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0" w:rsidRDefault="00B52F00" w:rsidP="00B52F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Cover Sheet</w:t>
      </w:r>
    </w:p>
    <w:p w:rsidR="00B52F00" w:rsidRDefault="00742F60" w:rsidP="00B52F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Institutional Development</w:t>
      </w:r>
      <w:r w:rsidR="00BC4AF9">
        <w:rPr>
          <w:rFonts w:ascii="Arial" w:hAnsi="Arial" w:cs="Arial"/>
          <w:b/>
          <w:sz w:val="28"/>
          <w:szCs w:val="28"/>
        </w:rPr>
        <w:t xml:space="preserve"> Grant (ID</w:t>
      </w:r>
      <w:r w:rsidR="009E78F5">
        <w:rPr>
          <w:rFonts w:ascii="Arial" w:hAnsi="Arial" w:cs="Arial"/>
          <w:b/>
          <w:sz w:val="28"/>
          <w:szCs w:val="28"/>
        </w:rPr>
        <w:t>G) Program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Title ● </w:t>
      </w:r>
      <w:bookmarkStart w:id="0" w:name="Text1"/>
      <w:r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b/>
          <w:sz w:val="20"/>
          <w:szCs w:val="20"/>
        </w:rPr>
      </w:r>
      <w:r w:rsidRPr="00E463BE">
        <w:rPr>
          <w:rFonts w:ascii="Arial" w:hAnsi="Arial" w:cs="Arial"/>
          <w:b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Investigator ● </w:t>
      </w:r>
      <w:bookmarkStart w:id="1" w:name="Text2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    ● </w:t>
      </w:r>
      <w:bookmarkStart w:id="2" w:name="Text3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05F60" w:rsidRPr="00616023" w:rsidRDefault="00105F60" w:rsidP="00B52F00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105F60" w:rsidRDefault="00105F60" w:rsidP="00105F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proposed research have potential for Intellectual Property in the form of a patent, </w:t>
      </w:r>
      <w:proofErr w:type="gramStart"/>
      <w:r>
        <w:rPr>
          <w:rFonts w:ascii="Arial" w:hAnsi="Arial" w:cs="Arial"/>
          <w:b/>
          <w:sz w:val="20"/>
          <w:szCs w:val="20"/>
        </w:rPr>
        <w:t>trademark</w:t>
      </w:r>
      <w:proofErr w:type="gramEnd"/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copyright?       </w:t>
      </w:r>
      <w:bookmarkStart w:id="3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616023" w:rsidRPr="00616023" w:rsidRDefault="00616023" w:rsidP="00B52F00">
      <w:pPr>
        <w:rPr>
          <w:rFonts w:ascii="Arial" w:hAnsi="Arial" w:cs="Arial"/>
          <w:b/>
          <w:sz w:val="16"/>
          <w:szCs w:val="16"/>
        </w:rPr>
      </w:pPr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If yes. I have notified my Office of Technology Transfer.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b/>
          <w:sz w:val="20"/>
          <w:szCs w:val="20"/>
        </w:rPr>
      </w:r>
      <w:r w:rsidR="004B13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616023" w:rsidRPr="00616023" w:rsidRDefault="00616023" w:rsidP="00B52F00">
      <w:pPr>
        <w:rPr>
          <w:rFonts w:ascii="Arial" w:hAnsi="Arial" w:cs="Arial"/>
          <w:b/>
          <w:sz w:val="16"/>
          <w:szCs w:val="16"/>
        </w:rPr>
      </w:pPr>
    </w:p>
    <w:p w:rsidR="00B52F00" w:rsidRPr="00616023" w:rsidRDefault="00E874C0" w:rsidP="0061602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34847">
        <w:rPr>
          <w:rFonts w:ascii="Arial" w:hAnsi="Arial" w:cs="Arial"/>
          <w:b/>
          <w:sz w:val="20"/>
          <w:szCs w:val="20"/>
        </w:rPr>
        <w:t xml:space="preserve">Name </w:t>
      </w:r>
      <w:r w:rsidR="008F7C14" w:rsidRPr="00934847">
        <w:rPr>
          <w:rFonts w:ascii="Arial" w:hAnsi="Arial" w:cs="Arial"/>
          <w:b/>
          <w:sz w:val="20"/>
          <w:szCs w:val="20"/>
        </w:rPr>
        <w:t xml:space="preserve">of Core Facility </w:t>
      </w:r>
      <w:r w:rsidRPr="00934847">
        <w:rPr>
          <w:rFonts w:ascii="Arial" w:hAnsi="Arial" w:cs="Arial"/>
          <w:b/>
          <w:sz w:val="20"/>
          <w:szCs w:val="20"/>
        </w:rPr>
        <w:t>and Address where located</w:t>
      </w:r>
      <w:r>
        <w:rPr>
          <w:rFonts w:ascii="Arial" w:hAnsi="Arial" w:cs="Arial"/>
          <w:b/>
          <w:sz w:val="20"/>
          <w:szCs w:val="20"/>
        </w:rPr>
        <w:t xml:space="preserve">  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B52F00" w:rsidRDefault="00B52F00" w:rsidP="00616023">
      <w:pPr>
        <w:spacing w:before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Information Summary</w:t>
      </w: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Maximum 50 words or less:  </w:t>
      </w:r>
      <w:r>
        <w:rPr>
          <w:rFonts w:ascii="Arial" w:hAnsi="Arial" w:cs="Arial"/>
          <w:sz w:val="20"/>
          <w:szCs w:val="20"/>
        </w:rPr>
        <w:t xml:space="preserve">Summary of project for an </w:t>
      </w:r>
      <w:r w:rsidR="0004754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ducated lay audience, not for scientific peers </w:t>
      </w:r>
      <w:r w:rsidRPr="003E35B7">
        <w:rPr>
          <w:rFonts w:ascii="Arial" w:hAnsi="Arial" w:cs="Arial"/>
          <w:b/>
          <w:sz w:val="20"/>
          <w:szCs w:val="20"/>
        </w:rPr>
        <w:t>(n</w:t>
      </w:r>
      <w:r>
        <w:rPr>
          <w:rFonts w:ascii="Arial" w:hAnsi="Arial" w:cs="Arial"/>
          <w:b/>
          <w:sz w:val="20"/>
          <w:szCs w:val="20"/>
        </w:rPr>
        <w:t>ot the abstract)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B52F00" w:rsidRPr="00E463BE" w:rsidRDefault="00B52F00" w:rsidP="00B52F00">
      <w:pPr>
        <w:rPr>
          <w:rFonts w:ascii="Arial" w:hAnsi="Arial" w:cs="Arial"/>
          <w:sz w:val="20"/>
          <w:szCs w:val="20"/>
        </w:rPr>
      </w:pP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5" w:name="Text7"/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Amount requested from the North Carolina Biotechnology Center</w:t>
      </w:r>
    </w:p>
    <w:p w:rsidR="00B52F00" w:rsidRDefault="00B52F00" w:rsidP="00B52F00">
      <w:pPr>
        <w:ind w:firstLine="540"/>
        <w:rPr>
          <w:rFonts w:ascii="Arial" w:hAnsi="Arial" w:cs="Arial"/>
          <w:b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may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not request more than $</w:t>
      </w:r>
      <w:r w:rsidR="006B2055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0,000)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bookmarkStart w:id="6" w:name="Text6"/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Pr="009E00A9">
        <w:rPr>
          <w:rFonts w:ascii="Arial" w:hAnsi="Arial" w:cs="Arial"/>
          <w:sz w:val="20"/>
          <w:szCs w:val="20"/>
        </w:rPr>
        <w:t>Amou</w:t>
      </w:r>
      <w:r>
        <w:rPr>
          <w:rFonts w:ascii="Arial" w:hAnsi="Arial" w:cs="Arial"/>
          <w:sz w:val="20"/>
          <w:szCs w:val="20"/>
        </w:rPr>
        <w:t>nt available from other s</w:t>
      </w:r>
      <w:r w:rsidR="00742F60">
        <w:rPr>
          <w:rFonts w:ascii="Arial" w:hAnsi="Arial" w:cs="Arial"/>
          <w:sz w:val="20"/>
          <w:szCs w:val="20"/>
        </w:rPr>
        <w:t xml:space="preserve">ources </w:t>
      </w:r>
      <w:r w:rsidR="00742F60" w:rsidRPr="008F7C14">
        <w:rPr>
          <w:rFonts w:ascii="Arial" w:hAnsi="Arial" w:cs="Arial"/>
          <w:sz w:val="20"/>
          <w:szCs w:val="20"/>
        </w:rPr>
        <w:t>(minimum 25% match</w:t>
      </w:r>
      <w:r w:rsidR="00934847">
        <w:rPr>
          <w:rFonts w:ascii="Arial" w:hAnsi="Arial" w:cs="Arial"/>
          <w:sz w:val="20"/>
          <w:szCs w:val="20"/>
        </w:rPr>
        <w:t>; see guidelines for details</w:t>
      </w:r>
      <w:r w:rsidRPr="008F7C14">
        <w:rPr>
          <w:rFonts w:ascii="Arial" w:hAnsi="Arial" w:cs="Arial"/>
          <w:sz w:val="20"/>
          <w:szCs w:val="20"/>
        </w:rPr>
        <w:t>)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="00B117AE">
        <w:rPr>
          <w:rFonts w:ascii="Arial" w:hAnsi="Arial" w:cs="Arial"/>
          <w:b/>
          <w:sz w:val="20"/>
          <w:szCs w:val="20"/>
        </w:rPr>
        <w:t>Email Address and Telephone N</w:t>
      </w:r>
      <w:r w:rsidR="009E78F5" w:rsidRPr="00C360A6">
        <w:rPr>
          <w:rFonts w:ascii="Arial" w:hAnsi="Arial" w:cs="Arial"/>
          <w:b/>
          <w:sz w:val="20"/>
          <w:szCs w:val="20"/>
        </w:rPr>
        <w:t>umber</w:t>
      </w:r>
      <w:r w:rsidR="00B117AE">
        <w:rPr>
          <w:rFonts w:ascii="Arial" w:hAnsi="Arial" w:cs="Arial"/>
          <w:b/>
          <w:sz w:val="20"/>
          <w:szCs w:val="20"/>
        </w:rPr>
        <w:t>:</w:t>
      </w: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12737" w:rsidRPr="00616023" w:rsidRDefault="00312737" w:rsidP="00B52F00">
      <w:pPr>
        <w:rPr>
          <w:rFonts w:ascii="Arial" w:hAnsi="Arial" w:cs="Arial"/>
          <w:b/>
          <w:sz w:val="16"/>
          <w:szCs w:val="16"/>
        </w:rPr>
      </w:pPr>
    </w:p>
    <w:p w:rsidR="00B52F00" w:rsidRPr="00312737" w:rsidRDefault="00312737" w:rsidP="00B52F00">
      <w:pPr>
        <w:rPr>
          <w:rFonts w:ascii="Arial" w:hAnsi="Arial" w:cs="Arial"/>
          <w:b/>
          <w:sz w:val="20"/>
          <w:szCs w:val="20"/>
        </w:rPr>
      </w:pPr>
      <w:r w:rsidRPr="00312737">
        <w:rPr>
          <w:rFonts w:ascii="Arial" w:hAnsi="Arial" w:cs="Arial"/>
          <w:b/>
          <w:sz w:val="20"/>
          <w:szCs w:val="20"/>
        </w:rPr>
        <w:t>Complete the following if requesting funding for a core facility:</w:t>
      </w:r>
    </w:p>
    <w:bookmarkStart w:id="8" w:name="Check1"/>
    <w:p w:rsidR="009E78F5" w:rsidRDefault="00D067EE" w:rsidP="007D3A8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sz w:val="20"/>
          <w:szCs w:val="20"/>
        </w:rPr>
      </w:r>
      <w:r w:rsidR="004B13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8A2A99">
        <w:rPr>
          <w:rFonts w:ascii="Arial" w:hAnsi="Arial" w:cs="Arial"/>
          <w:sz w:val="20"/>
          <w:szCs w:val="20"/>
        </w:rPr>
        <w:t xml:space="preserve">   I have listed the existing facility on the NC Biotechnology Center’s Core Facilities webpage.</w:t>
      </w:r>
    </w:p>
    <w:p w:rsidR="008A2A99" w:rsidRDefault="008A2A99" w:rsidP="008A2A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3D9">
        <w:rPr>
          <w:rFonts w:ascii="Arial" w:hAnsi="Arial" w:cs="Arial"/>
          <w:sz w:val="20"/>
          <w:szCs w:val="20"/>
        </w:rPr>
      </w:r>
      <w:r w:rsidR="004B13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I will list the new facility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funded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the NC Biotechnology Center’s Core Facilities webpage</w:t>
      </w:r>
      <w:r w:rsidR="00D067EE">
        <w:rPr>
          <w:rFonts w:ascii="Arial" w:hAnsi="Arial" w:cs="Arial"/>
          <w:sz w:val="20"/>
          <w:szCs w:val="20"/>
        </w:rPr>
        <w:t>.</w:t>
      </w:r>
    </w:p>
    <w:p w:rsidR="00B52F00" w:rsidRPr="009E78F5" w:rsidRDefault="009E78F5" w:rsidP="008A2A99">
      <w:pPr>
        <w:spacing w:before="120"/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B52F00" w:rsidRPr="00616023" w:rsidRDefault="00B52F00" w:rsidP="00B52F00">
      <w:pPr>
        <w:rPr>
          <w:rFonts w:ascii="Arial" w:hAnsi="Arial" w:cs="Arial"/>
        </w:rPr>
      </w:pPr>
    </w:p>
    <w:p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on proposals for the Institution</w:t>
      </w:r>
      <w:r w:rsidR="00116851">
        <w:rPr>
          <w:rFonts w:ascii="Arial" w:hAnsi="Arial" w:cs="Arial"/>
          <w:sz w:val="20"/>
          <w:szCs w:val="20"/>
        </w:rPr>
        <w:t xml:space="preserve"> and thereby authorize the submission of this proposal</w:t>
      </w:r>
      <w:r>
        <w:rPr>
          <w:rFonts w:ascii="Arial" w:hAnsi="Arial" w:cs="Arial"/>
          <w:sz w:val="20"/>
          <w:szCs w:val="20"/>
        </w:rPr>
        <w:t>.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Pr="00180FFE" w:rsidRDefault="000B5C01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Authorized Official’s </w:t>
      </w:r>
      <w:r w:rsidR="00B52F00" w:rsidRPr="00180FFE">
        <w:rPr>
          <w:rFonts w:ascii="Arial" w:hAnsi="Arial" w:cs="Arial"/>
          <w:b/>
          <w:sz w:val="20"/>
          <w:szCs w:val="20"/>
        </w:rPr>
        <w:t>Name and Title:</w:t>
      </w: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:rsidR="00B52F00" w:rsidRPr="00616023" w:rsidRDefault="00B52F00" w:rsidP="00B52F00">
      <w:pPr>
        <w:ind w:left="6134" w:hanging="6134"/>
        <w:rPr>
          <w:rFonts w:ascii="Arial" w:hAnsi="Arial" w:cs="Arial"/>
          <w:sz w:val="16"/>
          <w:szCs w:val="16"/>
        </w:rPr>
      </w:pPr>
    </w:p>
    <w:p w:rsidR="00B52F00" w:rsidRDefault="00992FF7" w:rsidP="00B52F00">
      <w:pPr>
        <w:ind w:left="6134" w:hanging="6134"/>
        <w:rPr>
          <w:rFonts w:ascii="Arial" w:hAnsi="Arial" w:cs="Arial"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116851">
        <w:rPr>
          <w:rFonts w:ascii="Arial" w:hAnsi="Arial" w:cs="Arial"/>
          <w:sz w:val="20"/>
          <w:szCs w:val="20"/>
        </w:rPr>
        <w:t xml:space="preserve">Authorized Official’s </w:t>
      </w:r>
      <w:r w:rsidR="008F7C14" w:rsidRPr="008F7C14">
        <w:rPr>
          <w:rFonts w:ascii="Arial" w:hAnsi="Arial" w:cs="Arial"/>
          <w:b/>
          <w:sz w:val="20"/>
          <w:szCs w:val="20"/>
        </w:rPr>
        <w:t>Printed Name</w:t>
      </w:r>
      <w:r w:rsidR="008F7C14">
        <w:rPr>
          <w:rFonts w:ascii="Arial" w:hAnsi="Arial" w:cs="Arial"/>
          <w:sz w:val="20"/>
          <w:szCs w:val="20"/>
        </w:rPr>
        <w:t xml:space="preserve">, </w:t>
      </w:r>
      <w:r w:rsidR="003E35B7">
        <w:rPr>
          <w:rFonts w:ascii="Arial" w:hAnsi="Arial" w:cs="Arial"/>
          <w:b/>
          <w:sz w:val="20"/>
          <w:szCs w:val="20"/>
        </w:rPr>
        <w:t>E</w:t>
      </w:r>
      <w:r w:rsidR="00B52F00" w:rsidRPr="004D328F">
        <w:rPr>
          <w:rFonts w:ascii="Arial" w:hAnsi="Arial" w:cs="Arial"/>
          <w:b/>
          <w:sz w:val="20"/>
          <w:szCs w:val="20"/>
        </w:rPr>
        <w:t>mail Address</w:t>
      </w:r>
      <w:r w:rsidR="00180FFE">
        <w:rPr>
          <w:rFonts w:ascii="Arial" w:hAnsi="Arial" w:cs="Arial"/>
          <w:b/>
          <w:sz w:val="20"/>
          <w:szCs w:val="20"/>
        </w:rPr>
        <w:t xml:space="preserve"> </w:t>
      </w:r>
      <w:r w:rsidR="00180FFE" w:rsidRPr="00180FFE">
        <w:rPr>
          <w:rFonts w:ascii="Arial" w:hAnsi="Arial" w:cs="Arial"/>
          <w:sz w:val="20"/>
          <w:szCs w:val="20"/>
        </w:rPr>
        <w:t xml:space="preserve">and </w:t>
      </w:r>
      <w:r w:rsidR="00180FFE">
        <w:rPr>
          <w:rFonts w:ascii="Arial" w:hAnsi="Arial" w:cs="Arial"/>
          <w:b/>
          <w:sz w:val="20"/>
          <w:szCs w:val="20"/>
        </w:rPr>
        <w:t>Telephone Number</w:t>
      </w:r>
      <w:r w:rsidR="00B52F00" w:rsidRPr="003E35B7">
        <w:rPr>
          <w:rFonts w:ascii="Arial" w:hAnsi="Arial" w:cs="Arial"/>
          <w:b/>
          <w:sz w:val="20"/>
          <w:szCs w:val="20"/>
        </w:rPr>
        <w:t>:</w:t>
      </w:r>
    </w:p>
    <w:p w:rsidR="0026680A" w:rsidRPr="00312737" w:rsidRDefault="00B52F00" w:rsidP="00312737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sectPr w:rsidR="0026680A" w:rsidRPr="00312737" w:rsidSect="0004754E">
      <w:footerReference w:type="default" r:id="rId7"/>
      <w:pgSz w:w="12240" w:h="15840"/>
      <w:pgMar w:top="894" w:right="360" w:bottom="36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0" w:rsidRDefault="008A60B0">
      <w:r>
        <w:separator/>
      </w:r>
    </w:p>
  </w:endnote>
  <w:endnote w:type="continuationSeparator" w:id="0">
    <w:p w:rsidR="008A60B0" w:rsidRDefault="008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Science and Technology Development Program ●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North Carolina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Biotechnology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</w:smartTag>
  </w:p>
  <w:p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T.W. Alexander Drive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P.O. Box 13547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Research Triangle Park, NC 27709-3547</w:t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04754E">
      <w:rPr>
        <w:sz w:val="16"/>
        <w:szCs w:val="16"/>
      </w:rPr>
      <w:t>FY2</w:t>
    </w:r>
    <w:r w:rsidR="008F7C14">
      <w:rPr>
        <w:sz w:val="16"/>
        <w:szCs w:val="16"/>
      </w:rPr>
      <w:t>019</w:t>
    </w:r>
    <w:r w:rsidR="00116851">
      <w:rPr>
        <w:sz w:val="16"/>
        <w:szCs w:val="16"/>
      </w:rPr>
      <w:t xml:space="preserve"> IDG</w:t>
    </w:r>
  </w:p>
  <w:p w:rsidR="00616023" w:rsidRPr="000D3718" w:rsidRDefault="00616023" w:rsidP="00B52F00">
    <w:pPr>
      <w:rPr>
        <w:rFonts w:ascii="Arial" w:hAnsi="Arial" w:cs="Arial"/>
        <w:sz w:val="20"/>
        <w:szCs w:val="20"/>
      </w:rPr>
    </w:pPr>
  </w:p>
  <w:p w:rsidR="00616023" w:rsidRPr="000D3718" w:rsidRDefault="0061602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0" w:rsidRDefault="008A60B0">
      <w:r>
        <w:separator/>
      </w:r>
    </w:p>
  </w:footnote>
  <w:footnote w:type="continuationSeparator" w:id="0">
    <w:p w:rsidR="008A60B0" w:rsidRDefault="008A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0"/>
    <w:rsid w:val="00000190"/>
    <w:rsid w:val="00000528"/>
    <w:rsid w:val="00000907"/>
    <w:rsid w:val="00000A73"/>
    <w:rsid w:val="00000E72"/>
    <w:rsid w:val="000010D6"/>
    <w:rsid w:val="00001166"/>
    <w:rsid w:val="000015E6"/>
    <w:rsid w:val="00001A68"/>
    <w:rsid w:val="00001E66"/>
    <w:rsid w:val="000021D3"/>
    <w:rsid w:val="00002496"/>
    <w:rsid w:val="00002A54"/>
    <w:rsid w:val="00002BBA"/>
    <w:rsid w:val="00002D2D"/>
    <w:rsid w:val="00002DAB"/>
    <w:rsid w:val="0000357E"/>
    <w:rsid w:val="00003B52"/>
    <w:rsid w:val="00003F0D"/>
    <w:rsid w:val="00004D9D"/>
    <w:rsid w:val="0000623B"/>
    <w:rsid w:val="0000728E"/>
    <w:rsid w:val="0000737A"/>
    <w:rsid w:val="000073B1"/>
    <w:rsid w:val="00007B18"/>
    <w:rsid w:val="00007E37"/>
    <w:rsid w:val="00010553"/>
    <w:rsid w:val="00010852"/>
    <w:rsid w:val="00010DF1"/>
    <w:rsid w:val="00011F87"/>
    <w:rsid w:val="00012CB2"/>
    <w:rsid w:val="00012EBA"/>
    <w:rsid w:val="00012F41"/>
    <w:rsid w:val="000134AB"/>
    <w:rsid w:val="00013642"/>
    <w:rsid w:val="00013C2E"/>
    <w:rsid w:val="000149BD"/>
    <w:rsid w:val="00014BF4"/>
    <w:rsid w:val="00016357"/>
    <w:rsid w:val="00016D2A"/>
    <w:rsid w:val="0001706E"/>
    <w:rsid w:val="0001723A"/>
    <w:rsid w:val="000172EF"/>
    <w:rsid w:val="00017D6C"/>
    <w:rsid w:val="00017FE4"/>
    <w:rsid w:val="000201B6"/>
    <w:rsid w:val="0002034F"/>
    <w:rsid w:val="0002043D"/>
    <w:rsid w:val="00021630"/>
    <w:rsid w:val="000217A1"/>
    <w:rsid w:val="0002195D"/>
    <w:rsid w:val="000220D0"/>
    <w:rsid w:val="000225F4"/>
    <w:rsid w:val="00022CD1"/>
    <w:rsid w:val="00023BDE"/>
    <w:rsid w:val="00023DF8"/>
    <w:rsid w:val="00025336"/>
    <w:rsid w:val="0002539E"/>
    <w:rsid w:val="00027BCF"/>
    <w:rsid w:val="00027F58"/>
    <w:rsid w:val="0003069E"/>
    <w:rsid w:val="00030803"/>
    <w:rsid w:val="0003110B"/>
    <w:rsid w:val="00031997"/>
    <w:rsid w:val="00031C02"/>
    <w:rsid w:val="00032238"/>
    <w:rsid w:val="00032416"/>
    <w:rsid w:val="00032501"/>
    <w:rsid w:val="00032577"/>
    <w:rsid w:val="00032764"/>
    <w:rsid w:val="00032944"/>
    <w:rsid w:val="00032EF3"/>
    <w:rsid w:val="000331CA"/>
    <w:rsid w:val="000335D4"/>
    <w:rsid w:val="00033773"/>
    <w:rsid w:val="00033E6A"/>
    <w:rsid w:val="00033FD5"/>
    <w:rsid w:val="0003490E"/>
    <w:rsid w:val="00034949"/>
    <w:rsid w:val="000349EF"/>
    <w:rsid w:val="00035342"/>
    <w:rsid w:val="00035984"/>
    <w:rsid w:val="00036518"/>
    <w:rsid w:val="0003675F"/>
    <w:rsid w:val="00036BF3"/>
    <w:rsid w:val="00036FBE"/>
    <w:rsid w:val="00037392"/>
    <w:rsid w:val="00037634"/>
    <w:rsid w:val="00037CC7"/>
    <w:rsid w:val="0004016F"/>
    <w:rsid w:val="00040772"/>
    <w:rsid w:val="00040A98"/>
    <w:rsid w:val="00040C72"/>
    <w:rsid w:val="000413BC"/>
    <w:rsid w:val="00042933"/>
    <w:rsid w:val="00042C83"/>
    <w:rsid w:val="00042FED"/>
    <w:rsid w:val="00043FE6"/>
    <w:rsid w:val="00045374"/>
    <w:rsid w:val="00045FBA"/>
    <w:rsid w:val="0004611B"/>
    <w:rsid w:val="00046F6C"/>
    <w:rsid w:val="0004754E"/>
    <w:rsid w:val="00047BD5"/>
    <w:rsid w:val="00047DE4"/>
    <w:rsid w:val="000501D0"/>
    <w:rsid w:val="0005064D"/>
    <w:rsid w:val="00050AD3"/>
    <w:rsid w:val="0005115E"/>
    <w:rsid w:val="000511A1"/>
    <w:rsid w:val="0005268D"/>
    <w:rsid w:val="00053957"/>
    <w:rsid w:val="000539C0"/>
    <w:rsid w:val="00054B1F"/>
    <w:rsid w:val="000558F7"/>
    <w:rsid w:val="00056AEC"/>
    <w:rsid w:val="0006082E"/>
    <w:rsid w:val="00060A7E"/>
    <w:rsid w:val="00060B68"/>
    <w:rsid w:val="00060F3A"/>
    <w:rsid w:val="00061468"/>
    <w:rsid w:val="000619B1"/>
    <w:rsid w:val="00061DC3"/>
    <w:rsid w:val="0006227A"/>
    <w:rsid w:val="00062463"/>
    <w:rsid w:val="000639E4"/>
    <w:rsid w:val="000655D0"/>
    <w:rsid w:val="000655D3"/>
    <w:rsid w:val="0006730C"/>
    <w:rsid w:val="00067A90"/>
    <w:rsid w:val="0007080B"/>
    <w:rsid w:val="00071433"/>
    <w:rsid w:val="00071EC7"/>
    <w:rsid w:val="0007282F"/>
    <w:rsid w:val="00072B2F"/>
    <w:rsid w:val="00073475"/>
    <w:rsid w:val="00073DA2"/>
    <w:rsid w:val="00073E6C"/>
    <w:rsid w:val="00074869"/>
    <w:rsid w:val="00074B96"/>
    <w:rsid w:val="0007502A"/>
    <w:rsid w:val="000756C2"/>
    <w:rsid w:val="000757AD"/>
    <w:rsid w:val="00075C8E"/>
    <w:rsid w:val="000772D1"/>
    <w:rsid w:val="00077B8E"/>
    <w:rsid w:val="00080066"/>
    <w:rsid w:val="00080C8C"/>
    <w:rsid w:val="000820E3"/>
    <w:rsid w:val="00083856"/>
    <w:rsid w:val="00083B00"/>
    <w:rsid w:val="00083C30"/>
    <w:rsid w:val="000842EB"/>
    <w:rsid w:val="000847AF"/>
    <w:rsid w:val="00084914"/>
    <w:rsid w:val="000849BD"/>
    <w:rsid w:val="00084AD7"/>
    <w:rsid w:val="00084C9F"/>
    <w:rsid w:val="00085D3D"/>
    <w:rsid w:val="00085EF2"/>
    <w:rsid w:val="000860BC"/>
    <w:rsid w:val="000861EB"/>
    <w:rsid w:val="00086C84"/>
    <w:rsid w:val="00087478"/>
    <w:rsid w:val="00087643"/>
    <w:rsid w:val="00087E03"/>
    <w:rsid w:val="0009023B"/>
    <w:rsid w:val="00091C60"/>
    <w:rsid w:val="00091EB8"/>
    <w:rsid w:val="000924AF"/>
    <w:rsid w:val="000938D2"/>
    <w:rsid w:val="00093BB0"/>
    <w:rsid w:val="00093D2B"/>
    <w:rsid w:val="00094212"/>
    <w:rsid w:val="0009435C"/>
    <w:rsid w:val="00094849"/>
    <w:rsid w:val="0009486A"/>
    <w:rsid w:val="000951B7"/>
    <w:rsid w:val="0009532C"/>
    <w:rsid w:val="000953B8"/>
    <w:rsid w:val="000959DD"/>
    <w:rsid w:val="00095AC8"/>
    <w:rsid w:val="00095E56"/>
    <w:rsid w:val="00095E61"/>
    <w:rsid w:val="0009631B"/>
    <w:rsid w:val="00096D23"/>
    <w:rsid w:val="00096EF8"/>
    <w:rsid w:val="0009732A"/>
    <w:rsid w:val="00097BEA"/>
    <w:rsid w:val="000A0242"/>
    <w:rsid w:val="000A1254"/>
    <w:rsid w:val="000A2358"/>
    <w:rsid w:val="000A24B2"/>
    <w:rsid w:val="000A272D"/>
    <w:rsid w:val="000A292B"/>
    <w:rsid w:val="000A2C99"/>
    <w:rsid w:val="000A2E62"/>
    <w:rsid w:val="000A34B0"/>
    <w:rsid w:val="000A35B4"/>
    <w:rsid w:val="000A3CE5"/>
    <w:rsid w:val="000A42C0"/>
    <w:rsid w:val="000A4A93"/>
    <w:rsid w:val="000A4BD4"/>
    <w:rsid w:val="000A4F7C"/>
    <w:rsid w:val="000A6ABB"/>
    <w:rsid w:val="000B078B"/>
    <w:rsid w:val="000B0FF4"/>
    <w:rsid w:val="000B2144"/>
    <w:rsid w:val="000B2699"/>
    <w:rsid w:val="000B2BA1"/>
    <w:rsid w:val="000B2C86"/>
    <w:rsid w:val="000B3014"/>
    <w:rsid w:val="000B3C57"/>
    <w:rsid w:val="000B42F0"/>
    <w:rsid w:val="000B46A6"/>
    <w:rsid w:val="000B4EDF"/>
    <w:rsid w:val="000B52A0"/>
    <w:rsid w:val="000B5C01"/>
    <w:rsid w:val="000B70B3"/>
    <w:rsid w:val="000B7C20"/>
    <w:rsid w:val="000C0436"/>
    <w:rsid w:val="000C08B8"/>
    <w:rsid w:val="000C0D14"/>
    <w:rsid w:val="000C31B0"/>
    <w:rsid w:val="000C35D4"/>
    <w:rsid w:val="000C363B"/>
    <w:rsid w:val="000C39F1"/>
    <w:rsid w:val="000C3E60"/>
    <w:rsid w:val="000C402A"/>
    <w:rsid w:val="000C423C"/>
    <w:rsid w:val="000C48B7"/>
    <w:rsid w:val="000C4BC7"/>
    <w:rsid w:val="000C4E04"/>
    <w:rsid w:val="000C57E9"/>
    <w:rsid w:val="000C5CC1"/>
    <w:rsid w:val="000C6FF9"/>
    <w:rsid w:val="000D02D4"/>
    <w:rsid w:val="000D074D"/>
    <w:rsid w:val="000D1001"/>
    <w:rsid w:val="000D1041"/>
    <w:rsid w:val="000D109D"/>
    <w:rsid w:val="000D1C35"/>
    <w:rsid w:val="000D2101"/>
    <w:rsid w:val="000D23EB"/>
    <w:rsid w:val="000D2973"/>
    <w:rsid w:val="000D2D5F"/>
    <w:rsid w:val="000D3BFC"/>
    <w:rsid w:val="000D412B"/>
    <w:rsid w:val="000D43C4"/>
    <w:rsid w:val="000D4576"/>
    <w:rsid w:val="000D45D7"/>
    <w:rsid w:val="000D4680"/>
    <w:rsid w:val="000D4CD8"/>
    <w:rsid w:val="000D4EEA"/>
    <w:rsid w:val="000D4F60"/>
    <w:rsid w:val="000D5569"/>
    <w:rsid w:val="000D66F3"/>
    <w:rsid w:val="000D69DD"/>
    <w:rsid w:val="000D6A83"/>
    <w:rsid w:val="000D6E98"/>
    <w:rsid w:val="000D70F6"/>
    <w:rsid w:val="000D75CD"/>
    <w:rsid w:val="000E004A"/>
    <w:rsid w:val="000E0ED4"/>
    <w:rsid w:val="000E16F7"/>
    <w:rsid w:val="000E1C13"/>
    <w:rsid w:val="000E1C89"/>
    <w:rsid w:val="000E201F"/>
    <w:rsid w:val="000E2190"/>
    <w:rsid w:val="000E262D"/>
    <w:rsid w:val="000E3C6F"/>
    <w:rsid w:val="000E3F3E"/>
    <w:rsid w:val="000E4D53"/>
    <w:rsid w:val="000E5596"/>
    <w:rsid w:val="000E5951"/>
    <w:rsid w:val="000E5CDE"/>
    <w:rsid w:val="000E5EE8"/>
    <w:rsid w:val="000E6508"/>
    <w:rsid w:val="000F074F"/>
    <w:rsid w:val="000F0B28"/>
    <w:rsid w:val="000F0D61"/>
    <w:rsid w:val="000F1494"/>
    <w:rsid w:val="000F1806"/>
    <w:rsid w:val="000F1832"/>
    <w:rsid w:val="000F1C1B"/>
    <w:rsid w:val="000F1D7C"/>
    <w:rsid w:val="000F29E0"/>
    <w:rsid w:val="000F2ACF"/>
    <w:rsid w:val="000F2C1C"/>
    <w:rsid w:val="000F37FC"/>
    <w:rsid w:val="000F3969"/>
    <w:rsid w:val="000F3B85"/>
    <w:rsid w:val="000F3FBC"/>
    <w:rsid w:val="000F40DB"/>
    <w:rsid w:val="000F4660"/>
    <w:rsid w:val="000F46AD"/>
    <w:rsid w:val="000F47ED"/>
    <w:rsid w:val="000F4929"/>
    <w:rsid w:val="000F4EA0"/>
    <w:rsid w:val="000F504E"/>
    <w:rsid w:val="000F5909"/>
    <w:rsid w:val="000F5AD8"/>
    <w:rsid w:val="000F5B8B"/>
    <w:rsid w:val="000F5FDD"/>
    <w:rsid w:val="000F6395"/>
    <w:rsid w:val="000F6462"/>
    <w:rsid w:val="000F6837"/>
    <w:rsid w:val="000F6AD4"/>
    <w:rsid w:val="000F7C0D"/>
    <w:rsid w:val="000F7C17"/>
    <w:rsid w:val="000F7ECC"/>
    <w:rsid w:val="00100100"/>
    <w:rsid w:val="0010037D"/>
    <w:rsid w:val="001004F3"/>
    <w:rsid w:val="00100776"/>
    <w:rsid w:val="0010101A"/>
    <w:rsid w:val="001025F2"/>
    <w:rsid w:val="001027E9"/>
    <w:rsid w:val="0010287F"/>
    <w:rsid w:val="00102E45"/>
    <w:rsid w:val="001034E8"/>
    <w:rsid w:val="00103FAB"/>
    <w:rsid w:val="0010453A"/>
    <w:rsid w:val="0010510C"/>
    <w:rsid w:val="00105F60"/>
    <w:rsid w:val="0010681C"/>
    <w:rsid w:val="00106A5B"/>
    <w:rsid w:val="00106F06"/>
    <w:rsid w:val="00106F1F"/>
    <w:rsid w:val="00107685"/>
    <w:rsid w:val="0011148A"/>
    <w:rsid w:val="0011188B"/>
    <w:rsid w:val="00111C71"/>
    <w:rsid w:val="00111D20"/>
    <w:rsid w:val="001121C6"/>
    <w:rsid w:val="001132C6"/>
    <w:rsid w:val="0011356C"/>
    <w:rsid w:val="00113C98"/>
    <w:rsid w:val="00114A49"/>
    <w:rsid w:val="00114A9F"/>
    <w:rsid w:val="00115E28"/>
    <w:rsid w:val="00115EB0"/>
    <w:rsid w:val="001166C2"/>
    <w:rsid w:val="00116851"/>
    <w:rsid w:val="001178C9"/>
    <w:rsid w:val="001178E9"/>
    <w:rsid w:val="001203D1"/>
    <w:rsid w:val="00120987"/>
    <w:rsid w:val="00121982"/>
    <w:rsid w:val="0012299C"/>
    <w:rsid w:val="001229DA"/>
    <w:rsid w:val="001229E4"/>
    <w:rsid w:val="00122B3C"/>
    <w:rsid w:val="00123D7F"/>
    <w:rsid w:val="00124DB5"/>
    <w:rsid w:val="001252D4"/>
    <w:rsid w:val="001258DA"/>
    <w:rsid w:val="001259CC"/>
    <w:rsid w:val="0012637E"/>
    <w:rsid w:val="00127B5E"/>
    <w:rsid w:val="00127D0C"/>
    <w:rsid w:val="0013042F"/>
    <w:rsid w:val="00131202"/>
    <w:rsid w:val="00131968"/>
    <w:rsid w:val="00132195"/>
    <w:rsid w:val="001328D6"/>
    <w:rsid w:val="001328F3"/>
    <w:rsid w:val="0013345A"/>
    <w:rsid w:val="00133C10"/>
    <w:rsid w:val="001346A3"/>
    <w:rsid w:val="0013488D"/>
    <w:rsid w:val="00134ECC"/>
    <w:rsid w:val="00134EFA"/>
    <w:rsid w:val="0013503B"/>
    <w:rsid w:val="0013539C"/>
    <w:rsid w:val="00135432"/>
    <w:rsid w:val="00135FC2"/>
    <w:rsid w:val="001365C4"/>
    <w:rsid w:val="00136A35"/>
    <w:rsid w:val="00136A53"/>
    <w:rsid w:val="00136A98"/>
    <w:rsid w:val="00136ABE"/>
    <w:rsid w:val="0013756F"/>
    <w:rsid w:val="001375B9"/>
    <w:rsid w:val="00137A1E"/>
    <w:rsid w:val="00140704"/>
    <w:rsid w:val="0014079F"/>
    <w:rsid w:val="00140D14"/>
    <w:rsid w:val="00141016"/>
    <w:rsid w:val="00141370"/>
    <w:rsid w:val="001419E4"/>
    <w:rsid w:val="00141F23"/>
    <w:rsid w:val="00142031"/>
    <w:rsid w:val="001420CA"/>
    <w:rsid w:val="00142B10"/>
    <w:rsid w:val="00142FDF"/>
    <w:rsid w:val="001431BE"/>
    <w:rsid w:val="00144A3F"/>
    <w:rsid w:val="001453C7"/>
    <w:rsid w:val="001473F9"/>
    <w:rsid w:val="001478AF"/>
    <w:rsid w:val="001479AB"/>
    <w:rsid w:val="00147AA3"/>
    <w:rsid w:val="00150774"/>
    <w:rsid w:val="00150837"/>
    <w:rsid w:val="00151347"/>
    <w:rsid w:val="00151A1A"/>
    <w:rsid w:val="00151A54"/>
    <w:rsid w:val="00151E3A"/>
    <w:rsid w:val="001524C6"/>
    <w:rsid w:val="00152E7D"/>
    <w:rsid w:val="001535F0"/>
    <w:rsid w:val="0015420C"/>
    <w:rsid w:val="001544A0"/>
    <w:rsid w:val="001547E1"/>
    <w:rsid w:val="00154AEA"/>
    <w:rsid w:val="001556A4"/>
    <w:rsid w:val="00155B80"/>
    <w:rsid w:val="00155BF1"/>
    <w:rsid w:val="001562C7"/>
    <w:rsid w:val="00156596"/>
    <w:rsid w:val="00156928"/>
    <w:rsid w:val="00156B19"/>
    <w:rsid w:val="00156D63"/>
    <w:rsid w:val="00156E7A"/>
    <w:rsid w:val="0015723D"/>
    <w:rsid w:val="00157658"/>
    <w:rsid w:val="00157DB6"/>
    <w:rsid w:val="001600CB"/>
    <w:rsid w:val="0016040D"/>
    <w:rsid w:val="00160F72"/>
    <w:rsid w:val="0016191E"/>
    <w:rsid w:val="00162216"/>
    <w:rsid w:val="0016275C"/>
    <w:rsid w:val="001627CC"/>
    <w:rsid w:val="00162B99"/>
    <w:rsid w:val="00162FF5"/>
    <w:rsid w:val="00163F83"/>
    <w:rsid w:val="00164766"/>
    <w:rsid w:val="00164B3F"/>
    <w:rsid w:val="00164D47"/>
    <w:rsid w:val="00164F90"/>
    <w:rsid w:val="001651D4"/>
    <w:rsid w:val="001655B0"/>
    <w:rsid w:val="00165B61"/>
    <w:rsid w:val="00165E15"/>
    <w:rsid w:val="0016600F"/>
    <w:rsid w:val="001660BB"/>
    <w:rsid w:val="00166702"/>
    <w:rsid w:val="0016676F"/>
    <w:rsid w:val="001672BC"/>
    <w:rsid w:val="00170DFC"/>
    <w:rsid w:val="00171428"/>
    <w:rsid w:val="001719F4"/>
    <w:rsid w:val="00171ABB"/>
    <w:rsid w:val="001722F3"/>
    <w:rsid w:val="00173278"/>
    <w:rsid w:val="00173480"/>
    <w:rsid w:val="00173831"/>
    <w:rsid w:val="00173ADC"/>
    <w:rsid w:val="00174006"/>
    <w:rsid w:val="00174694"/>
    <w:rsid w:val="001754B4"/>
    <w:rsid w:val="001764AC"/>
    <w:rsid w:val="00176744"/>
    <w:rsid w:val="00176792"/>
    <w:rsid w:val="00176E2D"/>
    <w:rsid w:val="001770C5"/>
    <w:rsid w:val="00177148"/>
    <w:rsid w:val="00177318"/>
    <w:rsid w:val="0017764C"/>
    <w:rsid w:val="00177C3C"/>
    <w:rsid w:val="001800B5"/>
    <w:rsid w:val="00180810"/>
    <w:rsid w:val="00180FFE"/>
    <w:rsid w:val="001811C8"/>
    <w:rsid w:val="0018305D"/>
    <w:rsid w:val="00183134"/>
    <w:rsid w:val="00183251"/>
    <w:rsid w:val="001834E5"/>
    <w:rsid w:val="00184386"/>
    <w:rsid w:val="001851A0"/>
    <w:rsid w:val="00186362"/>
    <w:rsid w:val="0018681F"/>
    <w:rsid w:val="00187930"/>
    <w:rsid w:val="00187B5D"/>
    <w:rsid w:val="001902B0"/>
    <w:rsid w:val="00190F08"/>
    <w:rsid w:val="001913D2"/>
    <w:rsid w:val="0019140B"/>
    <w:rsid w:val="00191635"/>
    <w:rsid w:val="00191A92"/>
    <w:rsid w:val="00191F03"/>
    <w:rsid w:val="00192725"/>
    <w:rsid w:val="001929DA"/>
    <w:rsid w:val="00192FE2"/>
    <w:rsid w:val="00193041"/>
    <w:rsid w:val="001930BB"/>
    <w:rsid w:val="001941F6"/>
    <w:rsid w:val="0019426D"/>
    <w:rsid w:val="001944B9"/>
    <w:rsid w:val="00195386"/>
    <w:rsid w:val="00195AAE"/>
    <w:rsid w:val="00196356"/>
    <w:rsid w:val="00196F5D"/>
    <w:rsid w:val="00197484"/>
    <w:rsid w:val="00197C1E"/>
    <w:rsid w:val="001A0CAD"/>
    <w:rsid w:val="001A0D2C"/>
    <w:rsid w:val="001A0D41"/>
    <w:rsid w:val="001A0E3A"/>
    <w:rsid w:val="001A10C2"/>
    <w:rsid w:val="001A15DA"/>
    <w:rsid w:val="001A18C1"/>
    <w:rsid w:val="001A1A2C"/>
    <w:rsid w:val="001A24C7"/>
    <w:rsid w:val="001A2DA1"/>
    <w:rsid w:val="001A3AAD"/>
    <w:rsid w:val="001A3D3E"/>
    <w:rsid w:val="001A3F06"/>
    <w:rsid w:val="001A4687"/>
    <w:rsid w:val="001A4A16"/>
    <w:rsid w:val="001A4C2C"/>
    <w:rsid w:val="001A4D02"/>
    <w:rsid w:val="001A5F77"/>
    <w:rsid w:val="001A5F8D"/>
    <w:rsid w:val="001A65F6"/>
    <w:rsid w:val="001A6E42"/>
    <w:rsid w:val="001A7046"/>
    <w:rsid w:val="001A7DB7"/>
    <w:rsid w:val="001B0A86"/>
    <w:rsid w:val="001B0F3A"/>
    <w:rsid w:val="001B227A"/>
    <w:rsid w:val="001B26A0"/>
    <w:rsid w:val="001B38A1"/>
    <w:rsid w:val="001B3E8C"/>
    <w:rsid w:val="001B4211"/>
    <w:rsid w:val="001B428B"/>
    <w:rsid w:val="001B4B3F"/>
    <w:rsid w:val="001B4D3F"/>
    <w:rsid w:val="001B5177"/>
    <w:rsid w:val="001B5C07"/>
    <w:rsid w:val="001B6917"/>
    <w:rsid w:val="001B70B8"/>
    <w:rsid w:val="001B7A51"/>
    <w:rsid w:val="001B7C42"/>
    <w:rsid w:val="001C0157"/>
    <w:rsid w:val="001C1073"/>
    <w:rsid w:val="001C1636"/>
    <w:rsid w:val="001C170A"/>
    <w:rsid w:val="001C196A"/>
    <w:rsid w:val="001C1E84"/>
    <w:rsid w:val="001C2CC8"/>
    <w:rsid w:val="001C3080"/>
    <w:rsid w:val="001C3DE1"/>
    <w:rsid w:val="001C4A2D"/>
    <w:rsid w:val="001C4BB2"/>
    <w:rsid w:val="001C4E6A"/>
    <w:rsid w:val="001C57E7"/>
    <w:rsid w:val="001C5ED7"/>
    <w:rsid w:val="001C6AB2"/>
    <w:rsid w:val="001C74B7"/>
    <w:rsid w:val="001C78FF"/>
    <w:rsid w:val="001C7C7E"/>
    <w:rsid w:val="001D0396"/>
    <w:rsid w:val="001D0427"/>
    <w:rsid w:val="001D050A"/>
    <w:rsid w:val="001D0983"/>
    <w:rsid w:val="001D1C55"/>
    <w:rsid w:val="001D1D35"/>
    <w:rsid w:val="001D1E34"/>
    <w:rsid w:val="001D218E"/>
    <w:rsid w:val="001D2412"/>
    <w:rsid w:val="001D2651"/>
    <w:rsid w:val="001D2F22"/>
    <w:rsid w:val="001D2FB4"/>
    <w:rsid w:val="001D305F"/>
    <w:rsid w:val="001D381B"/>
    <w:rsid w:val="001D4621"/>
    <w:rsid w:val="001D5A4F"/>
    <w:rsid w:val="001D6EA6"/>
    <w:rsid w:val="001D703E"/>
    <w:rsid w:val="001D7667"/>
    <w:rsid w:val="001D774B"/>
    <w:rsid w:val="001D77DE"/>
    <w:rsid w:val="001D7DE5"/>
    <w:rsid w:val="001E04ED"/>
    <w:rsid w:val="001E0877"/>
    <w:rsid w:val="001E13C3"/>
    <w:rsid w:val="001E1694"/>
    <w:rsid w:val="001E176D"/>
    <w:rsid w:val="001E1881"/>
    <w:rsid w:val="001E1BE5"/>
    <w:rsid w:val="001E1DE1"/>
    <w:rsid w:val="001E2F5A"/>
    <w:rsid w:val="001E34C6"/>
    <w:rsid w:val="001E3F3E"/>
    <w:rsid w:val="001E40CB"/>
    <w:rsid w:val="001E40E9"/>
    <w:rsid w:val="001E49E9"/>
    <w:rsid w:val="001E63DB"/>
    <w:rsid w:val="001E66E3"/>
    <w:rsid w:val="001E681F"/>
    <w:rsid w:val="001E6C72"/>
    <w:rsid w:val="001E7066"/>
    <w:rsid w:val="001E7520"/>
    <w:rsid w:val="001E7E66"/>
    <w:rsid w:val="001F09D5"/>
    <w:rsid w:val="001F0EA9"/>
    <w:rsid w:val="001F1F2A"/>
    <w:rsid w:val="001F2149"/>
    <w:rsid w:val="001F229F"/>
    <w:rsid w:val="001F2CE5"/>
    <w:rsid w:val="001F2EEB"/>
    <w:rsid w:val="001F4406"/>
    <w:rsid w:val="001F4732"/>
    <w:rsid w:val="001F4BC1"/>
    <w:rsid w:val="001F4D93"/>
    <w:rsid w:val="001F504A"/>
    <w:rsid w:val="001F61B7"/>
    <w:rsid w:val="001F7797"/>
    <w:rsid w:val="001F7D54"/>
    <w:rsid w:val="00200C7D"/>
    <w:rsid w:val="00201107"/>
    <w:rsid w:val="00201992"/>
    <w:rsid w:val="0020206B"/>
    <w:rsid w:val="0020209D"/>
    <w:rsid w:val="00202580"/>
    <w:rsid w:val="002029A5"/>
    <w:rsid w:val="00202B3C"/>
    <w:rsid w:val="00202BDE"/>
    <w:rsid w:val="00202D4B"/>
    <w:rsid w:val="00202FFC"/>
    <w:rsid w:val="00204959"/>
    <w:rsid w:val="00204BCC"/>
    <w:rsid w:val="0020528F"/>
    <w:rsid w:val="00205299"/>
    <w:rsid w:val="002053F2"/>
    <w:rsid w:val="00205609"/>
    <w:rsid w:val="00206AC7"/>
    <w:rsid w:val="00206CC8"/>
    <w:rsid w:val="00207886"/>
    <w:rsid w:val="00207B6D"/>
    <w:rsid w:val="002104EA"/>
    <w:rsid w:val="00210807"/>
    <w:rsid w:val="00210ACB"/>
    <w:rsid w:val="002114B7"/>
    <w:rsid w:val="00211D6D"/>
    <w:rsid w:val="00211EC5"/>
    <w:rsid w:val="0021248E"/>
    <w:rsid w:val="002129E6"/>
    <w:rsid w:val="002137E1"/>
    <w:rsid w:val="00213968"/>
    <w:rsid w:val="00213A3C"/>
    <w:rsid w:val="00214656"/>
    <w:rsid w:val="00214790"/>
    <w:rsid w:val="002147C8"/>
    <w:rsid w:val="002148C6"/>
    <w:rsid w:val="00214A27"/>
    <w:rsid w:val="00214CF2"/>
    <w:rsid w:val="00215366"/>
    <w:rsid w:val="0021551A"/>
    <w:rsid w:val="00215B80"/>
    <w:rsid w:val="002162EF"/>
    <w:rsid w:val="00216443"/>
    <w:rsid w:val="00217233"/>
    <w:rsid w:val="002204F0"/>
    <w:rsid w:val="002207B6"/>
    <w:rsid w:val="0022092E"/>
    <w:rsid w:val="00220DAA"/>
    <w:rsid w:val="00220F71"/>
    <w:rsid w:val="002244BD"/>
    <w:rsid w:val="002245FD"/>
    <w:rsid w:val="00224808"/>
    <w:rsid w:val="0022562E"/>
    <w:rsid w:val="00225AEB"/>
    <w:rsid w:val="00225B93"/>
    <w:rsid w:val="00225D33"/>
    <w:rsid w:val="00225FB1"/>
    <w:rsid w:val="00226502"/>
    <w:rsid w:val="00226D5F"/>
    <w:rsid w:val="002304DD"/>
    <w:rsid w:val="00230B85"/>
    <w:rsid w:val="00230D7A"/>
    <w:rsid w:val="0023114A"/>
    <w:rsid w:val="002312D4"/>
    <w:rsid w:val="002312FA"/>
    <w:rsid w:val="002317EB"/>
    <w:rsid w:val="00232394"/>
    <w:rsid w:val="00232BF2"/>
    <w:rsid w:val="0023300E"/>
    <w:rsid w:val="00233160"/>
    <w:rsid w:val="0023329C"/>
    <w:rsid w:val="002332EA"/>
    <w:rsid w:val="00234693"/>
    <w:rsid w:val="002347CB"/>
    <w:rsid w:val="00234BF1"/>
    <w:rsid w:val="0023529D"/>
    <w:rsid w:val="00236D33"/>
    <w:rsid w:val="00236E0E"/>
    <w:rsid w:val="002370A6"/>
    <w:rsid w:val="0023725F"/>
    <w:rsid w:val="00237661"/>
    <w:rsid w:val="00237A46"/>
    <w:rsid w:val="002402E9"/>
    <w:rsid w:val="00240982"/>
    <w:rsid w:val="002409E2"/>
    <w:rsid w:val="00240B1A"/>
    <w:rsid w:val="0024148E"/>
    <w:rsid w:val="002414FE"/>
    <w:rsid w:val="002422EB"/>
    <w:rsid w:val="00242D1A"/>
    <w:rsid w:val="00243E38"/>
    <w:rsid w:val="00244431"/>
    <w:rsid w:val="00244702"/>
    <w:rsid w:val="00244806"/>
    <w:rsid w:val="00244ED3"/>
    <w:rsid w:val="002454BB"/>
    <w:rsid w:val="002457EB"/>
    <w:rsid w:val="00245A20"/>
    <w:rsid w:val="002474F9"/>
    <w:rsid w:val="002506F3"/>
    <w:rsid w:val="00250959"/>
    <w:rsid w:val="00250981"/>
    <w:rsid w:val="00250C04"/>
    <w:rsid w:val="00250C7C"/>
    <w:rsid w:val="00250EA3"/>
    <w:rsid w:val="00251B33"/>
    <w:rsid w:val="00252D18"/>
    <w:rsid w:val="00253442"/>
    <w:rsid w:val="00253636"/>
    <w:rsid w:val="002551DF"/>
    <w:rsid w:val="00255720"/>
    <w:rsid w:val="002566E9"/>
    <w:rsid w:val="0025706C"/>
    <w:rsid w:val="00260915"/>
    <w:rsid w:val="00260A77"/>
    <w:rsid w:val="00260BA7"/>
    <w:rsid w:val="00260BF1"/>
    <w:rsid w:val="0026103D"/>
    <w:rsid w:val="002613AD"/>
    <w:rsid w:val="00261737"/>
    <w:rsid w:val="0026178E"/>
    <w:rsid w:val="002625F2"/>
    <w:rsid w:val="0026267B"/>
    <w:rsid w:val="002627CC"/>
    <w:rsid w:val="00262EAA"/>
    <w:rsid w:val="00263362"/>
    <w:rsid w:val="00263D42"/>
    <w:rsid w:val="002642AF"/>
    <w:rsid w:val="0026448B"/>
    <w:rsid w:val="0026459B"/>
    <w:rsid w:val="00264C5B"/>
    <w:rsid w:val="002657B6"/>
    <w:rsid w:val="00266579"/>
    <w:rsid w:val="002667E5"/>
    <w:rsid w:val="0026680A"/>
    <w:rsid w:val="002672ED"/>
    <w:rsid w:val="002678AE"/>
    <w:rsid w:val="00267F6F"/>
    <w:rsid w:val="00270249"/>
    <w:rsid w:val="002704DA"/>
    <w:rsid w:val="00270F30"/>
    <w:rsid w:val="00270FB9"/>
    <w:rsid w:val="002717A4"/>
    <w:rsid w:val="0027240D"/>
    <w:rsid w:val="0027296E"/>
    <w:rsid w:val="00272C55"/>
    <w:rsid w:val="0027399F"/>
    <w:rsid w:val="002739A7"/>
    <w:rsid w:val="002739FD"/>
    <w:rsid w:val="00274130"/>
    <w:rsid w:val="00274752"/>
    <w:rsid w:val="002749D2"/>
    <w:rsid w:val="00274FB4"/>
    <w:rsid w:val="00275962"/>
    <w:rsid w:val="00275B98"/>
    <w:rsid w:val="00276018"/>
    <w:rsid w:val="00276921"/>
    <w:rsid w:val="00276AD3"/>
    <w:rsid w:val="00276F67"/>
    <w:rsid w:val="002770EF"/>
    <w:rsid w:val="00277EC8"/>
    <w:rsid w:val="00280B55"/>
    <w:rsid w:val="00281018"/>
    <w:rsid w:val="0028150F"/>
    <w:rsid w:val="0028167B"/>
    <w:rsid w:val="0028233B"/>
    <w:rsid w:val="00283E2A"/>
    <w:rsid w:val="00284693"/>
    <w:rsid w:val="00284C67"/>
    <w:rsid w:val="002855F4"/>
    <w:rsid w:val="0028586E"/>
    <w:rsid w:val="00285AB1"/>
    <w:rsid w:val="00285BE9"/>
    <w:rsid w:val="00285F9E"/>
    <w:rsid w:val="00286720"/>
    <w:rsid w:val="00286DAE"/>
    <w:rsid w:val="00286E80"/>
    <w:rsid w:val="00286FC2"/>
    <w:rsid w:val="00287607"/>
    <w:rsid w:val="00290436"/>
    <w:rsid w:val="00290B68"/>
    <w:rsid w:val="002910C8"/>
    <w:rsid w:val="00291536"/>
    <w:rsid w:val="00292545"/>
    <w:rsid w:val="0029264C"/>
    <w:rsid w:val="00292B2D"/>
    <w:rsid w:val="002931E6"/>
    <w:rsid w:val="002932BA"/>
    <w:rsid w:val="00293BA6"/>
    <w:rsid w:val="00294265"/>
    <w:rsid w:val="0029443E"/>
    <w:rsid w:val="00294A07"/>
    <w:rsid w:val="00294D16"/>
    <w:rsid w:val="00294E68"/>
    <w:rsid w:val="002954BF"/>
    <w:rsid w:val="00295631"/>
    <w:rsid w:val="00296806"/>
    <w:rsid w:val="002968A5"/>
    <w:rsid w:val="00296910"/>
    <w:rsid w:val="00296F2C"/>
    <w:rsid w:val="00296F98"/>
    <w:rsid w:val="00297003"/>
    <w:rsid w:val="0029712E"/>
    <w:rsid w:val="002977E1"/>
    <w:rsid w:val="00297D23"/>
    <w:rsid w:val="002A09F0"/>
    <w:rsid w:val="002A0D0F"/>
    <w:rsid w:val="002A0F9C"/>
    <w:rsid w:val="002A1016"/>
    <w:rsid w:val="002A1196"/>
    <w:rsid w:val="002A15A4"/>
    <w:rsid w:val="002A1CFA"/>
    <w:rsid w:val="002A1F33"/>
    <w:rsid w:val="002A2306"/>
    <w:rsid w:val="002A280D"/>
    <w:rsid w:val="002A2BF5"/>
    <w:rsid w:val="002A4883"/>
    <w:rsid w:val="002A4B8C"/>
    <w:rsid w:val="002A4F11"/>
    <w:rsid w:val="002A59B2"/>
    <w:rsid w:val="002A5AA2"/>
    <w:rsid w:val="002A5ECE"/>
    <w:rsid w:val="002A6006"/>
    <w:rsid w:val="002A62A5"/>
    <w:rsid w:val="002A682D"/>
    <w:rsid w:val="002A6FC6"/>
    <w:rsid w:val="002A7808"/>
    <w:rsid w:val="002B00A8"/>
    <w:rsid w:val="002B07BC"/>
    <w:rsid w:val="002B07DA"/>
    <w:rsid w:val="002B12BC"/>
    <w:rsid w:val="002B1598"/>
    <w:rsid w:val="002B1EA5"/>
    <w:rsid w:val="002B2497"/>
    <w:rsid w:val="002B25C0"/>
    <w:rsid w:val="002B3093"/>
    <w:rsid w:val="002B4936"/>
    <w:rsid w:val="002B5719"/>
    <w:rsid w:val="002B5A96"/>
    <w:rsid w:val="002B60A3"/>
    <w:rsid w:val="002B60E5"/>
    <w:rsid w:val="002B6284"/>
    <w:rsid w:val="002B6631"/>
    <w:rsid w:val="002B6EC3"/>
    <w:rsid w:val="002B72CB"/>
    <w:rsid w:val="002B75D8"/>
    <w:rsid w:val="002B770D"/>
    <w:rsid w:val="002B7E4A"/>
    <w:rsid w:val="002C0952"/>
    <w:rsid w:val="002C0A77"/>
    <w:rsid w:val="002C0EEC"/>
    <w:rsid w:val="002C1D81"/>
    <w:rsid w:val="002C1F06"/>
    <w:rsid w:val="002C1FCF"/>
    <w:rsid w:val="002C21F7"/>
    <w:rsid w:val="002C2C42"/>
    <w:rsid w:val="002C35F7"/>
    <w:rsid w:val="002C3C3E"/>
    <w:rsid w:val="002C451B"/>
    <w:rsid w:val="002C4AB0"/>
    <w:rsid w:val="002C4D8F"/>
    <w:rsid w:val="002C599A"/>
    <w:rsid w:val="002C66E8"/>
    <w:rsid w:val="002C6781"/>
    <w:rsid w:val="002C6AAD"/>
    <w:rsid w:val="002C7154"/>
    <w:rsid w:val="002D0822"/>
    <w:rsid w:val="002D0B13"/>
    <w:rsid w:val="002D0EDB"/>
    <w:rsid w:val="002D3230"/>
    <w:rsid w:val="002D3304"/>
    <w:rsid w:val="002D402B"/>
    <w:rsid w:val="002D42FE"/>
    <w:rsid w:val="002D4414"/>
    <w:rsid w:val="002D548E"/>
    <w:rsid w:val="002D5971"/>
    <w:rsid w:val="002D5C0C"/>
    <w:rsid w:val="002D5C4E"/>
    <w:rsid w:val="002D5CC1"/>
    <w:rsid w:val="002D68DF"/>
    <w:rsid w:val="002D7049"/>
    <w:rsid w:val="002D7941"/>
    <w:rsid w:val="002E00F4"/>
    <w:rsid w:val="002E05D6"/>
    <w:rsid w:val="002E0BAD"/>
    <w:rsid w:val="002E11C7"/>
    <w:rsid w:val="002E146B"/>
    <w:rsid w:val="002E182D"/>
    <w:rsid w:val="002E1B47"/>
    <w:rsid w:val="002E24FD"/>
    <w:rsid w:val="002E2FAB"/>
    <w:rsid w:val="002E40E5"/>
    <w:rsid w:val="002E54C1"/>
    <w:rsid w:val="002E55CB"/>
    <w:rsid w:val="002E6E0A"/>
    <w:rsid w:val="002E79B3"/>
    <w:rsid w:val="002E7A23"/>
    <w:rsid w:val="002E7D9A"/>
    <w:rsid w:val="002F0342"/>
    <w:rsid w:val="002F0465"/>
    <w:rsid w:val="002F09FB"/>
    <w:rsid w:val="002F0C82"/>
    <w:rsid w:val="002F0E04"/>
    <w:rsid w:val="002F1283"/>
    <w:rsid w:val="002F13B3"/>
    <w:rsid w:val="002F1629"/>
    <w:rsid w:val="002F231D"/>
    <w:rsid w:val="002F237B"/>
    <w:rsid w:val="002F2B73"/>
    <w:rsid w:val="002F2C0F"/>
    <w:rsid w:val="002F34D3"/>
    <w:rsid w:val="002F35BC"/>
    <w:rsid w:val="002F3653"/>
    <w:rsid w:val="002F44B7"/>
    <w:rsid w:val="002F4A6A"/>
    <w:rsid w:val="002F4AEF"/>
    <w:rsid w:val="002F4BEA"/>
    <w:rsid w:val="002F4D4F"/>
    <w:rsid w:val="002F5D9C"/>
    <w:rsid w:val="002F60A3"/>
    <w:rsid w:val="002F627E"/>
    <w:rsid w:val="002F69AF"/>
    <w:rsid w:val="002F6B4A"/>
    <w:rsid w:val="002F7DE7"/>
    <w:rsid w:val="003001C8"/>
    <w:rsid w:val="003004E9"/>
    <w:rsid w:val="00300BB8"/>
    <w:rsid w:val="00301042"/>
    <w:rsid w:val="00301174"/>
    <w:rsid w:val="00302359"/>
    <w:rsid w:val="0030330A"/>
    <w:rsid w:val="00303587"/>
    <w:rsid w:val="00303D96"/>
    <w:rsid w:val="0030401F"/>
    <w:rsid w:val="003043F1"/>
    <w:rsid w:val="003043FA"/>
    <w:rsid w:val="00304700"/>
    <w:rsid w:val="0030473F"/>
    <w:rsid w:val="00304B6D"/>
    <w:rsid w:val="00304E4F"/>
    <w:rsid w:val="003055BD"/>
    <w:rsid w:val="00305A35"/>
    <w:rsid w:val="00307750"/>
    <w:rsid w:val="00310308"/>
    <w:rsid w:val="003103D6"/>
    <w:rsid w:val="00310D94"/>
    <w:rsid w:val="00311161"/>
    <w:rsid w:val="00311ACC"/>
    <w:rsid w:val="00311C04"/>
    <w:rsid w:val="00312157"/>
    <w:rsid w:val="00312737"/>
    <w:rsid w:val="00312AFA"/>
    <w:rsid w:val="003130CD"/>
    <w:rsid w:val="00313975"/>
    <w:rsid w:val="003141EF"/>
    <w:rsid w:val="00314628"/>
    <w:rsid w:val="00315848"/>
    <w:rsid w:val="0031617E"/>
    <w:rsid w:val="0031641F"/>
    <w:rsid w:val="00317079"/>
    <w:rsid w:val="003170EF"/>
    <w:rsid w:val="003178EC"/>
    <w:rsid w:val="00317AC7"/>
    <w:rsid w:val="00317C0A"/>
    <w:rsid w:val="00320324"/>
    <w:rsid w:val="0032082A"/>
    <w:rsid w:val="003218F1"/>
    <w:rsid w:val="00321FA5"/>
    <w:rsid w:val="00322A4D"/>
    <w:rsid w:val="00322F98"/>
    <w:rsid w:val="003232FF"/>
    <w:rsid w:val="0032390A"/>
    <w:rsid w:val="00323B0F"/>
    <w:rsid w:val="00323C72"/>
    <w:rsid w:val="003255A7"/>
    <w:rsid w:val="003267EA"/>
    <w:rsid w:val="0032697D"/>
    <w:rsid w:val="00326CF4"/>
    <w:rsid w:val="00326EA8"/>
    <w:rsid w:val="00326EE0"/>
    <w:rsid w:val="003270C7"/>
    <w:rsid w:val="00327E32"/>
    <w:rsid w:val="0033083C"/>
    <w:rsid w:val="00330D3F"/>
    <w:rsid w:val="00330F02"/>
    <w:rsid w:val="00331335"/>
    <w:rsid w:val="003313D6"/>
    <w:rsid w:val="00331845"/>
    <w:rsid w:val="003319AD"/>
    <w:rsid w:val="00331DB7"/>
    <w:rsid w:val="00331EDB"/>
    <w:rsid w:val="00332206"/>
    <w:rsid w:val="00332572"/>
    <w:rsid w:val="00332A12"/>
    <w:rsid w:val="00332DAF"/>
    <w:rsid w:val="00333D5F"/>
    <w:rsid w:val="00334417"/>
    <w:rsid w:val="003346FC"/>
    <w:rsid w:val="00334A7B"/>
    <w:rsid w:val="00334F22"/>
    <w:rsid w:val="00335050"/>
    <w:rsid w:val="003351B1"/>
    <w:rsid w:val="003354CC"/>
    <w:rsid w:val="00335551"/>
    <w:rsid w:val="00335A60"/>
    <w:rsid w:val="00336095"/>
    <w:rsid w:val="0033609A"/>
    <w:rsid w:val="003365C0"/>
    <w:rsid w:val="003366E0"/>
    <w:rsid w:val="00336796"/>
    <w:rsid w:val="00337CF3"/>
    <w:rsid w:val="00337D51"/>
    <w:rsid w:val="00340063"/>
    <w:rsid w:val="00340460"/>
    <w:rsid w:val="00340B31"/>
    <w:rsid w:val="00340D3A"/>
    <w:rsid w:val="0034120B"/>
    <w:rsid w:val="003412F7"/>
    <w:rsid w:val="00342357"/>
    <w:rsid w:val="00342419"/>
    <w:rsid w:val="0034277B"/>
    <w:rsid w:val="00342EE2"/>
    <w:rsid w:val="003430AB"/>
    <w:rsid w:val="00343591"/>
    <w:rsid w:val="00344BF8"/>
    <w:rsid w:val="00345AFB"/>
    <w:rsid w:val="0034615C"/>
    <w:rsid w:val="00346C78"/>
    <w:rsid w:val="00347817"/>
    <w:rsid w:val="00347D64"/>
    <w:rsid w:val="0035143E"/>
    <w:rsid w:val="00351D94"/>
    <w:rsid w:val="00351EB2"/>
    <w:rsid w:val="00351F8B"/>
    <w:rsid w:val="0035269B"/>
    <w:rsid w:val="003536C9"/>
    <w:rsid w:val="00354213"/>
    <w:rsid w:val="00355C51"/>
    <w:rsid w:val="00356C5A"/>
    <w:rsid w:val="00356D15"/>
    <w:rsid w:val="003570EA"/>
    <w:rsid w:val="003571B8"/>
    <w:rsid w:val="00357282"/>
    <w:rsid w:val="00357562"/>
    <w:rsid w:val="00361622"/>
    <w:rsid w:val="00362252"/>
    <w:rsid w:val="00362F02"/>
    <w:rsid w:val="00362FC6"/>
    <w:rsid w:val="003636F0"/>
    <w:rsid w:val="003637A0"/>
    <w:rsid w:val="00363DE4"/>
    <w:rsid w:val="0036400B"/>
    <w:rsid w:val="00364EC3"/>
    <w:rsid w:val="00365F6D"/>
    <w:rsid w:val="003664A6"/>
    <w:rsid w:val="00366FE1"/>
    <w:rsid w:val="00367A91"/>
    <w:rsid w:val="00367B0D"/>
    <w:rsid w:val="00367DBD"/>
    <w:rsid w:val="00367F6A"/>
    <w:rsid w:val="00370534"/>
    <w:rsid w:val="0037064D"/>
    <w:rsid w:val="00370F76"/>
    <w:rsid w:val="00372B75"/>
    <w:rsid w:val="00373174"/>
    <w:rsid w:val="0037398C"/>
    <w:rsid w:val="003742E4"/>
    <w:rsid w:val="003752F8"/>
    <w:rsid w:val="0037564A"/>
    <w:rsid w:val="003759C4"/>
    <w:rsid w:val="003759D7"/>
    <w:rsid w:val="00376272"/>
    <w:rsid w:val="00376CB8"/>
    <w:rsid w:val="0037746A"/>
    <w:rsid w:val="003776DF"/>
    <w:rsid w:val="0037780E"/>
    <w:rsid w:val="00377F8C"/>
    <w:rsid w:val="003804F0"/>
    <w:rsid w:val="00380CD7"/>
    <w:rsid w:val="00381381"/>
    <w:rsid w:val="00381530"/>
    <w:rsid w:val="00381A7D"/>
    <w:rsid w:val="00381E70"/>
    <w:rsid w:val="00382197"/>
    <w:rsid w:val="003823F8"/>
    <w:rsid w:val="00383440"/>
    <w:rsid w:val="00383717"/>
    <w:rsid w:val="003837DF"/>
    <w:rsid w:val="00383D16"/>
    <w:rsid w:val="00383E8B"/>
    <w:rsid w:val="0038439A"/>
    <w:rsid w:val="003843F8"/>
    <w:rsid w:val="003853DB"/>
    <w:rsid w:val="003857A6"/>
    <w:rsid w:val="00385D3B"/>
    <w:rsid w:val="00387675"/>
    <w:rsid w:val="00390360"/>
    <w:rsid w:val="003905A7"/>
    <w:rsid w:val="00390994"/>
    <w:rsid w:val="00390AD3"/>
    <w:rsid w:val="00390BF6"/>
    <w:rsid w:val="003915A8"/>
    <w:rsid w:val="00391A28"/>
    <w:rsid w:val="00392DDD"/>
    <w:rsid w:val="00392F27"/>
    <w:rsid w:val="00393144"/>
    <w:rsid w:val="00393207"/>
    <w:rsid w:val="003932C9"/>
    <w:rsid w:val="003938A3"/>
    <w:rsid w:val="0039490D"/>
    <w:rsid w:val="0039525E"/>
    <w:rsid w:val="003957C6"/>
    <w:rsid w:val="00395AB0"/>
    <w:rsid w:val="00395AF1"/>
    <w:rsid w:val="00396308"/>
    <w:rsid w:val="00396C0B"/>
    <w:rsid w:val="00396CED"/>
    <w:rsid w:val="00397052"/>
    <w:rsid w:val="003978F0"/>
    <w:rsid w:val="00397A88"/>
    <w:rsid w:val="003A00C0"/>
    <w:rsid w:val="003A03C6"/>
    <w:rsid w:val="003A092B"/>
    <w:rsid w:val="003A0A68"/>
    <w:rsid w:val="003A0B0F"/>
    <w:rsid w:val="003A160B"/>
    <w:rsid w:val="003A173A"/>
    <w:rsid w:val="003A19A4"/>
    <w:rsid w:val="003A1FDF"/>
    <w:rsid w:val="003A2B6A"/>
    <w:rsid w:val="003A3397"/>
    <w:rsid w:val="003A3864"/>
    <w:rsid w:val="003A3D1B"/>
    <w:rsid w:val="003A48DB"/>
    <w:rsid w:val="003A5115"/>
    <w:rsid w:val="003A56B2"/>
    <w:rsid w:val="003A6692"/>
    <w:rsid w:val="003A6F7A"/>
    <w:rsid w:val="003A7323"/>
    <w:rsid w:val="003A736C"/>
    <w:rsid w:val="003A740D"/>
    <w:rsid w:val="003B052F"/>
    <w:rsid w:val="003B0F43"/>
    <w:rsid w:val="003B12A4"/>
    <w:rsid w:val="003B1656"/>
    <w:rsid w:val="003B2115"/>
    <w:rsid w:val="003B2D02"/>
    <w:rsid w:val="003B30DC"/>
    <w:rsid w:val="003B3A91"/>
    <w:rsid w:val="003B43EF"/>
    <w:rsid w:val="003B4626"/>
    <w:rsid w:val="003B4848"/>
    <w:rsid w:val="003B4989"/>
    <w:rsid w:val="003B4DF5"/>
    <w:rsid w:val="003B54C3"/>
    <w:rsid w:val="003B5521"/>
    <w:rsid w:val="003B636B"/>
    <w:rsid w:val="003B6416"/>
    <w:rsid w:val="003B6427"/>
    <w:rsid w:val="003B6A22"/>
    <w:rsid w:val="003B7024"/>
    <w:rsid w:val="003B73A0"/>
    <w:rsid w:val="003B75BD"/>
    <w:rsid w:val="003B7893"/>
    <w:rsid w:val="003C00DC"/>
    <w:rsid w:val="003C0268"/>
    <w:rsid w:val="003C0825"/>
    <w:rsid w:val="003C1128"/>
    <w:rsid w:val="003C1243"/>
    <w:rsid w:val="003C12F4"/>
    <w:rsid w:val="003C15D3"/>
    <w:rsid w:val="003C240E"/>
    <w:rsid w:val="003C2D39"/>
    <w:rsid w:val="003C31B0"/>
    <w:rsid w:val="003C3266"/>
    <w:rsid w:val="003C3442"/>
    <w:rsid w:val="003C3CA6"/>
    <w:rsid w:val="003C3D76"/>
    <w:rsid w:val="003C3DA9"/>
    <w:rsid w:val="003C414F"/>
    <w:rsid w:val="003C508A"/>
    <w:rsid w:val="003C51F3"/>
    <w:rsid w:val="003C6BC3"/>
    <w:rsid w:val="003C77F5"/>
    <w:rsid w:val="003C7C1F"/>
    <w:rsid w:val="003D0801"/>
    <w:rsid w:val="003D0A63"/>
    <w:rsid w:val="003D0B7E"/>
    <w:rsid w:val="003D1720"/>
    <w:rsid w:val="003D23E4"/>
    <w:rsid w:val="003D24DD"/>
    <w:rsid w:val="003D28C3"/>
    <w:rsid w:val="003D2C1B"/>
    <w:rsid w:val="003D31C8"/>
    <w:rsid w:val="003D3A6E"/>
    <w:rsid w:val="003D3E75"/>
    <w:rsid w:val="003D4156"/>
    <w:rsid w:val="003D573C"/>
    <w:rsid w:val="003D7163"/>
    <w:rsid w:val="003D74B4"/>
    <w:rsid w:val="003D7A46"/>
    <w:rsid w:val="003E047B"/>
    <w:rsid w:val="003E0D7E"/>
    <w:rsid w:val="003E13CB"/>
    <w:rsid w:val="003E1884"/>
    <w:rsid w:val="003E2AB3"/>
    <w:rsid w:val="003E2C4F"/>
    <w:rsid w:val="003E2CE2"/>
    <w:rsid w:val="003E35B7"/>
    <w:rsid w:val="003E39A7"/>
    <w:rsid w:val="003E3BEC"/>
    <w:rsid w:val="003E3E93"/>
    <w:rsid w:val="003E3F68"/>
    <w:rsid w:val="003E419A"/>
    <w:rsid w:val="003E41EC"/>
    <w:rsid w:val="003E458A"/>
    <w:rsid w:val="003E4C0E"/>
    <w:rsid w:val="003E502F"/>
    <w:rsid w:val="003E50B7"/>
    <w:rsid w:val="003E50D4"/>
    <w:rsid w:val="003E532C"/>
    <w:rsid w:val="003E5487"/>
    <w:rsid w:val="003E5A36"/>
    <w:rsid w:val="003E5A5A"/>
    <w:rsid w:val="003E666C"/>
    <w:rsid w:val="003E6D20"/>
    <w:rsid w:val="003E79F2"/>
    <w:rsid w:val="003E7E13"/>
    <w:rsid w:val="003F01C1"/>
    <w:rsid w:val="003F01FF"/>
    <w:rsid w:val="003F25B3"/>
    <w:rsid w:val="003F2A2B"/>
    <w:rsid w:val="003F3966"/>
    <w:rsid w:val="003F3F79"/>
    <w:rsid w:val="003F40A1"/>
    <w:rsid w:val="003F4912"/>
    <w:rsid w:val="003F57AA"/>
    <w:rsid w:val="003F57CE"/>
    <w:rsid w:val="003F5BF7"/>
    <w:rsid w:val="003F6F19"/>
    <w:rsid w:val="003F75AA"/>
    <w:rsid w:val="003F7BF3"/>
    <w:rsid w:val="003F7C55"/>
    <w:rsid w:val="003F7E83"/>
    <w:rsid w:val="00400106"/>
    <w:rsid w:val="004001D0"/>
    <w:rsid w:val="00401AE0"/>
    <w:rsid w:val="00402780"/>
    <w:rsid w:val="00402AFE"/>
    <w:rsid w:val="004039C7"/>
    <w:rsid w:val="00403BE5"/>
    <w:rsid w:val="00403D9B"/>
    <w:rsid w:val="00403DDE"/>
    <w:rsid w:val="004041C5"/>
    <w:rsid w:val="0040444E"/>
    <w:rsid w:val="00404FD3"/>
    <w:rsid w:val="0040541D"/>
    <w:rsid w:val="00405860"/>
    <w:rsid w:val="00405B29"/>
    <w:rsid w:val="00405E94"/>
    <w:rsid w:val="00406537"/>
    <w:rsid w:val="00407D9A"/>
    <w:rsid w:val="00407E57"/>
    <w:rsid w:val="00410E94"/>
    <w:rsid w:val="00410F48"/>
    <w:rsid w:val="00411074"/>
    <w:rsid w:val="00412259"/>
    <w:rsid w:val="004122A2"/>
    <w:rsid w:val="00412B8C"/>
    <w:rsid w:val="00412F40"/>
    <w:rsid w:val="00413515"/>
    <w:rsid w:val="00414515"/>
    <w:rsid w:val="0041485D"/>
    <w:rsid w:val="00415148"/>
    <w:rsid w:val="00416242"/>
    <w:rsid w:val="00416D71"/>
    <w:rsid w:val="0041779D"/>
    <w:rsid w:val="00417991"/>
    <w:rsid w:val="00420FE5"/>
    <w:rsid w:val="00421061"/>
    <w:rsid w:val="0042167A"/>
    <w:rsid w:val="004221DD"/>
    <w:rsid w:val="0042263B"/>
    <w:rsid w:val="00422680"/>
    <w:rsid w:val="00422E8C"/>
    <w:rsid w:val="00423002"/>
    <w:rsid w:val="00423675"/>
    <w:rsid w:val="00423B11"/>
    <w:rsid w:val="00423BFF"/>
    <w:rsid w:val="0042506A"/>
    <w:rsid w:val="0042552E"/>
    <w:rsid w:val="00425B36"/>
    <w:rsid w:val="00425D26"/>
    <w:rsid w:val="00427691"/>
    <w:rsid w:val="0043028B"/>
    <w:rsid w:val="00430B57"/>
    <w:rsid w:val="00430B6E"/>
    <w:rsid w:val="00430DAF"/>
    <w:rsid w:val="00431060"/>
    <w:rsid w:val="00431591"/>
    <w:rsid w:val="00431884"/>
    <w:rsid w:val="0043264A"/>
    <w:rsid w:val="0043306E"/>
    <w:rsid w:val="0043391F"/>
    <w:rsid w:val="00433A68"/>
    <w:rsid w:val="00434072"/>
    <w:rsid w:val="00434207"/>
    <w:rsid w:val="00434A63"/>
    <w:rsid w:val="004359F0"/>
    <w:rsid w:val="00436940"/>
    <w:rsid w:val="00436ED2"/>
    <w:rsid w:val="004373C0"/>
    <w:rsid w:val="00437524"/>
    <w:rsid w:val="004378C7"/>
    <w:rsid w:val="00437C21"/>
    <w:rsid w:val="00440634"/>
    <w:rsid w:val="00440716"/>
    <w:rsid w:val="004408ED"/>
    <w:rsid w:val="00440B24"/>
    <w:rsid w:val="00440C09"/>
    <w:rsid w:val="0044118C"/>
    <w:rsid w:val="00441959"/>
    <w:rsid w:val="00441AE6"/>
    <w:rsid w:val="0044350D"/>
    <w:rsid w:val="00443877"/>
    <w:rsid w:val="004440F1"/>
    <w:rsid w:val="00444185"/>
    <w:rsid w:val="00445057"/>
    <w:rsid w:val="00445454"/>
    <w:rsid w:val="0044549B"/>
    <w:rsid w:val="00445956"/>
    <w:rsid w:val="00445C79"/>
    <w:rsid w:val="00446119"/>
    <w:rsid w:val="004461F2"/>
    <w:rsid w:val="00446261"/>
    <w:rsid w:val="00446807"/>
    <w:rsid w:val="00446966"/>
    <w:rsid w:val="00446BBD"/>
    <w:rsid w:val="004470A3"/>
    <w:rsid w:val="00447539"/>
    <w:rsid w:val="00447B1E"/>
    <w:rsid w:val="00450B87"/>
    <w:rsid w:val="004514CF"/>
    <w:rsid w:val="00451F47"/>
    <w:rsid w:val="00451FF5"/>
    <w:rsid w:val="00452006"/>
    <w:rsid w:val="00452E63"/>
    <w:rsid w:val="00453F35"/>
    <w:rsid w:val="00455819"/>
    <w:rsid w:val="0045584E"/>
    <w:rsid w:val="00455C89"/>
    <w:rsid w:val="00455CCC"/>
    <w:rsid w:val="004565F5"/>
    <w:rsid w:val="00456659"/>
    <w:rsid w:val="0045688C"/>
    <w:rsid w:val="00456F0C"/>
    <w:rsid w:val="004578EF"/>
    <w:rsid w:val="00460228"/>
    <w:rsid w:val="00460BB2"/>
    <w:rsid w:val="00460E61"/>
    <w:rsid w:val="004610BF"/>
    <w:rsid w:val="004610DB"/>
    <w:rsid w:val="00461266"/>
    <w:rsid w:val="00461A51"/>
    <w:rsid w:val="0046201F"/>
    <w:rsid w:val="004620B3"/>
    <w:rsid w:val="00462EC8"/>
    <w:rsid w:val="0046335F"/>
    <w:rsid w:val="004635C9"/>
    <w:rsid w:val="004636F8"/>
    <w:rsid w:val="00463C3A"/>
    <w:rsid w:val="00464C73"/>
    <w:rsid w:val="004657A3"/>
    <w:rsid w:val="00465A16"/>
    <w:rsid w:val="00465CA7"/>
    <w:rsid w:val="00466020"/>
    <w:rsid w:val="00466F07"/>
    <w:rsid w:val="00466F47"/>
    <w:rsid w:val="00467692"/>
    <w:rsid w:val="004679ED"/>
    <w:rsid w:val="00467BF0"/>
    <w:rsid w:val="00470BA5"/>
    <w:rsid w:val="00471D35"/>
    <w:rsid w:val="00472033"/>
    <w:rsid w:val="0047210D"/>
    <w:rsid w:val="004728CB"/>
    <w:rsid w:val="004728D2"/>
    <w:rsid w:val="0047296C"/>
    <w:rsid w:val="00472BF9"/>
    <w:rsid w:val="00473510"/>
    <w:rsid w:val="0047369F"/>
    <w:rsid w:val="004738E4"/>
    <w:rsid w:val="00473F88"/>
    <w:rsid w:val="00474180"/>
    <w:rsid w:val="004764DF"/>
    <w:rsid w:val="00476BDC"/>
    <w:rsid w:val="00476FAF"/>
    <w:rsid w:val="00477039"/>
    <w:rsid w:val="0047712D"/>
    <w:rsid w:val="004772FA"/>
    <w:rsid w:val="0048002A"/>
    <w:rsid w:val="00480B31"/>
    <w:rsid w:val="00481004"/>
    <w:rsid w:val="00481534"/>
    <w:rsid w:val="004816AE"/>
    <w:rsid w:val="00481922"/>
    <w:rsid w:val="004822BB"/>
    <w:rsid w:val="004828AA"/>
    <w:rsid w:val="00483F6A"/>
    <w:rsid w:val="004840DE"/>
    <w:rsid w:val="0048463F"/>
    <w:rsid w:val="00484CDF"/>
    <w:rsid w:val="0048516D"/>
    <w:rsid w:val="004854A1"/>
    <w:rsid w:val="004859B3"/>
    <w:rsid w:val="00485FB3"/>
    <w:rsid w:val="004864DE"/>
    <w:rsid w:val="00486905"/>
    <w:rsid w:val="00486E4A"/>
    <w:rsid w:val="004871B7"/>
    <w:rsid w:val="00490322"/>
    <w:rsid w:val="0049038F"/>
    <w:rsid w:val="0049167C"/>
    <w:rsid w:val="004920A7"/>
    <w:rsid w:val="00492A54"/>
    <w:rsid w:val="00492C01"/>
    <w:rsid w:val="00492C38"/>
    <w:rsid w:val="004936C2"/>
    <w:rsid w:val="0049437D"/>
    <w:rsid w:val="00494C3A"/>
    <w:rsid w:val="0049540E"/>
    <w:rsid w:val="004959C4"/>
    <w:rsid w:val="00495AE3"/>
    <w:rsid w:val="00495E6F"/>
    <w:rsid w:val="00495E82"/>
    <w:rsid w:val="004961FD"/>
    <w:rsid w:val="0049633F"/>
    <w:rsid w:val="00496583"/>
    <w:rsid w:val="004970FA"/>
    <w:rsid w:val="004A0C8F"/>
    <w:rsid w:val="004A1107"/>
    <w:rsid w:val="004A15FB"/>
    <w:rsid w:val="004A1A6E"/>
    <w:rsid w:val="004A1E63"/>
    <w:rsid w:val="004A207C"/>
    <w:rsid w:val="004A22D7"/>
    <w:rsid w:val="004A2395"/>
    <w:rsid w:val="004A2A35"/>
    <w:rsid w:val="004A3662"/>
    <w:rsid w:val="004A3D90"/>
    <w:rsid w:val="004A41E7"/>
    <w:rsid w:val="004A4666"/>
    <w:rsid w:val="004A4865"/>
    <w:rsid w:val="004A54E9"/>
    <w:rsid w:val="004A5DB7"/>
    <w:rsid w:val="004A606B"/>
    <w:rsid w:val="004A6BDA"/>
    <w:rsid w:val="004A6D24"/>
    <w:rsid w:val="004A7FF0"/>
    <w:rsid w:val="004B08CD"/>
    <w:rsid w:val="004B13D9"/>
    <w:rsid w:val="004B17C4"/>
    <w:rsid w:val="004B1CB4"/>
    <w:rsid w:val="004B29CC"/>
    <w:rsid w:val="004B3851"/>
    <w:rsid w:val="004B38C3"/>
    <w:rsid w:val="004B3932"/>
    <w:rsid w:val="004B39DB"/>
    <w:rsid w:val="004B3B6B"/>
    <w:rsid w:val="004B3F1B"/>
    <w:rsid w:val="004B40BD"/>
    <w:rsid w:val="004B4456"/>
    <w:rsid w:val="004B486C"/>
    <w:rsid w:val="004B63D1"/>
    <w:rsid w:val="004B77B3"/>
    <w:rsid w:val="004B780F"/>
    <w:rsid w:val="004B79E8"/>
    <w:rsid w:val="004B7AA2"/>
    <w:rsid w:val="004C0404"/>
    <w:rsid w:val="004C074B"/>
    <w:rsid w:val="004C0E8A"/>
    <w:rsid w:val="004C1618"/>
    <w:rsid w:val="004C204E"/>
    <w:rsid w:val="004C2197"/>
    <w:rsid w:val="004C2B9B"/>
    <w:rsid w:val="004C356F"/>
    <w:rsid w:val="004C3591"/>
    <w:rsid w:val="004C3C4A"/>
    <w:rsid w:val="004C3D26"/>
    <w:rsid w:val="004C3ECB"/>
    <w:rsid w:val="004C448D"/>
    <w:rsid w:val="004C51B6"/>
    <w:rsid w:val="004C52D5"/>
    <w:rsid w:val="004C562C"/>
    <w:rsid w:val="004C5FB7"/>
    <w:rsid w:val="004C7B3F"/>
    <w:rsid w:val="004C7D26"/>
    <w:rsid w:val="004C7E89"/>
    <w:rsid w:val="004C7EE1"/>
    <w:rsid w:val="004D004F"/>
    <w:rsid w:val="004D0C28"/>
    <w:rsid w:val="004D23A7"/>
    <w:rsid w:val="004D328F"/>
    <w:rsid w:val="004D3FA4"/>
    <w:rsid w:val="004D4364"/>
    <w:rsid w:val="004D5045"/>
    <w:rsid w:val="004D53F0"/>
    <w:rsid w:val="004D643D"/>
    <w:rsid w:val="004D65E3"/>
    <w:rsid w:val="004D6A82"/>
    <w:rsid w:val="004D73AC"/>
    <w:rsid w:val="004D79E4"/>
    <w:rsid w:val="004E03D8"/>
    <w:rsid w:val="004E0583"/>
    <w:rsid w:val="004E0852"/>
    <w:rsid w:val="004E0D0C"/>
    <w:rsid w:val="004E10E8"/>
    <w:rsid w:val="004E1A4D"/>
    <w:rsid w:val="004E1DFE"/>
    <w:rsid w:val="004E1E13"/>
    <w:rsid w:val="004E23AE"/>
    <w:rsid w:val="004E26C8"/>
    <w:rsid w:val="004E2F78"/>
    <w:rsid w:val="004E339B"/>
    <w:rsid w:val="004E3464"/>
    <w:rsid w:val="004E38A5"/>
    <w:rsid w:val="004E3FC3"/>
    <w:rsid w:val="004E51AA"/>
    <w:rsid w:val="004E5273"/>
    <w:rsid w:val="004E7737"/>
    <w:rsid w:val="004F03CF"/>
    <w:rsid w:val="004F0444"/>
    <w:rsid w:val="004F0874"/>
    <w:rsid w:val="004F0A9D"/>
    <w:rsid w:val="004F0E01"/>
    <w:rsid w:val="004F1468"/>
    <w:rsid w:val="004F19EE"/>
    <w:rsid w:val="004F1B4B"/>
    <w:rsid w:val="004F1FD0"/>
    <w:rsid w:val="004F2DAF"/>
    <w:rsid w:val="004F3A1D"/>
    <w:rsid w:val="004F3A3E"/>
    <w:rsid w:val="004F4560"/>
    <w:rsid w:val="004F4ADA"/>
    <w:rsid w:val="004F4D09"/>
    <w:rsid w:val="004F5965"/>
    <w:rsid w:val="004F597D"/>
    <w:rsid w:val="004F5A55"/>
    <w:rsid w:val="004F6F9A"/>
    <w:rsid w:val="004F779D"/>
    <w:rsid w:val="004F7A9F"/>
    <w:rsid w:val="004F7F5D"/>
    <w:rsid w:val="005009BC"/>
    <w:rsid w:val="00500B66"/>
    <w:rsid w:val="00501457"/>
    <w:rsid w:val="00502256"/>
    <w:rsid w:val="00503642"/>
    <w:rsid w:val="00503807"/>
    <w:rsid w:val="0050396B"/>
    <w:rsid w:val="00503EF3"/>
    <w:rsid w:val="00504204"/>
    <w:rsid w:val="005049E8"/>
    <w:rsid w:val="00504D88"/>
    <w:rsid w:val="00505030"/>
    <w:rsid w:val="005057B4"/>
    <w:rsid w:val="00505CEB"/>
    <w:rsid w:val="00505D2C"/>
    <w:rsid w:val="00506843"/>
    <w:rsid w:val="00506B9F"/>
    <w:rsid w:val="00506C77"/>
    <w:rsid w:val="005071CA"/>
    <w:rsid w:val="005076F1"/>
    <w:rsid w:val="00507AE8"/>
    <w:rsid w:val="00507B57"/>
    <w:rsid w:val="00507DFF"/>
    <w:rsid w:val="00507F13"/>
    <w:rsid w:val="00510208"/>
    <w:rsid w:val="00511100"/>
    <w:rsid w:val="00511482"/>
    <w:rsid w:val="00511D35"/>
    <w:rsid w:val="00512969"/>
    <w:rsid w:val="005129FD"/>
    <w:rsid w:val="00512A54"/>
    <w:rsid w:val="00512EC7"/>
    <w:rsid w:val="0051374C"/>
    <w:rsid w:val="00514419"/>
    <w:rsid w:val="00514FD4"/>
    <w:rsid w:val="00515157"/>
    <w:rsid w:val="00515A66"/>
    <w:rsid w:val="00515E26"/>
    <w:rsid w:val="00517539"/>
    <w:rsid w:val="00520015"/>
    <w:rsid w:val="005206DE"/>
    <w:rsid w:val="00521120"/>
    <w:rsid w:val="00521507"/>
    <w:rsid w:val="00521512"/>
    <w:rsid w:val="0052190D"/>
    <w:rsid w:val="00521E2C"/>
    <w:rsid w:val="00522652"/>
    <w:rsid w:val="00522D58"/>
    <w:rsid w:val="00522E64"/>
    <w:rsid w:val="005237D1"/>
    <w:rsid w:val="00523C30"/>
    <w:rsid w:val="00524021"/>
    <w:rsid w:val="005264AD"/>
    <w:rsid w:val="00526A6A"/>
    <w:rsid w:val="00526F3C"/>
    <w:rsid w:val="00527116"/>
    <w:rsid w:val="00527398"/>
    <w:rsid w:val="00527448"/>
    <w:rsid w:val="00527FA0"/>
    <w:rsid w:val="00530367"/>
    <w:rsid w:val="00531590"/>
    <w:rsid w:val="00532047"/>
    <w:rsid w:val="005320F8"/>
    <w:rsid w:val="005320FC"/>
    <w:rsid w:val="005325A2"/>
    <w:rsid w:val="005325CB"/>
    <w:rsid w:val="0053365B"/>
    <w:rsid w:val="005341EA"/>
    <w:rsid w:val="005353C1"/>
    <w:rsid w:val="00535471"/>
    <w:rsid w:val="00535FC5"/>
    <w:rsid w:val="00537426"/>
    <w:rsid w:val="00540751"/>
    <w:rsid w:val="005410BB"/>
    <w:rsid w:val="005424B7"/>
    <w:rsid w:val="0054296F"/>
    <w:rsid w:val="00542AD7"/>
    <w:rsid w:val="00542DD0"/>
    <w:rsid w:val="00542DD1"/>
    <w:rsid w:val="005441DD"/>
    <w:rsid w:val="00544625"/>
    <w:rsid w:val="00544F52"/>
    <w:rsid w:val="005453D4"/>
    <w:rsid w:val="00545C72"/>
    <w:rsid w:val="00545D41"/>
    <w:rsid w:val="0054676C"/>
    <w:rsid w:val="00546A7C"/>
    <w:rsid w:val="00550CDC"/>
    <w:rsid w:val="00550D1F"/>
    <w:rsid w:val="00550FAA"/>
    <w:rsid w:val="00551F6F"/>
    <w:rsid w:val="0055242F"/>
    <w:rsid w:val="00552E79"/>
    <w:rsid w:val="00552E98"/>
    <w:rsid w:val="0055307C"/>
    <w:rsid w:val="005531A0"/>
    <w:rsid w:val="005531C4"/>
    <w:rsid w:val="00553F43"/>
    <w:rsid w:val="005541B5"/>
    <w:rsid w:val="00554A75"/>
    <w:rsid w:val="00554C3A"/>
    <w:rsid w:val="00554D8B"/>
    <w:rsid w:val="00554F07"/>
    <w:rsid w:val="00555519"/>
    <w:rsid w:val="005556A5"/>
    <w:rsid w:val="00556348"/>
    <w:rsid w:val="005565D7"/>
    <w:rsid w:val="005567B9"/>
    <w:rsid w:val="00557269"/>
    <w:rsid w:val="005578C8"/>
    <w:rsid w:val="00557B92"/>
    <w:rsid w:val="00557C2D"/>
    <w:rsid w:val="00560F5D"/>
    <w:rsid w:val="0056189B"/>
    <w:rsid w:val="00561D27"/>
    <w:rsid w:val="00561F08"/>
    <w:rsid w:val="005621E1"/>
    <w:rsid w:val="005626FA"/>
    <w:rsid w:val="00562D6E"/>
    <w:rsid w:val="00563B29"/>
    <w:rsid w:val="005641F4"/>
    <w:rsid w:val="005654E9"/>
    <w:rsid w:val="00565A3C"/>
    <w:rsid w:val="005672D8"/>
    <w:rsid w:val="005675A4"/>
    <w:rsid w:val="005679A9"/>
    <w:rsid w:val="005702CA"/>
    <w:rsid w:val="00570668"/>
    <w:rsid w:val="00570A5B"/>
    <w:rsid w:val="00570BDB"/>
    <w:rsid w:val="00571669"/>
    <w:rsid w:val="00571C04"/>
    <w:rsid w:val="00572344"/>
    <w:rsid w:val="005725E2"/>
    <w:rsid w:val="00572929"/>
    <w:rsid w:val="00572C71"/>
    <w:rsid w:val="00572CC0"/>
    <w:rsid w:val="005730CE"/>
    <w:rsid w:val="0057363E"/>
    <w:rsid w:val="00573795"/>
    <w:rsid w:val="00574494"/>
    <w:rsid w:val="00574AA0"/>
    <w:rsid w:val="00574BFC"/>
    <w:rsid w:val="005754D0"/>
    <w:rsid w:val="005755B6"/>
    <w:rsid w:val="00575A41"/>
    <w:rsid w:val="005764EA"/>
    <w:rsid w:val="00576746"/>
    <w:rsid w:val="005771D5"/>
    <w:rsid w:val="0057745C"/>
    <w:rsid w:val="00577477"/>
    <w:rsid w:val="005777EA"/>
    <w:rsid w:val="00577998"/>
    <w:rsid w:val="00580743"/>
    <w:rsid w:val="00580AC2"/>
    <w:rsid w:val="00580AFB"/>
    <w:rsid w:val="00580DA6"/>
    <w:rsid w:val="00581421"/>
    <w:rsid w:val="00581FBF"/>
    <w:rsid w:val="00582294"/>
    <w:rsid w:val="00582878"/>
    <w:rsid w:val="00582902"/>
    <w:rsid w:val="00583BB8"/>
    <w:rsid w:val="00584062"/>
    <w:rsid w:val="00584822"/>
    <w:rsid w:val="005849E9"/>
    <w:rsid w:val="00584B3A"/>
    <w:rsid w:val="0058500B"/>
    <w:rsid w:val="00585A59"/>
    <w:rsid w:val="00585CE0"/>
    <w:rsid w:val="005865A8"/>
    <w:rsid w:val="005868DA"/>
    <w:rsid w:val="005868E8"/>
    <w:rsid w:val="00586D94"/>
    <w:rsid w:val="00587822"/>
    <w:rsid w:val="00590617"/>
    <w:rsid w:val="00590759"/>
    <w:rsid w:val="00590A31"/>
    <w:rsid w:val="0059156E"/>
    <w:rsid w:val="005918F6"/>
    <w:rsid w:val="00591B65"/>
    <w:rsid w:val="00592024"/>
    <w:rsid w:val="0059203C"/>
    <w:rsid w:val="005929A4"/>
    <w:rsid w:val="00592A76"/>
    <w:rsid w:val="005930EC"/>
    <w:rsid w:val="00593520"/>
    <w:rsid w:val="00594097"/>
    <w:rsid w:val="005949B9"/>
    <w:rsid w:val="00594C3A"/>
    <w:rsid w:val="00594D07"/>
    <w:rsid w:val="00594D1D"/>
    <w:rsid w:val="0059517D"/>
    <w:rsid w:val="00595329"/>
    <w:rsid w:val="005953C2"/>
    <w:rsid w:val="00595729"/>
    <w:rsid w:val="00596013"/>
    <w:rsid w:val="0059661A"/>
    <w:rsid w:val="0059702F"/>
    <w:rsid w:val="00597FB3"/>
    <w:rsid w:val="005A0DC7"/>
    <w:rsid w:val="005A0EDA"/>
    <w:rsid w:val="005A0F38"/>
    <w:rsid w:val="005A154B"/>
    <w:rsid w:val="005A18C5"/>
    <w:rsid w:val="005A2384"/>
    <w:rsid w:val="005A27A9"/>
    <w:rsid w:val="005A323B"/>
    <w:rsid w:val="005A3A1D"/>
    <w:rsid w:val="005A3C3E"/>
    <w:rsid w:val="005A4AFD"/>
    <w:rsid w:val="005A547A"/>
    <w:rsid w:val="005A5DC4"/>
    <w:rsid w:val="005A5F08"/>
    <w:rsid w:val="005A61B3"/>
    <w:rsid w:val="005A6267"/>
    <w:rsid w:val="005A7215"/>
    <w:rsid w:val="005A7223"/>
    <w:rsid w:val="005A76B3"/>
    <w:rsid w:val="005B0098"/>
    <w:rsid w:val="005B01C3"/>
    <w:rsid w:val="005B11CC"/>
    <w:rsid w:val="005B15B7"/>
    <w:rsid w:val="005B18B8"/>
    <w:rsid w:val="005B1C90"/>
    <w:rsid w:val="005B24C2"/>
    <w:rsid w:val="005B2855"/>
    <w:rsid w:val="005B288E"/>
    <w:rsid w:val="005B3054"/>
    <w:rsid w:val="005B4A51"/>
    <w:rsid w:val="005B4C9F"/>
    <w:rsid w:val="005B5497"/>
    <w:rsid w:val="005B56BB"/>
    <w:rsid w:val="005B5797"/>
    <w:rsid w:val="005B6B0E"/>
    <w:rsid w:val="005B6BBE"/>
    <w:rsid w:val="005B7A78"/>
    <w:rsid w:val="005B7F6F"/>
    <w:rsid w:val="005C00D5"/>
    <w:rsid w:val="005C055B"/>
    <w:rsid w:val="005C0689"/>
    <w:rsid w:val="005C09DE"/>
    <w:rsid w:val="005C125A"/>
    <w:rsid w:val="005C1726"/>
    <w:rsid w:val="005C220B"/>
    <w:rsid w:val="005C2357"/>
    <w:rsid w:val="005C36AD"/>
    <w:rsid w:val="005C3F58"/>
    <w:rsid w:val="005C478F"/>
    <w:rsid w:val="005C56AC"/>
    <w:rsid w:val="005C5F36"/>
    <w:rsid w:val="005C6361"/>
    <w:rsid w:val="005C6728"/>
    <w:rsid w:val="005C68D5"/>
    <w:rsid w:val="005C6AB4"/>
    <w:rsid w:val="005C6BA2"/>
    <w:rsid w:val="005C6C14"/>
    <w:rsid w:val="005C7FF9"/>
    <w:rsid w:val="005D0124"/>
    <w:rsid w:val="005D01AB"/>
    <w:rsid w:val="005D061A"/>
    <w:rsid w:val="005D06B7"/>
    <w:rsid w:val="005D07BB"/>
    <w:rsid w:val="005D0B74"/>
    <w:rsid w:val="005D135B"/>
    <w:rsid w:val="005D1409"/>
    <w:rsid w:val="005D2067"/>
    <w:rsid w:val="005D22EE"/>
    <w:rsid w:val="005D2462"/>
    <w:rsid w:val="005D2C07"/>
    <w:rsid w:val="005D30CF"/>
    <w:rsid w:val="005D3123"/>
    <w:rsid w:val="005D3819"/>
    <w:rsid w:val="005D441E"/>
    <w:rsid w:val="005D4958"/>
    <w:rsid w:val="005D4D17"/>
    <w:rsid w:val="005D4FEC"/>
    <w:rsid w:val="005D6146"/>
    <w:rsid w:val="005D6724"/>
    <w:rsid w:val="005D7279"/>
    <w:rsid w:val="005D7385"/>
    <w:rsid w:val="005D7C6C"/>
    <w:rsid w:val="005D7D09"/>
    <w:rsid w:val="005E0288"/>
    <w:rsid w:val="005E0ABE"/>
    <w:rsid w:val="005E0E3A"/>
    <w:rsid w:val="005E16D1"/>
    <w:rsid w:val="005E1A83"/>
    <w:rsid w:val="005E29CB"/>
    <w:rsid w:val="005E355E"/>
    <w:rsid w:val="005E38A0"/>
    <w:rsid w:val="005E391E"/>
    <w:rsid w:val="005E4A3C"/>
    <w:rsid w:val="005E4F09"/>
    <w:rsid w:val="005E53A7"/>
    <w:rsid w:val="005E5F34"/>
    <w:rsid w:val="005E6E2E"/>
    <w:rsid w:val="005E6F66"/>
    <w:rsid w:val="005E7107"/>
    <w:rsid w:val="005E7EA9"/>
    <w:rsid w:val="005F0006"/>
    <w:rsid w:val="005F002C"/>
    <w:rsid w:val="005F012D"/>
    <w:rsid w:val="005F0CEE"/>
    <w:rsid w:val="005F17BD"/>
    <w:rsid w:val="005F19B0"/>
    <w:rsid w:val="005F1F3B"/>
    <w:rsid w:val="005F2999"/>
    <w:rsid w:val="005F2A52"/>
    <w:rsid w:val="005F374D"/>
    <w:rsid w:val="005F4391"/>
    <w:rsid w:val="005F4D88"/>
    <w:rsid w:val="005F5829"/>
    <w:rsid w:val="005F6A93"/>
    <w:rsid w:val="0060048A"/>
    <w:rsid w:val="006005E7"/>
    <w:rsid w:val="00600A3C"/>
    <w:rsid w:val="006018D0"/>
    <w:rsid w:val="00601EC6"/>
    <w:rsid w:val="00602938"/>
    <w:rsid w:val="006041BD"/>
    <w:rsid w:val="006042C7"/>
    <w:rsid w:val="00604814"/>
    <w:rsid w:val="00604E17"/>
    <w:rsid w:val="006057D8"/>
    <w:rsid w:val="00605B94"/>
    <w:rsid w:val="00605CCD"/>
    <w:rsid w:val="00606441"/>
    <w:rsid w:val="006064BF"/>
    <w:rsid w:val="00606749"/>
    <w:rsid w:val="00606C5C"/>
    <w:rsid w:val="0060747E"/>
    <w:rsid w:val="006108DD"/>
    <w:rsid w:val="006119C5"/>
    <w:rsid w:val="00612D54"/>
    <w:rsid w:val="00613306"/>
    <w:rsid w:val="0061357A"/>
    <w:rsid w:val="00613A68"/>
    <w:rsid w:val="00614135"/>
    <w:rsid w:val="00614503"/>
    <w:rsid w:val="0061461A"/>
    <w:rsid w:val="006149C7"/>
    <w:rsid w:val="00615A79"/>
    <w:rsid w:val="00615C2D"/>
    <w:rsid w:val="00616023"/>
    <w:rsid w:val="00616140"/>
    <w:rsid w:val="006178BD"/>
    <w:rsid w:val="006179BC"/>
    <w:rsid w:val="00621AD8"/>
    <w:rsid w:val="006227CE"/>
    <w:rsid w:val="0062293F"/>
    <w:rsid w:val="00622C1A"/>
    <w:rsid w:val="00622F23"/>
    <w:rsid w:val="0062314D"/>
    <w:rsid w:val="0062419A"/>
    <w:rsid w:val="00624210"/>
    <w:rsid w:val="00624272"/>
    <w:rsid w:val="006244A5"/>
    <w:rsid w:val="00624FE9"/>
    <w:rsid w:val="0062567C"/>
    <w:rsid w:val="00625BDA"/>
    <w:rsid w:val="00625E48"/>
    <w:rsid w:val="0062798A"/>
    <w:rsid w:val="00627A3F"/>
    <w:rsid w:val="006304B5"/>
    <w:rsid w:val="006310EE"/>
    <w:rsid w:val="006311E5"/>
    <w:rsid w:val="00631EC7"/>
    <w:rsid w:val="0063201D"/>
    <w:rsid w:val="00632DE7"/>
    <w:rsid w:val="006331B1"/>
    <w:rsid w:val="006331F2"/>
    <w:rsid w:val="006333D7"/>
    <w:rsid w:val="00633C2D"/>
    <w:rsid w:val="006342AF"/>
    <w:rsid w:val="006347B4"/>
    <w:rsid w:val="00634E9F"/>
    <w:rsid w:val="0063576D"/>
    <w:rsid w:val="006364A5"/>
    <w:rsid w:val="00636A14"/>
    <w:rsid w:val="00637178"/>
    <w:rsid w:val="00637808"/>
    <w:rsid w:val="00637947"/>
    <w:rsid w:val="00640B10"/>
    <w:rsid w:val="00641817"/>
    <w:rsid w:val="00642BAF"/>
    <w:rsid w:val="00642FC1"/>
    <w:rsid w:val="0064336B"/>
    <w:rsid w:val="0064420B"/>
    <w:rsid w:val="00644434"/>
    <w:rsid w:val="0064488A"/>
    <w:rsid w:val="00644E1B"/>
    <w:rsid w:val="0064505A"/>
    <w:rsid w:val="00645F71"/>
    <w:rsid w:val="00645F75"/>
    <w:rsid w:val="006460D3"/>
    <w:rsid w:val="00646DC5"/>
    <w:rsid w:val="00646F2C"/>
    <w:rsid w:val="00646F97"/>
    <w:rsid w:val="006501F3"/>
    <w:rsid w:val="006503E9"/>
    <w:rsid w:val="006504DA"/>
    <w:rsid w:val="0065077F"/>
    <w:rsid w:val="00650B34"/>
    <w:rsid w:val="00650E30"/>
    <w:rsid w:val="006518F3"/>
    <w:rsid w:val="006522CE"/>
    <w:rsid w:val="006523B8"/>
    <w:rsid w:val="00652482"/>
    <w:rsid w:val="00652B0D"/>
    <w:rsid w:val="00652C95"/>
    <w:rsid w:val="0065301F"/>
    <w:rsid w:val="00653028"/>
    <w:rsid w:val="0065334B"/>
    <w:rsid w:val="006535F3"/>
    <w:rsid w:val="0065372E"/>
    <w:rsid w:val="00653A3F"/>
    <w:rsid w:val="00654087"/>
    <w:rsid w:val="00654112"/>
    <w:rsid w:val="006544C8"/>
    <w:rsid w:val="00654544"/>
    <w:rsid w:val="006545C1"/>
    <w:rsid w:val="00654731"/>
    <w:rsid w:val="0065484B"/>
    <w:rsid w:val="00654ADE"/>
    <w:rsid w:val="00654FAD"/>
    <w:rsid w:val="0065549D"/>
    <w:rsid w:val="006557A4"/>
    <w:rsid w:val="006559C0"/>
    <w:rsid w:val="00655AF5"/>
    <w:rsid w:val="0065608F"/>
    <w:rsid w:val="00656707"/>
    <w:rsid w:val="00660AA2"/>
    <w:rsid w:val="006614F5"/>
    <w:rsid w:val="0066201A"/>
    <w:rsid w:val="0066217F"/>
    <w:rsid w:val="006622D1"/>
    <w:rsid w:val="0066236E"/>
    <w:rsid w:val="00662BBE"/>
    <w:rsid w:val="0066322C"/>
    <w:rsid w:val="00663B91"/>
    <w:rsid w:val="006646CA"/>
    <w:rsid w:val="006652AC"/>
    <w:rsid w:val="00665621"/>
    <w:rsid w:val="0066581A"/>
    <w:rsid w:val="0066592C"/>
    <w:rsid w:val="00667058"/>
    <w:rsid w:val="006670F4"/>
    <w:rsid w:val="006675F1"/>
    <w:rsid w:val="006676B1"/>
    <w:rsid w:val="006677E9"/>
    <w:rsid w:val="00667A02"/>
    <w:rsid w:val="00667C08"/>
    <w:rsid w:val="0067049D"/>
    <w:rsid w:val="006709CA"/>
    <w:rsid w:val="00670B09"/>
    <w:rsid w:val="00671802"/>
    <w:rsid w:val="00671D98"/>
    <w:rsid w:val="00671EB3"/>
    <w:rsid w:val="00672AD2"/>
    <w:rsid w:val="00673003"/>
    <w:rsid w:val="006734DE"/>
    <w:rsid w:val="00673630"/>
    <w:rsid w:val="00673BAE"/>
    <w:rsid w:val="00673BC4"/>
    <w:rsid w:val="00675C52"/>
    <w:rsid w:val="00680A45"/>
    <w:rsid w:val="00680B3E"/>
    <w:rsid w:val="00680CBC"/>
    <w:rsid w:val="0068258A"/>
    <w:rsid w:val="006828D1"/>
    <w:rsid w:val="00682DFD"/>
    <w:rsid w:val="00682FAA"/>
    <w:rsid w:val="00683703"/>
    <w:rsid w:val="00683B5B"/>
    <w:rsid w:val="0068498D"/>
    <w:rsid w:val="00684EE5"/>
    <w:rsid w:val="00685EC6"/>
    <w:rsid w:val="00686065"/>
    <w:rsid w:val="0068655E"/>
    <w:rsid w:val="006868BE"/>
    <w:rsid w:val="00686A82"/>
    <w:rsid w:val="00686BDC"/>
    <w:rsid w:val="00687E0E"/>
    <w:rsid w:val="006910E6"/>
    <w:rsid w:val="0069149F"/>
    <w:rsid w:val="00692BAB"/>
    <w:rsid w:val="006933CB"/>
    <w:rsid w:val="00693562"/>
    <w:rsid w:val="00693E08"/>
    <w:rsid w:val="00693E99"/>
    <w:rsid w:val="006941EC"/>
    <w:rsid w:val="00694C09"/>
    <w:rsid w:val="00694EC6"/>
    <w:rsid w:val="00696E6A"/>
    <w:rsid w:val="0069733E"/>
    <w:rsid w:val="00697A4D"/>
    <w:rsid w:val="00697AAF"/>
    <w:rsid w:val="00697FD4"/>
    <w:rsid w:val="006A03C4"/>
    <w:rsid w:val="006A07AF"/>
    <w:rsid w:val="006A0DAD"/>
    <w:rsid w:val="006A26FA"/>
    <w:rsid w:val="006A2749"/>
    <w:rsid w:val="006A2827"/>
    <w:rsid w:val="006A34C4"/>
    <w:rsid w:val="006A3697"/>
    <w:rsid w:val="006A37F9"/>
    <w:rsid w:val="006A4079"/>
    <w:rsid w:val="006A4494"/>
    <w:rsid w:val="006A49AA"/>
    <w:rsid w:val="006A4AE8"/>
    <w:rsid w:val="006A4CEC"/>
    <w:rsid w:val="006A553E"/>
    <w:rsid w:val="006A5B02"/>
    <w:rsid w:val="006A5CBA"/>
    <w:rsid w:val="006A608C"/>
    <w:rsid w:val="006A6385"/>
    <w:rsid w:val="006A6846"/>
    <w:rsid w:val="006A6915"/>
    <w:rsid w:val="006A6A8A"/>
    <w:rsid w:val="006A6BE0"/>
    <w:rsid w:val="006A7526"/>
    <w:rsid w:val="006A7648"/>
    <w:rsid w:val="006A7685"/>
    <w:rsid w:val="006B058C"/>
    <w:rsid w:val="006B11FB"/>
    <w:rsid w:val="006B1E73"/>
    <w:rsid w:val="006B2055"/>
    <w:rsid w:val="006B21A0"/>
    <w:rsid w:val="006B3ED8"/>
    <w:rsid w:val="006B46C8"/>
    <w:rsid w:val="006B4BA6"/>
    <w:rsid w:val="006B578B"/>
    <w:rsid w:val="006B76DB"/>
    <w:rsid w:val="006B7B0C"/>
    <w:rsid w:val="006B7C1B"/>
    <w:rsid w:val="006B7DF0"/>
    <w:rsid w:val="006C01DB"/>
    <w:rsid w:val="006C034B"/>
    <w:rsid w:val="006C03F6"/>
    <w:rsid w:val="006C1669"/>
    <w:rsid w:val="006C18A3"/>
    <w:rsid w:val="006C19EA"/>
    <w:rsid w:val="006C1E91"/>
    <w:rsid w:val="006C1EFA"/>
    <w:rsid w:val="006C24DF"/>
    <w:rsid w:val="006C2875"/>
    <w:rsid w:val="006C28BF"/>
    <w:rsid w:val="006C2D8F"/>
    <w:rsid w:val="006C3948"/>
    <w:rsid w:val="006C53A7"/>
    <w:rsid w:val="006C5440"/>
    <w:rsid w:val="006C5530"/>
    <w:rsid w:val="006C6F92"/>
    <w:rsid w:val="006C705D"/>
    <w:rsid w:val="006C729A"/>
    <w:rsid w:val="006C7DCB"/>
    <w:rsid w:val="006D0502"/>
    <w:rsid w:val="006D056A"/>
    <w:rsid w:val="006D0D1E"/>
    <w:rsid w:val="006D1263"/>
    <w:rsid w:val="006D14D1"/>
    <w:rsid w:val="006D1572"/>
    <w:rsid w:val="006D1731"/>
    <w:rsid w:val="006D22B5"/>
    <w:rsid w:val="006D260E"/>
    <w:rsid w:val="006D28B8"/>
    <w:rsid w:val="006D2CD3"/>
    <w:rsid w:val="006D3918"/>
    <w:rsid w:val="006D417C"/>
    <w:rsid w:val="006D4444"/>
    <w:rsid w:val="006D4BB6"/>
    <w:rsid w:val="006D5167"/>
    <w:rsid w:val="006D53F3"/>
    <w:rsid w:val="006D564E"/>
    <w:rsid w:val="006D588E"/>
    <w:rsid w:val="006D5F29"/>
    <w:rsid w:val="006D6437"/>
    <w:rsid w:val="006D6B67"/>
    <w:rsid w:val="006D6B69"/>
    <w:rsid w:val="006D7D68"/>
    <w:rsid w:val="006E0689"/>
    <w:rsid w:val="006E0EC6"/>
    <w:rsid w:val="006E1380"/>
    <w:rsid w:val="006E1D9D"/>
    <w:rsid w:val="006E2FB5"/>
    <w:rsid w:val="006E310E"/>
    <w:rsid w:val="006E3953"/>
    <w:rsid w:val="006E4694"/>
    <w:rsid w:val="006E4E48"/>
    <w:rsid w:val="006E5273"/>
    <w:rsid w:val="006E5444"/>
    <w:rsid w:val="006E545F"/>
    <w:rsid w:val="006E5634"/>
    <w:rsid w:val="006E565D"/>
    <w:rsid w:val="006E6660"/>
    <w:rsid w:val="006E79D2"/>
    <w:rsid w:val="006E7A4A"/>
    <w:rsid w:val="006F06BD"/>
    <w:rsid w:val="006F0FD6"/>
    <w:rsid w:val="006F1274"/>
    <w:rsid w:val="006F18EB"/>
    <w:rsid w:val="006F1D8E"/>
    <w:rsid w:val="006F2488"/>
    <w:rsid w:val="006F304D"/>
    <w:rsid w:val="006F38C8"/>
    <w:rsid w:val="006F4AD6"/>
    <w:rsid w:val="006F5169"/>
    <w:rsid w:val="006F54FD"/>
    <w:rsid w:val="006F5C18"/>
    <w:rsid w:val="006F5CEF"/>
    <w:rsid w:val="006F5DDB"/>
    <w:rsid w:val="006F62AA"/>
    <w:rsid w:val="006F6423"/>
    <w:rsid w:val="006F643D"/>
    <w:rsid w:val="006F6537"/>
    <w:rsid w:val="006F6A14"/>
    <w:rsid w:val="006F7075"/>
    <w:rsid w:val="006F70B2"/>
    <w:rsid w:val="00700D0F"/>
    <w:rsid w:val="0070168E"/>
    <w:rsid w:val="00701D3B"/>
    <w:rsid w:val="0070281E"/>
    <w:rsid w:val="0070285C"/>
    <w:rsid w:val="00702B76"/>
    <w:rsid w:val="007039D9"/>
    <w:rsid w:val="007039FB"/>
    <w:rsid w:val="007043B5"/>
    <w:rsid w:val="0070443D"/>
    <w:rsid w:val="00704A75"/>
    <w:rsid w:val="00705651"/>
    <w:rsid w:val="00707043"/>
    <w:rsid w:val="00707BC7"/>
    <w:rsid w:val="00710B0D"/>
    <w:rsid w:val="00710BDA"/>
    <w:rsid w:val="007117E5"/>
    <w:rsid w:val="00711A78"/>
    <w:rsid w:val="00711D1A"/>
    <w:rsid w:val="0071314D"/>
    <w:rsid w:val="0071345B"/>
    <w:rsid w:val="0071387E"/>
    <w:rsid w:val="00713ADC"/>
    <w:rsid w:val="0071434D"/>
    <w:rsid w:val="00714419"/>
    <w:rsid w:val="00714623"/>
    <w:rsid w:val="00714A5E"/>
    <w:rsid w:val="00715590"/>
    <w:rsid w:val="00715686"/>
    <w:rsid w:val="00715D06"/>
    <w:rsid w:val="00716A16"/>
    <w:rsid w:val="00716BF6"/>
    <w:rsid w:val="00716CDC"/>
    <w:rsid w:val="00717531"/>
    <w:rsid w:val="007177A3"/>
    <w:rsid w:val="00717819"/>
    <w:rsid w:val="00717EA4"/>
    <w:rsid w:val="00720773"/>
    <w:rsid w:val="00720BFB"/>
    <w:rsid w:val="00720CF6"/>
    <w:rsid w:val="00721255"/>
    <w:rsid w:val="007214C4"/>
    <w:rsid w:val="00721756"/>
    <w:rsid w:val="00721DBB"/>
    <w:rsid w:val="00721E36"/>
    <w:rsid w:val="00722087"/>
    <w:rsid w:val="007226CD"/>
    <w:rsid w:val="00722D08"/>
    <w:rsid w:val="00723000"/>
    <w:rsid w:val="007230D8"/>
    <w:rsid w:val="00725627"/>
    <w:rsid w:val="00725765"/>
    <w:rsid w:val="00725E0E"/>
    <w:rsid w:val="00725F16"/>
    <w:rsid w:val="0072619E"/>
    <w:rsid w:val="00726919"/>
    <w:rsid w:val="00726A7E"/>
    <w:rsid w:val="00726B90"/>
    <w:rsid w:val="00726D0D"/>
    <w:rsid w:val="00727B1F"/>
    <w:rsid w:val="00727D00"/>
    <w:rsid w:val="0073065B"/>
    <w:rsid w:val="007309AB"/>
    <w:rsid w:val="00732B6B"/>
    <w:rsid w:val="00732E97"/>
    <w:rsid w:val="0073307C"/>
    <w:rsid w:val="007334EC"/>
    <w:rsid w:val="00733F6F"/>
    <w:rsid w:val="0073500E"/>
    <w:rsid w:val="007352E9"/>
    <w:rsid w:val="00735CF1"/>
    <w:rsid w:val="00735F0A"/>
    <w:rsid w:val="00736427"/>
    <w:rsid w:val="00737B10"/>
    <w:rsid w:val="0074010E"/>
    <w:rsid w:val="0074043A"/>
    <w:rsid w:val="00740698"/>
    <w:rsid w:val="007406B8"/>
    <w:rsid w:val="00740BD7"/>
    <w:rsid w:val="00740F24"/>
    <w:rsid w:val="00740FE6"/>
    <w:rsid w:val="007414BF"/>
    <w:rsid w:val="007417F4"/>
    <w:rsid w:val="00741ECA"/>
    <w:rsid w:val="007421D4"/>
    <w:rsid w:val="00742849"/>
    <w:rsid w:val="00742F60"/>
    <w:rsid w:val="00743940"/>
    <w:rsid w:val="007441F5"/>
    <w:rsid w:val="00744358"/>
    <w:rsid w:val="007445C0"/>
    <w:rsid w:val="007448CC"/>
    <w:rsid w:val="00745E28"/>
    <w:rsid w:val="0074670A"/>
    <w:rsid w:val="0074674D"/>
    <w:rsid w:val="0074691D"/>
    <w:rsid w:val="00746D33"/>
    <w:rsid w:val="00747C37"/>
    <w:rsid w:val="00747F3C"/>
    <w:rsid w:val="0075003A"/>
    <w:rsid w:val="00750977"/>
    <w:rsid w:val="0075105D"/>
    <w:rsid w:val="00751151"/>
    <w:rsid w:val="007514BC"/>
    <w:rsid w:val="00751FC2"/>
    <w:rsid w:val="00752375"/>
    <w:rsid w:val="00752615"/>
    <w:rsid w:val="00752CE6"/>
    <w:rsid w:val="00752E2F"/>
    <w:rsid w:val="00753175"/>
    <w:rsid w:val="007532CF"/>
    <w:rsid w:val="00753369"/>
    <w:rsid w:val="00753597"/>
    <w:rsid w:val="007538E1"/>
    <w:rsid w:val="00754B15"/>
    <w:rsid w:val="00754D29"/>
    <w:rsid w:val="00754FD4"/>
    <w:rsid w:val="007557A0"/>
    <w:rsid w:val="00755BC3"/>
    <w:rsid w:val="00756B1D"/>
    <w:rsid w:val="00756DE8"/>
    <w:rsid w:val="007571E0"/>
    <w:rsid w:val="00757320"/>
    <w:rsid w:val="00757F0D"/>
    <w:rsid w:val="0076036E"/>
    <w:rsid w:val="00760686"/>
    <w:rsid w:val="007607F2"/>
    <w:rsid w:val="00760891"/>
    <w:rsid w:val="0076198D"/>
    <w:rsid w:val="00761D7B"/>
    <w:rsid w:val="0076204E"/>
    <w:rsid w:val="0076252D"/>
    <w:rsid w:val="007629FE"/>
    <w:rsid w:val="00762A48"/>
    <w:rsid w:val="0076385C"/>
    <w:rsid w:val="00763DA7"/>
    <w:rsid w:val="0076408F"/>
    <w:rsid w:val="007645BB"/>
    <w:rsid w:val="00764F94"/>
    <w:rsid w:val="00765324"/>
    <w:rsid w:val="00765E67"/>
    <w:rsid w:val="00766293"/>
    <w:rsid w:val="007668BD"/>
    <w:rsid w:val="0077061A"/>
    <w:rsid w:val="007706D4"/>
    <w:rsid w:val="00770F96"/>
    <w:rsid w:val="0077161A"/>
    <w:rsid w:val="00771849"/>
    <w:rsid w:val="00771C4F"/>
    <w:rsid w:val="00771D9C"/>
    <w:rsid w:val="00772032"/>
    <w:rsid w:val="007722EE"/>
    <w:rsid w:val="007723A0"/>
    <w:rsid w:val="00772697"/>
    <w:rsid w:val="0077307C"/>
    <w:rsid w:val="007730BE"/>
    <w:rsid w:val="007730FE"/>
    <w:rsid w:val="00773BC3"/>
    <w:rsid w:val="00773F2D"/>
    <w:rsid w:val="00774B5B"/>
    <w:rsid w:val="00775147"/>
    <w:rsid w:val="0077542C"/>
    <w:rsid w:val="0077639E"/>
    <w:rsid w:val="00776FBD"/>
    <w:rsid w:val="00777037"/>
    <w:rsid w:val="007770C3"/>
    <w:rsid w:val="00777721"/>
    <w:rsid w:val="00777740"/>
    <w:rsid w:val="007778FA"/>
    <w:rsid w:val="00777A92"/>
    <w:rsid w:val="00780B81"/>
    <w:rsid w:val="00780CF6"/>
    <w:rsid w:val="00781EAE"/>
    <w:rsid w:val="00782671"/>
    <w:rsid w:val="00786405"/>
    <w:rsid w:val="00786FEE"/>
    <w:rsid w:val="0078775E"/>
    <w:rsid w:val="00790192"/>
    <w:rsid w:val="007904E3"/>
    <w:rsid w:val="007906D9"/>
    <w:rsid w:val="00791022"/>
    <w:rsid w:val="00791F0E"/>
    <w:rsid w:val="00792459"/>
    <w:rsid w:val="007928FA"/>
    <w:rsid w:val="007938E9"/>
    <w:rsid w:val="00793AA0"/>
    <w:rsid w:val="00793CEB"/>
    <w:rsid w:val="00794EC5"/>
    <w:rsid w:val="00794F99"/>
    <w:rsid w:val="00795A37"/>
    <w:rsid w:val="00795D4D"/>
    <w:rsid w:val="00795F61"/>
    <w:rsid w:val="00797199"/>
    <w:rsid w:val="00797714"/>
    <w:rsid w:val="00797CDE"/>
    <w:rsid w:val="007A053E"/>
    <w:rsid w:val="007A0D1F"/>
    <w:rsid w:val="007A0EBB"/>
    <w:rsid w:val="007A1623"/>
    <w:rsid w:val="007A2212"/>
    <w:rsid w:val="007A22DB"/>
    <w:rsid w:val="007A2BFE"/>
    <w:rsid w:val="007A36C7"/>
    <w:rsid w:val="007A3781"/>
    <w:rsid w:val="007A3946"/>
    <w:rsid w:val="007A3C4C"/>
    <w:rsid w:val="007A4FD2"/>
    <w:rsid w:val="007A50B0"/>
    <w:rsid w:val="007A5189"/>
    <w:rsid w:val="007A52DF"/>
    <w:rsid w:val="007A5396"/>
    <w:rsid w:val="007A5F3D"/>
    <w:rsid w:val="007A65C4"/>
    <w:rsid w:val="007A7875"/>
    <w:rsid w:val="007A79E4"/>
    <w:rsid w:val="007A7A88"/>
    <w:rsid w:val="007B05EA"/>
    <w:rsid w:val="007B0771"/>
    <w:rsid w:val="007B0C6D"/>
    <w:rsid w:val="007B1427"/>
    <w:rsid w:val="007B1456"/>
    <w:rsid w:val="007B1B9B"/>
    <w:rsid w:val="007B255F"/>
    <w:rsid w:val="007B2864"/>
    <w:rsid w:val="007B3644"/>
    <w:rsid w:val="007B3A8E"/>
    <w:rsid w:val="007B4378"/>
    <w:rsid w:val="007B43E2"/>
    <w:rsid w:val="007B51C4"/>
    <w:rsid w:val="007B5A19"/>
    <w:rsid w:val="007B63E5"/>
    <w:rsid w:val="007B6743"/>
    <w:rsid w:val="007B6782"/>
    <w:rsid w:val="007C07C0"/>
    <w:rsid w:val="007C0C65"/>
    <w:rsid w:val="007C0D1C"/>
    <w:rsid w:val="007C2326"/>
    <w:rsid w:val="007C27E9"/>
    <w:rsid w:val="007C3118"/>
    <w:rsid w:val="007C3745"/>
    <w:rsid w:val="007C37C0"/>
    <w:rsid w:val="007C399E"/>
    <w:rsid w:val="007C3B70"/>
    <w:rsid w:val="007C3E4D"/>
    <w:rsid w:val="007C401F"/>
    <w:rsid w:val="007C49A1"/>
    <w:rsid w:val="007C5232"/>
    <w:rsid w:val="007C5635"/>
    <w:rsid w:val="007C5EEF"/>
    <w:rsid w:val="007C6CD1"/>
    <w:rsid w:val="007C75CE"/>
    <w:rsid w:val="007C7F92"/>
    <w:rsid w:val="007D0B83"/>
    <w:rsid w:val="007D1A52"/>
    <w:rsid w:val="007D238E"/>
    <w:rsid w:val="007D24B0"/>
    <w:rsid w:val="007D2A6C"/>
    <w:rsid w:val="007D3A0C"/>
    <w:rsid w:val="007D3A84"/>
    <w:rsid w:val="007D3B44"/>
    <w:rsid w:val="007D3DBF"/>
    <w:rsid w:val="007D404B"/>
    <w:rsid w:val="007D4900"/>
    <w:rsid w:val="007D492C"/>
    <w:rsid w:val="007D53E3"/>
    <w:rsid w:val="007D5BA0"/>
    <w:rsid w:val="007D5C27"/>
    <w:rsid w:val="007D5E86"/>
    <w:rsid w:val="007D63C0"/>
    <w:rsid w:val="007D652B"/>
    <w:rsid w:val="007D6679"/>
    <w:rsid w:val="007D6DC1"/>
    <w:rsid w:val="007D74A4"/>
    <w:rsid w:val="007D775B"/>
    <w:rsid w:val="007E026F"/>
    <w:rsid w:val="007E1193"/>
    <w:rsid w:val="007E19A1"/>
    <w:rsid w:val="007E1E51"/>
    <w:rsid w:val="007E25B5"/>
    <w:rsid w:val="007E2FE2"/>
    <w:rsid w:val="007E39F2"/>
    <w:rsid w:val="007E3A73"/>
    <w:rsid w:val="007E3BEB"/>
    <w:rsid w:val="007E405C"/>
    <w:rsid w:val="007E429B"/>
    <w:rsid w:val="007E4D75"/>
    <w:rsid w:val="007E6293"/>
    <w:rsid w:val="007E7BEB"/>
    <w:rsid w:val="007E7C7E"/>
    <w:rsid w:val="007E7DC3"/>
    <w:rsid w:val="007F0073"/>
    <w:rsid w:val="007F0696"/>
    <w:rsid w:val="007F0833"/>
    <w:rsid w:val="007F0A86"/>
    <w:rsid w:val="007F11D4"/>
    <w:rsid w:val="007F17DC"/>
    <w:rsid w:val="007F1A5A"/>
    <w:rsid w:val="007F2682"/>
    <w:rsid w:val="007F29FA"/>
    <w:rsid w:val="007F3246"/>
    <w:rsid w:val="007F34A3"/>
    <w:rsid w:val="007F3B1F"/>
    <w:rsid w:val="007F3EBD"/>
    <w:rsid w:val="007F3F0C"/>
    <w:rsid w:val="007F3F51"/>
    <w:rsid w:val="007F6F73"/>
    <w:rsid w:val="007F7E3E"/>
    <w:rsid w:val="007F7E9D"/>
    <w:rsid w:val="00800CD2"/>
    <w:rsid w:val="00800E50"/>
    <w:rsid w:val="00800F92"/>
    <w:rsid w:val="0080134A"/>
    <w:rsid w:val="00801847"/>
    <w:rsid w:val="00802139"/>
    <w:rsid w:val="00802C92"/>
    <w:rsid w:val="00803AF1"/>
    <w:rsid w:val="0080450A"/>
    <w:rsid w:val="00804516"/>
    <w:rsid w:val="008045ED"/>
    <w:rsid w:val="00804D66"/>
    <w:rsid w:val="00805625"/>
    <w:rsid w:val="00805D5B"/>
    <w:rsid w:val="008060AE"/>
    <w:rsid w:val="0080636A"/>
    <w:rsid w:val="00806FA4"/>
    <w:rsid w:val="008072E0"/>
    <w:rsid w:val="008074AC"/>
    <w:rsid w:val="00807613"/>
    <w:rsid w:val="008101B6"/>
    <w:rsid w:val="008105F9"/>
    <w:rsid w:val="008107FF"/>
    <w:rsid w:val="00810BE5"/>
    <w:rsid w:val="0081108D"/>
    <w:rsid w:val="00811A6E"/>
    <w:rsid w:val="00812A12"/>
    <w:rsid w:val="00812A36"/>
    <w:rsid w:val="008130FF"/>
    <w:rsid w:val="00814395"/>
    <w:rsid w:val="00814678"/>
    <w:rsid w:val="008146CD"/>
    <w:rsid w:val="00814AD5"/>
    <w:rsid w:val="00815797"/>
    <w:rsid w:val="00815F3A"/>
    <w:rsid w:val="0081671F"/>
    <w:rsid w:val="00816829"/>
    <w:rsid w:val="00817214"/>
    <w:rsid w:val="00817232"/>
    <w:rsid w:val="00817AF0"/>
    <w:rsid w:val="00817B53"/>
    <w:rsid w:val="008205EB"/>
    <w:rsid w:val="00821E0B"/>
    <w:rsid w:val="00822013"/>
    <w:rsid w:val="00822AD5"/>
    <w:rsid w:val="00822AFA"/>
    <w:rsid w:val="00822AFB"/>
    <w:rsid w:val="0082324D"/>
    <w:rsid w:val="008235D6"/>
    <w:rsid w:val="00823717"/>
    <w:rsid w:val="00824164"/>
    <w:rsid w:val="008248E4"/>
    <w:rsid w:val="00824F91"/>
    <w:rsid w:val="00825B1E"/>
    <w:rsid w:val="00825DA1"/>
    <w:rsid w:val="00825F61"/>
    <w:rsid w:val="008261A8"/>
    <w:rsid w:val="008270C1"/>
    <w:rsid w:val="00827AC0"/>
    <w:rsid w:val="00830209"/>
    <w:rsid w:val="0083094A"/>
    <w:rsid w:val="00830AD5"/>
    <w:rsid w:val="00830E13"/>
    <w:rsid w:val="00831263"/>
    <w:rsid w:val="00831689"/>
    <w:rsid w:val="0083203B"/>
    <w:rsid w:val="0083210C"/>
    <w:rsid w:val="00832A0A"/>
    <w:rsid w:val="00832B0F"/>
    <w:rsid w:val="00832C3A"/>
    <w:rsid w:val="00832ED5"/>
    <w:rsid w:val="0083423F"/>
    <w:rsid w:val="008345BF"/>
    <w:rsid w:val="008346E8"/>
    <w:rsid w:val="008349DB"/>
    <w:rsid w:val="008367E2"/>
    <w:rsid w:val="008368DF"/>
    <w:rsid w:val="00836E92"/>
    <w:rsid w:val="0083787D"/>
    <w:rsid w:val="008437E2"/>
    <w:rsid w:val="00843FDA"/>
    <w:rsid w:val="00844108"/>
    <w:rsid w:val="00844729"/>
    <w:rsid w:val="00845523"/>
    <w:rsid w:val="00845E8F"/>
    <w:rsid w:val="00845EF3"/>
    <w:rsid w:val="00845FD8"/>
    <w:rsid w:val="00847AD8"/>
    <w:rsid w:val="00850BDF"/>
    <w:rsid w:val="00850FF6"/>
    <w:rsid w:val="0085160F"/>
    <w:rsid w:val="0085173F"/>
    <w:rsid w:val="00851872"/>
    <w:rsid w:val="0085268D"/>
    <w:rsid w:val="008537AE"/>
    <w:rsid w:val="00853B38"/>
    <w:rsid w:val="00853C16"/>
    <w:rsid w:val="00853D7C"/>
    <w:rsid w:val="00854494"/>
    <w:rsid w:val="00854E74"/>
    <w:rsid w:val="00854F1D"/>
    <w:rsid w:val="00856099"/>
    <w:rsid w:val="00856F9F"/>
    <w:rsid w:val="00857553"/>
    <w:rsid w:val="00857FF9"/>
    <w:rsid w:val="00860409"/>
    <w:rsid w:val="00860B9B"/>
    <w:rsid w:val="00860D76"/>
    <w:rsid w:val="00861D61"/>
    <w:rsid w:val="00861F5A"/>
    <w:rsid w:val="008626C1"/>
    <w:rsid w:val="008626C7"/>
    <w:rsid w:val="00862E2E"/>
    <w:rsid w:val="00864EB9"/>
    <w:rsid w:val="00865833"/>
    <w:rsid w:val="00865F15"/>
    <w:rsid w:val="008663E2"/>
    <w:rsid w:val="00866F14"/>
    <w:rsid w:val="00867155"/>
    <w:rsid w:val="0086715E"/>
    <w:rsid w:val="00867900"/>
    <w:rsid w:val="00870283"/>
    <w:rsid w:val="00870F89"/>
    <w:rsid w:val="00871A71"/>
    <w:rsid w:val="00871BE0"/>
    <w:rsid w:val="00871C4D"/>
    <w:rsid w:val="008720D8"/>
    <w:rsid w:val="00872414"/>
    <w:rsid w:val="0087246B"/>
    <w:rsid w:val="008729B6"/>
    <w:rsid w:val="00872BD1"/>
    <w:rsid w:val="00872CEF"/>
    <w:rsid w:val="008731FB"/>
    <w:rsid w:val="008737C4"/>
    <w:rsid w:val="008737F4"/>
    <w:rsid w:val="00873B99"/>
    <w:rsid w:val="00873C99"/>
    <w:rsid w:val="008743E3"/>
    <w:rsid w:val="0087452D"/>
    <w:rsid w:val="00874D61"/>
    <w:rsid w:val="0087625C"/>
    <w:rsid w:val="008763FA"/>
    <w:rsid w:val="00877021"/>
    <w:rsid w:val="0087717F"/>
    <w:rsid w:val="00877749"/>
    <w:rsid w:val="00877857"/>
    <w:rsid w:val="0088054B"/>
    <w:rsid w:val="00880D38"/>
    <w:rsid w:val="00881247"/>
    <w:rsid w:val="00881D09"/>
    <w:rsid w:val="00881E94"/>
    <w:rsid w:val="0088217F"/>
    <w:rsid w:val="008822A0"/>
    <w:rsid w:val="00882480"/>
    <w:rsid w:val="0088295E"/>
    <w:rsid w:val="00882ACD"/>
    <w:rsid w:val="008834A7"/>
    <w:rsid w:val="00883D03"/>
    <w:rsid w:val="008842B2"/>
    <w:rsid w:val="00884301"/>
    <w:rsid w:val="00884838"/>
    <w:rsid w:val="00884876"/>
    <w:rsid w:val="00884CE3"/>
    <w:rsid w:val="00885296"/>
    <w:rsid w:val="008859B7"/>
    <w:rsid w:val="00885FA2"/>
    <w:rsid w:val="0088605A"/>
    <w:rsid w:val="00886100"/>
    <w:rsid w:val="008862C9"/>
    <w:rsid w:val="0088729E"/>
    <w:rsid w:val="00887621"/>
    <w:rsid w:val="00887C7D"/>
    <w:rsid w:val="00887EDB"/>
    <w:rsid w:val="00890220"/>
    <w:rsid w:val="00890EA8"/>
    <w:rsid w:val="00891AEA"/>
    <w:rsid w:val="008921A4"/>
    <w:rsid w:val="008925D0"/>
    <w:rsid w:val="00892A94"/>
    <w:rsid w:val="008933B8"/>
    <w:rsid w:val="008935EB"/>
    <w:rsid w:val="00893AE8"/>
    <w:rsid w:val="008943E9"/>
    <w:rsid w:val="00894DDF"/>
    <w:rsid w:val="00894EEA"/>
    <w:rsid w:val="008950A7"/>
    <w:rsid w:val="00895203"/>
    <w:rsid w:val="008955AE"/>
    <w:rsid w:val="008956EC"/>
    <w:rsid w:val="00895995"/>
    <w:rsid w:val="008959AC"/>
    <w:rsid w:val="00895F67"/>
    <w:rsid w:val="008966A4"/>
    <w:rsid w:val="008966AF"/>
    <w:rsid w:val="00896A59"/>
    <w:rsid w:val="0089712F"/>
    <w:rsid w:val="00897534"/>
    <w:rsid w:val="0089777A"/>
    <w:rsid w:val="008A0555"/>
    <w:rsid w:val="008A0B2B"/>
    <w:rsid w:val="008A161B"/>
    <w:rsid w:val="008A18AD"/>
    <w:rsid w:val="008A18BA"/>
    <w:rsid w:val="008A26CC"/>
    <w:rsid w:val="008A2A99"/>
    <w:rsid w:val="008A2C91"/>
    <w:rsid w:val="008A2EC5"/>
    <w:rsid w:val="008A31F2"/>
    <w:rsid w:val="008A3208"/>
    <w:rsid w:val="008A4754"/>
    <w:rsid w:val="008A4C10"/>
    <w:rsid w:val="008A5A00"/>
    <w:rsid w:val="008A60B0"/>
    <w:rsid w:val="008A6AA9"/>
    <w:rsid w:val="008B1093"/>
    <w:rsid w:val="008B157C"/>
    <w:rsid w:val="008B196A"/>
    <w:rsid w:val="008B1BB3"/>
    <w:rsid w:val="008B1CA5"/>
    <w:rsid w:val="008B28B1"/>
    <w:rsid w:val="008B2918"/>
    <w:rsid w:val="008B2A4D"/>
    <w:rsid w:val="008B3F55"/>
    <w:rsid w:val="008B427E"/>
    <w:rsid w:val="008B4C6D"/>
    <w:rsid w:val="008B542E"/>
    <w:rsid w:val="008B57F3"/>
    <w:rsid w:val="008B614D"/>
    <w:rsid w:val="008B61D0"/>
    <w:rsid w:val="008B62D1"/>
    <w:rsid w:val="008B648E"/>
    <w:rsid w:val="008B64F2"/>
    <w:rsid w:val="008B78EC"/>
    <w:rsid w:val="008B7D38"/>
    <w:rsid w:val="008C0C16"/>
    <w:rsid w:val="008C118F"/>
    <w:rsid w:val="008C1395"/>
    <w:rsid w:val="008C170B"/>
    <w:rsid w:val="008C1767"/>
    <w:rsid w:val="008C189B"/>
    <w:rsid w:val="008C23AA"/>
    <w:rsid w:val="008C2DCC"/>
    <w:rsid w:val="008C3311"/>
    <w:rsid w:val="008C334A"/>
    <w:rsid w:val="008C3551"/>
    <w:rsid w:val="008C3CFB"/>
    <w:rsid w:val="008C3F72"/>
    <w:rsid w:val="008C466A"/>
    <w:rsid w:val="008C4B08"/>
    <w:rsid w:val="008C52BC"/>
    <w:rsid w:val="008C5796"/>
    <w:rsid w:val="008C633E"/>
    <w:rsid w:val="008C6359"/>
    <w:rsid w:val="008C6B2F"/>
    <w:rsid w:val="008C6F43"/>
    <w:rsid w:val="008C78F3"/>
    <w:rsid w:val="008C7ACB"/>
    <w:rsid w:val="008C7DA4"/>
    <w:rsid w:val="008D06CA"/>
    <w:rsid w:val="008D0884"/>
    <w:rsid w:val="008D08E8"/>
    <w:rsid w:val="008D0A3E"/>
    <w:rsid w:val="008D0C7E"/>
    <w:rsid w:val="008D1449"/>
    <w:rsid w:val="008D14AD"/>
    <w:rsid w:val="008D1A1E"/>
    <w:rsid w:val="008D1BE4"/>
    <w:rsid w:val="008D321F"/>
    <w:rsid w:val="008D3435"/>
    <w:rsid w:val="008D4608"/>
    <w:rsid w:val="008D49E9"/>
    <w:rsid w:val="008D59CD"/>
    <w:rsid w:val="008D5B06"/>
    <w:rsid w:val="008D6ADC"/>
    <w:rsid w:val="008D6F80"/>
    <w:rsid w:val="008D6F9F"/>
    <w:rsid w:val="008D77EA"/>
    <w:rsid w:val="008E0470"/>
    <w:rsid w:val="008E0E09"/>
    <w:rsid w:val="008E10A9"/>
    <w:rsid w:val="008E1A45"/>
    <w:rsid w:val="008E1E38"/>
    <w:rsid w:val="008E21F1"/>
    <w:rsid w:val="008E2B06"/>
    <w:rsid w:val="008E2FC4"/>
    <w:rsid w:val="008E38F2"/>
    <w:rsid w:val="008E4E8A"/>
    <w:rsid w:val="008E5103"/>
    <w:rsid w:val="008E542D"/>
    <w:rsid w:val="008E54AE"/>
    <w:rsid w:val="008E60AC"/>
    <w:rsid w:val="008E6BB6"/>
    <w:rsid w:val="008E6EB4"/>
    <w:rsid w:val="008E6F36"/>
    <w:rsid w:val="008E7222"/>
    <w:rsid w:val="008E743E"/>
    <w:rsid w:val="008E750B"/>
    <w:rsid w:val="008E798C"/>
    <w:rsid w:val="008F0C02"/>
    <w:rsid w:val="008F1707"/>
    <w:rsid w:val="008F1EC1"/>
    <w:rsid w:val="008F24C5"/>
    <w:rsid w:val="008F2803"/>
    <w:rsid w:val="008F34D5"/>
    <w:rsid w:val="008F364E"/>
    <w:rsid w:val="008F3DE0"/>
    <w:rsid w:val="008F4E61"/>
    <w:rsid w:val="008F6FA4"/>
    <w:rsid w:val="008F7649"/>
    <w:rsid w:val="008F7C14"/>
    <w:rsid w:val="008F7E21"/>
    <w:rsid w:val="0090057C"/>
    <w:rsid w:val="00900EA2"/>
    <w:rsid w:val="00901204"/>
    <w:rsid w:val="00901273"/>
    <w:rsid w:val="0090148B"/>
    <w:rsid w:val="00901706"/>
    <w:rsid w:val="009018B7"/>
    <w:rsid w:val="00902A0B"/>
    <w:rsid w:val="00902EC8"/>
    <w:rsid w:val="0090320C"/>
    <w:rsid w:val="0090381A"/>
    <w:rsid w:val="00903FE6"/>
    <w:rsid w:val="00904071"/>
    <w:rsid w:val="00904532"/>
    <w:rsid w:val="0090492B"/>
    <w:rsid w:val="00905A79"/>
    <w:rsid w:val="00905FC2"/>
    <w:rsid w:val="00906120"/>
    <w:rsid w:val="009061B9"/>
    <w:rsid w:val="0090673B"/>
    <w:rsid w:val="00907E0F"/>
    <w:rsid w:val="009101F2"/>
    <w:rsid w:val="00910866"/>
    <w:rsid w:val="00910C7B"/>
    <w:rsid w:val="009113F1"/>
    <w:rsid w:val="00911918"/>
    <w:rsid w:val="00911AC1"/>
    <w:rsid w:val="00911C08"/>
    <w:rsid w:val="0091278A"/>
    <w:rsid w:val="0091289C"/>
    <w:rsid w:val="00912A8D"/>
    <w:rsid w:val="0091317F"/>
    <w:rsid w:val="009135A0"/>
    <w:rsid w:val="009138EA"/>
    <w:rsid w:val="00913CC5"/>
    <w:rsid w:val="00913CF8"/>
    <w:rsid w:val="00913D2C"/>
    <w:rsid w:val="00913D7B"/>
    <w:rsid w:val="00914BAC"/>
    <w:rsid w:val="0091629F"/>
    <w:rsid w:val="00917B6B"/>
    <w:rsid w:val="00917F98"/>
    <w:rsid w:val="00917FD7"/>
    <w:rsid w:val="00920D90"/>
    <w:rsid w:val="00921299"/>
    <w:rsid w:val="00922AD4"/>
    <w:rsid w:val="00922C4E"/>
    <w:rsid w:val="0092339B"/>
    <w:rsid w:val="0092390F"/>
    <w:rsid w:val="00923B8F"/>
    <w:rsid w:val="00924279"/>
    <w:rsid w:val="009252BC"/>
    <w:rsid w:val="0092582C"/>
    <w:rsid w:val="0092598D"/>
    <w:rsid w:val="00926222"/>
    <w:rsid w:val="009267E1"/>
    <w:rsid w:val="009267F8"/>
    <w:rsid w:val="00927151"/>
    <w:rsid w:val="00927402"/>
    <w:rsid w:val="00927EB4"/>
    <w:rsid w:val="00930003"/>
    <w:rsid w:val="00930893"/>
    <w:rsid w:val="00930911"/>
    <w:rsid w:val="00931045"/>
    <w:rsid w:val="00931180"/>
    <w:rsid w:val="009319DD"/>
    <w:rsid w:val="00931F66"/>
    <w:rsid w:val="00932026"/>
    <w:rsid w:val="00932114"/>
    <w:rsid w:val="0093294A"/>
    <w:rsid w:val="00932ABB"/>
    <w:rsid w:val="009331AE"/>
    <w:rsid w:val="0093324C"/>
    <w:rsid w:val="009332A9"/>
    <w:rsid w:val="0093343E"/>
    <w:rsid w:val="0093381C"/>
    <w:rsid w:val="009346D6"/>
    <w:rsid w:val="009347BE"/>
    <w:rsid w:val="00934847"/>
    <w:rsid w:val="009349D4"/>
    <w:rsid w:val="00934B3C"/>
    <w:rsid w:val="00934D2E"/>
    <w:rsid w:val="00934E50"/>
    <w:rsid w:val="00935078"/>
    <w:rsid w:val="00935C5F"/>
    <w:rsid w:val="00936017"/>
    <w:rsid w:val="009360CA"/>
    <w:rsid w:val="009365B8"/>
    <w:rsid w:val="009370DE"/>
    <w:rsid w:val="0093732D"/>
    <w:rsid w:val="009374C6"/>
    <w:rsid w:val="00937A56"/>
    <w:rsid w:val="00941311"/>
    <w:rsid w:val="00941E24"/>
    <w:rsid w:val="009427BA"/>
    <w:rsid w:val="00942863"/>
    <w:rsid w:val="0094303E"/>
    <w:rsid w:val="0094313D"/>
    <w:rsid w:val="0094369A"/>
    <w:rsid w:val="00943B7C"/>
    <w:rsid w:val="00944284"/>
    <w:rsid w:val="00944291"/>
    <w:rsid w:val="0094473A"/>
    <w:rsid w:val="009448B9"/>
    <w:rsid w:val="00944E92"/>
    <w:rsid w:val="00944F75"/>
    <w:rsid w:val="00945320"/>
    <w:rsid w:val="00945341"/>
    <w:rsid w:val="00946224"/>
    <w:rsid w:val="00946691"/>
    <w:rsid w:val="00946A17"/>
    <w:rsid w:val="00946C1A"/>
    <w:rsid w:val="00946DC9"/>
    <w:rsid w:val="009470BA"/>
    <w:rsid w:val="0094756A"/>
    <w:rsid w:val="00947E69"/>
    <w:rsid w:val="00950075"/>
    <w:rsid w:val="00950520"/>
    <w:rsid w:val="009510ED"/>
    <w:rsid w:val="0095150B"/>
    <w:rsid w:val="00951E12"/>
    <w:rsid w:val="009520AB"/>
    <w:rsid w:val="00953219"/>
    <w:rsid w:val="00953565"/>
    <w:rsid w:val="00953F62"/>
    <w:rsid w:val="009544B2"/>
    <w:rsid w:val="00955232"/>
    <w:rsid w:val="0095540F"/>
    <w:rsid w:val="00955975"/>
    <w:rsid w:val="00955D66"/>
    <w:rsid w:val="009561D4"/>
    <w:rsid w:val="0095622F"/>
    <w:rsid w:val="00956418"/>
    <w:rsid w:val="00956965"/>
    <w:rsid w:val="00956CC6"/>
    <w:rsid w:val="00957D0C"/>
    <w:rsid w:val="009600EF"/>
    <w:rsid w:val="00960483"/>
    <w:rsid w:val="009608CF"/>
    <w:rsid w:val="009615FB"/>
    <w:rsid w:val="00961903"/>
    <w:rsid w:val="00961BA8"/>
    <w:rsid w:val="00961E0E"/>
    <w:rsid w:val="0096217F"/>
    <w:rsid w:val="00963A0D"/>
    <w:rsid w:val="0096479A"/>
    <w:rsid w:val="00964C3B"/>
    <w:rsid w:val="0096565A"/>
    <w:rsid w:val="0096579A"/>
    <w:rsid w:val="0096594F"/>
    <w:rsid w:val="009659AC"/>
    <w:rsid w:val="00965AFE"/>
    <w:rsid w:val="0096606A"/>
    <w:rsid w:val="00966824"/>
    <w:rsid w:val="0096782F"/>
    <w:rsid w:val="009678C9"/>
    <w:rsid w:val="00967FF5"/>
    <w:rsid w:val="00970255"/>
    <w:rsid w:val="00970796"/>
    <w:rsid w:val="009708A0"/>
    <w:rsid w:val="00971B65"/>
    <w:rsid w:val="00972371"/>
    <w:rsid w:val="00972FDA"/>
    <w:rsid w:val="009730E8"/>
    <w:rsid w:val="00973BBE"/>
    <w:rsid w:val="00973D14"/>
    <w:rsid w:val="00973F1B"/>
    <w:rsid w:val="00974588"/>
    <w:rsid w:val="00974660"/>
    <w:rsid w:val="009746BC"/>
    <w:rsid w:val="00975007"/>
    <w:rsid w:val="009753AD"/>
    <w:rsid w:val="009756EB"/>
    <w:rsid w:val="0097581C"/>
    <w:rsid w:val="00976270"/>
    <w:rsid w:val="00976805"/>
    <w:rsid w:val="00976E2E"/>
    <w:rsid w:val="009805B0"/>
    <w:rsid w:val="00980A6A"/>
    <w:rsid w:val="009810BC"/>
    <w:rsid w:val="00981201"/>
    <w:rsid w:val="00981514"/>
    <w:rsid w:val="00981925"/>
    <w:rsid w:val="009819D4"/>
    <w:rsid w:val="00981A5B"/>
    <w:rsid w:val="00982B2E"/>
    <w:rsid w:val="0098305D"/>
    <w:rsid w:val="00983564"/>
    <w:rsid w:val="00983B2E"/>
    <w:rsid w:val="00983F5B"/>
    <w:rsid w:val="00984CF5"/>
    <w:rsid w:val="009850A8"/>
    <w:rsid w:val="00985C75"/>
    <w:rsid w:val="00985DC5"/>
    <w:rsid w:val="00986A91"/>
    <w:rsid w:val="00986E70"/>
    <w:rsid w:val="0098708D"/>
    <w:rsid w:val="00987837"/>
    <w:rsid w:val="00987D41"/>
    <w:rsid w:val="0099048B"/>
    <w:rsid w:val="00990BD2"/>
    <w:rsid w:val="00990F23"/>
    <w:rsid w:val="00991E05"/>
    <w:rsid w:val="00991E3C"/>
    <w:rsid w:val="00992093"/>
    <w:rsid w:val="00992C4A"/>
    <w:rsid w:val="00992E3C"/>
    <w:rsid w:val="00992FF7"/>
    <w:rsid w:val="00993251"/>
    <w:rsid w:val="0099380F"/>
    <w:rsid w:val="00993CC2"/>
    <w:rsid w:val="00993E4E"/>
    <w:rsid w:val="00994D17"/>
    <w:rsid w:val="0099581C"/>
    <w:rsid w:val="00995B36"/>
    <w:rsid w:val="009961B5"/>
    <w:rsid w:val="0099632C"/>
    <w:rsid w:val="00996861"/>
    <w:rsid w:val="00996B1C"/>
    <w:rsid w:val="009971FC"/>
    <w:rsid w:val="00997E5C"/>
    <w:rsid w:val="00997EAF"/>
    <w:rsid w:val="009A041D"/>
    <w:rsid w:val="009A06D7"/>
    <w:rsid w:val="009A0EA2"/>
    <w:rsid w:val="009A0F17"/>
    <w:rsid w:val="009A0F56"/>
    <w:rsid w:val="009A1713"/>
    <w:rsid w:val="009A1CDB"/>
    <w:rsid w:val="009A2C24"/>
    <w:rsid w:val="009A4D79"/>
    <w:rsid w:val="009A5DD3"/>
    <w:rsid w:val="009A5FAE"/>
    <w:rsid w:val="009A6712"/>
    <w:rsid w:val="009A6D1B"/>
    <w:rsid w:val="009A723B"/>
    <w:rsid w:val="009A7D3E"/>
    <w:rsid w:val="009B10DC"/>
    <w:rsid w:val="009B174D"/>
    <w:rsid w:val="009B1B25"/>
    <w:rsid w:val="009B2537"/>
    <w:rsid w:val="009B2EAB"/>
    <w:rsid w:val="009B2FF3"/>
    <w:rsid w:val="009B305C"/>
    <w:rsid w:val="009B3E43"/>
    <w:rsid w:val="009B4240"/>
    <w:rsid w:val="009B47CF"/>
    <w:rsid w:val="009B4932"/>
    <w:rsid w:val="009B4CF9"/>
    <w:rsid w:val="009B54C9"/>
    <w:rsid w:val="009B6D3E"/>
    <w:rsid w:val="009B7F59"/>
    <w:rsid w:val="009C0508"/>
    <w:rsid w:val="009C0B75"/>
    <w:rsid w:val="009C0EA0"/>
    <w:rsid w:val="009C15F6"/>
    <w:rsid w:val="009C15FD"/>
    <w:rsid w:val="009C29E6"/>
    <w:rsid w:val="009C2A12"/>
    <w:rsid w:val="009C47D9"/>
    <w:rsid w:val="009C4C7F"/>
    <w:rsid w:val="009C4D79"/>
    <w:rsid w:val="009C5086"/>
    <w:rsid w:val="009C5129"/>
    <w:rsid w:val="009C5289"/>
    <w:rsid w:val="009C573A"/>
    <w:rsid w:val="009C58B3"/>
    <w:rsid w:val="009C657B"/>
    <w:rsid w:val="009C65B6"/>
    <w:rsid w:val="009C72AA"/>
    <w:rsid w:val="009C7A71"/>
    <w:rsid w:val="009C7DD0"/>
    <w:rsid w:val="009D097E"/>
    <w:rsid w:val="009D1253"/>
    <w:rsid w:val="009D1625"/>
    <w:rsid w:val="009D1CB0"/>
    <w:rsid w:val="009D1E3D"/>
    <w:rsid w:val="009D2284"/>
    <w:rsid w:val="009D2B3B"/>
    <w:rsid w:val="009D4446"/>
    <w:rsid w:val="009D4C82"/>
    <w:rsid w:val="009D559B"/>
    <w:rsid w:val="009D5EED"/>
    <w:rsid w:val="009D60D1"/>
    <w:rsid w:val="009D69BC"/>
    <w:rsid w:val="009D6AB7"/>
    <w:rsid w:val="009D7B55"/>
    <w:rsid w:val="009D7C10"/>
    <w:rsid w:val="009E1061"/>
    <w:rsid w:val="009E1BF5"/>
    <w:rsid w:val="009E1D3A"/>
    <w:rsid w:val="009E201B"/>
    <w:rsid w:val="009E298E"/>
    <w:rsid w:val="009E2C7E"/>
    <w:rsid w:val="009E2DEB"/>
    <w:rsid w:val="009E3F34"/>
    <w:rsid w:val="009E3F37"/>
    <w:rsid w:val="009E4A43"/>
    <w:rsid w:val="009E4A6A"/>
    <w:rsid w:val="009E4E73"/>
    <w:rsid w:val="009E5D63"/>
    <w:rsid w:val="009E61F4"/>
    <w:rsid w:val="009E62B8"/>
    <w:rsid w:val="009E6D2C"/>
    <w:rsid w:val="009E6EEE"/>
    <w:rsid w:val="009E6F0D"/>
    <w:rsid w:val="009E722F"/>
    <w:rsid w:val="009E78F5"/>
    <w:rsid w:val="009E7D95"/>
    <w:rsid w:val="009F1088"/>
    <w:rsid w:val="009F13CC"/>
    <w:rsid w:val="009F1A36"/>
    <w:rsid w:val="009F1F4F"/>
    <w:rsid w:val="009F2352"/>
    <w:rsid w:val="009F27FE"/>
    <w:rsid w:val="009F3142"/>
    <w:rsid w:val="009F31F3"/>
    <w:rsid w:val="009F3B76"/>
    <w:rsid w:val="009F42BE"/>
    <w:rsid w:val="009F48A4"/>
    <w:rsid w:val="009F4985"/>
    <w:rsid w:val="009F5346"/>
    <w:rsid w:val="009F5B6B"/>
    <w:rsid w:val="009F5FBF"/>
    <w:rsid w:val="009F6314"/>
    <w:rsid w:val="009F6D34"/>
    <w:rsid w:val="009F6D7E"/>
    <w:rsid w:val="009F7302"/>
    <w:rsid w:val="009F7A68"/>
    <w:rsid w:val="009F7B0C"/>
    <w:rsid w:val="009F7B58"/>
    <w:rsid w:val="009F7DAC"/>
    <w:rsid w:val="00A006E2"/>
    <w:rsid w:val="00A00DDB"/>
    <w:rsid w:val="00A01345"/>
    <w:rsid w:val="00A0154C"/>
    <w:rsid w:val="00A015CC"/>
    <w:rsid w:val="00A02BD9"/>
    <w:rsid w:val="00A02F34"/>
    <w:rsid w:val="00A03327"/>
    <w:rsid w:val="00A03359"/>
    <w:rsid w:val="00A056E1"/>
    <w:rsid w:val="00A059CC"/>
    <w:rsid w:val="00A06ADD"/>
    <w:rsid w:val="00A06FC3"/>
    <w:rsid w:val="00A07650"/>
    <w:rsid w:val="00A0784B"/>
    <w:rsid w:val="00A07B13"/>
    <w:rsid w:val="00A07EAA"/>
    <w:rsid w:val="00A1128F"/>
    <w:rsid w:val="00A11670"/>
    <w:rsid w:val="00A11BD0"/>
    <w:rsid w:val="00A12254"/>
    <w:rsid w:val="00A12328"/>
    <w:rsid w:val="00A1301D"/>
    <w:rsid w:val="00A133C2"/>
    <w:rsid w:val="00A13C36"/>
    <w:rsid w:val="00A13D50"/>
    <w:rsid w:val="00A13E54"/>
    <w:rsid w:val="00A14D83"/>
    <w:rsid w:val="00A14E0E"/>
    <w:rsid w:val="00A15506"/>
    <w:rsid w:val="00A156DB"/>
    <w:rsid w:val="00A15ECD"/>
    <w:rsid w:val="00A17223"/>
    <w:rsid w:val="00A1742C"/>
    <w:rsid w:val="00A174B8"/>
    <w:rsid w:val="00A17748"/>
    <w:rsid w:val="00A17D38"/>
    <w:rsid w:val="00A17F53"/>
    <w:rsid w:val="00A201FE"/>
    <w:rsid w:val="00A207B7"/>
    <w:rsid w:val="00A20B16"/>
    <w:rsid w:val="00A21963"/>
    <w:rsid w:val="00A21EBF"/>
    <w:rsid w:val="00A22998"/>
    <w:rsid w:val="00A22B0A"/>
    <w:rsid w:val="00A2337C"/>
    <w:rsid w:val="00A235F7"/>
    <w:rsid w:val="00A23969"/>
    <w:rsid w:val="00A2411A"/>
    <w:rsid w:val="00A2524F"/>
    <w:rsid w:val="00A254DB"/>
    <w:rsid w:val="00A27A9C"/>
    <w:rsid w:val="00A27B82"/>
    <w:rsid w:val="00A27C83"/>
    <w:rsid w:val="00A27D6C"/>
    <w:rsid w:val="00A31228"/>
    <w:rsid w:val="00A31C65"/>
    <w:rsid w:val="00A321D1"/>
    <w:rsid w:val="00A32406"/>
    <w:rsid w:val="00A327C8"/>
    <w:rsid w:val="00A328FD"/>
    <w:rsid w:val="00A32B0A"/>
    <w:rsid w:val="00A32BD9"/>
    <w:rsid w:val="00A32C36"/>
    <w:rsid w:val="00A33A4F"/>
    <w:rsid w:val="00A33D07"/>
    <w:rsid w:val="00A34695"/>
    <w:rsid w:val="00A3499D"/>
    <w:rsid w:val="00A34A71"/>
    <w:rsid w:val="00A35C2F"/>
    <w:rsid w:val="00A36A0D"/>
    <w:rsid w:val="00A36D07"/>
    <w:rsid w:val="00A37106"/>
    <w:rsid w:val="00A37B9F"/>
    <w:rsid w:val="00A37CD9"/>
    <w:rsid w:val="00A40820"/>
    <w:rsid w:val="00A40C2B"/>
    <w:rsid w:val="00A410C0"/>
    <w:rsid w:val="00A41425"/>
    <w:rsid w:val="00A41C84"/>
    <w:rsid w:val="00A41D50"/>
    <w:rsid w:val="00A42001"/>
    <w:rsid w:val="00A42963"/>
    <w:rsid w:val="00A42B62"/>
    <w:rsid w:val="00A42E0D"/>
    <w:rsid w:val="00A43484"/>
    <w:rsid w:val="00A43880"/>
    <w:rsid w:val="00A455C6"/>
    <w:rsid w:val="00A45CBA"/>
    <w:rsid w:val="00A5281C"/>
    <w:rsid w:val="00A528A7"/>
    <w:rsid w:val="00A52BF5"/>
    <w:rsid w:val="00A5328D"/>
    <w:rsid w:val="00A53992"/>
    <w:rsid w:val="00A539B2"/>
    <w:rsid w:val="00A54321"/>
    <w:rsid w:val="00A54883"/>
    <w:rsid w:val="00A555C2"/>
    <w:rsid w:val="00A55602"/>
    <w:rsid w:val="00A55AA5"/>
    <w:rsid w:val="00A55CDD"/>
    <w:rsid w:val="00A5644E"/>
    <w:rsid w:val="00A56F5F"/>
    <w:rsid w:val="00A57369"/>
    <w:rsid w:val="00A573AD"/>
    <w:rsid w:val="00A57B0D"/>
    <w:rsid w:val="00A60AC8"/>
    <w:rsid w:val="00A60BB9"/>
    <w:rsid w:val="00A60D41"/>
    <w:rsid w:val="00A60FF6"/>
    <w:rsid w:val="00A61588"/>
    <w:rsid w:val="00A61699"/>
    <w:rsid w:val="00A61E04"/>
    <w:rsid w:val="00A62340"/>
    <w:rsid w:val="00A627A6"/>
    <w:rsid w:val="00A62C97"/>
    <w:rsid w:val="00A62DD3"/>
    <w:rsid w:val="00A634C1"/>
    <w:rsid w:val="00A6395C"/>
    <w:rsid w:val="00A63A9D"/>
    <w:rsid w:val="00A63D2D"/>
    <w:rsid w:val="00A640F9"/>
    <w:rsid w:val="00A6422E"/>
    <w:rsid w:val="00A64624"/>
    <w:rsid w:val="00A64951"/>
    <w:rsid w:val="00A649C8"/>
    <w:rsid w:val="00A64CFB"/>
    <w:rsid w:val="00A65406"/>
    <w:rsid w:val="00A655E1"/>
    <w:rsid w:val="00A662E7"/>
    <w:rsid w:val="00A66977"/>
    <w:rsid w:val="00A66EB8"/>
    <w:rsid w:val="00A66FF2"/>
    <w:rsid w:val="00A672CC"/>
    <w:rsid w:val="00A67ADA"/>
    <w:rsid w:val="00A70227"/>
    <w:rsid w:val="00A70ED4"/>
    <w:rsid w:val="00A7115E"/>
    <w:rsid w:val="00A7184A"/>
    <w:rsid w:val="00A72510"/>
    <w:rsid w:val="00A727FB"/>
    <w:rsid w:val="00A7382F"/>
    <w:rsid w:val="00A73BD5"/>
    <w:rsid w:val="00A740FA"/>
    <w:rsid w:val="00A743D4"/>
    <w:rsid w:val="00A74A3C"/>
    <w:rsid w:val="00A74B44"/>
    <w:rsid w:val="00A754AE"/>
    <w:rsid w:val="00A75634"/>
    <w:rsid w:val="00A75F9B"/>
    <w:rsid w:val="00A761C1"/>
    <w:rsid w:val="00A771F0"/>
    <w:rsid w:val="00A80165"/>
    <w:rsid w:val="00A8081D"/>
    <w:rsid w:val="00A80AD7"/>
    <w:rsid w:val="00A80AFC"/>
    <w:rsid w:val="00A817F5"/>
    <w:rsid w:val="00A8195A"/>
    <w:rsid w:val="00A82098"/>
    <w:rsid w:val="00A82147"/>
    <w:rsid w:val="00A8221E"/>
    <w:rsid w:val="00A823FB"/>
    <w:rsid w:val="00A83379"/>
    <w:rsid w:val="00A83ADB"/>
    <w:rsid w:val="00A844B8"/>
    <w:rsid w:val="00A84A48"/>
    <w:rsid w:val="00A84BD9"/>
    <w:rsid w:val="00A84EA3"/>
    <w:rsid w:val="00A8594D"/>
    <w:rsid w:val="00A86161"/>
    <w:rsid w:val="00A86943"/>
    <w:rsid w:val="00A871E8"/>
    <w:rsid w:val="00A872A3"/>
    <w:rsid w:val="00A87816"/>
    <w:rsid w:val="00A87BD7"/>
    <w:rsid w:val="00A87EBD"/>
    <w:rsid w:val="00A90E2C"/>
    <w:rsid w:val="00A91733"/>
    <w:rsid w:val="00A918C6"/>
    <w:rsid w:val="00A9191D"/>
    <w:rsid w:val="00A91A4A"/>
    <w:rsid w:val="00A92218"/>
    <w:rsid w:val="00A929A6"/>
    <w:rsid w:val="00A930FA"/>
    <w:rsid w:val="00A934C2"/>
    <w:rsid w:val="00A93D75"/>
    <w:rsid w:val="00A9473F"/>
    <w:rsid w:val="00A947DD"/>
    <w:rsid w:val="00A94E82"/>
    <w:rsid w:val="00A95A4B"/>
    <w:rsid w:val="00A95D64"/>
    <w:rsid w:val="00A965C9"/>
    <w:rsid w:val="00A96682"/>
    <w:rsid w:val="00A96909"/>
    <w:rsid w:val="00A96D79"/>
    <w:rsid w:val="00A979BD"/>
    <w:rsid w:val="00AA05B3"/>
    <w:rsid w:val="00AA0682"/>
    <w:rsid w:val="00AA1220"/>
    <w:rsid w:val="00AA1CEB"/>
    <w:rsid w:val="00AA2126"/>
    <w:rsid w:val="00AA2141"/>
    <w:rsid w:val="00AA2192"/>
    <w:rsid w:val="00AA2891"/>
    <w:rsid w:val="00AA2BAF"/>
    <w:rsid w:val="00AA3A73"/>
    <w:rsid w:val="00AA49D0"/>
    <w:rsid w:val="00AA4F3E"/>
    <w:rsid w:val="00AA53F0"/>
    <w:rsid w:val="00AA6081"/>
    <w:rsid w:val="00AA6552"/>
    <w:rsid w:val="00AA67B6"/>
    <w:rsid w:val="00AA70FA"/>
    <w:rsid w:val="00AA71A4"/>
    <w:rsid w:val="00AA7465"/>
    <w:rsid w:val="00AA7F14"/>
    <w:rsid w:val="00AB08C6"/>
    <w:rsid w:val="00AB097B"/>
    <w:rsid w:val="00AB0C2B"/>
    <w:rsid w:val="00AB0E28"/>
    <w:rsid w:val="00AB121E"/>
    <w:rsid w:val="00AB18B6"/>
    <w:rsid w:val="00AB198C"/>
    <w:rsid w:val="00AB2060"/>
    <w:rsid w:val="00AB22AE"/>
    <w:rsid w:val="00AB2699"/>
    <w:rsid w:val="00AB2CA6"/>
    <w:rsid w:val="00AB3278"/>
    <w:rsid w:val="00AB3B05"/>
    <w:rsid w:val="00AB43CE"/>
    <w:rsid w:val="00AB4EFF"/>
    <w:rsid w:val="00AB5035"/>
    <w:rsid w:val="00AB57EC"/>
    <w:rsid w:val="00AB5B1C"/>
    <w:rsid w:val="00AB6122"/>
    <w:rsid w:val="00AB651F"/>
    <w:rsid w:val="00AB6F14"/>
    <w:rsid w:val="00AB6F40"/>
    <w:rsid w:val="00AB7080"/>
    <w:rsid w:val="00AB70E1"/>
    <w:rsid w:val="00AB734A"/>
    <w:rsid w:val="00AB7DAE"/>
    <w:rsid w:val="00AB7F12"/>
    <w:rsid w:val="00AC06A9"/>
    <w:rsid w:val="00AC0A75"/>
    <w:rsid w:val="00AC0E69"/>
    <w:rsid w:val="00AC15C4"/>
    <w:rsid w:val="00AC15F0"/>
    <w:rsid w:val="00AC16FF"/>
    <w:rsid w:val="00AC209A"/>
    <w:rsid w:val="00AC229F"/>
    <w:rsid w:val="00AC2B9B"/>
    <w:rsid w:val="00AC2D3B"/>
    <w:rsid w:val="00AC2D5A"/>
    <w:rsid w:val="00AC3DDE"/>
    <w:rsid w:val="00AC4087"/>
    <w:rsid w:val="00AC465A"/>
    <w:rsid w:val="00AC6E2B"/>
    <w:rsid w:val="00AC6F78"/>
    <w:rsid w:val="00AC7055"/>
    <w:rsid w:val="00AC70C9"/>
    <w:rsid w:val="00AC718D"/>
    <w:rsid w:val="00AC7841"/>
    <w:rsid w:val="00AC787C"/>
    <w:rsid w:val="00AD0297"/>
    <w:rsid w:val="00AD0E08"/>
    <w:rsid w:val="00AD0F6A"/>
    <w:rsid w:val="00AD15E6"/>
    <w:rsid w:val="00AD1950"/>
    <w:rsid w:val="00AD232C"/>
    <w:rsid w:val="00AD295B"/>
    <w:rsid w:val="00AD2FE1"/>
    <w:rsid w:val="00AD3008"/>
    <w:rsid w:val="00AD30B3"/>
    <w:rsid w:val="00AD32AE"/>
    <w:rsid w:val="00AD3DCB"/>
    <w:rsid w:val="00AD44A3"/>
    <w:rsid w:val="00AD4665"/>
    <w:rsid w:val="00AD4F55"/>
    <w:rsid w:val="00AD5017"/>
    <w:rsid w:val="00AD51D8"/>
    <w:rsid w:val="00AD5794"/>
    <w:rsid w:val="00AD61C8"/>
    <w:rsid w:val="00AD6F2B"/>
    <w:rsid w:val="00AD741C"/>
    <w:rsid w:val="00AD7BA3"/>
    <w:rsid w:val="00AE0576"/>
    <w:rsid w:val="00AE05F7"/>
    <w:rsid w:val="00AE0752"/>
    <w:rsid w:val="00AE0779"/>
    <w:rsid w:val="00AE09AB"/>
    <w:rsid w:val="00AE19C0"/>
    <w:rsid w:val="00AE3143"/>
    <w:rsid w:val="00AE3199"/>
    <w:rsid w:val="00AE3DDF"/>
    <w:rsid w:val="00AE4220"/>
    <w:rsid w:val="00AE5089"/>
    <w:rsid w:val="00AE5C57"/>
    <w:rsid w:val="00AE6F48"/>
    <w:rsid w:val="00AE79DF"/>
    <w:rsid w:val="00AE7BDA"/>
    <w:rsid w:val="00AF0441"/>
    <w:rsid w:val="00AF0CC8"/>
    <w:rsid w:val="00AF0D06"/>
    <w:rsid w:val="00AF0FFA"/>
    <w:rsid w:val="00AF19F3"/>
    <w:rsid w:val="00AF1FFB"/>
    <w:rsid w:val="00AF21EB"/>
    <w:rsid w:val="00AF2C69"/>
    <w:rsid w:val="00AF300A"/>
    <w:rsid w:val="00AF324B"/>
    <w:rsid w:val="00AF3493"/>
    <w:rsid w:val="00AF38D1"/>
    <w:rsid w:val="00AF39C6"/>
    <w:rsid w:val="00AF3B24"/>
    <w:rsid w:val="00AF3E1D"/>
    <w:rsid w:val="00AF4376"/>
    <w:rsid w:val="00AF4C3C"/>
    <w:rsid w:val="00AF5290"/>
    <w:rsid w:val="00AF5752"/>
    <w:rsid w:val="00AF6A2C"/>
    <w:rsid w:val="00AF7316"/>
    <w:rsid w:val="00AF750B"/>
    <w:rsid w:val="00B0070D"/>
    <w:rsid w:val="00B00BA4"/>
    <w:rsid w:val="00B00F7D"/>
    <w:rsid w:val="00B017F5"/>
    <w:rsid w:val="00B0195E"/>
    <w:rsid w:val="00B01D51"/>
    <w:rsid w:val="00B03136"/>
    <w:rsid w:val="00B03237"/>
    <w:rsid w:val="00B0338E"/>
    <w:rsid w:val="00B037DD"/>
    <w:rsid w:val="00B046D6"/>
    <w:rsid w:val="00B04F21"/>
    <w:rsid w:val="00B05061"/>
    <w:rsid w:val="00B054C2"/>
    <w:rsid w:val="00B0623E"/>
    <w:rsid w:val="00B06861"/>
    <w:rsid w:val="00B06D23"/>
    <w:rsid w:val="00B076D0"/>
    <w:rsid w:val="00B10823"/>
    <w:rsid w:val="00B108BE"/>
    <w:rsid w:val="00B117AE"/>
    <w:rsid w:val="00B11841"/>
    <w:rsid w:val="00B138CD"/>
    <w:rsid w:val="00B13A33"/>
    <w:rsid w:val="00B13F56"/>
    <w:rsid w:val="00B14031"/>
    <w:rsid w:val="00B14407"/>
    <w:rsid w:val="00B14FFC"/>
    <w:rsid w:val="00B15005"/>
    <w:rsid w:val="00B159A3"/>
    <w:rsid w:val="00B16449"/>
    <w:rsid w:val="00B171AB"/>
    <w:rsid w:val="00B17279"/>
    <w:rsid w:val="00B1756E"/>
    <w:rsid w:val="00B1783F"/>
    <w:rsid w:val="00B17950"/>
    <w:rsid w:val="00B17CC1"/>
    <w:rsid w:val="00B201D1"/>
    <w:rsid w:val="00B202A0"/>
    <w:rsid w:val="00B20353"/>
    <w:rsid w:val="00B21975"/>
    <w:rsid w:val="00B22D9B"/>
    <w:rsid w:val="00B23369"/>
    <w:rsid w:val="00B233D3"/>
    <w:rsid w:val="00B239AF"/>
    <w:rsid w:val="00B23A5D"/>
    <w:rsid w:val="00B24443"/>
    <w:rsid w:val="00B24BAD"/>
    <w:rsid w:val="00B24DBA"/>
    <w:rsid w:val="00B251CD"/>
    <w:rsid w:val="00B266AA"/>
    <w:rsid w:val="00B273B6"/>
    <w:rsid w:val="00B30336"/>
    <w:rsid w:val="00B30EDE"/>
    <w:rsid w:val="00B31AE7"/>
    <w:rsid w:val="00B3275B"/>
    <w:rsid w:val="00B32DDC"/>
    <w:rsid w:val="00B32E47"/>
    <w:rsid w:val="00B332FE"/>
    <w:rsid w:val="00B340F9"/>
    <w:rsid w:val="00B342EB"/>
    <w:rsid w:val="00B342FA"/>
    <w:rsid w:val="00B34339"/>
    <w:rsid w:val="00B346F5"/>
    <w:rsid w:val="00B34D86"/>
    <w:rsid w:val="00B35709"/>
    <w:rsid w:val="00B3627B"/>
    <w:rsid w:val="00B3698D"/>
    <w:rsid w:val="00B36B59"/>
    <w:rsid w:val="00B36E4B"/>
    <w:rsid w:val="00B4014D"/>
    <w:rsid w:val="00B4072D"/>
    <w:rsid w:val="00B41262"/>
    <w:rsid w:val="00B41500"/>
    <w:rsid w:val="00B417C1"/>
    <w:rsid w:val="00B4197A"/>
    <w:rsid w:val="00B41CE0"/>
    <w:rsid w:val="00B41F6A"/>
    <w:rsid w:val="00B42643"/>
    <w:rsid w:val="00B42685"/>
    <w:rsid w:val="00B43392"/>
    <w:rsid w:val="00B4375D"/>
    <w:rsid w:val="00B43EAE"/>
    <w:rsid w:val="00B43EC6"/>
    <w:rsid w:val="00B43EFB"/>
    <w:rsid w:val="00B4432A"/>
    <w:rsid w:val="00B44641"/>
    <w:rsid w:val="00B44B5C"/>
    <w:rsid w:val="00B44C94"/>
    <w:rsid w:val="00B45013"/>
    <w:rsid w:val="00B4526E"/>
    <w:rsid w:val="00B4537C"/>
    <w:rsid w:val="00B45412"/>
    <w:rsid w:val="00B456BB"/>
    <w:rsid w:val="00B461CB"/>
    <w:rsid w:val="00B464B4"/>
    <w:rsid w:val="00B4680D"/>
    <w:rsid w:val="00B4765E"/>
    <w:rsid w:val="00B47AD8"/>
    <w:rsid w:val="00B5041E"/>
    <w:rsid w:val="00B507D8"/>
    <w:rsid w:val="00B513EE"/>
    <w:rsid w:val="00B51C61"/>
    <w:rsid w:val="00B51E09"/>
    <w:rsid w:val="00B522AF"/>
    <w:rsid w:val="00B52301"/>
    <w:rsid w:val="00B52354"/>
    <w:rsid w:val="00B52C84"/>
    <w:rsid w:val="00B52EE6"/>
    <w:rsid w:val="00B52F00"/>
    <w:rsid w:val="00B5419F"/>
    <w:rsid w:val="00B56239"/>
    <w:rsid w:val="00B569C7"/>
    <w:rsid w:val="00B56FE6"/>
    <w:rsid w:val="00B571F5"/>
    <w:rsid w:val="00B606A8"/>
    <w:rsid w:val="00B60C0E"/>
    <w:rsid w:val="00B60E95"/>
    <w:rsid w:val="00B61174"/>
    <w:rsid w:val="00B6203E"/>
    <w:rsid w:val="00B623CF"/>
    <w:rsid w:val="00B625C7"/>
    <w:rsid w:val="00B6315F"/>
    <w:rsid w:val="00B63786"/>
    <w:rsid w:val="00B6425A"/>
    <w:rsid w:val="00B65C90"/>
    <w:rsid w:val="00B65D2C"/>
    <w:rsid w:val="00B65F1A"/>
    <w:rsid w:val="00B664EE"/>
    <w:rsid w:val="00B66593"/>
    <w:rsid w:val="00B6685F"/>
    <w:rsid w:val="00B66C4A"/>
    <w:rsid w:val="00B67176"/>
    <w:rsid w:val="00B677C3"/>
    <w:rsid w:val="00B701DC"/>
    <w:rsid w:val="00B713E4"/>
    <w:rsid w:val="00B717C8"/>
    <w:rsid w:val="00B71800"/>
    <w:rsid w:val="00B72314"/>
    <w:rsid w:val="00B754D5"/>
    <w:rsid w:val="00B7571E"/>
    <w:rsid w:val="00B75785"/>
    <w:rsid w:val="00B75ABD"/>
    <w:rsid w:val="00B75D61"/>
    <w:rsid w:val="00B7610A"/>
    <w:rsid w:val="00B76AB2"/>
    <w:rsid w:val="00B76E75"/>
    <w:rsid w:val="00B77AC9"/>
    <w:rsid w:val="00B77B54"/>
    <w:rsid w:val="00B77CCE"/>
    <w:rsid w:val="00B82F4A"/>
    <w:rsid w:val="00B83F49"/>
    <w:rsid w:val="00B843C8"/>
    <w:rsid w:val="00B8533C"/>
    <w:rsid w:val="00B8549D"/>
    <w:rsid w:val="00B85584"/>
    <w:rsid w:val="00B90A4A"/>
    <w:rsid w:val="00B90E8A"/>
    <w:rsid w:val="00B919EC"/>
    <w:rsid w:val="00B91B94"/>
    <w:rsid w:val="00B92082"/>
    <w:rsid w:val="00B9218F"/>
    <w:rsid w:val="00B922E5"/>
    <w:rsid w:val="00B926DD"/>
    <w:rsid w:val="00B92ECE"/>
    <w:rsid w:val="00B93540"/>
    <w:rsid w:val="00B935F7"/>
    <w:rsid w:val="00B93939"/>
    <w:rsid w:val="00B939DD"/>
    <w:rsid w:val="00B94039"/>
    <w:rsid w:val="00B94467"/>
    <w:rsid w:val="00B94643"/>
    <w:rsid w:val="00B94C1F"/>
    <w:rsid w:val="00B94CA7"/>
    <w:rsid w:val="00B94E62"/>
    <w:rsid w:val="00B95020"/>
    <w:rsid w:val="00B950DF"/>
    <w:rsid w:val="00B95B55"/>
    <w:rsid w:val="00B95D10"/>
    <w:rsid w:val="00B967D0"/>
    <w:rsid w:val="00B96B26"/>
    <w:rsid w:val="00B96B6B"/>
    <w:rsid w:val="00B971E1"/>
    <w:rsid w:val="00B9752A"/>
    <w:rsid w:val="00B978CF"/>
    <w:rsid w:val="00BA0717"/>
    <w:rsid w:val="00BA086B"/>
    <w:rsid w:val="00BA0F11"/>
    <w:rsid w:val="00BA16E0"/>
    <w:rsid w:val="00BA17AE"/>
    <w:rsid w:val="00BA19F7"/>
    <w:rsid w:val="00BA1A88"/>
    <w:rsid w:val="00BA1EF7"/>
    <w:rsid w:val="00BA209F"/>
    <w:rsid w:val="00BA2A55"/>
    <w:rsid w:val="00BA2A82"/>
    <w:rsid w:val="00BA2F3A"/>
    <w:rsid w:val="00BA2F45"/>
    <w:rsid w:val="00BA31CF"/>
    <w:rsid w:val="00BA3435"/>
    <w:rsid w:val="00BA36A2"/>
    <w:rsid w:val="00BA38B9"/>
    <w:rsid w:val="00BA43EA"/>
    <w:rsid w:val="00BA46C4"/>
    <w:rsid w:val="00BA4727"/>
    <w:rsid w:val="00BA4F68"/>
    <w:rsid w:val="00BA50C8"/>
    <w:rsid w:val="00BA5409"/>
    <w:rsid w:val="00BA5996"/>
    <w:rsid w:val="00BA59C7"/>
    <w:rsid w:val="00BA5CBB"/>
    <w:rsid w:val="00BA63B8"/>
    <w:rsid w:val="00BA7B2E"/>
    <w:rsid w:val="00BB0807"/>
    <w:rsid w:val="00BB0ED3"/>
    <w:rsid w:val="00BB11D0"/>
    <w:rsid w:val="00BB1B1F"/>
    <w:rsid w:val="00BB21E8"/>
    <w:rsid w:val="00BB2B68"/>
    <w:rsid w:val="00BB4FD6"/>
    <w:rsid w:val="00BB5CB6"/>
    <w:rsid w:val="00BB6179"/>
    <w:rsid w:val="00BB65C0"/>
    <w:rsid w:val="00BB6A2A"/>
    <w:rsid w:val="00BB6C46"/>
    <w:rsid w:val="00BB6D00"/>
    <w:rsid w:val="00BB6E5E"/>
    <w:rsid w:val="00BB78EF"/>
    <w:rsid w:val="00BC021C"/>
    <w:rsid w:val="00BC0736"/>
    <w:rsid w:val="00BC0A11"/>
    <w:rsid w:val="00BC0AB9"/>
    <w:rsid w:val="00BC13AF"/>
    <w:rsid w:val="00BC1A70"/>
    <w:rsid w:val="00BC1F54"/>
    <w:rsid w:val="00BC2307"/>
    <w:rsid w:val="00BC287C"/>
    <w:rsid w:val="00BC2C1A"/>
    <w:rsid w:val="00BC3787"/>
    <w:rsid w:val="00BC44B3"/>
    <w:rsid w:val="00BC457A"/>
    <w:rsid w:val="00BC470A"/>
    <w:rsid w:val="00BC48CA"/>
    <w:rsid w:val="00BC4AF9"/>
    <w:rsid w:val="00BC52F6"/>
    <w:rsid w:val="00BC6BCC"/>
    <w:rsid w:val="00BC6CE4"/>
    <w:rsid w:val="00BC73AF"/>
    <w:rsid w:val="00BC7D01"/>
    <w:rsid w:val="00BC7F64"/>
    <w:rsid w:val="00BD02F6"/>
    <w:rsid w:val="00BD06DB"/>
    <w:rsid w:val="00BD15ED"/>
    <w:rsid w:val="00BD1837"/>
    <w:rsid w:val="00BD1C7F"/>
    <w:rsid w:val="00BD21E4"/>
    <w:rsid w:val="00BD3941"/>
    <w:rsid w:val="00BD3C8A"/>
    <w:rsid w:val="00BD3CAA"/>
    <w:rsid w:val="00BD4187"/>
    <w:rsid w:val="00BD4BD6"/>
    <w:rsid w:val="00BD5A5B"/>
    <w:rsid w:val="00BD5D18"/>
    <w:rsid w:val="00BD6079"/>
    <w:rsid w:val="00BD670B"/>
    <w:rsid w:val="00BD6C44"/>
    <w:rsid w:val="00BD7078"/>
    <w:rsid w:val="00BE07F6"/>
    <w:rsid w:val="00BE0CF7"/>
    <w:rsid w:val="00BE0D08"/>
    <w:rsid w:val="00BE0F4E"/>
    <w:rsid w:val="00BE120E"/>
    <w:rsid w:val="00BE130C"/>
    <w:rsid w:val="00BE156D"/>
    <w:rsid w:val="00BE176D"/>
    <w:rsid w:val="00BE1E57"/>
    <w:rsid w:val="00BE2446"/>
    <w:rsid w:val="00BE3B65"/>
    <w:rsid w:val="00BE4171"/>
    <w:rsid w:val="00BE450F"/>
    <w:rsid w:val="00BE471A"/>
    <w:rsid w:val="00BE4A49"/>
    <w:rsid w:val="00BE55A4"/>
    <w:rsid w:val="00BE5A24"/>
    <w:rsid w:val="00BE7783"/>
    <w:rsid w:val="00BE7A1B"/>
    <w:rsid w:val="00BE7BC3"/>
    <w:rsid w:val="00BE7C15"/>
    <w:rsid w:val="00BF031B"/>
    <w:rsid w:val="00BF0494"/>
    <w:rsid w:val="00BF0AB4"/>
    <w:rsid w:val="00BF106A"/>
    <w:rsid w:val="00BF167B"/>
    <w:rsid w:val="00BF1A8C"/>
    <w:rsid w:val="00BF22C6"/>
    <w:rsid w:val="00BF2B77"/>
    <w:rsid w:val="00BF2FA9"/>
    <w:rsid w:val="00BF325D"/>
    <w:rsid w:val="00BF36E4"/>
    <w:rsid w:val="00BF3E03"/>
    <w:rsid w:val="00BF45D8"/>
    <w:rsid w:val="00BF4C71"/>
    <w:rsid w:val="00BF4DB5"/>
    <w:rsid w:val="00BF5380"/>
    <w:rsid w:val="00BF5BB6"/>
    <w:rsid w:val="00BF60EB"/>
    <w:rsid w:val="00BF6789"/>
    <w:rsid w:val="00BF7045"/>
    <w:rsid w:val="00BF71DA"/>
    <w:rsid w:val="00BF7CE0"/>
    <w:rsid w:val="00C0000E"/>
    <w:rsid w:val="00C000EE"/>
    <w:rsid w:val="00C008A9"/>
    <w:rsid w:val="00C00EF2"/>
    <w:rsid w:val="00C0190C"/>
    <w:rsid w:val="00C03558"/>
    <w:rsid w:val="00C05698"/>
    <w:rsid w:val="00C05C5E"/>
    <w:rsid w:val="00C05F6A"/>
    <w:rsid w:val="00C05F7C"/>
    <w:rsid w:val="00C06165"/>
    <w:rsid w:val="00C06430"/>
    <w:rsid w:val="00C06BAE"/>
    <w:rsid w:val="00C07AB5"/>
    <w:rsid w:val="00C07C1A"/>
    <w:rsid w:val="00C07E54"/>
    <w:rsid w:val="00C102FF"/>
    <w:rsid w:val="00C10F88"/>
    <w:rsid w:val="00C11A35"/>
    <w:rsid w:val="00C12BDA"/>
    <w:rsid w:val="00C133F7"/>
    <w:rsid w:val="00C137D1"/>
    <w:rsid w:val="00C13909"/>
    <w:rsid w:val="00C1426E"/>
    <w:rsid w:val="00C1451C"/>
    <w:rsid w:val="00C149BA"/>
    <w:rsid w:val="00C154F4"/>
    <w:rsid w:val="00C15D86"/>
    <w:rsid w:val="00C15E4A"/>
    <w:rsid w:val="00C1703C"/>
    <w:rsid w:val="00C1742B"/>
    <w:rsid w:val="00C17705"/>
    <w:rsid w:val="00C17937"/>
    <w:rsid w:val="00C17EE4"/>
    <w:rsid w:val="00C2042B"/>
    <w:rsid w:val="00C205F8"/>
    <w:rsid w:val="00C20825"/>
    <w:rsid w:val="00C21C86"/>
    <w:rsid w:val="00C22593"/>
    <w:rsid w:val="00C22CDF"/>
    <w:rsid w:val="00C24654"/>
    <w:rsid w:val="00C24AC7"/>
    <w:rsid w:val="00C24DC2"/>
    <w:rsid w:val="00C24E99"/>
    <w:rsid w:val="00C2519A"/>
    <w:rsid w:val="00C26616"/>
    <w:rsid w:val="00C26721"/>
    <w:rsid w:val="00C268B4"/>
    <w:rsid w:val="00C26D49"/>
    <w:rsid w:val="00C27F10"/>
    <w:rsid w:val="00C3007E"/>
    <w:rsid w:val="00C300CE"/>
    <w:rsid w:val="00C31615"/>
    <w:rsid w:val="00C318E9"/>
    <w:rsid w:val="00C31938"/>
    <w:rsid w:val="00C332C0"/>
    <w:rsid w:val="00C33580"/>
    <w:rsid w:val="00C33FE2"/>
    <w:rsid w:val="00C3415D"/>
    <w:rsid w:val="00C3440C"/>
    <w:rsid w:val="00C34A00"/>
    <w:rsid w:val="00C34F23"/>
    <w:rsid w:val="00C35425"/>
    <w:rsid w:val="00C35E18"/>
    <w:rsid w:val="00C360A6"/>
    <w:rsid w:val="00C363E3"/>
    <w:rsid w:val="00C36CD5"/>
    <w:rsid w:val="00C371D4"/>
    <w:rsid w:val="00C37354"/>
    <w:rsid w:val="00C373B6"/>
    <w:rsid w:val="00C37C1A"/>
    <w:rsid w:val="00C404BB"/>
    <w:rsid w:val="00C40A43"/>
    <w:rsid w:val="00C41249"/>
    <w:rsid w:val="00C41275"/>
    <w:rsid w:val="00C41511"/>
    <w:rsid w:val="00C417EB"/>
    <w:rsid w:val="00C41CD1"/>
    <w:rsid w:val="00C4204E"/>
    <w:rsid w:val="00C42620"/>
    <w:rsid w:val="00C42A67"/>
    <w:rsid w:val="00C43896"/>
    <w:rsid w:val="00C43AF7"/>
    <w:rsid w:val="00C43C3B"/>
    <w:rsid w:val="00C43CB3"/>
    <w:rsid w:val="00C447A8"/>
    <w:rsid w:val="00C44F9E"/>
    <w:rsid w:val="00C45008"/>
    <w:rsid w:val="00C45402"/>
    <w:rsid w:val="00C454DF"/>
    <w:rsid w:val="00C456E3"/>
    <w:rsid w:val="00C45842"/>
    <w:rsid w:val="00C47247"/>
    <w:rsid w:val="00C476D9"/>
    <w:rsid w:val="00C502D7"/>
    <w:rsid w:val="00C50749"/>
    <w:rsid w:val="00C5119A"/>
    <w:rsid w:val="00C516C1"/>
    <w:rsid w:val="00C51FCB"/>
    <w:rsid w:val="00C52719"/>
    <w:rsid w:val="00C5298F"/>
    <w:rsid w:val="00C534A2"/>
    <w:rsid w:val="00C535ED"/>
    <w:rsid w:val="00C540A8"/>
    <w:rsid w:val="00C544DB"/>
    <w:rsid w:val="00C55876"/>
    <w:rsid w:val="00C55880"/>
    <w:rsid w:val="00C56116"/>
    <w:rsid w:val="00C5640B"/>
    <w:rsid w:val="00C56874"/>
    <w:rsid w:val="00C57349"/>
    <w:rsid w:val="00C57B6C"/>
    <w:rsid w:val="00C57C73"/>
    <w:rsid w:val="00C57E5D"/>
    <w:rsid w:val="00C60B98"/>
    <w:rsid w:val="00C61012"/>
    <w:rsid w:val="00C610E3"/>
    <w:rsid w:val="00C611E7"/>
    <w:rsid w:val="00C621F8"/>
    <w:rsid w:val="00C6258E"/>
    <w:rsid w:val="00C628F0"/>
    <w:rsid w:val="00C63024"/>
    <w:rsid w:val="00C63409"/>
    <w:rsid w:val="00C6360E"/>
    <w:rsid w:val="00C63E0E"/>
    <w:rsid w:val="00C63E3E"/>
    <w:rsid w:val="00C63F7A"/>
    <w:rsid w:val="00C64CC0"/>
    <w:rsid w:val="00C64EC0"/>
    <w:rsid w:val="00C650C0"/>
    <w:rsid w:val="00C65429"/>
    <w:rsid w:val="00C658FD"/>
    <w:rsid w:val="00C65CE9"/>
    <w:rsid w:val="00C66136"/>
    <w:rsid w:val="00C66637"/>
    <w:rsid w:val="00C6692B"/>
    <w:rsid w:val="00C66DB9"/>
    <w:rsid w:val="00C66E3E"/>
    <w:rsid w:val="00C66FCE"/>
    <w:rsid w:val="00C673DF"/>
    <w:rsid w:val="00C676F5"/>
    <w:rsid w:val="00C67B40"/>
    <w:rsid w:val="00C7002C"/>
    <w:rsid w:val="00C70131"/>
    <w:rsid w:val="00C70442"/>
    <w:rsid w:val="00C706DE"/>
    <w:rsid w:val="00C707BC"/>
    <w:rsid w:val="00C71A0B"/>
    <w:rsid w:val="00C71ADF"/>
    <w:rsid w:val="00C71DB5"/>
    <w:rsid w:val="00C721F1"/>
    <w:rsid w:val="00C72455"/>
    <w:rsid w:val="00C724D0"/>
    <w:rsid w:val="00C727DE"/>
    <w:rsid w:val="00C72C6A"/>
    <w:rsid w:val="00C72DE5"/>
    <w:rsid w:val="00C7369C"/>
    <w:rsid w:val="00C74535"/>
    <w:rsid w:val="00C7468A"/>
    <w:rsid w:val="00C753AA"/>
    <w:rsid w:val="00C755D0"/>
    <w:rsid w:val="00C764FE"/>
    <w:rsid w:val="00C767FA"/>
    <w:rsid w:val="00C76869"/>
    <w:rsid w:val="00C77556"/>
    <w:rsid w:val="00C77FEC"/>
    <w:rsid w:val="00C80DE9"/>
    <w:rsid w:val="00C80EAC"/>
    <w:rsid w:val="00C80F73"/>
    <w:rsid w:val="00C82DB0"/>
    <w:rsid w:val="00C82FD7"/>
    <w:rsid w:val="00C83047"/>
    <w:rsid w:val="00C831F6"/>
    <w:rsid w:val="00C83534"/>
    <w:rsid w:val="00C83A8A"/>
    <w:rsid w:val="00C83E83"/>
    <w:rsid w:val="00C84D88"/>
    <w:rsid w:val="00C8517B"/>
    <w:rsid w:val="00C857E0"/>
    <w:rsid w:val="00C85E5F"/>
    <w:rsid w:val="00C85FB3"/>
    <w:rsid w:val="00C867BA"/>
    <w:rsid w:val="00C87B20"/>
    <w:rsid w:val="00C91254"/>
    <w:rsid w:val="00C9197D"/>
    <w:rsid w:val="00C91D17"/>
    <w:rsid w:val="00C91D44"/>
    <w:rsid w:val="00C92443"/>
    <w:rsid w:val="00C92488"/>
    <w:rsid w:val="00C925DC"/>
    <w:rsid w:val="00C92961"/>
    <w:rsid w:val="00C92AC9"/>
    <w:rsid w:val="00C9370E"/>
    <w:rsid w:val="00C93879"/>
    <w:rsid w:val="00C93B13"/>
    <w:rsid w:val="00C94EC4"/>
    <w:rsid w:val="00C955DF"/>
    <w:rsid w:val="00C95924"/>
    <w:rsid w:val="00C95FE0"/>
    <w:rsid w:val="00C96990"/>
    <w:rsid w:val="00C97112"/>
    <w:rsid w:val="00C973A9"/>
    <w:rsid w:val="00C97E67"/>
    <w:rsid w:val="00CA052F"/>
    <w:rsid w:val="00CA0721"/>
    <w:rsid w:val="00CA1BA8"/>
    <w:rsid w:val="00CA1C55"/>
    <w:rsid w:val="00CA2901"/>
    <w:rsid w:val="00CA29AE"/>
    <w:rsid w:val="00CA2CD1"/>
    <w:rsid w:val="00CA2EFD"/>
    <w:rsid w:val="00CA32FB"/>
    <w:rsid w:val="00CA33EF"/>
    <w:rsid w:val="00CA3A18"/>
    <w:rsid w:val="00CA444B"/>
    <w:rsid w:val="00CA49C9"/>
    <w:rsid w:val="00CA5666"/>
    <w:rsid w:val="00CA602C"/>
    <w:rsid w:val="00CA6F67"/>
    <w:rsid w:val="00CB0ADE"/>
    <w:rsid w:val="00CB0B91"/>
    <w:rsid w:val="00CB0CE8"/>
    <w:rsid w:val="00CB1025"/>
    <w:rsid w:val="00CB12B8"/>
    <w:rsid w:val="00CB17ED"/>
    <w:rsid w:val="00CB1B80"/>
    <w:rsid w:val="00CB263B"/>
    <w:rsid w:val="00CB270F"/>
    <w:rsid w:val="00CB2D22"/>
    <w:rsid w:val="00CB2E7C"/>
    <w:rsid w:val="00CB3079"/>
    <w:rsid w:val="00CB4202"/>
    <w:rsid w:val="00CB431E"/>
    <w:rsid w:val="00CB4AA8"/>
    <w:rsid w:val="00CB4B51"/>
    <w:rsid w:val="00CB4D2B"/>
    <w:rsid w:val="00CB4DF9"/>
    <w:rsid w:val="00CB5D43"/>
    <w:rsid w:val="00CB7162"/>
    <w:rsid w:val="00CB7382"/>
    <w:rsid w:val="00CB7493"/>
    <w:rsid w:val="00CB7866"/>
    <w:rsid w:val="00CB793C"/>
    <w:rsid w:val="00CB7C12"/>
    <w:rsid w:val="00CC0A60"/>
    <w:rsid w:val="00CC0FB9"/>
    <w:rsid w:val="00CC10DE"/>
    <w:rsid w:val="00CC1D95"/>
    <w:rsid w:val="00CC2299"/>
    <w:rsid w:val="00CC2766"/>
    <w:rsid w:val="00CC2E27"/>
    <w:rsid w:val="00CC2F65"/>
    <w:rsid w:val="00CC30B9"/>
    <w:rsid w:val="00CC35FA"/>
    <w:rsid w:val="00CC3E09"/>
    <w:rsid w:val="00CC3F24"/>
    <w:rsid w:val="00CC42C0"/>
    <w:rsid w:val="00CC4AC7"/>
    <w:rsid w:val="00CC4FBC"/>
    <w:rsid w:val="00CC5A15"/>
    <w:rsid w:val="00CC5B53"/>
    <w:rsid w:val="00CC6F30"/>
    <w:rsid w:val="00CC76AE"/>
    <w:rsid w:val="00CC7F20"/>
    <w:rsid w:val="00CD08F0"/>
    <w:rsid w:val="00CD08FF"/>
    <w:rsid w:val="00CD0B51"/>
    <w:rsid w:val="00CD0C5D"/>
    <w:rsid w:val="00CD10DA"/>
    <w:rsid w:val="00CD1AC0"/>
    <w:rsid w:val="00CD1E5C"/>
    <w:rsid w:val="00CD2545"/>
    <w:rsid w:val="00CD2F0D"/>
    <w:rsid w:val="00CD3AEB"/>
    <w:rsid w:val="00CD4005"/>
    <w:rsid w:val="00CD433C"/>
    <w:rsid w:val="00CD51BA"/>
    <w:rsid w:val="00CD53CC"/>
    <w:rsid w:val="00CD6013"/>
    <w:rsid w:val="00CD6508"/>
    <w:rsid w:val="00CD6831"/>
    <w:rsid w:val="00CD697E"/>
    <w:rsid w:val="00CD708C"/>
    <w:rsid w:val="00CD710C"/>
    <w:rsid w:val="00CD7179"/>
    <w:rsid w:val="00CD73DF"/>
    <w:rsid w:val="00CD773A"/>
    <w:rsid w:val="00CE04AF"/>
    <w:rsid w:val="00CE0747"/>
    <w:rsid w:val="00CE0A8B"/>
    <w:rsid w:val="00CE10F4"/>
    <w:rsid w:val="00CE125B"/>
    <w:rsid w:val="00CE13C4"/>
    <w:rsid w:val="00CE16F5"/>
    <w:rsid w:val="00CE1B96"/>
    <w:rsid w:val="00CE2666"/>
    <w:rsid w:val="00CE2A24"/>
    <w:rsid w:val="00CE2D56"/>
    <w:rsid w:val="00CE34AD"/>
    <w:rsid w:val="00CE39CF"/>
    <w:rsid w:val="00CE44F3"/>
    <w:rsid w:val="00CE474E"/>
    <w:rsid w:val="00CE5302"/>
    <w:rsid w:val="00CE53AF"/>
    <w:rsid w:val="00CE5C26"/>
    <w:rsid w:val="00CE5C41"/>
    <w:rsid w:val="00CE618F"/>
    <w:rsid w:val="00CE6627"/>
    <w:rsid w:val="00CE6AC8"/>
    <w:rsid w:val="00CE6E71"/>
    <w:rsid w:val="00CE73F8"/>
    <w:rsid w:val="00CE786B"/>
    <w:rsid w:val="00CE7A66"/>
    <w:rsid w:val="00CF0218"/>
    <w:rsid w:val="00CF045F"/>
    <w:rsid w:val="00CF086F"/>
    <w:rsid w:val="00CF087D"/>
    <w:rsid w:val="00CF0895"/>
    <w:rsid w:val="00CF0A1E"/>
    <w:rsid w:val="00CF10B2"/>
    <w:rsid w:val="00CF131C"/>
    <w:rsid w:val="00CF165A"/>
    <w:rsid w:val="00CF1ABB"/>
    <w:rsid w:val="00CF3336"/>
    <w:rsid w:val="00CF3412"/>
    <w:rsid w:val="00CF3DF1"/>
    <w:rsid w:val="00CF403B"/>
    <w:rsid w:val="00CF43D0"/>
    <w:rsid w:val="00CF4524"/>
    <w:rsid w:val="00CF62A6"/>
    <w:rsid w:val="00CF6FD0"/>
    <w:rsid w:val="00CF7204"/>
    <w:rsid w:val="00D00077"/>
    <w:rsid w:val="00D01009"/>
    <w:rsid w:val="00D0129E"/>
    <w:rsid w:val="00D01396"/>
    <w:rsid w:val="00D01398"/>
    <w:rsid w:val="00D01BBA"/>
    <w:rsid w:val="00D01FBE"/>
    <w:rsid w:val="00D024C1"/>
    <w:rsid w:val="00D02FD0"/>
    <w:rsid w:val="00D0337A"/>
    <w:rsid w:val="00D03853"/>
    <w:rsid w:val="00D03EDA"/>
    <w:rsid w:val="00D03F75"/>
    <w:rsid w:val="00D0453E"/>
    <w:rsid w:val="00D04E54"/>
    <w:rsid w:val="00D054FD"/>
    <w:rsid w:val="00D05FC8"/>
    <w:rsid w:val="00D067EE"/>
    <w:rsid w:val="00D06EA8"/>
    <w:rsid w:val="00D0717C"/>
    <w:rsid w:val="00D0740F"/>
    <w:rsid w:val="00D075A5"/>
    <w:rsid w:val="00D07846"/>
    <w:rsid w:val="00D10262"/>
    <w:rsid w:val="00D102EA"/>
    <w:rsid w:val="00D106F1"/>
    <w:rsid w:val="00D10CAB"/>
    <w:rsid w:val="00D11149"/>
    <w:rsid w:val="00D114E3"/>
    <w:rsid w:val="00D11510"/>
    <w:rsid w:val="00D123CF"/>
    <w:rsid w:val="00D140E5"/>
    <w:rsid w:val="00D145D8"/>
    <w:rsid w:val="00D157AF"/>
    <w:rsid w:val="00D1643C"/>
    <w:rsid w:val="00D168D7"/>
    <w:rsid w:val="00D16B4C"/>
    <w:rsid w:val="00D16B63"/>
    <w:rsid w:val="00D16DC1"/>
    <w:rsid w:val="00D17406"/>
    <w:rsid w:val="00D17A8C"/>
    <w:rsid w:val="00D204CC"/>
    <w:rsid w:val="00D226A0"/>
    <w:rsid w:val="00D22725"/>
    <w:rsid w:val="00D22BD8"/>
    <w:rsid w:val="00D235A5"/>
    <w:rsid w:val="00D23BE7"/>
    <w:rsid w:val="00D23F22"/>
    <w:rsid w:val="00D24633"/>
    <w:rsid w:val="00D25A69"/>
    <w:rsid w:val="00D26C97"/>
    <w:rsid w:val="00D271D8"/>
    <w:rsid w:val="00D2756A"/>
    <w:rsid w:val="00D27BDB"/>
    <w:rsid w:val="00D27F21"/>
    <w:rsid w:val="00D3005C"/>
    <w:rsid w:val="00D30073"/>
    <w:rsid w:val="00D301EB"/>
    <w:rsid w:val="00D30208"/>
    <w:rsid w:val="00D304CD"/>
    <w:rsid w:val="00D30A03"/>
    <w:rsid w:val="00D30AE8"/>
    <w:rsid w:val="00D3178A"/>
    <w:rsid w:val="00D31B82"/>
    <w:rsid w:val="00D31E07"/>
    <w:rsid w:val="00D321A6"/>
    <w:rsid w:val="00D321D1"/>
    <w:rsid w:val="00D327EA"/>
    <w:rsid w:val="00D32FA6"/>
    <w:rsid w:val="00D3344D"/>
    <w:rsid w:val="00D334CF"/>
    <w:rsid w:val="00D338DB"/>
    <w:rsid w:val="00D33B2B"/>
    <w:rsid w:val="00D33F32"/>
    <w:rsid w:val="00D349FF"/>
    <w:rsid w:val="00D3500B"/>
    <w:rsid w:val="00D350FA"/>
    <w:rsid w:val="00D35D1C"/>
    <w:rsid w:val="00D3773A"/>
    <w:rsid w:val="00D37C2F"/>
    <w:rsid w:val="00D403BE"/>
    <w:rsid w:val="00D40413"/>
    <w:rsid w:val="00D409E3"/>
    <w:rsid w:val="00D41065"/>
    <w:rsid w:val="00D41362"/>
    <w:rsid w:val="00D42021"/>
    <w:rsid w:val="00D4216C"/>
    <w:rsid w:val="00D43106"/>
    <w:rsid w:val="00D432DE"/>
    <w:rsid w:val="00D43806"/>
    <w:rsid w:val="00D43816"/>
    <w:rsid w:val="00D4381B"/>
    <w:rsid w:val="00D43DA3"/>
    <w:rsid w:val="00D449CB"/>
    <w:rsid w:val="00D45253"/>
    <w:rsid w:val="00D45600"/>
    <w:rsid w:val="00D46A8E"/>
    <w:rsid w:val="00D46E82"/>
    <w:rsid w:val="00D46EB9"/>
    <w:rsid w:val="00D4722C"/>
    <w:rsid w:val="00D47408"/>
    <w:rsid w:val="00D475B1"/>
    <w:rsid w:val="00D47930"/>
    <w:rsid w:val="00D50111"/>
    <w:rsid w:val="00D5018B"/>
    <w:rsid w:val="00D50551"/>
    <w:rsid w:val="00D507A8"/>
    <w:rsid w:val="00D509E1"/>
    <w:rsid w:val="00D50AD8"/>
    <w:rsid w:val="00D512DD"/>
    <w:rsid w:val="00D514D7"/>
    <w:rsid w:val="00D5292F"/>
    <w:rsid w:val="00D52E25"/>
    <w:rsid w:val="00D53171"/>
    <w:rsid w:val="00D53698"/>
    <w:rsid w:val="00D53796"/>
    <w:rsid w:val="00D540E4"/>
    <w:rsid w:val="00D5445B"/>
    <w:rsid w:val="00D56845"/>
    <w:rsid w:val="00D5688F"/>
    <w:rsid w:val="00D570AC"/>
    <w:rsid w:val="00D604E3"/>
    <w:rsid w:val="00D60D83"/>
    <w:rsid w:val="00D60E79"/>
    <w:rsid w:val="00D61016"/>
    <w:rsid w:val="00D61208"/>
    <w:rsid w:val="00D61421"/>
    <w:rsid w:val="00D61873"/>
    <w:rsid w:val="00D62706"/>
    <w:rsid w:val="00D627D1"/>
    <w:rsid w:val="00D63162"/>
    <w:rsid w:val="00D6342B"/>
    <w:rsid w:val="00D637FF"/>
    <w:rsid w:val="00D63887"/>
    <w:rsid w:val="00D63A6E"/>
    <w:rsid w:val="00D63C7D"/>
    <w:rsid w:val="00D64524"/>
    <w:rsid w:val="00D6480A"/>
    <w:rsid w:val="00D6541F"/>
    <w:rsid w:val="00D656ED"/>
    <w:rsid w:val="00D663BE"/>
    <w:rsid w:val="00D66E07"/>
    <w:rsid w:val="00D670E7"/>
    <w:rsid w:val="00D67CD5"/>
    <w:rsid w:val="00D67ED2"/>
    <w:rsid w:val="00D67FC1"/>
    <w:rsid w:val="00D700DC"/>
    <w:rsid w:val="00D7069C"/>
    <w:rsid w:val="00D70B95"/>
    <w:rsid w:val="00D7164A"/>
    <w:rsid w:val="00D716C7"/>
    <w:rsid w:val="00D731A7"/>
    <w:rsid w:val="00D74190"/>
    <w:rsid w:val="00D74380"/>
    <w:rsid w:val="00D7439E"/>
    <w:rsid w:val="00D746BD"/>
    <w:rsid w:val="00D74B47"/>
    <w:rsid w:val="00D74D7F"/>
    <w:rsid w:val="00D75A56"/>
    <w:rsid w:val="00D75A7B"/>
    <w:rsid w:val="00D75AC0"/>
    <w:rsid w:val="00D75BCD"/>
    <w:rsid w:val="00D75EF9"/>
    <w:rsid w:val="00D76377"/>
    <w:rsid w:val="00D7651C"/>
    <w:rsid w:val="00D77100"/>
    <w:rsid w:val="00D77117"/>
    <w:rsid w:val="00D77443"/>
    <w:rsid w:val="00D774AC"/>
    <w:rsid w:val="00D8039C"/>
    <w:rsid w:val="00D8041F"/>
    <w:rsid w:val="00D80589"/>
    <w:rsid w:val="00D810E9"/>
    <w:rsid w:val="00D814DC"/>
    <w:rsid w:val="00D823DB"/>
    <w:rsid w:val="00D824F2"/>
    <w:rsid w:val="00D8272D"/>
    <w:rsid w:val="00D8376B"/>
    <w:rsid w:val="00D83C8A"/>
    <w:rsid w:val="00D85284"/>
    <w:rsid w:val="00D85D84"/>
    <w:rsid w:val="00D861CF"/>
    <w:rsid w:val="00D86442"/>
    <w:rsid w:val="00D86631"/>
    <w:rsid w:val="00D86B53"/>
    <w:rsid w:val="00D86BF5"/>
    <w:rsid w:val="00D870C6"/>
    <w:rsid w:val="00D87132"/>
    <w:rsid w:val="00D87464"/>
    <w:rsid w:val="00D877B7"/>
    <w:rsid w:val="00D877D0"/>
    <w:rsid w:val="00D87AD8"/>
    <w:rsid w:val="00D904AF"/>
    <w:rsid w:val="00D908B8"/>
    <w:rsid w:val="00D91349"/>
    <w:rsid w:val="00D917AB"/>
    <w:rsid w:val="00D91B30"/>
    <w:rsid w:val="00D91D78"/>
    <w:rsid w:val="00D91EB0"/>
    <w:rsid w:val="00D92201"/>
    <w:rsid w:val="00D929C3"/>
    <w:rsid w:val="00D9353A"/>
    <w:rsid w:val="00D9420D"/>
    <w:rsid w:val="00D942C7"/>
    <w:rsid w:val="00D944DF"/>
    <w:rsid w:val="00D946FB"/>
    <w:rsid w:val="00D94F0F"/>
    <w:rsid w:val="00D95092"/>
    <w:rsid w:val="00D95592"/>
    <w:rsid w:val="00D955DE"/>
    <w:rsid w:val="00D9576E"/>
    <w:rsid w:val="00D95D71"/>
    <w:rsid w:val="00D96D1C"/>
    <w:rsid w:val="00D97ADE"/>
    <w:rsid w:val="00D97BEA"/>
    <w:rsid w:val="00D97D8B"/>
    <w:rsid w:val="00D97DCC"/>
    <w:rsid w:val="00DA096C"/>
    <w:rsid w:val="00DA0D36"/>
    <w:rsid w:val="00DA183E"/>
    <w:rsid w:val="00DA19E2"/>
    <w:rsid w:val="00DA1DE3"/>
    <w:rsid w:val="00DA2023"/>
    <w:rsid w:val="00DA27EF"/>
    <w:rsid w:val="00DA38AF"/>
    <w:rsid w:val="00DA3BFA"/>
    <w:rsid w:val="00DA4114"/>
    <w:rsid w:val="00DA460E"/>
    <w:rsid w:val="00DA4B37"/>
    <w:rsid w:val="00DA51A2"/>
    <w:rsid w:val="00DA57E8"/>
    <w:rsid w:val="00DA5AA7"/>
    <w:rsid w:val="00DA5CCA"/>
    <w:rsid w:val="00DA621D"/>
    <w:rsid w:val="00DA6596"/>
    <w:rsid w:val="00DA67A8"/>
    <w:rsid w:val="00DA6970"/>
    <w:rsid w:val="00DA6CC4"/>
    <w:rsid w:val="00DA71BE"/>
    <w:rsid w:val="00DA7F73"/>
    <w:rsid w:val="00DB1439"/>
    <w:rsid w:val="00DB1DE9"/>
    <w:rsid w:val="00DB271D"/>
    <w:rsid w:val="00DB34C6"/>
    <w:rsid w:val="00DB393C"/>
    <w:rsid w:val="00DB3B5C"/>
    <w:rsid w:val="00DB48BB"/>
    <w:rsid w:val="00DB499A"/>
    <w:rsid w:val="00DB4F6C"/>
    <w:rsid w:val="00DB4FAB"/>
    <w:rsid w:val="00DB5F05"/>
    <w:rsid w:val="00DB6435"/>
    <w:rsid w:val="00DB645F"/>
    <w:rsid w:val="00DB6710"/>
    <w:rsid w:val="00DB6D87"/>
    <w:rsid w:val="00DB74A5"/>
    <w:rsid w:val="00DB7507"/>
    <w:rsid w:val="00DB7800"/>
    <w:rsid w:val="00DC0047"/>
    <w:rsid w:val="00DC05B4"/>
    <w:rsid w:val="00DC1492"/>
    <w:rsid w:val="00DC154D"/>
    <w:rsid w:val="00DC1799"/>
    <w:rsid w:val="00DC1801"/>
    <w:rsid w:val="00DC1C2A"/>
    <w:rsid w:val="00DC2605"/>
    <w:rsid w:val="00DC2737"/>
    <w:rsid w:val="00DC32FF"/>
    <w:rsid w:val="00DC36D8"/>
    <w:rsid w:val="00DC3E76"/>
    <w:rsid w:val="00DC4078"/>
    <w:rsid w:val="00DC503F"/>
    <w:rsid w:val="00DC761C"/>
    <w:rsid w:val="00DC78E3"/>
    <w:rsid w:val="00DD028F"/>
    <w:rsid w:val="00DD1FD5"/>
    <w:rsid w:val="00DD23A8"/>
    <w:rsid w:val="00DD267F"/>
    <w:rsid w:val="00DD27AF"/>
    <w:rsid w:val="00DD2FF4"/>
    <w:rsid w:val="00DD3296"/>
    <w:rsid w:val="00DD3A2D"/>
    <w:rsid w:val="00DD3ADE"/>
    <w:rsid w:val="00DD3C4D"/>
    <w:rsid w:val="00DD40BE"/>
    <w:rsid w:val="00DD4F4B"/>
    <w:rsid w:val="00DD558B"/>
    <w:rsid w:val="00DD5AC1"/>
    <w:rsid w:val="00DD5B27"/>
    <w:rsid w:val="00DD6087"/>
    <w:rsid w:val="00DD62D9"/>
    <w:rsid w:val="00DD65BE"/>
    <w:rsid w:val="00DD6934"/>
    <w:rsid w:val="00DD6A25"/>
    <w:rsid w:val="00DD6D91"/>
    <w:rsid w:val="00DE0283"/>
    <w:rsid w:val="00DE0482"/>
    <w:rsid w:val="00DE0BC0"/>
    <w:rsid w:val="00DE0D97"/>
    <w:rsid w:val="00DE17BF"/>
    <w:rsid w:val="00DE1AFF"/>
    <w:rsid w:val="00DE210B"/>
    <w:rsid w:val="00DE25D9"/>
    <w:rsid w:val="00DE2E68"/>
    <w:rsid w:val="00DE365B"/>
    <w:rsid w:val="00DE3802"/>
    <w:rsid w:val="00DE39C3"/>
    <w:rsid w:val="00DE3E23"/>
    <w:rsid w:val="00DE44D7"/>
    <w:rsid w:val="00DE4811"/>
    <w:rsid w:val="00DE4EFC"/>
    <w:rsid w:val="00DE51F8"/>
    <w:rsid w:val="00DE5632"/>
    <w:rsid w:val="00DE59E0"/>
    <w:rsid w:val="00DE5C72"/>
    <w:rsid w:val="00DE7337"/>
    <w:rsid w:val="00DE75D6"/>
    <w:rsid w:val="00DE7748"/>
    <w:rsid w:val="00DF01AD"/>
    <w:rsid w:val="00DF06DC"/>
    <w:rsid w:val="00DF13D1"/>
    <w:rsid w:val="00DF1B51"/>
    <w:rsid w:val="00DF1CBA"/>
    <w:rsid w:val="00DF1DCB"/>
    <w:rsid w:val="00DF1EB0"/>
    <w:rsid w:val="00DF2D13"/>
    <w:rsid w:val="00DF325F"/>
    <w:rsid w:val="00DF36C7"/>
    <w:rsid w:val="00DF460C"/>
    <w:rsid w:val="00DF4629"/>
    <w:rsid w:val="00DF4FEA"/>
    <w:rsid w:val="00DF535C"/>
    <w:rsid w:val="00DF5431"/>
    <w:rsid w:val="00DF5851"/>
    <w:rsid w:val="00DF58CD"/>
    <w:rsid w:val="00DF5BE7"/>
    <w:rsid w:val="00DF5C2B"/>
    <w:rsid w:val="00DF5C65"/>
    <w:rsid w:val="00DF6045"/>
    <w:rsid w:val="00DF6144"/>
    <w:rsid w:val="00DF64AD"/>
    <w:rsid w:val="00DF6D2E"/>
    <w:rsid w:val="00DF7399"/>
    <w:rsid w:val="00DF7411"/>
    <w:rsid w:val="00DF7F8E"/>
    <w:rsid w:val="00E00390"/>
    <w:rsid w:val="00E004B7"/>
    <w:rsid w:val="00E006FF"/>
    <w:rsid w:val="00E0074D"/>
    <w:rsid w:val="00E00F22"/>
    <w:rsid w:val="00E011C8"/>
    <w:rsid w:val="00E01B99"/>
    <w:rsid w:val="00E01C2E"/>
    <w:rsid w:val="00E01CA9"/>
    <w:rsid w:val="00E01F8E"/>
    <w:rsid w:val="00E0265E"/>
    <w:rsid w:val="00E03036"/>
    <w:rsid w:val="00E03CDB"/>
    <w:rsid w:val="00E04A73"/>
    <w:rsid w:val="00E06109"/>
    <w:rsid w:val="00E0613C"/>
    <w:rsid w:val="00E0704C"/>
    <w:rsid w:val="00E07E09"/>
    <w:rsid w:val="00E1081C"/>
    <w:rsid w:val="00E10AAE"/>
    <w:rsid w:val="00E10BD3"/>
    <w:rsid w:val="00E10E40"/>
    <w:rsid w:val="00E12A8C"/>
    <w:rsid w:val="00E1375D"/>
    <w:rsid w:val="00E1471B"/>
    <w:rsid w:val="00E14736"/>
    <w:rsid w:val="00E153CA"/>
    <w:rsid w:val="00E15971"/>
    <w:rsid w:val="00E159EC"/>
    <w:rsid w:val="00E15B1B"/>
    <w:rsid w:val="00E1618A"/>
    <w:rsid w:val="00E16DBB"/>
    <w:rsid w:val="00E17874"/>
    <w:rsid w:val="00E200E5"/>
    <w:rsid w:val="00E207C2"/>
    <w:rsid w:val="00E20E10"/>
    <w:rsid w:val="00E214C9"/>
    <w:rsid w:val="00E216A7"/>
    <w:rsid w:val="00E21835"/>
    <w:rsid w:val="00E21FCE"/>
    <w:rsid w:val="00E2239C"/>
    <w:rsid w:val="00E2294F"/>
    <w:rsid w:val="00E22C3D"/>
    <w:rsid w:val="00E22ED4"/>
    <w:rsid w:val="00E23B9A"/>
    <w:rsid w:val="00E23DD1"/>
    <w:rsid w:val="00E23F8B"/>
    <w:rsid w:val="00E24551"/>
    <w:rsid w:val="00E24814"/>
    <w:rsid w:val="00E2482A"/>
    <w:rsid w:val="00E2494F"/>
    <w:rsid w:val="00E25B09"/>
    <w:rsid w:val="00E25E53"/>
    <w:rsid w:val="00E262EF"/>
    <w:rsid w:val="00E26650"/>
    <w:rsid w:val="00E26768"/>
    <w:rsid w:val="00E26E61"/>
    <w:rsid w:val="00E2780E"/>
    <w:rsid w:val="00E2787B"/>
    <w:rsid w:val="00E278CD"/>
    <w:rsid w:val="00E3038C"/>
    <w:rsid w:val="00E3093A"/>
    <w:rsid w:val="00E31F0F"/>
    <w:rsid w:val="00E32833"/>
    <w:rsid w:val="00E330C6"/>
    <w:rsid w:val="00E33118"/>
    <w:rsid w:val="00E332D4"/>
    <w:rsid w:val="00E3371A"/>
    <w:rsid w:val="00E33893"/>
    <w:rsid w:val="00E33933"/>
    <w:rsid w:val="00E34116"/>
    <w:rsid w:val="00E34492"/>
    <w:rsid w:val="00E34814"/>
    <w:rsid w:val="00E34A6E"/>
    <w:rsid w:val="00E34C88"/>
    <w:rsid w:val="00E35400"/>
    <w:rsid w:val="00E358DC"/>
    <w:rsid w:val="00E359A6"/>
    <w:rsid w:val="00E36DD1"/>
    <w:rsid w:val="00E3729F"/>
    <w:rsid w:val="00E37868"/>
    <w:rsid w:val="00E3786E"/>
    <w:rsid w:val="00E409C4"/>
    <w:rsid w:val="00E40B17"/>
    <w:rsid w:val="00E41441"/>
    <w:rsid w:val="00E41717"/>
    <w:rsid w:val="00E42176"/>
    <w:rsid w:val="00E42199"/>
    <w:rsid w:val="00E430AA"/>
    <w:rsid w:val="00E44526"/>
    <w:rsid w:val="00E44D54"/>
    <w:rsid w:val="00E45252"/>
    <w:rsid w:val="00E4550E"/>
    <w:rsid w:val="00E45676"/>
    <w:rsid w:val="00E45EC7"/>
    <w:rsid w:val="00E45F52"/>
    <w:rsid w:val="00E46406"/>
    <w:rsid w:val="00E464CA"/>
    <w:rsid w:val="00E4696F"/>
    <w:rsid w:val="00E4705F"/>
    <w:rsid w:val="00E47721"/>
    <w:rsid w:val="00E5060C"/>
    <w:rsid w:val="00E50672"/>
    <w:rsid w:val="00E50B20"/>
    <w:rsid w:val="00E51510"/>
    <w:rsid w:val="00E518C5"/>
    <w:rsid w:val="00E51D60"/>
    <w:rsid w:val="00E51DFE"/>
    <w:rsid w:val="00E5226C"/>
    <w:rsid w:val="00E522F5"/>
    <w:rsid w:val="00E52796"/>
    <w:rsid w:val="00E52D2B"/>
    <w:rsid w:val="00E556E5"/>
    <w:rsid w:val="00E55964"/>
    <w:rsid w:val="00E56461"/>
    <w:rsid w:val="00E565A7"/>
    <w:rsid w:val="00E57A1C"/>
    <w:rsid w:val="00E57B6E"/>
    <w:rsid w:val="00E57CC8"/>
    <w:rsid w:val="00E60964"/>
    <w:rsid w:val="00E609EF"/>
    <w:rsid w:val="00E60B64"/>
    <w:rsid w:val="00E61B04"/>
    <w:rsid w:val="00E61C12"/>
    <w:rsid w:val="00E61E25"/>
    <w:rsid w:val="00E61E8A"/>
    <w:rsid w:val="00E62366"/>
    <w:rsid w:val="00E62AEB"/>
    <w:rsid w:val="00E63134"/>
    <w:rsid w:val="00E636E8"/>
    <w:rsid w:val="00E637A4"/>
    <w:rsid w:val="00E63BF1"/>
    <w:rsid w:val="00E65775"/>
    <w:rsid w:val="00E65DD4"/>
    <w:rsid w:val="00E660BE"/>
    <w:rsid w:val="00E6612B"/>
    <w:rsid w:val="00E676E8"/>
    <w:rsid w:val="00E67CFB"/>
    <w:rsid w:val="00E7002F"/>
    <w:rsid w:val="00E70119"/>
    <w:rsid w:val="00E70417"/>
    <w:rsid w:val="00E70543"/>
    <w:rsid w:val="00E70AD9"/>
    <w:rsid w:val="00E714E3"/>
    <w:rsid w:val="00E7152F"/>
    <w:rsid w:val="00E71D7D"/>
    <w:rsid w:val="00E71F25"/>
    <w:rsid w:val="00E71F94"/>
    <w:rsid w:val="00E71FC1"/>
    <w:rsid w:val="00E721C0"/>
    <w:rsid w:val="00E7246D"/>
    <w:rsid w:val="00E724EB"/>
    <w:rsid w:val="00E72561"/>
    <w:rsid w:val="00E725A4"/>
    <w:rsid w:val="00E725E6"/>
    <w:rsid w:val="00E748F7"/>
    <w:rsid w:val="00E74B5B"/>
    <w:rsid w:val="00E7540D"/>
    <w:rsid w:val="00E75CB9"/>
    <w:rsid w:val="00E7673E"/>
    <w:rsid w:val="00E767C0"/>
    <w:rsid w:val="00E774C7"/>
    <w:rsid w:val="00E7764A"/>
    <w:rsid w:val="00E80261"/>
    <w:rsid w:val="00E805CE"/>
    <w:rsid w:val="00E80AFD"/>
    <w:rsid w:val="00E80EB2"/>
    <w:rsid w:val="00E82926"/>
    <w:rsid w:val="00E82BE5"/>
    <w:rsid w:val="00E82F91"/>
    <w:rsid w:val="00E83121"/>
    <w:rsid w:val="00E8367C"/>
    <w:rsid w:val="00E838A4"/>
    <w:rsid w:val="00E83A16"/>
    <w:rsid w:val="00E8463B"/>
    <w:rsid w:val="00E861DE"/>
    <w:rsid w:val="00E8632C"/>
    <w:rsid w:val="00E86F3D"/>
    <w:rsid w:val="00E874C0"/>
    <w:rsid w:val="00E87A79"/>
    <w:rsid w:val="00E87B77"/>
    <w:rsid w:val="00E87CB9"/>
    <w:rsid w:val="00E9025E"/>
    <w:rsid w:val="00E906AC"/>
    <w:rsid w:val="00E90B7F"/>
    <w:rsid w:val="00E90BE0"/>
    <w:rsid w:val="00E917B5"/>
    <w:rsid w:val="00E9182F"/>
    <w:rsid w:val="00E918E6"/>
    <w:rsid w:val="00E9192C"/>
    <w:rsid w:val="00E91A23"/>
    <w:rsid w:val="00E91E78"/>
    <w:rsid w:val="00E92175"/>
    <w:rsid w:val="00E92748"/>
    <w:rsid w:val="00E9345E"/>
    <w:rsid w:val="00E93EB8"/>
    <w:rsid w:val="00E941ED"/>
    <w:rsid w:val="00E9420A"/>
    <w:rsid w:val="00E9516A"/>
    <w:rsid w:val="00E953C1"/>
    <w:rsid w:val="00E9659A"/>
    <w:rsid w:val="00E9672C"/>
    <w:rsid w:val="00E96976"/>
    <w:rsid w:val="00E96B12"/>
    <w:rsid w:val="00E9706F"/>
    <w:rsid w:val="00E978BA"/>
    <w:rsid w:val="00E979CC"/>
    <w:rsid w:val="00EA0C8D"/>
    <w:rsid w:val="00EA0D0E"/>
    <w:rsid w:val="00EA0EDC"/>
    <w:rsid w:val="00EA164C"/>
    <w:rsid w:val="00EA1A57"/>
    <w:rsid w:val="00EA1EE4"/>
    <w:rsid w:val="00EA2D32"/>
    <w:rsid w:val="00EA3495"/>
    <w:rsid w:val="00EA34AE"/>
    <w:rsid w:val="00EA3983"/>
    <w:rsid w:val="00EA3E07"/>
    <w:rsid w:val="00EA43D8"/>
    <w:rsid w:val="00EA46AC"/>
    <w:rsid w:val="00EA4804"/>
    <w:rsid w:val="00EA5528"/>
    <w:rsid w:val="00EA590E"/>
    <w:rsid w:val="00EA5CF3"/>
    <w:rsid w:val="00EA76FA"/>
    <w:rsid w:val="00EA7FDB"/>
    <w:rsid w:val="00EB0388"/>
    <w:rsid w:val="00EB188E"/>
    <w:rsid w:val="00EB2648"/>
    <w:rsid w:val="00EB2756"/>
    <w:rsid w:val="00EB3404"/>
    <w:rsid w:val="00EB3980"/>
    <w:rsid w:val="00EB3CDA"/>
    <w:rsid w:val="00EB420B"/>
    <w:rsid w:val="00EB434D"/>
    <w:rsid w:val="00EB517A"/>
    <w:rsid w:val="00EB596E"/>
    <w:rsid w:val="00EB754E"/>
    <w:rsid w:val="00EB7A4D"/>
    <w:rsid w:val="00EC0CF3"/>
    <w:rsid w:val="00EC1E50"/>
    <w:rsid w:val="00EC24B5"/>
    <w:rsid w:val="00EC28D4"/>
    <w:rsid w:val="00EC2A3F"/>
    <w:rsid w:val="00EC33D0"/>
    <w:rsid w:val="00EC35A1"/>
    <w:rsid w:val="00EC3651"/>
    <w:rsid w:val="00EC3EF7"/>
    <w:rsid w:val="00EC4DE8"/>
    <w:rsid w:val="00EC572E"/>
    <w:rsid w:val="00EC65B4"/>
    <w:rsid w:val="00EC6927"/>
    <w:rsid w:val="00EC6E64"/>
    <w:rsid w:val="00EC713F"/>
    <w:rsid w:val="00EC74EE"/>
    <w:rsid w:val="00EC7C13"/>
    <w:rsid w:val="00ED06BB"/>
    <w:rsid w:val="00ED0D29"/>
    <w:rsid w:val="00ED18C0"/>
    <w:rsid w:val="00ED18EC"/>
    <w:rsid w:val="00ED25E4"/>
    <w:rsid w:val="00ED3040"/>
    <w:rsid w:val="00ED3218"/>
    <w:rsid w:val="00ED35D3"/>
    <w:rsid w:val="00ED3E60"/>
    <w:rsid w:val="00ED4528"/>
    <w:rsid w:val="00ED6116"/>
    <w:rsid w:val="00ED6163"/>
    <w:rsid w:val="00ED650A"/>
    <w:rsid w:val="00ED65A0"/>
    <w:rsid w:val="00ED67D4"/>
    <w:rsid w:val="00ED6DC6"/>
    <w:rsid w:val="00ED6E17"/>
    <w:rsid w:val="00ED7413"/>
    <w:rsid w:val="00ED775F"/>
    <w:rsid w:val="00ED7EA6"/>
    <w:rsid w:val="00EE02C1"/>
    <w:rsid w:val="00EE049A"/>
    <w:rsid w:val="00EE0B59"/>
    <w:rsid w:val="00EE0CAD"/>
    <w:rsid w:val="00EE19F4"/>
    <w:rsid w:val="00EE1B94"/>
    <w:rsid w:val="00EE1D07"/>
    <w:rsid w:val="00EE1E58"/>
    <w:rsid w:val="00EE229D"/>
    <w:rsid w:val="00EE29A8"/>
    <w:rsid w:val="00EE390B"/>
    <w:rsid w:val="00EE394C"/>
    <w:rsid w:val="00EE3FE3"/>
    <w:rsid w:val="00EE4828"/>
    <w:rsid w:val="00EE4A01"/>
    <w:rsid w:val="00EE4EFB"/>
    <w:rsid w:val="00EE52AB"/>
    <w:rsid w:val="00EE571E"/>
    <w:rsid w:val="00EE6559"/>
    <w:rsid w:val="00EE69A0"/>
    <w:rsid w:val="00EE72B0"/>
    <w:rsid w:val="00EE78B1"/>
    <w:rsid w:val="00EE7E4C"/>
    <w:rsid w:val="00EF0243"/>
    <w:rsid w:val="00EF08B6"/>
    <w:rsid w:val="00EF1022"/>
    <w:rsid w:val="00EF23E2"/>
    <w:rsid w:val="00EF24D1"/>
    <w:rsid w:val="00EF2B5A"/>
    <w:rsid w:val="00EF2B79"/>
    <w:rsid w:val="00EF34F7"/>
    <w:rsid w:val="00EF4336"/>
    <w:rsid w:val="00EF4B5A"/>
    <w:rsid w:val="00EF54BD"/>
    <w:rsid w:val="00EF5BFC"/>
    <w:rsid w:val="00EF5E6E"/>
    <w:rsid w:val="00EF6640"/>
    <w:rsid w:val="00EF74F2"/>
    <w:rsid w:val="00EF7636"/>
    <w:rsid w:val="00F00AA2"/>
    <w:rsid w:val="00F01407"/>
    <w:rsid w:val="00F015A5"/>
    <w:rsid w:val="00F0168E"/>
    <w:rsid w:val="00F016A4"/>
    <w:rsid w:val="00F01956"/>
    <w:rsid w:val="00F01D87"/>
    <w:rsid w:val="00F030BA"/>
    <w:rsid w:val="00F03B1F"/>
    <w:rsid w:val="00F03E4D"/>
    <w:rsid w:val="00F060FA"/>
    <w:rsid w:val="00F06154"/>
    <w:rsid w:val="00F061C9"/>
    <w:rsid w:val="00F068AD"/>
    <w:rsid w:val="00F079AB"/>
    <w:rsid w:val="00F07E05"/>
    <w:rsid w:val="00F1034F"/>
    <w:rsid w:val="00F10E85"/>
    <w:rsid w:val="00F112DE"/>
    <w:rsid w:val="00F11790"/>
    <w:rsid w:val="00F126EA"/>
    <w:rsid w:val="00F12740"/>
    <w:rsid w:val="00F12949"/>
    <w:rsid w:val="00F139C9"/>
    <w:rsid w:val="00F13E43"/>
    <w:rsid w:val="00F147CD"/>
    <w:rsid w:val="00F14DB3"/>
    <w:rsid w:val="00F14F46"/>
    <w:rsid w:val="00F1526B"/>
    <w:rsid w:val="00F15C2D"/>
    <w:rsid w:val="00F166A5"/>
    <w:rsid w:val="00F16727"/>
    <w:rsid w:val="00F16C2A"/>
    <w:rsid w:val="00F16C42"/>
    <w:rsid w:val="00F17481"/>
    <w:rsid w:val="00F17BFC"/>
    <w:rsid w:val="00F17FDD"/>
    <w:rsid w:val="00F21A3C"/>
    <w:rsid w:val="00F22070"/>
    <w:rsid w:val="00F2225E"/>
    <w:rsid w:val="00F224E0"/>
    <w:rsid w:val="00F22C26"/>
    <w:rsid w:val="00F22D2A"/>
    <w:rsid w:val="00F22DB5"/>
    <w:rsid w:val="00F24B93"/>
    <w:rsid w:val="00F24BEF"/>
    <w:rsid w:val="00F24CCA"/>
    <w:rsid w:val="00F27BAF"/>
    <w:rsid w:val="00F30763"/>
    <w:rsid w:val="00F30BFF"/>
    <w:rsid w:val="00F310A1"/>
    <w:rsid w:val="00F321CF"/>
    <w:rsid w:val="00F32545"/>
    <w:rsid w:val="00F328AD"/>
    <w:rsid w:val="00F32929"/>
    <w:rsid w:val="00F329CE"/>
    <w:rsid w:val="00F32A46"/>
    <w:rsid w:val="00F33A56"/>
    <w:rsid w:val="00F33FF0"/>
    <w:rsid w:val="00F34031"/>
    <w:rsid w:val="00F34952"/>
    <w:rsid w:val="00F34CF5"/>
    <w:rsid w:val="00F36402"/>
    <w:rsid w:val="00F36B3A"/>
    <w:rsid w:val="00F36BD6"/>
    <w:rsid w:val="00F376FE"/>
    <w:rsid w:val="00F379FF"/>
    <w:rsid w:val="00F40204"/>
    <w:rsid w:val="00F408EC"/>
    <w:rsid w:val="00F40F80"/>
    <w:rsid w:val="00F4125D"/>
    <w:rsid w:val="00F41BD6"/>
    <w:rsid w:val="00F41FAC"/>
    <w:rsid w:val="00F426F7"/>
    <w:rsid w:val="00F42A33"/>
    <w:rsid w:val="00F4571D"/>
    <w:rsid w:val="00F45784"/>
    <w:rsid w:val="00F463F0"/>
    <w:rsid w:val="00F46866"/>
    <w:rsid w:val="00F47EF5"/>
    <w:rsid w:val="00F50449"/>
    <w:rsid w:val="00F515E6"/>
    <w:rsid w:val="00F51881"/>
    <w:rsid w:val="00F51E1D"/>
    <w:rsid w:val="00F525A0"/>
    <w:rsid w:val="00F52D02"/>
    <w:rsid w:val="00F538EB"/>
    <w:rsid w:val="00F53A08"/>
    <w:rsid w:val="00F53DA0"/>
    <w:rsid w:val="00F53E5A"/>
    <w:rsid w:val="00F542E8"/>
    <w:rsid w:val="00F5478C"/>
    <w:rsid w:val="00F54DD9"/>
    <w:rsid w:val="00F55228"/>
    <w:rsid w:val="00F55E54"/>
    <w:rsid w:val="00F56DD4"/>
    <w:rsid w:val="00F56EF5"/>
    <w:rsid w:val="00F575F7"/>
    <w:rsid w:val="00F61068"/>
    <w:rsid w:val="00F610B4"/>
    <w:rsid w:val="00F619C4"/>
    <w:rsid w:val="00F62CEF"/>
    <w:rsid w:val="00F62E1F"/>
    <w:rsid w:val="00F62E28"/>
    <w:rsid w:val="00F63E15"/>
    <w:rsid w:val="00F646BE"/>
    <w:rsid w:val="00F64763"/>
    <w:rsid w:val="00F654B5"/>
    <w:rsid w:val="00F65AFD"/>
    <w:rsid w:val="00F66D43"/>
    <w:rsid w:val="00F67499"/>
    <w:rsid w:val="00F677B9"/>
    <w:rsid w:val="00F67B00"/>
    <w:rsid w:val="00F67DA6"/>
    <w:rsid w:val="00F70500"/>
    <w:rsid w:val="00F70592"/>
    <w:rsid w:val="00F7073D"/>
    <w:rsid w:val="00F707AB"/>
    <w:rsid w:val="00F71C50"/>
    <w:rsid w:val="00F71D49"/>
    <w:rsid w:val="00F724F3"/>
    <w:rsid w:val="00F72B3A"/>
    <w:rsid w:val="00F72B7C"/>
    <w:rsid w:val="00F735B4"/>
    <w:rsid w:val="00F735EE"/>
    <w:rsid w:val="00F73D8F"/>
    <w:rsid w:val="00F73DEB"/>
    <w:rsid w:val="00F74A29"/>
    <w:rsid w:val="00F75265"/>
    <w:rsid w:val="00F7567C"/>
    <w:rsid w:val="00F75DE4"/>
    <w:rsid w:val="00F76010"/>
    <w:rsid w:val="00F766AE"/>
    <w:rsid w:val="00F766BC"/>
    <w:rsid w:val="00F76D74"/>
    <w:rsid w:val="00F76DB4"/>
    <w:rsid w:val="00F77DE3"/>
    <w:rsid w:val="00F77E45"/>
    <w:rsid w:val="00F80820"/>
    <w:rsid w:val="00F8254D"/>
    <w:rsid w:val="00F833C8"/>
    <w:rsid w:val="00F83A8A"/>
    <w:rsid w:val="00F84D22"/>
    <w:rsid w:val="00F8652F"/>
    <w:rsid w:val="00F86629"/>
    <w:rsid w:val="00F86B8E"/>
    <w:rsid w:val="00F87A1F"/>
    <w:rsid w:val="00F90379"/>
    <w:rsid w:val="00F90550"/>
    <w:rsid w:val="00F90719"/>
    <w:rsid w:val="00F916CB"/>
    <w:rsid w:val="00F92570"/>
    <w:rsid w:val="00F925EB"/>
    <w:rsid w:val="00F92B05"/>
    <w:rsid w:val="00F9315C"/>
    <w:rsid w:val="00F93F38"/>
    <w:rsid w:val="00F9407D"/>
    <w:rsid w:val="00F94258"/>
    <w:rsid w:val="00F94DF3"/>
    <w:rsid w:val="00F95D5B"/>
    <w:rsid w:val="00F95EB2"/>
    <w:rsid w:val="00F9602D"/>
    <w:rsid w:val="00F9661B"/>
    <w:rsid w:val="00F97467"/>
    <w:rsid w:val="00F974D8"/>
    <w:rsid w:val="00F97BEE"/>
    <w:rsid w:val="00FA02C9"/>
    <w:rsid w:val="00FA177F"/>
    <w:rsid w:val="00FA1941"/>
    <w:rsid w:val="00FA195D"/>
    <w:rsid w:val="00FA1BEB"/>
    <w:rsid w:val="00FA2097"/>
    <w:rsid w:val="00FA2311"/>
    <w:rsid w:val="00FA246A"/>
    <w:rsid w:val="00FA2785"/>
    <w:rsid w:val="00FA2DDF"/>
    <w:rsid w:val="00FA3E0E"/>
    <w:rsid w:val="00FA40F4"/>
    <w:rsid w:val="00FA447D"/>
    <w:rsid w:val="00FA4486"/>
    <w:rsid w:val="00FA465D"/>
    <w:rsid w:val="00FA50E3"/>
    <w:rsid w:val="00FA6C04"/>
    <w:rsid w:val="00FB0736"/>
    <w:rsid w:val="00FB07C1"/>
    <w:rsid w:val="00FB12BE"/>
    <w:rsid w:val="00FB1846"/>
    <w:rsid w:val="00FB1C84"/>
    <w:rsid w:val="00FB2AFE"/>
    <w:rsid w:val="00FB2E2B"/>
    <w:rsid w:val="00FB2FE3"/>
    <w:rsid w:val="00FB30EF"/>
    <w:rsid w:val="00FB30FB"/>
    <w:rsid w:val="00FB3775"/>
    <w:rsid w:val="00FB37DE"/>
    <w:rsid w:val="00FB3931"/>
    <w:rsid w:val="00FB3AC3"/>
    <w:rsid w:val="00FB3BCA"/>
    <w:rsid w:val="00FB42CB"/>
    <w:rsid w:val="00FB492F"/>
    <w:rsid w:val="00FB49F5"/>
    <w:rsid w:val="00FB609B"/>
    <w:rsid w:val="00FB72EE"/>
    <w:rsid w:val="00FB7753"/>
    <w:rsid w:val="00FB7E0B"/>
    <w:rsid w:val="00FB7F8D"/>
    <w:rsid w:val="00FC0757"/>
    <w:rsid w:val="00FC07E3"/>
    <w:rsid w:val="00FC07FA"/>
    <w:rsid w:val="00FC0ABA"/>
    <w:rsid w:val="00FC0CF1"/>
    <w:rsid w:val="00FC177D"/>
    <w:rsid w:val="00FC1DD8"/>
    <w:rsid w:val="00FC2258"/>
    <w:rsid w:val="00FC236B"/>
    <w:rsid w:val="00FC2CE8"/>
    <w:rsid w:val="00FC33E2"/>
    <w:rsid w:val="00FC35CD"/>
    <w:rsid w:val="00FC383F"/>
    <w:rsid w:val="00FC42AE"/>
    <w:rsid w:val="00FC459B"/>
    <w:rsid w:val="00FC4704"/>
    <w:rsid w:val="00FC4C9C"/>
    <w:rsid w:val="00FC4E35"/>
    <w:rsid w:val="00FC6531"/>
    <w:rsid w:val="00FC6A62"/>
    <w:rsid w:val="00FC76B3"/>
    <w:rsid w:val="00FC7908"/>
    <w:rsid w:val="00FD0815"/>
    <w:rsid w:val="00FD0FBB"/>
    <w:rsid w:val="00FD2607"/>
    <w:rsid w:val="00FD2DC6"/>
    <w:rsid w:val="00FD36FB"/>
    <w:rsid w:val="00FD3C75"/>
    <w:rsid w:val="00FD4120"/>
    <w:rsid w:val="00FD41A7"/>
    <w:rsid w:val="00FD47B7"/>
    <w:rsid w:val="00FD50D2"/>
    <w:rsid w:val="00FD5259"/>
    <w:rsid w:val="00FD561F"/>
    <w:rsid w:val="00FD5C60"/>
    <w:rsid w:val="00FD6105"/>
    <w:rsid w:val="00FD6152"/>
    <w:rsid w:val="00FD6B3C"/>
    <w:rsid w:val="00FD7029"/>
    <w:rsid w:val="00FD7837"/>
    <w:rsid w:val="00FE03CB"/>
    <w:rsid w:val="00FE0459"/>
    <w:rsid w:val="00FE0BC6"/>
    <w:rsid w:val="00FE0EC6"/>
    <w:rsid w:val="00FE209B"/>
    <w:rsid w:val="00FE2133"/>
    <w:rsid w:val="00FE23F0"/>
    <w:rsid w:val="00FE2AAC"/>
    <w:rsid w:val="00FE389B"/>
    <w:rsid w:val="00FE3A21"/>
    <w:rsid w:val="00FE3D01"/>
    <w:rsid w:val="00FE3EAB"/>
    <w:rsid w:val="00FE4657"/>
    <w:rsid w:val="00FE5AEB"/>
    <w:rsid w:val="00FE6139"/>
    <w:rsid w:val="00FE6F20"/>
    <w:rsid w:val="00FE707B"/>
    <w:rsid w:val="00FF01A9"/>
    <w:rsid w:val="00FF0345"/>
    <w:rsid w:val="00FF0655"/>
    <w:rsid w:val="00FF15EF"/>
    <w:rsid w:val="00FF1775"/>
    <w:rsid w:val="00FF1886"/>
    <w:rsid w:val="00FF18FF"/>
    <w:rsid w:val="00FF2E39"/>
    <w:rsid w:val="00FF32F2"/>
    <w:rsid w:val="00FF37F0"/>
    <w:rsid w:val="00FF3863"/>
    <w:rsid w:val="00FF44C2"/>
    <w:rsid w:val="00FF4600"/>
    <w:rsid w:val="00FF471B"/>
    <w:rsid w:val="00FF47B3"/>
    <w:rsid w:val="00FF4999"/>
    <w:rsid w:val="00FF582E"/>
    <w:rsid w:val="00FF596D"/>
    <w:rsid w:val="00FF5AAD"/>
    <w:rsid w:val="00FF6C51"/>
    <w:rsid w:val="00FF6F6B"/>
    <w:rsid w:val="00FF7A43"/>
    <w:rsid w:val="00FF7B2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B3DA70-E9C8-4BB2-BB59-EDBE6D8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F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6EBE-6F37-4172-BBB0-28CBA3D5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FF1AECF4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cynthiaS</dc:creator>
  <cp:keywords/>
  <cp:lastModifiedBy>Susan Lankford</cp:lastModifiedBy>
  <cp:revision>4</cp:revision>
  <cp:lastPrinted>2012-07-09T18:17:00Z</cp:lastPrinted>
  <dcterms:created xsi:type="dcterms:W3CDTF">2018-08-22T19:17:00Z</dcterms:created>
  <dcterms:modified xsi:type="dcterms:W3CDTF">2018-08-22T19:22:00Z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2213339833</vt:lpwstr>
  </property>
</Properties>
</file>