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350BC" w:rsidRDefault="00C350BC" w:rsidP="00B04265">
            <w:pPr>
              <w:pStyle w:val="DataField11pt"/>
            </w:pPr>
            <w:bookmarkStart w:id="0" w:name="_GoBack"/>
            <w:bookmarkEnd w:id="0"/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62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C350BC" w:rsidP="00B04265">
            <w:pPr>
              <w:pStyle w:val="Heading1"/>
            </w:pPr>
            <w:r>
              <w:t>BIOGRAPHICAL SKETCH</w:t>
            </w:r>
          </w:p>
          <w:p w:rsidR="00C350BC" w:rsidRDefault="00C350BC" w:rsidP="00B04265">
            <w:pPr>
              <w:pStyle w:val="HeadNoteNotItalics"/>
              <w:rPr>
                <w:sz w:val="20"/>
                <w:szCs w:val="20"/>
              </w:rPr>
            </w:pPr>
            <w:r>
              <w:t>Provide the following information for the key personnel</w:t>
            </w:r>
            <w:r w:rsidR="00B04265">
              <w:t>.</w:t>
            </w:r>
            <w:r>
              <w:t xml:space="preserve"> </w:t>
            </w:r>
            <w:r>
              <w:rPr>
                <w:b/>
                <w:bCs/>
              </w:rPr>
              <w:t xml:space="preserve"> DO NOT EXCEED </w:t>
            </w:r>
            <w:r w:rsidR="00680520">
              <w:rPr>
                <w:b/>
                <w:bCs/>
              </w:rPr>
              <w:t>ONE</w:t>
            </w:r>
            <w:r w:rsidR="00B04265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NAME</w:t>
            </w:r>
          </w:p>
          <w:p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POSITION TITLE</w:t>
            </w:r>
            <w:r w:rsidR="007F354A">
              <w:t xml:space="preserve"> AND DEPARTMENT</w:t>
            </w:r>
          </w:p>
          <w:p w:rsidR="00C350BC" w:rsidRDefault="00C350BC" w:rsidP="00B04265">
            <w:pPr>
              <w:pStyle w:val="DataField11pt"/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</w:tbl>
    <w:p w:rsidR="00C350BC" w:rsidRDefault="00C350BC" w:rsidP="00C350BC">
      <w:pPr>
        <w:pStyle w:val="DataField11pt"/>
        <w:sectPr w:rsidR="00C350BC" w:rsidSect="00C350BC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C350BC" w:rsidRDefault="00C350BC" w:rsidP="00C350BC">
      <w:pPr>
        <w:pStyle w:val="DataField11pt"/>
      </w:pPr>
    </w:p>
    <w:p w:rsidR="00C350BC" w:rsidRDefault="00C350BC" w:rsidP="00C350BC">
      <w:pPr>
        <w:ind w:left="90" w:right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The Biographical Sketch may not exceed </w:t>
      </w:r>
      <w:r w:rsidR="00680520">
        <w:rPr>
          <w:rFonts w:ascii="Arial" w:hAnsi="Arial" w:cs="Arial"/>
          <w:b/>
          <w:bCs/>
          <w:sz w:val="20"/>
          <w:szCs w:val="20"/>
        </w:rPr>
        <w:t>ONE</w:t>
      </w:r>
      <w:r>
        <w:rPr>
          <w:rFonts w:ascii="Arial" w:hAnsi="Arial" w:cs="Arial"/>
          <w:b/>
          <w:bCs/>
          <w:sz w:val="20"/>
          <w:szCs w:val="20"/>
        </w:rPr>
        <w:t xml:space="preserve"> page. </w:t>
      </w: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E213D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  <w:r w:rsidR="00EE213D">
        <w:rPr>
          <w:rFonts w:ascii="Arial" w:hAnsi="Arial" w:cs="Arial"/>
          <w:sz w:val="20"/>
          <w:szCs w:val="20"/>
        </w:rPr>
        <w:t xml:space="preserve"> </w:t>
      </w: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C350BC" w:rsidRPr="00987681" w:rsidRDefault="00C350BC" w:rsidP="00987681">
      <w:pPr>
        <w:ind w:right="288"/>
        <w:rPr>
          <w:rFonts w:ascii="Arial" w:hAnsi="Arial" w:cs="Arial"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B1457" w:rsidRDefault="00987681" w:rsidP="00EB1457">
      <w:p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="00EB1457">
        <w:rPr>
          <w:rFonts w:ascii="Arial" w:hAnsi="Arial" w:cs="Arial"/>
          <w:b/>
          <w:bCs/>
          <w:sz w:val="20"/>
          <w:szCs w:val="20"/>
        </w:rPr>
        <w:t xml:space="preserve">.   </w:t>
      </w:r>
      <w:r w:rsidR="00700CE7">
        <w:rPr>
          <w:rFonts w:ascii="Arial" w:hAnsi="Arial" w:cs="Arial"/>
          <w:b/>
          <w:bCs/>
          <w:sz w:val="20"/>
          <w:szCs w:val="20"/>
        </w:rPr>
        <w:t xml:space="preserve">List the </w:t>
      </w:r>
      <w:r w:rsidR="00007A5D">
        <w:rPr>
          <w:rFonts w:ascii="Arial" w:hAnsi="Arial" w:cs="Arial"/>
          <w:b/>
          <w:bCs/>
          <w:sz w:val="20"/>
          <w:szCs w:val="20"/>
        </w:rPr>
        <w:t>5</w:t>
      </w:r>
      <w:r w:rsidR="00700CE7">
        <w:rPr>
          <w:rFonts w:ascii="Arial" w:hAnsi="Arial" w:cs="Arial"/>
          <w:b/>
          <w:bCs/>
          <w:sz w:val="20"/>
          <w:szCs w:val="20"/>
        </w:rPr>
        <w:t xml:space="preserve">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(in chronological 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 w:rsidR="00700CE7">
        <w:rPr>
          <w:rFonts w:ascii="Arial" w:hAnsi="Arial" w:cs="Arial"/>
          <w:sz w:val="20"/>
          <w:szCs w:val="20"/>
        </w:rPr>
        <w:t xml:space="preserve">exceed </w:t>
      </w:r>
      <w:r w:rsidR="00007A5D">
        <w:rPr>
          <w:rFonts w:ascii="Arial" w:hAnsi="Arial" w:cs="Arial"/>
          <w:sz w:val="20"/>
          <w:szCs w:val="20"/>
        </w:rPr>
        <w:t>5</w:t>
      </w:r>
      <w:r w:rsidR="00700CE7">
        <w:rPr>
          <w:rFonts w:ascii="Arial" w:hAnsi="Arial" w:cs="Arial"/>
          <w:sz w:val="20"/>
          <w:szCs w:val="20"/>
        </w:rPr>
        <w:t xml:space="preserve"> and do not </w:t>
      </w:r>
      <w:r w:rsidR="00EB1457">
        <w:rPr>
          <w:rFonts w:ascii="Arial" w:hAnsi="Arial" w:cs="Arial"/>
          <w:sz w:val="20"/>
          <w:szCs w:val="20"/>
        </w:rPr>
        <w:t xml:space="preserve">  </w:t>
      </w:r>
    </w:p>
    <w:p w:rsidR="00EB1457" w:rsidRDefault="00EB1457" w:rsidP="00EB1457">
      <w:p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proofErr w:type="gramStart"/>
      <w:r w:rsidR="00C350BC">
        <w:rPr>
          <w:rFonts w:ascii="Arial" w:hAnsi="Arial" w:cs="Arial"/>
          <w:sz w:val="20"/>
          <w:szCs w:val="20"/>
        </w:rPr>
        <w:t>include</w:t>
      </w:r>
      <w:proofErr w:type="gramEnd"/>
      <w:r w:rsidR="00C350BC">
        <w:rPr>
          <w:rFonts w:ascii="Arial" w:hAnsi="Arial" w:cs="Arial"/>
          <w:sz w:val="20"/>
          <w:szCs w:val="20"/>
        </w:rPr>
        <w:t xml:space="preserve"> publications submitted or in preparation. </w:t>
      </w:r>
      <w:r w:rsidR="00700CE7">
        <w:rPr>
          <w:rFonts w:ascii="Arial" w:hAnsi="Arial" w:cs="Arial"/>
          <w:sz w:val="20"/>
          <w:szCs w:val="20"/>
        </w:rPr>
        <w:t xml:space="preserve">If you feel you must include more than </w:t>
      </w:r>
      <w:r w:rsidR="00007A5D">
        <w:rPr>
          <w:rFonts w:ascii="Arial" w:hAnsi="Arial" w:cs="Arial"/>
          <w:sz w:val="20"/>
          <w:szCs w:val="20"/>
        </w:rPr>
        <w:t>5</w:t>
      </w:r>
      <w:r w:rsidR="00700CE7">
        <w:rPr>
          <w:rFonts w:ascii="Arial" w:hAnsi="Arial" w:cs="Arial"/>
          <w:sz w:val="20"/>
          <w:szCs w:val="20"/>
        </w:rPr>
        <w:t xml:space="preserve"> publications, include a </w:t>
      </w:r>
    </w:p>
    <w:p w:rsidR="00C350BC" w:rsidRDefault="00EB1457" w:rsidP="00EB1457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700CE7">
        <w:rPr>
          <w:rFonts w:ascii="Arial" w:hAnsi="Arial" w:cs="Arial"/>
          <w:sz w:val="20"/>
          <w:szCs w:val="20"/>
        </w:rPr>
        <w:t>link</w:t>
      </w:r>
      <w:proofErr w:type="gramEnd"/>
      <w:r w:rsidR="00700CE7">
        <w:rPr>
          <w:rFonts w:ascii="Arial" w:hAnsi="Arial" w:cs="Arial"/>
          <w:sz w:val="20"/>
          <w:szCs w:val="20"/>
        </w:rPr>
        <w:t xml:space="preserve"> to a list of your publications.</w:t>
      </w:r>
    </w:p>
    <w:p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C350BC" w:rsidSect="00C350BC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28" w:rsidRDefault="00332428">
      <w:r>
        <w:separator/>
      </w:r>
    </w:p>
  </w:endnote>
  <w:endnote w:type="continuationSeparator" w:id="0">
    <w:p w:rsidR="00332428" w:rsidRDefault="0033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FormFooterBord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28" w:rsidRDefault="00332428">
      <w:r>
        <w:separator/>
      </w:r>
    </w:p>
  </w:footnote>
  <w:footnote w:type="continuationSeparator" w:id="0">
    <w:p w:rsidR="00332428" w:rsidRDefault="0033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BC"/>
    <w:rsid w:val="00007A5D"/>
    <w:rsid w:val="000C5BA2"/>
    <w:rsid w:val="001C65B7"/>
    <w:rsid w:val="001F62DD"/>
    <w:rsid w:val="002D2FAF"/>
    <w:rsid w:val="002F78AB"/>
    <w:rsid w:val="00332428"/>
    <w:rsid w:val="003B47B1"/>
    <w:rsid w:val="003C4EC1"/>
    <w:rsid w:val="003F74F3"/>
    <w:rsid w:val="004239A0"/>
    <w:rsid w:val="00442E13"/>
    <w:rsid w:val="00490994"/>
    <w:rsid w:val="00554956"/>
    <w:rsid w:val="005F486B"/>
    <w:rsid w:val="005F5B84"/>
    <w:rsid w:val="006632F9"/>
    <w:rsid w:val="00680520"/>
    <w:rsid w:val="00700CE7"/>
    <w:rsid w:val="00705A89"/>
    <w:rsid w:val="007720E5"/>
    <w:rsid w:val="007F354A"/>
    <w:rsid w:val="00817580"/>
    <w:rsid w:val="00881374"/>
    <w:rsid w:val="00987681"/>
    <w:rsid w:val="00A02B3A"/>
    <w:rsid w:val="00A24C49"/>
    <w:rsid w:val="00A90FFC"/>
    <w:rsid w:val="00B00392"/>
    <w:rsid w:val="00B04265"/>
    <w:rsid w:val="00B246E4"/>
    <w:rsid w:val="00BB5C52"/>
    <w:rsid w:val="00C06A09"/>
    <w:rsid w:val="00C350BC"/>
    <w:rsid w:val="00C6114D"/>
    <w:rsid w:val="00D677B6"/>
    <w:rsid w:val="00E33F4A"/>
    <w:rsid w:val="00EB1457"/>
    <w:rsid w:val="00EE213D"/>
    <w:rsid w:val="00F0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EBFF9E-4CB5-4281-9B22-2289BABC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rsid w:val="00C350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A80185AA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sandras</dc:creator>
  <cp:keywords/>
  <cp:lastModifiedBy>Deborah De</cp:lastModifiedBy>
  <cp:revision>2</cp:revision>
  <dcterms:created xsi:type="dcterms:W3CDTF">2018-08-22T19:21:00Z</dcterms:created>
  <dcterms:modified xsi:type="dcterms:W3CDTF">2018-08-22T19:21:00Z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2220428290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