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0AE26" w14:textId="25E6643C" w:rsidR="00631414" w:rsidRPr="007E79A6" w:rsidRDefault="00631414" w:rsidP="007E79A6">
      <w:pPr>
        <w:rPr>
          <w:b/>
          <w:sz w:val="40"/>
          <w:szCs w:val="40"/>
        </w:rPr>
      </w:pPr>
      <w:r w:rsidRPr="007E79A6">
        <w:rPr>
          <w:b/>
          <w:sz w:val="40"/>
          <w:szCs w:val="40"/>
        </w:rPr>
        <w:t xml:space="preserve">Status Report:  </w:t>
      </w:r>
      <w:r w:rsidR="007C3931">
        <w:rPr>
          <w:b/>
          <w:sz w:val="40"/>
          <w:szCs w:val="40"/>
        </w:rPr>
        <w:t>Research Grants</w:t>
      </w:r>
    </w:p>
    <w:p w14:paraId="21670F8D" w14:textId="0E818D21" w:rsidR="007C3931" w:rsidRDefault="007C3931" w:rsidP="007E79A6">
      <w:pPr>
        <w:rPr>
          <w:i/>
        </w:rPr>
      </w:pPr>
      <w:r>
        <w:rPr>
          <w:i/>
        </w:rPr>
        <w:t>Use for Biotech</w:t>
      </w:r>
      <w:r w:rsidR="00983260">
        <w:rPr>
          <w:i/>
        </w:rPr>
        <w:t xml:space="preserve">nology Research Grants (BRG) </w:t>
      </w:r>
      <w:proofErr w:type="gramStart"/>
      <w:r w:rsidR="00983260">
        <w:rPr>
          <w:i/>
        </w:rPr>
        <w:t xml:space="preserve">or </w:t>
      </w:r>
      <w:r>
        <w:rPr>
          <w:i/>
        </w:rPr>
        <w:t xml:space="preserve"> Multidisciplinary</w:t>
      </w:r>
      <w:proofErr w:type="gramEnd"/>
      <w:r>
        <w:rPr>
          <w:i/>
        </w:rPr>
        <w:t xml:space="preserve"> Research Grants (MRG)</w:t>
      </w:r>
    </w:p>
    <w:p w14:paraId="7612AA6E" w14:textId="654635D0" w:rsidR="00055502" w:rsidRPr="007E79A6" w:rsidRDefault="00055502" w:rsidP="007E79A6">
      <w:pPr>
        <w:rPr>
          <w:i/>
        </w:rPr>
      </w:pPr>
      <w:r w:rsidRPr="007E79A6">
        <w:rPr>
          <w:i/>
        </w:rPr>
        <w:t xml:space="preserve">Instructions </w:t>
      </w:r>
      <w:r w:rsidR="007A1DE8">
        <w:rPr>
          <w:i/>
        </w:rPr>
        <w:t xml:space="preserve">can be found </w:t>
      </w:r>
      <w:r w:rsidRPr="007E79A6">
        <w:rPr>
          <w:i/>
        </w:rPr>
        <w:t xml:space="preserve">on </w:t>
      </w:r>
      <w:r w:rsidR="007A1DE8">
        <w:rPr>
          <w:i/>
        </w:rPr>
        <w:t xml:space="preserve">the </w:t>
      </w:r>
      <w:r w:rsidR="007E79A6">
        <w:rPr>
          <w:i/>
        </w:rPr>
        <w:t>next page</w:t>
      </w:r>
      <w:r w:rsidR="007C3931">
        <w:rPr>
          <w:i/>
        </w:rPr>
        <w:t>.</w:t>
      </w:r>
    </w:p>
    <w:p w14:paraId="2A191C6E" w14:textId="77777777" w:rsidR="00667EEA" w:rsidRDefault="00667EEA" w:rsidP="00CC22C3">
      <w:pPr>
        <w:rPr>
          <w:b/>
        </w:rPr>
      </w:pPr>
    </w:p>
    <w:p w14:paraId="5351035A" w14:textId="069077C9" w:rsidR="00CC22C3" w:rsidRPr="00CC22C3" w:rsidRDefault="00631414" w:rsidP="00CC22C3">
      <w:pPr>
        <w:rPr>
          <w:b/>
          <w:sz w:val="4"/>
          <w:szCs w:val="4"/>
        </w:rPr>
      </w:pPr>
      <w:r w:rsidRPr="007E79A6">
        <w:rPr>
          <w:b/>
        </w:rPr>
        <w:t>Part I:  Project Identification</w:t>
      </w:r>
    </w:p>
    <w:p w14:paraId="07DC7121" w14:textId="3F243E17" w:rsidR="003606EE" w:rsidRPr="007E79A6" w:rsidRDefault="003606EE" w:rsidP="007E79A6">
      <w:pPr>
        <w:sectPr w:rsidR="003606EE" w:rsidRPr="007E79A6" w:rsidSect="00766D3F">
          <w:footerReference w:type="default" r:id="rId9"/>
          <w:headerReference w:type="first" r:id="rId10"/>
          <w:footerReference w:type="first" r:id="rId11"/>
          <w:type w:val="continuous"/>
          <w:pgSz w:w="12240" w:h="15840"/>
          <w:pgMar w:top="1170" w:right="1080" w:bottom="288" w:left="1080" w:header="0" w:footer="483" w:gutter="0"/>
          <w:cols w:space="360"/>
          <w:titlePg/>
          <w:docGrid w:linePitch="360"/>
        </w:sectPr>
      </w:pPr>
    </w:p>
    <w:tbl>
      <w:tblPr>
        <w:tblW w:w="9893" w:type="dxa"/>
        <w:tblInd w:w="295" w:type="dxa"/>
        <w:tblLayout w:type="fixed"/>
        <w:tblLook w:val="04A0" w:firstRow="1" w:lastRow="0" w:firstColumn="1" w:lastColumn="0" w:noHBand="0" w:noVBand="1"/>
      </w:tblPr>
      <w:tblGrid>
        <w:gridCol w:w="2963"/>
        <w:gridCol w:w="2430"/>
        <w:gridCol w:w="360"/>
        <w:gridCol w:w="450"/>
        <w:gridCol w:w="630"/>
        <w:gridCol w:w="2700"/>
        <w:gridCol w:w="360"/>
      </w:tblGrid>
      <w:tr w:rsidR="00631414" w:rsidRPr="007E79A6" w14:paraId="4F0362F4" w14:textId="77777777" w:rsidTr="00F71045">
        <w:trPr>
          <w:trHeight w:hRule="exact" w:val="317"/>
        </w:trPr>
        <w:tc>
          <w:tcPr>
            <w:tcW w:w="2963" w:type="dxa"/>
            <w:shd w:val="clear" w:color="auto" w:fill="auto"/>
          </w:tcPr>
          <w:p w14:paraId="333E2B91" w14:textId="77777777" w:rsidR="00631414" w:rsidRPr="007E79A6" w:rsidRDefault="00631414" w:rsidP="007E79A6">
            <w:r w:rsidRPr="007E79A6">
              <w:lastRenderedPageBreak/>
              <w:t>Institution</w:t>
            </w:r>
          </w:p>
        </w:tc>
        <w:sdt>
          <w:sdtPr>
            <w:id w:val="-1513833699"/>
            <w:placeholder>
              <w:docPart w:val="DefaultPlaceholder_1082065158"/>
            </w:placeholder>
            <w:showingPlcHdr/>
          </w:sdtPr>
          <w:sdtEndPr/>
          <w:sdtContent>
            <w:bookmarkStart w:id="0" w:name="_GoBack" w:displacedByCustomXml="prev"/>
            <w:tc>
              <w:tcPr>
                <w:tcW w:w="6930" w:type="dxa"/>
                <w:gridSpan w:val="6"/>
                <w:tcBorders>
                  <w:bottom w:val="single" w:sz="4" w:space="0" w:color="auto"/>
                </w:tcBorders>
                <w:shd w:val="clear" w:color="auto" w:fill="auto"/>
              </w:tcPr>
              <w:p w14:paraId="731A322A" w14:textId="0347C917" w:rsidR="00631414" w:rsidRPr="007E79A6" w:rsidRDefault="000016E4" w:rsidP="000016E4">
                <w:r w:rsidRPr="001E3789">
                  <w:rPr>
                    <w:rStyle w:val="PlaceholderText"/>
                  </w:rPr>
                  <w:t>Click here to enter text.</w:t>
                </w:r>
              </w:p>
            </w:tc>
            <w:bookmarkEnd w:id="0" w:displacedByCustomXml="next"/>
          </w:sdtContent>
        </w:sdt>
      </w:tr>
      <w:tr w:rsidR="00631414" w:rsidRPr="007E79A6" w14:paraId="7AAC3582" w14:textId="77777777" w:rsidTr="00F71045">
        <w:trPr>
          <w:trHeight w:hRule="exact" w:val="317"/>
        </w:trPr>
        <w:tc>
          <w:tcPr>
            <w:tcW w:w="2963" w:type="dxa"/>
            <w:shd w:val="clear" w:color="auto" w:fill="auto"/>
          </w:tcPr>
          <w:p w14:paraId="3FBA13F7" w14:textId="4DEC3AA8" w:rsidR="00631414" w:rsidRPr="007E79A6" w:rsidRDefault="00C14642" w:rsidP="007E79A6">
            <w:r>
              <w:t>Principal Investigator</w:t>
            </w:r>
            <w:r w:rsidR="00631414" w:rsidRPr="007E79A6">
              <w:t>(s)</w:t>
            </w:r>
          </w:p>
        </w:tc>
        <w:sdt>
          <w:sdtPr>
            <w:id w:val="-670793720"/>
            <w:placeholder>
              <w:docPart w:val="DefaultPlaceholder_1082065158"/>
            </w:placeholder>
            <w:showingPlcHdr/>
          </w:sdtPr>
          <w:sdtEndPr/>
          <w:sdtContent>
            <w:tc>
              <w:tcPr>
                <w:tcW w:w="6930" w:type="dxa"/>
                <w:gridSpan w:val="6"/>
                <w:tcBorders>
                  <w:top w:val="single" w:sz="4" w:space="0" w:color="auto"/>
                  <w:bottom w:val="single" w:sz="4" w:space="0" w:color="auto"/>
                </w:tcBorders>
                <w:shd w:val="clear" w:color="auto" w:fill="auto"/>
              </w:tcPr>
              <w:p w14:paraId="609CCE89" w14:textId="11885DE7" w:rsidR="00631414" w:rsidRPr="007E79A6" w:rsidRDefault="000016E4" w:rsidP="000016E4">
                <w:r w:rsidRPr="001E3789">
                  <w:rPr>
                    <w:rStyle w:val="PlaceholderText"/>
                  </w:rPr>
                  <w:t>Click here to enter text.</w:t>
                </w:r>
              </w:p>
            </w:tc>
          </w:sdtContent>
        </w:sdt>
      </w:tr>
      <w:tr w:rsidR="00631414" w:rsidRPr="007E79A6" w14:paraId="10376BF9" w14:textId="77777777" w:rsidTr="00DF1EF0">
        <w:trPr>
          <w:trHeight w:hRule="exact" w:val="634"/>
        </w:trPr>
        <w:tc>
          <w:tcPr>
            <w:tcW w:w="2963" w:type="dxa"/>
            <w:shd w:val="clear" w:color="auto" w:fill="auto"/>
          </w:tcPr>
          <w:p w14:paraId="3B8DB0F7" w14:textId="77777777" w:rsidR="00631414" w:rsidRPr="007E79A6" w:rsidRDefault="00631414" w:rsidP="007E79A6">
            <w:r w:rsidRPr="007E79A6">
              <w:t>Project Title</w:t>
            </w:r>
          </w:p>
        </w:tc>
        <w:sdt>
          <w:sdtPr>
            <w:id w:val="422922587"/>
            <w:placeholder>
              <w:docPart w:val="DefaultPlaceholder_1082065158"/>
            </w:placeholder>
            <w:showingPlcHdr/>
          </w:sdtPr>
          <w:sdtEndPr/>
          <w:sdtContent>
            <w:tc>
              <w:tcPr>
                <w:tcW w:w="6930" w:type="dxa"/>
                <w:gridSpan w:val="6"/>
                <w:tcBorders>
                  <w:top w:val="single" w:sz="4" w:space="0" w:color="auto"/>
                  <w:bottom w:val="single" w:sz="4" w:space="0" w:color="auto"/>
                </w:tcBorders>
                <w:shd w:val="clear" w:color="auto" w:fill="auto"/>
              </w:tcPr>
              <w:p w14:paraId="45CACD6B" w14:textId="0634B071" w:rsidR="00631414" w:rsidRPr="007E79A6" w:rsidRDefault="000016E4" w:rsidP="000016E4">
                <w:r w:rsidRPr="001E3789">
                  <w:rPr>
                    <w:rStyle w:val="PlaceholderText"/>
                  </w:rPr>
                  <w:t>Click here to enter text.</w:t>
                </w:r>
              </w:p>
            </w:tc>
          </w:sdtContent>
        </w:sdt>
      </w:tr>
      <w:tr w:rsidR="00E459CA" w:rsidRPr="007E79A6" w14:paraId="3DE3BE89" w14:textId="77777777" w:rsidTr="00DF1EF0">
        <w:trPr>
          <w:trHeight w:hRule="exact" w:val="317"/>
        </w:trPr>
        <w:tc>
          <w:tcPr>
            <w:tcW w:w="2963" w:type="dxa"/>
            <w:shd w:val="clear" w:color="auto" w:fill="auto"/>
          </w:tcPr>
          <w:p w14:paraId="2382F75C" w14:textId="77777777" w:rsidR="00E459CA" w:rsidRPr="007E79A6" w:rsidRDefault="00E459CA" w:rsidP="007E79A6">
            <w:r w:rsidRPr="007E79A6">
              <w:t>NCBC Agreement Number</w:t>
            </w:r>
          </w:p>
        </w:tc>
        <w:sdt>
          <w:sdtPr>
            <w:id w:val="162439234"/>
            <w:placeholder>
              <w:docPart w:val="DefaultPlaceholder_1082065158"/>
            </w:placeholder>
            <w:showingPlcHdr/>
          </w:sdtPr>
          <w:sdtEndPr/>
          <w:sdtContent>
            <w:tc>
              <w:tcPr>
                <w:tcW w:w="2430" w:type="dxa"/>
                <w:tcBorders>
                  <w:top w:val="single" w:sz="4" w:space="0" w:color="auto"/>
                  <w:bottom w:val="single" w:sz="4" w:space="0" w:color="auto"/>
                </w:tcBorders>
                <w:shd w:val="clear" w:color="auto" w:fill="auto"/>
                <w:vAlign w:val="bottom"/>
              </w:tcPr>
              <w:p w14:paraId="6CF98FA8" w14:textId="362FDEC8" w:rsidR="00E459CA" w:rsidRPr="007E79A6" w:rsidRDefault="00FC7438" w:rsidP="000016E4">
                <w:r w:rsidRPr="001E3789">
                  <w:rPr>
                    <w:rStyle w:val="PlaceholderText"/>
                  </w:rPr>
                  <w:t>Click here to enter text.</w:t>
                </w:r>
              </w:p>
            </w:tc>
          </w:sdtContent>
        </w:sdt>
        <w:tc>
          <w:tcPr>
            <w:tcW w:w="360" w:type="dxa"/>
            <w:tcBorders>
              <w:top w:val="single" w:sz="4" w:space="0" w:color="auto"/>
              <w:bottom w:val="single" w:sz="4" w:space="0" w:color="auto"/>
            </w:tcBorders>
            <w:shd w:val="clear" w:color="auto" w:fill="auto"/>
            <w:vAlign w:val="bottom"/>
          </w:tcPr>
          <w:p w14:paraId="417B12D1" w14:textId="77777777" w:rsidR="00E459CA" w:rsidRPr="007E79A6" w:rsidRDefault="00E459CA" w:rsidP="00FC7438">
            <w:pPr>
              <w:ind w:right="-108"/>
            </w:pPr>
          </w:p>
        </w:tc>
        <w:tc>
          <w:tcPr>
            <w:tcW w:w="4140" w:type="dxa"/>
            <w:gridSpan w:val="4"/>
            <w:tcBorders>
              <w:top w:val="single" w:sz="4" w:space="0" w:color="auto"/>
              <w:bottom w:val="single" w:sz="4" w:space="0" w:color="auto"/>
            </w:tcBorders>
            <w:shd w:val="clear" w:color="auto" w:fill="auto"/>
            <w:vAlign w:val="bottom"/>
          </w:tcPr>
          <w:p w14:paraId="72583B31" w14:textId="2953AF73" w:rsidR="00E459CA" w:rsidRPr="007E79A6" w:rsidRDefault="00E459CA" w:rsidP="00E459CA">
            <w:pPr>
              <w:tabs>
                <w:tab w:val="left" w:pos="4002"/>
              </w:tabs>
            </w:pPr>
            <w:r>
              <w:t>Award Amount</w:t>
            </w:r>
            <w:r w:rsidR="000016E4">
              <w:t xml:space="preserve">   </w:t>
            </w:r>
            <w:sdt>
              <w:sdtPr>
                <w:id w:val="-1297221366"/>
                <w:placeholder>
                  <w:docPart w:val="DefaultPlaceholder_1082065158"/>
                </w:placeholder>
                <w:showingPlcHdr/>
              </w:sdtPr>
              <w:sdtEndPr/>
              <w:sdtContent>
                <w:r w:rsidR="00FC7438" w:rsidRPr="001E3789">
                  <w:rPr>
                    <w:rStyle w:val="PlaceholderText"/>
                  </w:rPr>
                  <w:t>Click here to enter text.</w:t>
                </w:r>
              </w:sdtContent>
            </w:sdt>
          </w:p>
        </w:tc>
      </w:tr>
      <w:tr w:rsidR="00DF1EF0" w:rsidRPr="007E79A6" w14:paraId="1BC72A43" w14:textId="77777777" w:rsidTr="00DF1EF0">
        <w:trPr>
          <w:trHeight w:hRule="exact" w:val="317"/>
        </w:trPr>
        <w:tc>
          <w:tcPr>
            <w:tcW w:w="2963" w:type="dxa"/>
            <w:shd w:val="clear" w:color="auto" w:fill="auto"/>
          </w:tcPr>
          <w:p w14:paraId="13F7E0FD" w14:textId="42ACFEEB" w:rsidR="00DF1EF0" w:rsidRPr="007E79A6" w:rsidRDefault="00DF1EF0" w:rsidP="007E79A6">
            <w:r>
              <w:t xml:space="preserve">Report Type </w:t>
            </w:r>
            <w:r w:rsidRPr="00DF1EF0">
              <w:rPr>
                <w:i/>
              </w:rPr>
              <w:t>(Check one)</w:t>
            </w:r>
          </w:p>
        </w:tc>
        <w:tc>
          <w:tcPr>
            <w:tcW w:w="2430" w:type="dxa"/>
            <w:tcBorders>
              <w:top w:val="single" w:sz="4" w:space="0" w:color="auto"/>
            </w:tcBorders>
            <w:shd w:val="clear" w:color="auto" w:fill="auto"/>
            <w:vAlign w:val="bottom"/>
          </w:tcPr>
          <w:p w14:paraId="277F166A" w14:textId="3A6495BF" w:rsidR="00DF1EF0" w:rsidRDefault="009732B2" w:rsidP="000016E4">
            <w:sdt>
              <w:sdtPr>
                <w:id w:val="625355362"/>
                <w14:checkbox>
                  <w14:checked w14:val="0"/>
                  <w14:checkedState w14:val="2612" w14:font="MS Gothic"/>
                  <w14:uncheckedState w14:val="2610" w14:font="MS Gothic"/>
                </w14:checkbox>
              </w:sdtPr>
              <w:sdtEndPr/>
              <w:sdtContent>
                <w:r w:rsidR="00DF1EF0">
                  <w:rPr>
                    <w:rFonts w:ascii="MS Gothic" w:eastAsia="MS Gothic" w:hAnsi="MS Gothic" w:hint="eastAsia"/>
                  </w:rPr>
                  <w:t>☐</w:t>
                </w:r>
              </w:sdtContent>
            </w:sdt>
            <w:r w:rsidR="00DF1EF0">
              <w:t xml:space="preserve">   Interim</w:t>
            </w:r>
          </w:p>
        </w:tc>
        <w:tc>
          <w:tcPr>
            <w:tcW w:w="360" w:type="dxa"/>
            <w:tcBorders>
              <w:top w:val="single" w:sz="4" w:space="0" w:color="auto"/>
            </w:tcBorders>
            <w:shd w:val="clear" w:color="auto" w:fill="auto"/>
            <w:vAlign w:val="bottom"/>
          </w:tcPr>
          <w:p w14:paraId="518BA571" w14:textId="77777777" w:rsidR="00DF1EF0" w:rsidRPr="007E79A6" w:rsidRDefault="00DF1EF0" w:rsidP="00FC7438">
            <w:pPr>
              <w:ind w:right="-108"/>
            </w:pPr>
          </w:p>
        </w:tc>
        <w:tc>
          <w:tcPr>
            <w:tcW w:w="4140" w:type="dxa"/>
            <w:gridSpan w:val="4"/>
            <w:tcBorders>
              <w:top w:val="single" w:sz="4" w:space="0" w:color="auto"/>
            </w:tcBorders>
            <w:shd w:val="clear" w:color="auto" w:fill="auto"/>
            <w:vAlign w:val="bottom"/>
          </w:tcPr>
          <w:p w14:paraId="7556BE15" w14:textId="382B422B" w:rsidR="00DF1EF0" w:rsidRDefault="00DF1EF0" w:rsidP="00E459CA">
            <w:pPr>
              <w:tabs>
                <w:tab w:val="left" w:pos="4002"/>
              </w:tabs>
            </w:pPr>
            <w:r>
              <w:t xml:space="preserve"> </w:t>
            </w:r>
            <w:sdt>
              <w:sdtPr>
                <w:id w:val="-8946597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Final</w:t>
            </w:r>
          </w:p>
        </w:tc>
      </w:tr>
      <w:tr w:rsidR="00FC7438" w:rsidRPr="007E79A6" w14:paraId="3AE00AED" w14:textId="77777777" w:rsidTr="00DF1EF0">
        <w:trPr>
          <w:trHeight w:hRule="exact" w:val="317"/>
        </w:trPr>
        <w:tc>
          <w:tcPr>
            <w:tcW w:w="2963" w:type="dxa"/>
            <w:shd w:val="clear" w:color="auto" w:fill="auto"/>
          </w:tcPr>
          <w:p w14:paraId="63BAD015" w14:textId="665B9D25" w:rsidR="00FC7438" w:rsidRPr="007E79A6" w:rsidRDefault="00DF1EF0" w:rsidP="007E79A6">
            <w:r>
              <w:t>Report</w:t>
            </w:r>
            <w:r w:rsidR="00FC7438" w:rsidRPr="007E79A6">
              <w:t xml:space="preserve"> Period</w:t>
            </w:r>
          </w:p>
        </w:tc>
        <w:tc>
          <w:tcPr>
            <w:tcW w:w="3240" w:type="dxa"/>
            <w:gridSpan w:val="3"/>
            <w:tcBorders>
              <w:bottom w:val="single" w:sz="4" w:space="0" w:color="auto"/>
            </w:tcBorders>
            <w:shd w:val="clear" w:color="auto" w:fill="auto"/>
            <w:vAlign w:val="bottom"/>
          </w:tcPr>
          <w:p w14:paraId="3A16DEF2" w14:textId="1DAD9C9E" w:rsidR="00FC7438" w:rsidRPr="007E79A6" w:rsidRDefault="00FC7438" w:rsidP="008715CD">
            <w:pPr>
              <w:rPr>
                <w:highlight w:val="lightGray"/>
              </w:rPr>
            </w:pPr>
            <w:r w:rsidRPr="007E79A6">
              <w:t xml:space="preserve">FROM    </w:t>
            </w:r>
            <w:sdt>
              <w:sdtPr>
                <w:id w:val="1289545371"/>
                <w:showingPlcHdr/>
              </w:sdtPr>
              <w:sdtEndPr/>
              <w:sdtContent>
                <w:r w:rsidRPr="001E3789">
                  <w:rPr>
                    <w:rStyle w:val="PlaceholderText"/>
                  </w:rPr>
                  <w:t>Click here to enter text.</w:t>
                </w:r>
              </w:sdtContent>
            </w:sdt>
            <w:r w:rsidRPr="007E79A6">
              <w:t xml:space="preserve"> </w:t>
            </w:r>
            <w:r>
              <w:t xml:space="preserve">    </w:t>
            </w:r>
          </w:p>
        </w:tc>
        <w:tc>
          <w:tcPr>
            <w:tcW w:w="630" w:type="dxa"/>
            <w:shd w:val="clear" w:color="auto" w:fill="auto"/>
            <w:vAlign w:val="bottom"/>
          </w:tcPr>
          <w:p w14:paraId="4B7B002B" w14:textId="2A17C8E1" w:rsidR="00FC7438" w:rsidRPr="007E79A6" w:rsidRDefault="00FC7438" w:rsidP="008715CD">
            <w:pPr>
              <w:rPr>
                <w:highlight w:val="lightGray"/>
              </w:rPr>
            </w:pPr>
          </w:p>
        </w:tc>
        <w:tc>
          <w:tcPr>
            <w:tcW w:w="3060" w:type="dxa"/>
            <w:gridSpan w:val="2"/>
            <w:tcBorders>
              <w:bottom w:val="single" w:sz="4" w:space="0" w:color="auto"/>
            </w:tcBorders>
            <w:shd w:val="clear" w:color="auto" w:fill="auto"/>
            <w:vAlign w:val="bottom"/>
          </w:tcPr>
          <w:p w14:paraId="10CD9BD6" w14:textId="21D32B8C" w:rsidR="00FC7438" w:rsidRPr="007E79A6" w:rsidRDefault="00FC7438" w:rsidP="008715CD">
            <w:pPr>
              <w:rPr>
                <w:highlight w:val="lightGray"/>
              </w:rPr>
            </w:pPr>
            <w:r>
              <w:t xml:space="preserve">TO   </w:t>
            </w:r>
            <w:sdt>
              <w:sdtPr>
                <w:id w:val="-276263095"/>
                <w:placeholder>
                  <w:docPart w:val="DefaultPlaceholder_1082065158"/>
                </w:placeholder>
                <w:showingPlcHdr/>
              </w:sdtPr>
              <w:sdtEndPr/>
              <w:sdtContent>
                <w:r w:rsidRPr="001E3789">
                  <w:rPr>
                    <w:rStyle w:val="PlaceholderText"/>
                  </w:rPr>
                  <w:t>Click here to enter text.</w:t>
                </w:r>
              </w:sdtContent>
            </w:sdt>
          </w:p>
        </w:tc>
      </w:tr>
      <w:tr w:rsidR="00766D3F" w:rsidRPr="007E79A6" w14:paraId="1DA7B16A" w14:textId="77777777" w:rsidTr="00766D3F">
        <w:trPr>
          <w:gridAfter w:val="1"/>
          <w:wAfter w:w="360" w:type="dxa"/>
          <w:trHeight w:hRule="exact" w:val="317"/>
        </w:trPr>
        <w:tc>
          <w:tcPr>
            <w:tcW w:w="2963" w:type="dxa"/>
            <w:shd w:val="clear" w:color="auto" w:fill="auto"/>
          </w:tcPr>
          <w:p w14:paraId="06E3938E" w14:textId="351167C2" w:rsidR="00766D3F" w:rsidRPr="009076D5" w:rsidRDefault="00766D3F" w:rsidP="00766D3F">
            <w:pPr>
              <w:rPr>
                <w:color w:val="000000" w:themeColor="text1"/>
              </w:rPr>
            </w:pPr>
            <w:r w:rsidRPr="009076D5">
              <w:rPr>
                <w:color w:val="000000" w:themeColor="text1"/>
              </w:rPr>
              <w:t xml:space="preserve">Other Sources </w:t>
            </w:r>
            <w:r w:rsidR="003E2D90" w:rsidRPr="009076D5">
              <w:rPr>
                <w:color w:val="000000" w:themeColor="text1"/>
              </w:rPr>
              <w:t>of Funding</w:t>
            </w:r>
          </w:p>
        </w:tc>
        <w:sdt>
          <w:sdtPr>
            <w:id w:val="635840098"/>
            <w:showingPlcHdr/>
          </w:sdtPr>
          <w:sdtEndPr/>
          <w:sdtContent>
            <w:tc>
              <w:tcPr>
                <w:tcW w:w="6570" w:type="dxa"/>
                <w:gridSpan w:val="5"/>
                <w:tcBorders>
                  <w:bottom w:val="single" w:sz="4" w:space="0" w:color="auto"/>
                </w:tcBorders>
                <w:shd w:val="clear" w:color="auto" w:fill="auto"/>
              </w:tcPr>
              <w:p w14:paraId="63A074A4" w14:textId="251141F0" w:rsidR="00766D3F" w:rsidRPr="007E79A6" w:rsidRDefault="00766D3F" w:rsidP="00DF1EF0">
                <w:r w:rsidRPr="001E3789">
                  <w:rPr>
                    <w:rStyle w:val="PlaceholderText"/>
                  </w:rPr>
                  <w:t>Click here to enter text.</w:t>
                </w:r>
              </w:p>
            </w:tc>
          </w:sdtContent>
        </w:sdt>
      </w:tr>
      <w:tr w:rsidR="00766D3F" w:rsidRPr="007E79A6" w14:paraId="2D36E993" w14:textId="77777777" w:rsidTr="00766D3F">
        <w:trPr>
          <w:gridAfter w:val="1"/>
          <w:wAfter w:w="360" w:type="dxa"/>
          <w:trHeight w:hRule="exact" w:val="317"/>
        </w:trPr>
        <w:tc>
          <w:tcPr>
            <w:tcW w:w="2963" w:type="dxa"/>
            <w:shd w:val="clear" w:color="auto" w:fill="auto"/>
          </w:tcPr>
          <w:p w14:paraId="6F010F84" w14:textId="29C074DB" w:rsidR="00766D3F" w:rsidRPr="009076D5" w:rsidRDefault="00766D3F" w:rsidP="007E79A6">
            <w:pPr>
              <w:rPr>
                <w:color w:val="000000" w:themeColor="text1"/>
              </w:rPr>
            </w:pPr>
            <w:r w:rsidRPr="009076D5">
              <w:rPr>
                <w:color w:val="000000" w:themeColor="text1"/>
              </w:rPr>
              <w:t>and Amount</w:t>
            </w:r>
          </w:p>
        </w:tc>
        <w:tc>
          <w:tcPr>
            <w:tcW w:w="2790" w:type="dxa"/>
            <w:gridSpan w:val="2"/>
            <w:tcBorders>
              <w:top w:val="single" w:sz="4" w:space="0" w:color="auto"/>
              <w:bottom w:val="single" w:sz="4" w:space="0" w:color="auto"/>
            </w:tcBorders>
            <w:shd w:val="clear" w:color="auto" w:fill="auto"/>
          </w:tcPr>
          <w:p w14:paraId="16BD1E16" w14:textId="4B357D45" w:rsidR="00766D3F" w:rsidRDefault="00766D3F" w:rsidP="00667EEA">
            <w:proofErr w:type="gramStart"/>
            <w:r>
              <w:t xml:space="preserve">$  </w:t>
            </w:r>
            <w:proofErr w:type="gramEnd"/>
            <w:sdt>
              <w:sdtPr>
                <w:id w:val="-1858259153"/>
                <w:showingPlcHdr/>
              </w:sdtPr>
              <w:sdtEndPr/>
              <w:sdtContent>
                <w:r w:rsidRPr="001E3789">
                  <w:rPr>
                    <w:rStyle w:val="PlaceholderText"/>
                  </w:rPr>
                  <w:t>Click here to enter text.</w:t>
                </w:r>
              </w:sdtContent>
            </w:sdt>
          </w:p>
        </w:tc>
        <w:tc>
          <w:tcPr>
            <w:tcW w:w="3780" w:type="dxa"/>
            <w:gridSpan w:val="3"/>
            <w:tcBorders>
              <w:top w:val="single" w:sz="4" w:space="0" w:color="auto"/>
              <w:bottom w:val="single" w:sz="4" w:space="0" w:color="auto"/>
            </w:tcBorders>
            <w:shd w:val="clear" w:color="auto" w:fill="auto"/>
          </w:tcPr>
          <w:p w14:paraId="7037F174" w14:textId="77777777" w:rsidR="00766D3F" w:rsidRDefault="00766D3F" w:rsidP="00DF1EF0"/>
        </w:tc>
      </w:tr>
    </w:tbl>
    <w:p w14:paraId="776BCFAB" w14:textId="459617BA" w:rsidR="00B3161D" w:rsidRPr="007E79A6" w:rsidRDefault="00510C83" w:rsidP="007E79A6">
      <w:r w:rsidRPr="007E79A6">
        <w:t xml:space="preserve"> </w:t>
      </w:r>
    </w:p>
    <w:tbl>
      <w:tblPr>
        <w:tblStyle w:val="TableGrid"/>
        <w:tblpPr w:leftFromText="180" w:rightFromText="180" w:vertAnchor="text" w:horzAnchor="margin" w:tblpXSpec="center" w:tblpY="390"/>
        <w:tblW w:w="0" w:type="auto"/>
        <w:tblLook w:val="04A0" w:firstRow="1" w:lastRow="0" w:firstColumn="1" w:lastColumn="0" w:noHBand="0" w:noVBand="1"/>
      </w:tblPr>
      <w:tblGrid>
        <w:gridCol w:w="9810"/>
      </w:tblGrid>
      <w:tr w:rsidR="007E79A6" w:rsidRPr="007E79A6" w14:paraId="25E6CDF8" w14:textId="77777777" w:rsidTr="001548A3">
        <w:trPr>
          <w:cantSplit/>
          <w:trHeight w:hRule="exact" w:val="331"/>
        </w:trPr>
        <w:tc>
          <w:tcPr>
            <w:tcW w:w="9810" w:type="dxa"/>
            <w:tcBorders>
              <w:top w:val="nil"/>
              <w:left w:val="nil"/>
              <w:bottom w:val="nil"/>
              <w:right w:val="nil"/>
            </w:tcBorders>
            <w:tcMar>
              <w:left w:w="0" w:type="dxa"/>
              <w:right w:w="115" w:type="dxa"/>
            </w:tcMar>
          </w:tcPr>
          <w:p w14:paraId="4EB58CC9" w14:textId="3CC219B5" w:rsidR="007E79A6" w:rsidRPr="001548A3" w:rsidRDefault="001548A3" w:rsidP="00C623C2">
            <w:pPr>
              <w:rPr>
                <w:rFonts w:asciiTheme="minorHAnsi" w:hAnsiTheme="minorHAnsi"/>
                <w:i/>
                <w:sz w:val="20"/>
                <w:szCs w:val="20"/>
              </w:rPr>
            </w:pPr>
            <w:r w:rsidRPr="001548A3">
              <w:rPr>
                <w:rFonts w:asciiTheme="minorHAnsi" w:hAnsiTheme="minorHAnsi"/>
                <w:i/>
                <w:sz w:val="20"/>
                <w:szCs w:val="20"/>
              </w:rPr>
              <w:t xml:space="preserve">Provide a brief description of the </w:t>
            </w:r>
            <w:r w:rsidR="00C623C2">
              <w:rPr>
                <w:rFonts w:asciiTheme="minorHAnsi" w:hAnsiTheme="minorHAnsi"/>
                <w:i/>
                <w:sz w:val="20"/>
                <w:szCs w:val="20"/>
              </w:rPr>
              <w:t>project</w:t>
            </w:r>
            <w:r w:rsidRPr="001548A3">
              <w:rPr>
                <w:rFonts w:asciiTheme="minorHAnsi" w:hAnsiTheme="minorHAnsi"/>
                <w:i/>
                <w:sz w:val="20"/>
                <w:szCs w:val="20"/>
              </w:rPr>
              <w:t>; see instructions</w:t>
            </w:r>
            <w:r w:rsidR="007E2B19" w:rsidRPr="001548A3">
              <w:rPr>
                <w:rFonts w:asciiTheme="minorHAnsi" w:hAnsiTheme="minorHAnsi"/>
                <w:i/>
                <w:sz w:val="20"/>
                <w:szCs w:val="20"/>
              </w:rPr>
              <w:t xml:space="preserve">. </w:t>
            </w:r>
            <w:r w:rsidR="00E353D8">
              <w:rPr>
                <w:rFonts w:asciiTheme="minorHAnsi" w:hAnsiTheme="minorHAnsi"/>
                <w:i/>
                <w:sz w:val="20"/>
                <w:szCs w:val="20"/>
              </w:rPr>
              <w:t>Text will be limited to the space</w:t>
            </w:r>
            <w:r w:rsidR="007E2B19" w:rsidRPr="001548A3">
              <w:rPr>
                <w:rFonts w:asciiTheme="minorHAnsi" w:hAnsiTheme="minorHAnsi"/>
                <w:i/>
                <w:sz w:val="20"/>
                <w:szCs w:val="20"/>
              </w:rPr>
              <w:t xml:space="preserve"> provide</w:t>
            </w:r>
            <w:r w:rsidRPr="001548A3">
              <w:rPr>
                <w:rFonts w:asciiTheme="minorHAnsi" w:hAnsiTheme="minorHAnsi"/>
                <w:i/>
                <w:sz w:val="20"/>
                <w:szCs w:val="20"/>
              </w:rPr>
              <w:t>d</w:t>
            </w:r>
            <w:r>
              <w:rPr>
                <w:rFonts w:asciiTheme="minorHAnsi" w:hAnsiTheme="minorHAnsi"/>
                <w:i/>
                <w:sz w:val="20"/>
                <w:szCs w:val="20"/>
              </w:rPr>
              <w:t xml:space="preserve">. </w:t>
            </w:r>
          </w:p>
        </w:tc>
      </w:tr>
      <w:tr w:rsidR="007E79A6" w:rsidRPr="007E79A6" w14:paraId="7D28895B" w14:textId="77777777" w:rsidTr="00C623C2">
        <w:trPr>
          <w:cantSplit/>
          <w:trHeight w:hRule="exact" w:val="2650"/>
        </w:trPr>
        <w:tc>
          <w:tcPr>
            <w:tcW w:w="9810" w:type="dxa"/>
            <w:tcMar>
              <w:left w:w="72" w:type="dxa"/>
              <w:right w:w="115" w:type="dxa"/>
            </w:tcMar>
          </w:tcPr>
          <w:p w14:paraId="7BE2713D" w14:textId="03BB1DB0" w:rsidR="007E79A6" w:rsidRPr="007E2B19" w:rsidRDefault="009732B2" w:rsidP="00C623C2">
            <w:pPr>
              <w:tabs>
                <w:tab w:val="left" w:pos="5295"/>
              </w:tabs>
              <w:rPr>
                <w:b/>
                <w:i/>
              </w:rPr>
            </w:pPr>
            <w:sdt>
              <w:sdtPr>
                <w:rPr>
                  <w:b/>
                  <w:i/>
                </w:rPr>
                <w:id w:val="101003597"/>
                <w:placeholder>
                  <w:docPart w:val="DefaultPlaceholder_1082065158"/>
                </w:placeholder>
                <w:showingPlcHdr/>
              </w:sdtPr>
              <w:sdtEndPr/>
              <w:sdtContent>
                <w:r w:rsidR="007E2B19" w:rsidRPr="001548A3">
                  <w:rPr>
                    <w:rStyle w:val="PlaceholderText"/>
                    <w:rFonts w:asciiTheme="minorHAnsi" w:hAnsiTheme="minorHAnsi"/>
                  </w:rPr>
                  <w:t>Click here to enter text.</w:t>
                </w:r>
              </w:sdtContent>
            </w:sdt>
            <w:r w:rsidR="00C623C2">
              <w:rPr>
                <w:b/>
                <w:i/>
              </w:rPr>
              <w:tab/>
            </w:r>
          </w:p>
          <w:p w14:paraId="6A0BD2A6" w14:textId="77777777" w:rsidR="007E79A6" w:rsidRDefault="007E79A6" w:rsidP="007E79A6"/>
          <w:p w14:paraId="391F345C" w14:textId="72D989A5" w:rsidR="007B5E8A" w:rsidRPr="007E79A6" w:rsidRDefault="007B5E8A" w:rsidP="007B5E8A"/>
        </w:tc>
      </w:tr>
    </w:tbl>
    <w:p w14:paraId="4025548B" w14:textId="24200BEA" w:rsidR="001548A3" w:rsidRDefault="008600F3" w:rsidP="007E79A6">
      <w:r w:rsidRPr="007E79A6">
        <w:rPr>
          <w:b/>
        </w:rPr>
        <w:t xml:space="preserve">Part II:  </w:t>
      </w:r>
      <w:r w:rsidR="00C623C2">
        <w:rPr>
          <w:b/>
        </w:rPr>
        <w:t>Public Information</w:t>
      </w:r>
      <w:r w:rsidR="00554F8F" w:rsidRPr="007E79A6">
        <w:rPr>
          <w:b/>
        </w:rPr>
        <w:t xml:space="preserve"> </w:t>
      </w:r>
      <w:r w:rsidRPr="007E79A6">
        <w:rPr>
          <w:b/>
        </w:rPr>
        <w:t>Summary</w:t>
      </w:r>
      <w:r w:rsidR="00AD5FC7" w:rsidRPr="007E79A6">
        <w:t xml:space="preserve"> </w:t>
      </w:r>
      <w:r w:rsidR="00727FA6" w:rsidRPr="007E79A6">
        <w:t xml:space="preserve">  </w:t>
      </w:r>
    </w:p>
    <w:p w14:paraId="77D562F0" w14:textId="77777777" w:rsidR="00667EEA" w:rsidRDefault="00667EEA" w:rsidP="007E79A6">
      <w:pPr>
        <w:rPr>
          <w:b/>
        </w:rPr>
      </w:pPr>
    </w:p>
    <w:p w14:paraId="669FA3A2" w14:textId="30633447" w:rsidR="00AD5FC7" w:rsidRPr="00C02171" w:rsidRDefault="003741B6" w:rsidP="007E79A6">
      <w:pPr>
        <w:rPr>
          <w:color w:val="000000" w:themeColor="text1"/>
        </w:rPr>
      </w:pPr>
      <w:r w:rsidRPr="00693A49">
        <w:rPr>
          <w:b/>
        </w:rPr>
        <w:t xml:space="preserve">Part </w:t>
      </w:r>
      <w:r w:rsidR="003C2AD3" w:rsidRPr="00693A49">
        <w:rPr>
          <w:b/>
        </w:rPr>
        <w:t>I</w:t>
      </w:r>
      <w:r w:rsidRPr="00693A49">
        <w:rPr>
          <w:b/>
        </w:rPr>
        <w:t>II</w:t>
      </w:r>
      <w:r w:rsidR="00631414" w:rsidRPr="00693A49">
        <w:rPr>
          <w:b/>
        </w:rPr>
        <w:t xml:space="preserve">:  </w:t>
      </w:r>
      <w:r w:rsidR="004A6D6A">
        <w:rPr>
          <w:b/>
        </w:rPr>
        <w:t xml:space="preserve">Technical </w:t>
      </w:r>
      <w:r w:rsidR="007A1DE8" w:rsidRPr="00C02171">
        <w:rPr>
          <w:b/>
          <w:color w:val="000000" w:themeColor="text1"/>
        </w:rPr>
        <w:t>Report</w:t>
      </w:r>
      <w:r w:rsidR="007A1DE8" w:rsidRPr="00C02171">
        <w:rPr>
          <w:color w:val="000000" w:themeColor="text1"/>
        </w:rPr>
        <w:t xml:space="preserve">   </w:t>
      </w:r>
      <w:r w:rsidR="004A6D6A" w:rsidRPr="00C02171">
        <w:rPr>
          <w:i/>
          <w:color w:val="000000" w:themeColor="text1"/>
          <w:sz w:val="20"/>
          <w:szCs w:val="20"/>
        </w:rPr>
        <w:t xml:space="preserve">Attach a separate document </w:t>
      </w:r>
      <w:r w:rsidR="00C27D8B" w:rsidRPr="00C02171">
        <w:rPr>
          <w:i/>
          <w:color w:val="000000" w:themeColor="text1"/>
          <w:sz w:val="20"/>
          <w:szCs w:val="20"/>
        </w:rPr>
        <w:t xml:space="preserve">or documents </w:t>
      </w:r>
      <w:r w:rsidR="004A6D6A" w:rsidRPr="00C02171">
        <w:rPr>
          <w:i/>
          <w:color w:val="000000" w:themeColor="text1"/>
          <w:sz w:val="20"/>
          <w:szCs w:val="20"/>
        </w:rPr>
        <w:t xml:space="preserve">that includes </w:t>
      </w:r>
      <w:r w:rsidR="00C27D8B" w:rsidRPr="00C02171">
        <w:rPr>
          <w:i/>
          <w:color w:val="000000" w:themeColor="text1"/>
          <w:sz w:val="20"/>
          <w:szCs w:val="20"/>
        </w:rPr>
        <w:t xml:space="preserve">project </w:t>
      </w:r>
      <w:r w:rsidR="007A1DE8" w:rsidRPr="00C02171">
        <w:rPr>
          <w:i/>
          <w:color w:val="000000" w:themeColor="text1"/>
          <w:sz w:val="20"/>
          <w:szCs w:val="20"/>
        </w:rPr>
        <w:t>summary</w:t>
      </w:r>
      <w:r w:rsidR="00C02171">
        <w:rPr>
          <w:i/>
          <w:color w:val="000000" w:themeColor="text1"/>
          <w:sz w:val="20"/>
          <w:szCs w:val="20"/>
        </w:rPr>
        <w:t xml:space="preserve"> </w:t>
      </w:r>
      <w:r w:rsidR="004A6D6A" w:rsidRPr="00C02171">
        <w:rPr>
          <w:i/>
          <w:color w:val="000000" w:themeColor="text1"/>
          <w:sz w:val="20"/>
          <w:szCs w:val="20"/>
        </w:rPr>
        <w:t xml:space="preserve">information for </w:t>
      </w:r>
      <w:r w:rsidR="004A6D6A" w:rsidRPr="00C02171">
        <w:rPr>
          <w:i/>
          <w:color w:val="000000" w:themeColor="text1"/>
          <w:sz w:val="20"/>
          <w:szCs w:val="20"/>
          <w:u w:val="single"/>
        </w:rPr>
        <w:t>each</w:t>
      </w:r>
      <w:r w:rsidR="004A6D6A" w:rsidRPr="00C02171">
        <w:rPr>
          <w:i/>
          <w:color w:val="000000" w:themeColor="text1"/>
          <w:sz w:val="20"/>
          <w:szCs w:val="20"/>
        </w:rPr>
        <w:t xml:space="preserve"> item.  See instructions on next page for details.</w:t>
      </w:r>
    </w:p>
    <w:tbl>
      <w:tblPr>
        <w:tblW w:w="8548" w:type="dxa"/>
        <w:tblInd w:w="378" w:type="dxa"/>
        <w:tblLook w:val="04A0" w:firstRow="1" w:lastRow="0" w:firstColumn="1" w:lastColumn="0" w:noHBand="0" w:noVBand="1"/>
      </w:tblPr>
      <w:tblGrid>
        <w:gridCol w:w="4047"/>
        <w:gridCol w:w="2343"/>
        <w:gridCol w:w="2158"/>
      </w:tblGrid>
      <w:tr w:rsidR="00312750" w:rsidRPr="009076D5" w14:paraId="2EEC1EAC" w14:textId="74B3BC9C" w:rsidTr="00312750">
        <w:trPr>
          <w:gridAfter w:val="1"/>
          <w:wAfter w:w="2158" w:type="dxa"/>
          <w:trHeight w:val="252"/>
        </w:trPr>
        <w:tc>
          <w:tcPr>
            <w:tcW w:w="4047" w:type="dxa"/>
            <w:shd w:val="clear" w:color="auto" w:fill="auto"/>
            <w:vAlign w:val="center"/>
          </w:tcPr>
          <w:p w14:paraId="1A2097F4" w14:textId="63DCE4F1" w:rsidR="00312750" w:rsidRPr="00510C83" w:rsidRDefault="00312750" w:rsidP="00C623C2">
            <w:pPr>
              <w:pStyle w:val="Default"/>
              <w:keepLines/>
              <w:jc w:val="center"/>
              <w:rPr>
                <w:rFonts w:asciiTheme="minorHAnsi" w:hAnsiTheme="minorHAnsi" w:cs="Times New Roman"/>
                <w:color w:val="auto"/>
                <w:sz w:val="16"/>
                <w:szCs w:val="16"/>
              </w:rPr>
            </w:pPr>
          </w:p>
        </w:tc>
        <w:tc>
          <w:tcPr>
            <w:tcW w:w="2343" w:type="dxa"/>
            <w:vAlign w:val="center"/>
          </w:tcPr>
          <w:p w14:paraId="2E57B1BF" w14:textId="46EE7CEF" w:rsidR="00312750" w:rsidRPr="00C02171" w:rsidRDefault="00312750" w:rsidP="00C623C2">
            <w:pPr>
              <w:pStyle w:val="Default"/>
              <w:keepLines/>
              <w:jc w:val="center"/>
              <w:rPr>
                <w:rFonts w:asciiTheme="minorHAnsi" w:hAnsiTheme="minorHAnsi" w:cs="Times New Roman"/>
                <w:color w:val="000000" w:themeColor="text1"/>
                <w:sz w:val="16"/>
                <w:szCs w:val="16"/>
              </w:rPr>
            </w:pPr>
            <w:r w:rsidRPr="00C02171">
              <w:rPr>
                <w:rFonts w:asciiTheme="minorHAnsi" w:hAnsiTheme="minorHAnsi" w:cs="Times New Roman"/>
                <w:color w:val="000000" w:themeColor="text1"/>
                <w:sz w:val="16"/>
                <w:szCs w:val="16"/>
              </w:rPr>
              <w:t>CHECKLIST</w:t>
            </w:r>
          </w:p>
        </w:tc>
      </w:tr>
      <w:tr w:rsidR="00312750" w:rsidRPr="00B86AAB" w14:paraId="4341F2C8" w14:textId="3EBEEFD7" w:rsidTr="00312750">
        <w:trPr>
          <w:trHeight w:hRule="exact" w:val="331"/>
        </w:trPr>
        <w:tc>
          <w:tcPr>
            <w:tcW w:w="4047" w:type="dxa"/>
            <w:shd w:val="clear" w:color="auto" w:fill="auto"/>
            <w:vAlign w:val="center"/>
          </w:tcPr>
          <w:p w14:paraId="336172B1" w14:textId="44B1F0CF" w:rsidR="00312750" w:rsidRPr="00AD5FC7" w:rsidRDefault="00312750" w:rsidP="00C623C2">
            <w:pPr>
              <w:pStyle w:val="Default"/>
              <w:keepLines/>
              <w:rPr>
                <w:rFonts w:asciiTheme="minorHAnsi" w:hAnsiTheme="minorHAnsi" w:cs="Times New Roman"/>
                <w:color w:val="auto"/>
                <w:sz w:val="21"/>
                <w:szCs w:val="21"/>
              </w:rPr>
            </w:pPr>
            <w:r w:rsidRPr="00AD5FC7">
              <w:rPr>
                <w:rFonts w:asciiTheme="minorHAnsi" w:hAnsiTheme="minorHAnsi" w:cs="Times New Roman"/>
                <w:color w:val="auto"/>
                <w:sz w:val="21"/>
                <w:szCs w:val="21"/>
              </w:rPr>
              <w:t>A.  Technical Description</w:t>
            </w:r>
          </w:p>
        </w:tc>
        <w:sdt>
          <w:sdtPr>
            <w:rPr>
              <w:rFonts w:cs="Times New Roman"/>
              <w:color w:val="000000" w:themeColor="text1"/>
              <w:sz w:val="21"/>
              <w:szCs w:val="21"/>
            </w:rPr>
            <w:id w:val="-1083294048"/>
            <w14:checkbox>
              <w14:checked w14:val="0"/>
              <w14:checkedState w14:val="2612" w14:font="MS Gothic"/>
              <w14:uncheckedState w14:val="2610" w14:font="MS Gothic"/>
            </w14:checkbox>
          </w:sdtPr>
          <w:sdtEndPr/>
          <w:sdtContent>
            <w:tc>
              <w:tcPr>
                <w:tcW w:w="2343" w:type="dxa"/>
                <w:vAlign w:val="bottom"/>
              </w:tcPr>
              <w:p w14:paraId="4E4D8BA4" w14:textId="42D2EAC1" w:rsidR="00312750" w:rsidRPr="00C02171" w:rsidRDefault="00312750" w:rsidP="00312750">
                <w:pPr>
                  <w:widowControl/>
                  <w:spacing w:line="240" w:lineRule="auto"/>
                  <w:jc w:val="center"/>
                  <w:rPr>
                    <w:color w:val="000000" w:themeColor="text1"/>
                  </w:rPr>
                </w:pPr>
                <w:r w:rsidRPr="00C02171">
                  <w:rPr>
                    <w:rFonts w:ascii="MS Gothic" w:eastAsia="MS Gothic" w:hAnsi="MS Gothic" w:cs="Times New Roman" w:hint="eastAsia"/>
                    <w:color w:val="000000" w:themeColor="text1"/>
                    <w:sz w:val="21"/>
                    <w:szCs w:val="21"/>
                  </w:rPr>
                  <w:t>☐</w:t>
                </w:r>
              </w:p>
            </w:tc>
          </w:sdtContent>
        </w:sdt>
        <w:tc>
          <w:tcPr>
            <w:tcW w:w="2158" w:type="dxa"/>
            <w:vAlign w:val="center"/>
          </w:tcPr>
          <w:p w14:paraId="3E03E64B" w14:textId="754AB6A3" w:rsidR="00312750" w:rsidRPr="00B86AAB" w:rsidRDefault="00312750">
            <w:pPr>
              <w:widowControl/>
              <w:spacing w:line="240" w:lineRule="auto"/>
            </w:pPr>
          </w:p>
        </w:tc>
      </w:tr>
      <w:tr w:rsidR="00312750" w:rsidRPr="00B86AAB" w14:paraId="785BEEA4" w14:textId="326B6AEA" w:rsidTr="00312750">
        <w:trPr>
          <w:trHeight w:hRule="exact" w:val="331"/>
        </w:trPr>
        <w:tc>
          <w:tcPr>
            <w:tcW w:w="4047" w:type="dxa"/>
            <w:shd w:val="clear" w:color="auto" w:fill="auto"/>
            <w:vAlign w:val="center"/>
          </w:tcPr>
          <w:p w14:paraId="540BCA5B" w14:textId="4A10A5A6" w:rsidR="00312750" w:rsidRPr="00AD5FC7" w:rsidRDefault="00312750" w:rsidP="00312750">
            <w:pPr>
              <w:pStyle w:val="Default"/>
              <w:keepLines/>
              <w:ind w:left="360" w:hanging="360"/>
              <w:rPr>
                <w:rFonts w:asciiTheme="minorHAnsi" w:hAnsiTheme="minorHAnsi" w:cs="Times New Roman"/>
                <w:color w:val="auto"/>
                <w:sz w:val="21"/>
                <w:szCs w:val="21"/>
              </w:rPr>
            </w:pPr>
            <w:r w:rsidRPr="00AD5FC7">
              <w:rPr>
                <w:rFonts w:asciiTheme="minorHAnsi" w:hAnsiTheme="minorHAnsi" w:cs="Times New Roman"/>
                <w:color w:val="auto"/>
                <w:sz w:val="21"/>
                <w:szCs w:val="21"/>
              </w:rPr>
              <w:t xml:space="preserve">B.  Additional Research and Funding </w:t>
            </w:r>
          </w:p>
        </w:tc>
        <w:sdt>
          <w:sdtPr>
            <w:rPr>
              <w:rFonts w:cs="Times New Roman"/>
              <w:color w:val="000000" w:themeColor="text1"/>
              <w:sz w:val="21"/>
              <w:szCs w:val="21"/>
            </w:rPr>
            <w:id w:val="-1005591603"/>
            <w14:checkbox>
              <w14:checked w14:val="0"/>
              <w14:checkedState w14:val="2612" w14:font="MS Gothic"/>
              <w14:uncheckedState w14:val="2610" w14:font="MS Gothic"/>
            </w14:checkbox>
          </w:sdtPr>
          <w:sdtEndPr/>
          <w:sdtContent>
            <w:tc>
              <w:tcPr>
                <w:tcW w:w="2343" w:type="dxa"/>
                <w:vAlign w:val="bottom"/>
              </w:tcPr>
              <w:p w14:paraId="774D408E" w14:textId="3F0002AB" w:rsidR="00312750" w:rsidRPr="00C02171" w:rsidRDefault="00312750" w:rsidP="00312750">
                <w:pPr>
                  <w:widowControl/>
                  <w:spacing w:line="240" w:lineRule="auto"/>
                  <w:jc w:val="center"/>
                  <w:rPr>
                    <w:rFonts w:cs="Times New Roman"/>
                    <w:color w:val="000000" w:themeColor="text1"/>
                    <w:sz w:val="21"/>
                    <w:szCs w:val="21"/>
                  </w:rPr>
                </w:pPr>
                <w:r w:rsidRPr="00C02171">
                  <w:rPr>
                    <w:rFonts w:ascii="MS Gothic" w:eastAsia="MS Gothic" w:hAnsi="MS Gothic" w:cs="Times New Roman" w:hint="eastAsia"/>
                    <w:color w:val="000000" w:themeColor="text1"/>
                    <w:sz w:val="21"/>
                    <w:szCs w:val="21"/>
                  </w:rPr>
                  <w:t>☐</w:t>
                </w:r>
              </w:p>
            </w:tc>
          </w:sdtContent>
        </w:sdt>
        <w:tc>
          <w:tcPr>
            <w:tcW w:w="2158" w:type="dxa"/>
            <w:vAlign w:val="bottom"/>
          </w:tcPr>
          <w:p w14:paraId="5DF167FA" w14:textId="0CE18959" w:rsidR="00312750" w:rsidRPr="00B86AAB" w:rsidRDefault="00312750">
            <w:pPr>
              <w:widowControl/>
              <w:spacing w:line="240" w:lineRule="auto"/>
            </w:pPr>
          </w:p>
        </w:tc>
      </w:tr>
      <w:tr w:rsidR="00312750" w:rsidRPr="00B86AAB" w14:paraId="4AE6249A" w14:textId="48C5555C" w:rsidTr="00312750">
        <w:trPr>
          <w:trHeight w:hRule="exact" w:val="331"/>
        </w:trPr>
        <w:tc>
          <w:tcPr>
            <w:tcW w:w="4047" w:type="dxa"/>
            <w:shd w:val="clear" w:color="auto" w:fill="auto"/>
            <w:vAlign w:val="center"/>
          </w:tcPr>
          <w:p w14:paraId="79DF1444" w14:textId="77777777" w:rsidR="00312750" w:rsidRPr="00AD5FC7" w:rsidRDefault="00312750" w:rsidP="00C623C2">
            <w:pPr>
              <w:pStyle w:val="Default"/>
              <w:keepLines/>
              <w:rPr>
                <w:rFonts w:asciiTheme="minorHAnsi" w:hAnsiTheme="minorHAnsi" w:cs="Times New Roman"/>
                <w:color w:val="auto"/>
                <w:sz w:val="21"/>
                <w:szCs w:val="21"/>
              </w:rPr>
            </w:pPr>
            <w:r w:rsidRPr="003E2D90">
              <w:rPr>
                <w:rFonts w:asciiTheme="minorHAnsi" w:hAnsiTheme="minorHAnsi" w:cs="Times New Roman"/>
                <w:color w:val="000000" w:themeColor="text1"/>
                <w:sz w:val="21"/>
                <w:szCs w:val="21"/>
              </w:rPr>
              <w:t>C.  Abstracts of Theses</w:t>
            </w:r>
          </w:p>
        </w:tc>
        <w:sdt>
          <w:sdtPr>
            <w:rPr>
              <w:rFonts w:cs="Times New Roman"/>
              <w:color w:val="000000" w:themeColor="text1"/>
              <w:sz w:val="21"/>
              <w:szCs w:val="21"/>
            </w:rPr>
            <w:id w:val="317084786"/>
            <w14:checkbox>
              <w14:checked w14:val="0"/>
              <w14:checkedState w14:val="2612" w14:font="MS Gothic"/>
              <w14:uncheckedState w14:val="2610" w14:font="MS Gothic"/>
            </w14:checkbox>
          </w:sdtPr>
          <w:sdtEndPr/>
          <w:sdtContent>
            <w:tc>
              <w:tcPr>
                <w:tcW w:w="2343" w:type="dxa"/>
                <w:vAlign w:val="bottom"/>
              </w:tcPr>
              <w:p w14:paraId="7F7DB43B" w14:textId="0A9A9DD3" w:rsidR="00312750" w:rsidRPr="00C02171" w:rsidRDefault="00312750" w:rsidP="00312750">
                <w:pPr>
                  <w:widowControl/>
                  <w:spacing w:line="240" w:lineRule="auto"/>
                  <w:jc w:val="center"/>
                  <w:rPr>
                    <w:rFonts w:cs="Times New Roman"/>
                    <w:color w:val="000000" w:themeColor="text1"/>
                    <w:sz w:val="21"/>
                    <w:szCs w:val="21"/>
                  </w:rPr>
                </w:pPr>
                <w:r w:rsidRPr="00C02171">
                  <w:rPr>
                    <w:rFonts w:ascii="MS Gothic" w:eastAsia="MS Gothic" w:hAnsi="MS Gothic" w:cs="Times New Roman" w:hint="eastAsia"/>
                    <w:color w:val="000000" w:themeColor="text1"/>
                    <w:sz w:val="21"/>
                    <w:szCs w:val="21"/>
                  </w:rPr>
                  <w:t>☐</w:t>
                </w:r>
              </w:p>
            </w:tc>
          </w:sdtContent>
        </w:sdt>
        <w:tc>
          <w:tcPr>
            <w:tcW w:w="2158" w:type="dxa"/>
            <w:vAlign w:val="bottom"/>
          </w:tcPr>
          <w:p w14:paraId="556886A8" w14:textId="134BA478" w:rsidR="00312750" w:rsidRPr="00B86AAB" w:rsidRDefault="00312750">
            <w:pPr>
              <w:widowControl/>
              <w:spacing w:line="240" w:lineRule="auto"/>
            </w:pPr>
          </w:p>
        </w:tc>
      </w:tr>
      <w:tr w:rsidR="00312750" w:rsidRPr="00B86AAB" w14:paraId="622200EA" w14:textId="2DDA2A35" w:rsidTr="00312750">
        <w:trPr>
          <w:trHeight w:hRule="exact" w:val="331"/>
        </w:trPr>
        <w:tc>
          <w:tcPr>
            <w:tcW w:w="4047" w:type="dxa"/>
            <w:shd w:val="clear" w:color="auto" w:fill="auto"/>
            <w:vAlign w:val="center"/>
          </w:tcPr>
          <w:p w14:paraId="7A170B86" w14:textId="77777777" w:rsidR="00312750" w:rsidRPr="00AD5FC7" w:rsidRDefault="00312750" w:rsidP="00C623C2">
            <w:pPr>
              <w:pStyle w:val="Default"/>
              <w:keepLines/>
              <w:rPr>
                <w:rFonts w:asciiTheme="minorHAnsi" w:hAnsiTheme="minorHAnsi" w:cs="Times New Roman"/>
                <w:color w:val="auto"/>
                <w:sz w:val="21"/>
                <w:szCs w:val="21"/>
              </w:rPr>
            </w:pPr>
            <w:r w:rsidRPr="00AD5FC7">
              <w:rPr>
                <w:rFonts w:asciiTheme="minorHAnsi" w:hAnsiTheme="minorHAnsi" w:cs="Times New Roman"/>
                <w:color w:val="auto"/>
                <w:sz w:val="21"/>
                <w:szCs w:val="21"/>
              </w:rPr>
              <w:t>D.  Publication Citations</w:t>
            </w:r>
          </w:p>
        </w:tc>
        <w:sdt>
          <w:sdtPr>
            <w:rPr>
              <w:rFonts w:cs="Times New Roman"/>
              <w:color w:val="000000" w:themeColor="text1"/>
              <w:sz w:val="21"/>
              <w:szCs w:val="21"/>
            </w:rPr>
            <w:id w:val="-56564403"/>
            <w14:checkbox>
              <w14:checked w14:val="0"/>
              <w14:checkedState w14:val="2612" w14:font="MS Gothic"/>
              <w14:uncheckedState w14:val="2610" w14:font="MS Gothic"/>
            </w14:checkbox>
          </w:sdtPr>
          <w:sdtEndPr/>
          <w:sdtContent>
            <w:tc>
              <w:tcPr>
                <w:tcW w:w="2343" w:type="dxa"/>
                <w:vAlign w:val="bottom"/>
              </w:tcPr>
              <w:p w14:paraId="64C8400C" w14:textId="1A902977" w:rsidR="00312750" w:rsidRPr="00C02171" w:rsidRDefault="00312750" w:rsidP="00312750">
                <w:pPr>
                  <w:widowControl/>
                  <w:spacing w:line="240" w:lineRule="auto"/>
                  <w:jc w:val="center"/>
                  <w:rPr>
                    <w:rFonts w:cs="Times New Roman"/>
                    <w:color w:val="000000" w:themeColor="text1"/>
                    <w:sz w:val="21"/>
                    <w:szCs w:val="21"/>
                  </w:rPr>
                </w:pPr>
                <w:r w:rsidRPr="00C02171">
                  <w:rPr>
                    <w:rFonts w:ascii="MS Gothic" w:eastAsia="MS Gothic" w:hAnsi="MS Gothic" w:cs="Times New Roman" w:hint="eastAsia"/>
                    <w:color w:val="000000" w:themeColor="text1"/>
                    <w:sz w:val="21"/>
                    <w:szCs w:val="21"/>
                  </w:rPr>
                  <w:t>☐</w:t>
                </w:r>
              </w:p>
            </w:tc>
          </w:sdtContent>
        </w:sdt>
        <w:tc>
          <w:tcPr>
            <w:tcW w:w="2158" w:type="dxa"/>
            <w:vAlign w:val="bottom"/>
          </w:tcPr>
          <w:p w14:paraId="2591F80A" w14:textId="2A14D746" w:rsidR="00312750" w:rsidRPr="00B86AAB" w:rsidRDefault="00312750">
            <w:pPr>
              <w:widowControl/>
              <w:spacing w:line="240" w:lineRule="auto"/>
            </w:pPr>
          </w:p>
        </w:tc>
      </w:tr>
      <w:tr w:rsidR="00312750" w:rsidRPr="00B86AAB" w14:paraId="6636E76F" w14:textId="5AC95171" w:rsidTr="00312750">
        <w:trPr>
          <w:trHeight w:hRule="exact" w:val="331"/>
        </w:trPr>
        <w:tc>
          <w:tcPr>
            <w:tcW w:w="4047" w:type="dxa"/>
            <w:shd w:val="clear" w:color="auto" w:fill="auto"/>
            <w:vAlign w:val="center"/>
          </w:tcPr>
          <w:p w14:paraId="4D89F1AA" w14:textId="77777777" w:rsidR="00312750" w:rsidRPr="00AD5FC7" w:rsidRDefault="00312750" w:rsidP="00C623C2">
            <w:pPr>
              <w:pStyle w:val="Default"/>
              <w:keepLines/>
              <w:rPr>
                <w:rFonts w:asciiTheme="minorHAnsi" w:hAnsiTheme="minorHAnsi" w:cs="Times New Roman"/>
                <w:color w:val="auto"/>
                <w:sz w:val="21"/>
                <w:szCs w:val="21"/>
              </w:rPr>
            </w:pPr>
            <w:r w:rsidRPr="00AD5FC7">
              <w:rPr>
                <w:rFonts w:asciiTheme="minorHAnsi" w:hAnsiTheme="minorHAnsi" w:cs="Times New Roman"/>
                <w:color w:val="auto"/>
                <w:sz w:val="21"/>
                <w:szCs w:val="21"/>
              </w:rPr>
              <w:t>E.  Collaborators</w:t>
            </w:r>
          </w:p>
        </w:tc>
        <w:sdt>
          <w:sdtPr>
            <w:rPr>
              <w:rFonts w:cs="Times New Roman"/>
              <w:color w:val="000000" w:themeColor="text1"/>
              <w:sz w:val="21"/>
              <w:szCs w:val="21"/>
            </w:rPr>
            <w:id w:val="1020748222"/>
            <w14:checkbox>
              <w14:checked w14:val="0"/>
              <w14:checkedState w14:val="2612" w14:font="MS Gothic"/>
              <w14:uncheckedState w14:val="2610" w14:font="MS Gothic"/>
            </w14:checkbox>
          </w:sdtPr>
          <w:sdtEndPr/>
          <w:sdtContent>
            <w:tc>
              <w:tcPr>
                <w:tcW w:w="2343" w:type="dxa"/>
                <w:vAlign w:val="bottom"/>
              </w:tcPr>
              <w:p w14:paraId="575C437B" w14:textId="28C2E863" w:rsidR="00312750" w:rsidRPr="00C02171" w:rsidRDefault="00312750" w:rsidP="00312750">
                <w:pPr>
                  <w:widowControl/>
                  <w:spacing w:line="240" w:lineRule="auto"/>
                  <w:jc w:val="center"/>
                  <w:rPr>
                    <w:rFonts w:cs="Times New Roman"/>
                    <w:color w:val="000000" w:themeColor="text1"/>
                    <w:sz w:val="21"/>
                    <w:szCs w:val="21"/>
                  </w:rPr>
                </w:pPr>
                <w:r w:rsidRPr="00C02171">
                  <w:rPr>
                    <w:rFonts w:ascii="MS Gothic" w:eastAsia="MS Gothic" w:hAnsi="MS Gothic" w:cs="Times New Roman" w:hint="eastAsia"/>
                    <w:color w:val="000000" w:themeColor="text1"/>
                    <w:sz w:val="21"/>
                    <w:szCs w:val="21"/>
                  </w:rPr>
                  <w:t>☐</w:t>
                </w:r>
              </w:p>
            </w:tc>
          </w:sdtContent>
        </w:sdt>
        <w:tc>
          <w:tcPr>
            <w:tcW w:w="2158" w:type="dxa"/>
            <w:vAlign w:val="bottom"/>
          </w:tcPr>
          <w:p w14:paraId="78463417" w14:textId="2F30CD55" w:rsidR="00312750" w:rsidRPr="00B86AAB" w:rsidRDefault="00312750">
            <w:pPr>
              <w:widowControl/>
              <w:spacing w:line="240" w:lineRule="auto"/>
            </w:pPr>
          </w:p>
        </w:tc>
      </w:tr>
      <w:tr w:rsidR="00312750" w:rsidRPr="00B86AAB" w14:paraId="2CA575E3" w14:textId="6D404383" w:rsidTr="00312750">
        <w:trPr>
          <w:trHeight w:hRule="exact" w:val="331"/>
        </w:trPr>
        <w:tc>
          <w:tcPr>
            <w:tcW w:w="4047" w:type="dxa"/>
            <w:shd w:val="clear" w:color="auto" w:fill="auto"/>
            <w:vAlign w:val="center"/>
          </w:tcPr>
          <w:p w14:paraId="63598463" w14:textId="5C74544C" w:rsidR="00312750" w:rsidRPr="00AD5FC7" w:rsidRDefault="00312750" w:rsidP="00654788">
            <w:pPr>
              <w:pStyle w:val="Default"/>
              <w:keepLines/>
              <w:rPr>
                <w:rFonts w:asciiTheme="minorHAnsi" w:hAnsiTheme="minorHAnsi" w:cs="Times New Roman"/>
                <w:color w:val="auto"/>
                <w:sz w:val="21"/>
                <w:szCs w:val="21"/>
              </w:rPr>
            </w:pPr>
            <w:r w:rsidRPr="009076D5">
              <w:rPr>
                <w:rFonts w:asciiTheme="minorHAnsi" w:hAnsiTheme="minorHAnsi" w:cs="Times New Roman"/>
                <w:color w:val="000000" w:themeColor="text1"/>
                <w:sz w:val="21"/>
                <w:szCs w:val="21"/>
              </w:rPr>
              <w:t>F.  Inventions, Patents filed, other IP steps</w:t>
            </w:r>
          </w:p>
        </w:tc>
        <w:sdt>
          <w:sdtPr>
            <w:rPr>
              <w:rFonts w:cs="Times New Roman"/>
              <w:color w:val="000000" w:themeColor="text1"/>
              <w:sz w:val="21"/>
              <w:szCs w:val="21"/>
            </w:rPr>
            <w:id w:val="-986309047"/>
            <w14:checkbox>
              <w14:checked w14:val="0"/>
              <w14:checkedState w14:val="2612" w14:font="MS Gothic"/>
              <w14:uncheckedState w14:val="2610" w14:font="MS Gothic"/>
            </w14:checkbox>
          </w:sdtPr>
          <w:sdtEndPr/>
          <w:sdtContent>
            <w:tc>
              <w:tcPr>
                <w:tcW w:w="2343" w:type="dxa"/>
                <w:vAlign w:val="bottom"/>
              </w:tcPr>
              <w:p w14:paraId="4B01B5C4" w14:textId="1B265D4D" w:rsidR="00312750" w:rsidRPr="00C02171" w:rsidRDefault="00312750" w:rsidP="00312750">
                <w:pPr>
                  <w:widowControl/>
                  <w:spacing w:line="240" w:lineRule="auto"/>
                  <w:jc w:val="center"/>
                  <w:rPr>
                    <w:rFonts w:cs="Times New Roman"/>
                    <w:color w:val="000000" w:themeColor="text1"/>
                    <w:sz w:val="21"/>
                    <w:szCs w:val="21"/>
                  </w:rPr>
                </w:pPr>
                <w:r w:rsidRPr="00C02171">
                  <w:rPr>
                    <w:rFonts w:ascii="MS Gothic" w:eastAsia="MS Gothic" w:hAnsi="MS Gothic" w:cs="Times New Roman" w:hint="eastAsia"/>
                    <w:color w:val="000000" w:themeColor="text1"/>
                    <w:sz w:val="21"/>
                    <w:szCs w:val="21"/>
                  </w:rPr>
                  <w:t>☐</w:t>
                </w:r>
              </w:p>
            </w:tc>
          </w:sdtContent>
        </w:sdt>
        <w:tc>
          <w:tcPr>
            <w:tcW w:w="2158" w:type="dxa"/>
            <w:vAlign w:val="bottom"/>
          </w:tcPr>
          <w:p w14:paraId="556AE430" w14:textId="7E41F8DC" w:rsidR="00312750" w:rsidRPr="00B86AAB" w:rsidRDefault="00312750">
            <w:pPr>
              <w:widowControl/>
              <w:spacing w:line="240" w:lineRule="auto"/>
            </w:pPr>
          </w:p>
        </w:tc>
      </w:tr>
      <w:tr w:rsidR="00312750" w:rsidRPr="00B86AAB" w14:paraId="67212804" w14:textId="01510355" w:rsidTr="00312750">
        <w:trPr>
          <w:trHeight w:hRule="exact" w:val="374"/>
        </w:trPr>
        <w:tc>
          <w:tcPr>
            <w:tcW w:w="4047" w:type="dxa"/>
            <w:shd w:val="clear" w:color="auto" w:fill="auto"/>
            <w:vAlign w:val="center"/>
          </w:tcPr>
          <w:p w14:paraId="62A85676" w14:textId="2E59F45A" w:rsidR="00312750" w:rsidRPr="00AD5FC7" w:rsidRDefault="00312750" w:rsidP="00C623C2">
            <w:pPr>
              <w:pStyle w:val="Default"/>
              <w:keepLines/>
              <w:rPr>
                <w:rFonts w:asciiTheme="minorHAnsi" w:hAnsiTheme="minorHAnsi" w:cs="Times New Roman"/>
                <w:color w:val="auto"/>
                <w:sz w:val="21"/>
                <w:szCs w:val="21"/>
              </w:rPr>
            </w:pPr>
            <w:r w:rsidRPr="00AD5FC7">
              <w:rPr>
                <w:rFonts w:asciiTheme="minorHAnsi" w:hAnsiTheme="minorHAnsi" w:cs="Times New Roman"/>
                <w:color w:val="auto"/>
                <w:sz w:val="21"/>
                <w:szCs w:val="21"/>
              </w:rPr>
              <w:t>G.  Other</w:t>
            </w:r>
            <w:r w:rsidR="007E6CDC">
              <w:rPr>
                <w:rFonts w:asciiTheme="minorHAnsi" w:hAnsiTheme="minorHAnsi" w:cs="Times New Roman"/>
                <w:color w:val="auto"/>
                <w:sz w:val="21"/>
                <w:szCs w:val="21"/>
              </w:rPr>
              <w:t xml:space="preserve"> (optional)</w:t>
            </w:r>
          </w:p>
        </w:tc>
        <w:sdt>
          <w:sdtPr>
            <w:rPr>
              <w:rFonts w:cs="Times New Roman"/>
              <w:color w:val="000000" w:themeColor="text1"/>
              <w:sz w:val="21"/>
              <w:szCs w:val="21"/>
            </w:rPr>
            <w:id w:val="-53943993"/>
            <w14:checkbox>
              <w14:checked w14:val="0"/>
              <w14:checkedState w14:val="2612" w14:font="MS Gothic"/>
              <w14:uncheckedState w14:val="2610" w14:font="MS Gothic"/>
            </w14:checkbox>
          </w:sdtPr>
          <w:sdtEndPr/>
          <w:sdtContent>
            <w:tc>
              <w:tcPr>
                <w:tcW w:w="2343" w:type="dxa"/>
              </w:tcPr>
              <w:p w14:paraId="718DF5C0" w14:textId="0EB8292F" w:rsidR="00312750" w:rsidRPr="00C02171" w:rsidRDefault="00312750" w:rsidP="00312750">
                <w:pPr>
                  <w:widowControl/>
                  <w:spacing w:line="240" w:lineRule="auto"/>
                  <w:jc w:val="center"/>
                  <w:rPr>
                    <w:rFonts w:cs="Times New Roman"/>
                    <w:color w:val="000000" w:themeColor="text1"/>
                    <w:sz w:val="21"/>
                    <w:szCs w:val="21"/>
                  </w:rPr>
                </w:pPr>
                <w:r w:rsidRPr="00C02171">
                  <w:rPr>
                    <w:rFonts w:ascii="MS Gothic" w:eastAsia="MS Gothic" w:hAnsi="MS Gothic" w:cs="Times New Roman" w:hint="eastAsia"/>
                    <w:color w:val="000000" w:themeColor="text1"/>
                    <w:sz w:val="21"/>
                    <w:szCs w:val="21"/>
                  </w:rPr>
                  <w:t>☐</w:t>
                </w:r>
              </w:p>
            </w:tc>
          </w:sdtContent>
        </w:sdt>
        <w:tc>
          <w:tcPr>
            <w:tcW w:w="2158" w:type="dxa"/>
            <w:vAlign w:val="bottom"/>
          </w:tcPr>
          <w:p w14:paraId="1BF987CF" w14:textId="107E9C39" w:rsidR="00312750" w:rsidRPr="00B86AAB" w:rsidRDefault="00312750">
            <w:pPr>
              <w:widowControl/>
              <w:spacing w:line="240" w:lineRule="auto"/>
            </w:pPr>
          </w:p>
        </w:tc>
      </w:tr>
    </w:tbl>
    <w:p w14:paraId="43F74854" w14:textId="62DAAC0F" w:rsidR="00631414" w:rsidRPr="00693A49" w:rsidRDefault="00631414" w:rsidP="007E79A6">
      <w:pPr>
        <w:rPr>
          <w:b/>
        </w:rPr>
      </w:pPr>
      <w:r w:rsidRPr="00693A49">
        <w:rPr>
          <w:b/>
        </w:rPr>
        <w:t>Part I</w:t>
      </w:r>
      <w:r w:rsidR="003C2AD3" w:rsidRPr="00693A49">
        <w:rPr>
          <w:b/>
        </w:rPr>
        <w:t>V</w:t>
      </w:r>
      <w:r w:rsidRPr="00693A49">
        <w:rPr>
          <w:b/>
        </w:rPr>
        <w:t>:  Signatures</w:t>
      </w:r>
    </w:p>
    <w:tbl>
      <w:tblPr>
        <w:tblW w:w="9720" w:type="dxa"/>
        <w:tblInd w:w="378" w:type="dxa"/>
        <w:tblLook w:val="04A0" w:firstRow="1" w:lastRow="0" w:firstColumn="1" w:lastColumn="0" w:noHBand="0" w:noVBand="1"/>
      </w:tblPr>
      <w:tblGrid>
        <w:gridCol w:w="4050"/>
        <w:gridCol w:w="3780"/>
        <w:gridCol w:w="1890"/>
      </w:tblGrid>
      <w:tr w:rsidR="00631414" w:rsidRPr="007E79A6" w14:paraId="359D6293" w14:textId="77777777" w:rsidTr="00766D3F">
        <w:trPr>
          <w:trHeight w:hRule="exact" w:val="432"/>
        </w:trPr>
        <w:tc>
          <w:tcPr>
            <w:tcW w:w="4050" w:type="dxa"/>
            <w:shd w:val="clear" w:color="auto" w:fill="auto"/>
            <w:vAlign w:val="bottom"/>
          </w:tcPr>
          <w:p w14:paraId="009E9BF5" w14:textId="07FAEFA7" w:rsidR="00631414" w:rsidRPr="007E79A6" w:rsidRDefault="00AF421A" w:rsidP="00D110B2">
            <w:r>
              <w:t>Principal Investigator</w:t>
            </w:r>
            <w:r w:rsidR="00631414" w:rsidRPr="007E79A6">
              <w:t xml:space="preserve"> Signature</w:t>
            </w:r>
          </w:p>
        </w:tc>
        <w:tc>
          <w:tcPr>
            <w:tcW w:w="3780" w:type="dxa"/>
            <w:tcBorders>
              <w:bottom w:val="single" w:sz="4" w:space="0" w:color="auto"/>
            </w:tcBorders>
            <w:shd w:val="clear" w:color="auto" w:fill="auto"/>
          </w:tcPr>
          <w:p w14:paraId="5FD1A685" w14:textId="77777777" w:rsidR="00631414" w:rsidRPr="007E79A6" w:rsidRDefault="00631414" w:rsidP="007E79A6"/>
        </w:tc>
        <w:tc>
          <w:tcPr>
            <w:tcW w:w="1890" w:type="dxa"/>
            <w:tcBorders>
              <w:bottom w:val="single" w:sz="4" w:space="0" w:color="auto"/>
            </w:tcBorders>
            <w:shd w:val="clear" w:color="auto" w:fill="auto"/>
            <w:vAlign w:val="bottom"/>
          </w:tcPr>
          <w:p w14:paraId="08EE3614" w14:textId="6B5D007E" w:rsidR="00631414" w:rsidRPr="007E79A6" w:rsidRDefault="00BE6EA4" w:rsidP="00766D3F">
            <w:r>
              <w:t>Date</w:t>
            </w:r>
          </w:p>
        </w:tc>
      </w:tr>
      <w:tr w:rsidR="00631414" w:rsidRPr="007E79A6" w14:paraId="218AC582" w14:textId="77777777" w:rsidTr="00BE6EA4">
        <w:trPr>
          <w:trHeight w:hRule="exact" w:val="432"/>
        </w:trPr>
        <w:tc>
          <w:tcPr>
            <w:tcW w:w="4050" w:type="dxa"/>
            <w:shd w:val="clear" w:color="auto" w:fill="auto"/>
            <w:vAlign w:val="bottom"/>
          </w:tcPr>
          <w:p w14:paraId="71DB7BEA" w14:textId="1328F7DD" w:rsidR="00631414" w:rsidRPr="007E79A6" w:rsidRDefault="00631414" w:rsidP="00D110B2">
            <w:r w:rsidRPr="007E79A6">
              <w:t>Authorized Institution Signatur</w:t>
            </w:r>
            <w:r w:rsidR="00D110B2">
              <w:t>e</w:t>
            </w:r>
          </w:p>
        </w:tc>
        <w:tc>
          <w:tcPr>
            <w:tcW w:w="3780" w:type="dxa"/>
            <w:tcBorders>
              <w:top w:val="single" w:sz="4" w:space="0" w:color="auto"/>
              <w:bottom w:val="single" w:sz="4" w:space="0" w:color="auto"/>
            </w:tcBorders>
            <w:shd w:val="clear" w:color="auto" w:fill="auto"/>
            <w:vAlign w:val="bottom"/>
          </w:tcPr>
          <w:p w14:paraId="25851929" w14:textId="77777777" w:rsidR="00631414" w:rsidRDefault="00631414" w:rsidP="007E79A6"/>
          <w:p w14:paraId="0C2DAA09" w14:textId="77777777" w:rsidR="00766D3F" w:rsidRPr="007E79A6" w:rsidRDefault="00766D3F" w:rsidP="007E79A6"/>
        </w:tc>
        <w:tc>
          <w:tcPr>
            <w:tcW w:w="1890" w:type="dxa"/>
            <w:tcBorders>
              <w:top w:val="single" w:sz="4" w:space="0" w:color="auto"/>
              <w:bottom w:val="single" w:sz="4" w:space="0" w:color="auto"/>
            </w:tcBorders>
            <w:shd w:val="clear" w:color="auto" w:fill="auto"/>
            <w:vAlign w:val="bottom"/>
          </w:tcPr>
          <w:p w14:paraId="4EE0CFA5" w14:textId="0E60756A" w:rsidR="00766D3F" w:rsidRPr="007E79A6" w:rsidRDefault="00631414" w:rsidP="007E79A6">
            <w:r w:rsidRPr="007E79A6">
              <w:t>Date</w:t>
            </w:r>
          </w:p>
        </w:tc>
      </w:tr>
    </w:tbl>
    <w:p w14:paraId="63C7DA86" w14:textId="77777777" w:rsidR="00631414" w:rsidRPr="008715CD" w:rsidRDefault="00631414" w:rsidP="00693A49">
      <w:pPr>
        <w:pBdr>
          <w:bottom w:val="single" w:sz="12" w:space="1" w:color="auto"/>
        </w:pBdr>
        <w:rPr>
          <w:b/>
        </w:rPr>
      </w:pPr>
    </w:p>
    <w:p w14:paraId="05173FC5" w14:textId="44FB2F82" w:rsidR="00631414" w:rsidRPr="007E79A6" w:rsidRDefault="00055502" w:rsidP="007E79A6">
      <w:r w:rsidRPr="007E79A6">
        <w:t xml:space="preserve">    </w:t>
      </w:r>
      <w:r w:rsidR="00631414" w:rsidRPr="007E79A6">
        <w:t>FOR BIOTECHNOLOGY CENTER USE ONLY:</w:t>
      </w:r>
    </w:p>
    <w:tbl>
      <w:tblPr>
        <w:tblW w:w="9900" w:type="dxa"/>
        <w:tblInd w:w="198" w:type="dxa"/>
        <w:tblLook w:val="04A0" w:firstRow="1" w:lastRow="0" w:firstColumn="1" w:lastColumn="0" w:noHBand="0" w:noVBand="1"/>
      </w:tblPr>
      <w:tblGrid>
        <w:gridCol w:w="2160"/>
        <w:gridCol w:w="5850"/>
        <w:gridCol w:w="1890"/>
      </w:tblGrid>
      <w:tr w:rsidR="00631414" w:rsidRPr="007E79A6" w14:paraId="2D6A2F27" w14:textId="77777777" w:rsidTr="00E353D8">
        <w:trPr>
          <w:trHeight w:hRule="exact" w:val="331"/>
        </w:trPr>
        <w:tc>
          <w:tcPr>
            <w:tcW w:w="2160" w:type="dxa"/>
            <w:shd w:val="clear" w:color="auto" w:fill="auto"/>
          </w:tcPr>
          <w:p w14:paraId="67F60A0F" w14:textId="3545CBBB" w:rsidR="00631414" w:rsidRPr="007E79A6" w:rsidRDefault="00F333E3" w:rsidP="007E79A6">
            <w:r>
              <w:t>Accepted</w:t>
            </w:r>
            <w:r w:rsidR="00631414" w:rsidRPr="007E79A6">
              <w:t xml:space="preserve"> by</w:t>
            </w:r>
          </w:p>
        </w:tc>
        <w:tc>
          <w:tcPr>
            <w:tcW w:w="5850" w:type="dxa"/>
            <w:tcBorders>
              <w:bottom w:val="single" w:sz="4" w:space="0" w:color="auto"/>
            </w:tcBorders>
            <w:shd w:val="clear" w:color="auto" w:fill="auto"/>
          </w:tcPr>
          <w:p w14:paraId="64ECC2B4" w14:textId="77777777" w:rsidR="00631414" w:rsidRPr="007E79A6" w:rsidRDefault="00631414" w:rsidP="007E79A6"/>
        </w:tc>
        <w:tc>
          <w:tcPr>
            <w:tcW w:w="1890" w:type="dxa"/>
            <w:tcBorders>
              <w:bottom w:val="single" w:sz="4" w:space="0" w:color="auto"/>
            </w:tcBorders>
            <w:shd w:val="clear" w:color="auto" w:fill="auto"/>
          </w:tcPr>
          <w:p w14:paraId="69F66AC0" w14:textId="77777777" w:rsidR="00631414" w:rsidRPr="007E79A6" w:rsidRDefault="00631414" w:rsidP="007E79A6">
            <w:r w:rsidRPr="007E79A6">
              <w:t>Date</w:t>
            </w:r>
          </w:p>
        </w:tc>
      </w:tr>
      <w:tr w:rsidR="00EC25EC" w:rsidRPr="007E79A6" w14:paraId="4C574804" w14:textId="77777777" w:rsidTr="00E353D8">
        <w:trPr>
          <w:trHeight w:hRule="exact" w:val="360"/>
        </w:trPr>
        <w:tc>
          <w:tcPr>
            <w:tcW w:w="2160" w:type="dxa"/>
            <w:shd w:val="clear" w:color="auto" w:fill="auto"/>
          </w:tcPr>
          <w:p w14:paraId="164CB63B" w14:textId="2A02F7E1" w:rsidR="00EC25EC" w:rsidRPr="007E79A6" w:rsidRDefault="00EC25EC" w:rsidP="007E79A6">
            <w:r w:rsidRPr="007E79A6">
              <w:t>Scanned to GIFTS</w:t>
            </w:r>
          </w:p>
        </w:tc>
        <w:tc>
          <w:tcPr>
            <w:tcW w:w="5850" w:type="dxa"/>
            <w:tcBorders>
              <w:bottom w:val="single" w:sz="4" w:space="0" w:color="auto"/>
            </w:tcBorders>
            <w:shd w:val="clear" w:color="auto" w:fill="auto"/>
          </w:tcPr>
          <w:p w14:paraId="17F7BF64" w14:textId="77777777" w:rsidR="00EC25EC" w:rsidRPr="007E79A6" w:rsidRDefault="00EC25EC" w:rsidP="007E79A6"/>
        </w:tc>
        <w:tc>
          <w:tcPr>
            <w:tcW w:w="1890" w:type="dxa"/>
            <w:tcBorders>
              <w:bottom w:val="single" w:sz="4" w:space="0" w:color="auto"/>
            </w:tcBorders>
            <w:shd w:val="clear" w:color="auto" w:fill="auto"/>
          </w:tcPr>
          <w:p w14:paraId="16761D85" w14:textId="77777777" w:rsidR="00EC25EC" w:rsidRPr="007E79A6" w:rsidRDefault="00EC25EC" w:rsidP="007E79A6">
            <w:r w:rsidRPr="007E79A6">
              <w:t>Date</w:t>
            </w:r>
          </w:p>
        </w:tc>
      </w:tr>
    </w:tbl>
    <w:p w14:paraId="32723A59" w14:textId="77777777" w:rsidR="00055502" w:rsidRPr="007E79A6" w:rsidRDefault="00055502" w:rsidP="007E79A6">
      <w:pPr>
        <w:sectPr w:rsidR="00055502" w:rsidRPr="007E79A6" w:rsidSect="00766D3F">
          <w:type w:val="continuous"/>
          <w:pgSz w:w="12240" w:h="15840"/>
          <w:pgMar w:top="1170" w:right="1080" w:bottom="288" w:left="1080" w:header="720" w:footer="87" w:gutter="0"/>
          <w:cols w:space="720"/>
        </w:sectPr>
      </w:pPr>
    </w:p>
    <w:p w14:paraId="04034BD4" w14:textId="117D5FBA" w:rsidR="00C623C2" w:rsidRDefault="00C623C2" w:rsidP="00C623C2">
      <w:pPr>
        <w:pStyle w:val="Heading3"/>
      </w:pPr>
      <w:r w:rsidRPr="005C051F">
        <w:lastRenderedPageBreak/>
        <w:t xml:space="preserve">Instructions for Technical Status Report: </w:t>
      </w:r>
      <w:r w:rsidR="007C3931">
        <w:t>Research Grants</w:t>
      </w:r>
    </w:p>
    <w:p w14:paraId="2E15B2E9" w14:textId="77777777" w:rsidR="007C3931" w:rsidRDefault="007C3931" w:rsidP="007C3931"/>
    <w:p w14:paraId="11CE1633" w14:textId="3E1BB812" w:rsidR="007C3931" w:rsidRPr="007C3931" w:rsidRDefault="007C3931" w:rsidP="007C3931">
      <w:r>
        <w:t>Use this form for Biotech</w:t>
      </w:r>
      <w:r w:rsidR="00873A09">
        <w:t>nology Research Grants (BRG) or</w:t>
      </w:r>
      <w:r>
        <w:t xml:space="preserve"> Multidisciplinary Research Grants (MRG).</w:t>
      </w:r>
    </w:p>
    <w:p w14:paraId="0D80A776" w14:textId="77777777" w:rsidR="00C623C2" w:rsidRPr="00B86AAB" w:rsidRDefault="00C623C2" w:rsidP="00C623C2">
      <w:pPr>
        <w:pStyle w:val="CM8"/>
        <w:spacing w:before="120"/>
        <w:rPr>
          <w:rFonts w:asciiTheme="minorHAnsi" w:hAnsiTheme="minorHAnsi" w:cs="Frutiger LT Std 55 Roman"/>
          <w:sz w:val="22"/>
          <w:szCs w:val="22"/>
        </w:rPr>
      </w:pPr>
      <w:r w:rsidRPr="00B86AAB">
        <w:rPr>
          <w:rFonts w:asciiTheme="minorHAnsi" w:hAnsiTheme="minorHAnsi" w:cs="Frutiger LT Std 55 Roman"/>
          <w:sz w:val="22"/>
          <w:szCs w:val="22"/>
        </w:rPr>
        <w:t>All final Project Status Reports are due within 90 days after the termination date of the grant. All other required Project Status Reports are due as specified in the Grant Agreement.</w:t>
      </w:r>
    </w:p>
    <w:p w14:paraId="1BA50A20" w14:textId="77777777" w:rsidR="00C623C2" w:rsidRPr="00B86AAB" w:rsidRDefault="00C623C2" w:rsidP="00C623C2">
      <w:pPr>
        <w:spacing w:before="120"/>
        <w:rPr>
          <w:szCs w:val="22"/>
        </w:rPr>
      </w:pPr>
      <w:r w:rsidRPr="00B86AAB">
        <w:rPr>
          <w:szCs w:val="22"/>
        </w:rPr>
        <w:t>Submit the reports to:</w:t>
      </w:r>
    </w:p>
    <w:p w14:paraId="25822034" w14:textId="77777777" w:rsidR="00C623C2" w:rsidRPr="00B86AAB" w:rsidRDefault="00C623C2" w:rsidP="00C623C2">
      <w:pPr>
        <w:spacing w:before="120"/>
        <w:rPr>
          <w:b/>
          <w:szCs w:val="22"/>
        </w:rPr>
      </w:pPr>
      <w:r w:rsidRPr="00B86AAB">
        <w:rPr>
          <w:b/>
          <w:szCs w:val="22"/>
        </w:rPr>
        <w:t>Contracts and Grants</w:t>
      </w:r>
    </w:p>
    <w:p w14:paraId="0C1A35AC" w14:textId="77777777" w:rsidR="00C623C2" w:rsidRDefault="00C623C2" w:rsidP="00C623C2">
      <w:pPr>
        <w:rPr>
          <w:szCs w:val="22"/>
        </w:rPr>
      </w:pPr>
      <w:r w:rsidRPr="00B86AAB">
        <w:rPr>
          <w:szCs w:val="22"/>
        </w:rPr>
        <w:t xml:space="preserve">Attn:  Joan </w:t>
      </w:r>
      <w:proofErr w:type="spellStart"/>
      <w:r w:rsidRPr="00B86AAB">
        <w:rPr>
          <w:szCs w:val="22"/>
        </w:rPr>
        <w:t>Pifer</w:t>
      </w:r>
      <w:proofErr w:type="spellEnd"/>
    </w:p>
    <w:p w14:paraId="6489C599" w14:textId="77777777" w:rsidR="00C623C2" w:rsidRPr="00B86AAB" w:rsidRDefault="00C623C2" w:rsidP="00C623C2">
      <w:pPr>
        <w:rPr>
          <w:szCs w:val="22"/>
        </w:rPr>
      </w:pPr>
      <w:r w:rsidRPr="00B86AAB">
        <w:rPr>
          <w:szCs w:val="22"/>
        </w:rPr>
        <w:t>North Carolina Biotechnology Center</w:t>
      </w:r>
    </w:p>
    <w:p w14:paraId="146E6EAE" w14:textId="77777777" w:rsidR="00C623C2" w:rsidRPr="00B86AAB" w:rsidRDefault="00C623C2" w:rsidP="00C623C2">
      <w:pPr>
        <w:rPr>
          <w:szCs w:val="22"/>
        </w:rPr>
      </w:pPr>
      <w:r w:rsidRPr="00B86AAB">
        <w:rPr>
          <w:szCs w:val="22"/>
        </w:rPr>
        <w:t>PO Box 13547</w:t>
      </w:r>
    </w:p>
    <w:p w14:paraId="6B98B27E" w14:textId="77777777" w:rsidR="00C623C2" w:rsidRPr="00B86AAB" w:rsidRDefault="00C623C2" w:rsidP="00C623C2">
      <w:pPr>
        <w:rPr>
          <w:szCs w:val="22"/>
        </w:rPr>
      </w:pPr>
      <w:r w:rsidRPr="00B86AAB">
        <w:rPr>
          <w:szCs w:val="22"/>
        </w:rPr>
        <w:t>Research Triangle Park, NC  27709-3547</w:t>
      </w:r>
    </w:p>
    <w:p w14:paraId="5C048F32" w14:textId="77777777" w:rsidR="00C623C2" w:rsidRDefault="009732B2" w:rsidP="00C623C2">
      <w:pPr>
        <w:rPr>
          <w:szCs w:val="22"/>
        </w:rPr>
      </w:pPr>
      <w:hyperlink r:id="rId12" w:history="1">
        <w:r w:rsidR="00C623C2" w:rsidRPr="004B27C4">
          <w:rPr>
            <w:rStyle w:val="Hyperlink"/>
          </w:rPr>
          <w:t>Contracts_Grants@ncbiotech.org</w:t>
        </w:r>
      </w:hyperlink>
      <w:r w:rsidR="00C623C2">
        <w:t xml:space="preserve"> </w:t>
      </w:r>
    </w:p>
    <w:p w14:paraId="35F66215" w14:textId="77777777" w:rsidR="00C623C2" w:rsidRDefault="00C623C2" w:rsidP="00C623C2">
      <w:pPr>
        <w:rPr>
          <w:szCs w:val="22"/>
        </w:rPr>
      </w:pPr>
    </w:p>
    <w:p w14:paraId="481D8F34" w14:textId="77777777" w:rsidR="00C623C2" w:rsidRDefault="00C623C2" w:rsidP="00C623C2">
      <w:pPr>
        <w:rPr>
          <w:szCs w:val="22"/>
        </w:rPr>
      </w:pPr>
      <w:r>
        <w:rPr>
          <w:szCs w:val="22"/>
        </w:rPr>
        <w:t>Files exceeding 10 pages must be submitted by mail.</w:t>
      </w:r>
    </w:p>
    <w:p w14:paraId="310B93FC" w14:textId="77777777" w:rsidR="00C623C2" w:rsidRPr="005C051F" w:rsidRDefault="00C623C2" w:rsidP="00C623C2">
      <w:pPr>
        <w:pStyle w:val="ListParagraph"/>
        <w:numPr>
          <w:ilvl w:val="0"/>
          <w:numId w:val="29"/>
        </w:numPr>
        <w:ind w:left="360"/>
        <w:rPr>
          <w:i/>
          <w:szCs w:val="22"/>
        </w:rPr>
      </w:pPr>
      <w:r w:rsidRPr="005C051F">
        <w:rPr>
          <w:i/>
          <w:szCs w:val="22"/>
        </w:rPr>
        <w:t>DO NOT include these instructions as part of your final report.</w:t>
      </w:r>
    </w:p>
    <w:p w14:paraId="2438F913" w14:textId="77777777" w:rsidR="00C623C2" w:rsidRPr="00B86AAB" w:rsidRDefault="00C623C2" w:rsidP="00C623C2">
      <w:pPr>
        <w:rPr>
          <w:szCs w:val="22"/>
        </w:rPr>
      </w:pPr>
    </w:p>
    <w:p w14:paraId="38B80F2A" w14:textId="77777777" w:rsidR="00C623C2" w:rsidRPr="005C051F" w:rsidRDefault="00C623C2" w:rsidP="00C623C2">
      <w:pPr>
        <w:pStyle w:val="Heading3"/>
      </w:pPr>
      <w:r w:rsidRPr="005C051F">
        <w:t>Part I: Project Identification</w:t>
      </w:r>
    </w:p>
    <w:p w14:paraId="082AA01E" w14:textId="52D8D256" w:rsidR="00C623C2" w:rsidRPr="009076D5" w:rsidRDefault="00C623C2" w:rsidP="00C623C2">
      <w:pPr>
        <w:pStyle w:val="CM7"/>
        <w:spacing w:before="120"/>
        <w:rPr>
          <w:rFonts w:asciiTheme="minorHAnsi" w:hAnsiTheme="minorHAnsi" w:cs="Frutiger LT Std 55 Roman"/>
          <w:color w:val="000000" w:themeColor="text1"/>
          <w:sz w:val="22"/>
          <w:szCs w:val="22"/>
        </w:rPr>
      </w:pPr>
      <w:r w:rsidRPr="00B86AAB">
        <w:rPr>
          <w:rFonts w:asciiTheme="minorHAnsi" w:hAnsiTheme="minorHAnsi" w:cs="Frutiger LT Std 55 Roman"/>
          <w:sz w:val="22"/>
          <w:szCs w:val="22"/>
        </w:rPr>
        <w:t xml:space="preserve">The identifying data in Part I should be the same as those contained in the Grant Agreement. The source and amount of funding, other than Biotechnology Center funds, used to support the project should be reported in this section. If there are no </w:t>
      </w:r>
      <w:r w:rsidRPr="009076D5">
        <w:rPr>
          <w:rFonts w:asciiTheme="minorHAnsi" w:hAnsiTheme="minorHAnsi" w:cs="Frutiger LT Std 55 Roman"/>
          <w:color w:val="000000" w:themeColor="text1"/>
          <w:sz w:val="22"/>
          <w:szCs w:val="22"/>
        </w:rPr>
        <w:t>other</w:t>
      </w:r>
      <w:r w:rsidR="0054780F" w:rsidRPr="009076D5">
        <w:rPr>
          <w:rFonts w:asciiTheme="minorHAnsi" w:hAnsiTheme="minorHAnsi" w:cs="Frutiger LT Std 55 Roman"/>
          <w:color w:val="000000" w:themeColor="text1"/>
          <w:sz w:val="22"/>
          <w:szCs w:val="22"/>
        </w:rPr>
        <w:t xml:space="preserve"> </w:t>
      </w:r>
      <w:proofErr w:type="spellStart"/>
      <w:r w:rsidR="0054780F" w:rsidRPr="009076D5">
        <w:rPr>
          <w:rFonts w:cs="Frutiger LT Std 55 Roman"/>
          <w:color w:val="000000" w:themeColor="text1"/>
          <w:szCs w:val="22"/>
        </w:rPr>
        <w:t>matching</w:t>
      </w:r>
      <w:r w:rsidRPr="009076D5">
        <w:rPr>
          <w:rFonts w:asciiTheme="minorHAnsi" w:hAnsiTheme="minorHAnsi" w:cs="Frutiger LT Std 55 Roman"/>
          <w:color w:val="000000" w:themeColor="text1"/>
          <w:sz w:val="22"/>
          <w:szCs w:val="22"/>
        </w:rPr>
        <w:t>funds</w:t>
      </w:r>
      <w:proofErr w:type="spellEnd"/>
      <w:r w:rsidRPr="009076D5">
        <w:rPr>
          <w:rFonts w:asciiTheme="minorHAnsi" w:hAnsiTheme="minorHAnsi" w:cs="Frutiger LT Std 55 Roman"/>
          <w:color w:val="000000" w:themeColor="text1"/>
          <w:sz w:val="22"/>
          <w:szCs w:val="22"/>
        </w:rPr>
        <w:t>, please state “none” in the appropriate space.</w:t>
      </w:r>
    </w:p>
    <w:p w14:paraId="664D5AEA" w14:textId="77777777" w:rsidR="00C623C2" w:rsidRPr="009076D5" w:rsidRDefault="00C623C2" w:rsidP="00C623C2">
      <w:pPr>
        <w:rPr>
          <w:rFonts w:ascii="Verdana" w:hAnsi="Verdana"/>
          <w:color w:val="000000" w:themeColor="text1"/>
          <w:sz w:val="20"/>
          <w:szCs w:val="20"/>
        </w:rPr>
      </w:pPr>
    </w:p>
    <w:p w14:paraId="40A5AFCE" w14:textId="77777777" w:rsidR="00C623C2" w:rsidRPr="009076D5" w:rsidRDefault="00C623C2" w:rsidP="00C623C2">
      <w:pPr>
        <w:pStyle w:val="Heading3"/>
        <w:rPr>
          <w:color w:val="000000" w:themeColor="text1"/>
        </w:rPr>
      </w:pPr>
      <w:r w:rsidRPr="009076D5">
        <w:rPr>
          <w:color w:val="000000" w:themeColor="text1"/>
        </w:rPr>
        <w:t>Part II: Public Information Summary</w:t>
      </w:r>
    </w:p>
    <w:p w14:paraId="2F5641C9" w14:textId="77777777" w:rsidR="00C623C2" w:rsidRPr="009076D5" w:rsidRDefault="00C623C2" w:rsidP="00C623C2">
      <w:pPr>
        <w:rPr>
          <w:rFonts w:cs="Frutiger LT Std 55 Roman"/>
          <w:color w:val="000000" w:themeColor="text1"/>
          <w:szCs w:val="22"/>
        </w:rPr>
      </w:pPr>
      <w:r w:rsidRPr="009076D5">
        <w:rPr>
          <w:rFonts w:cs="Frutiger LT Std 55 Roman"/>
          <w:color w:val="000000" w:themeColor="text1"/>
          <w:szCs w:val="22"/>
        </w:rPr>
        <w:t xml:space="preserve">Enter a short Public Information Summary (of approximately 150 words) in the space provided.  This summary must be self-contained and intelligible to the lay reader.  It should be written as concisely and informatively as possible.  Describe briefly: 1) primary objectives and scope of the project, 2) techniques or approaches used, 3) findings, and 4) implications for further research and/or practical applications.  </w:t>
      </w:r>
    </w:p>
    <w:p w14:paraId="1B268E98" w14:textId="77777777" w:rsidR="00C623C2" w:rsidRPr="009076D5" w:rsidRDefault="00C623C2" w:rsidP="00C623C2">
      <w:pPr>
        <w:rPr>
          <w:rFonts w:cs="Frutiger LT Std 55 Roman"/>
          <w:color w:val="000000" w:themeColor="text1"/>
          <w:szCs w:val="22"/>
        </w:rPr>
      </w:pPr>
    </w:p>
    <w:p w14:paraId="4DFDEB36" w14:textId="77777777" w:rsidR="00A2329F" w:rsidRDefault="00C623C2" w:rsidP="00C623C2">
      <w:pPr>
        <w:rPr>
          <w:rFonts w:cs="Frutiger LT Std 55 Roman"/>
          <w:color w:val="000000" w:themeColor="text1"/>
          <w:szCs w:val="22"/>
        </w:rPr>
      </w:pPr>
      <w:r w:rsidRPr="009076D5">
        <w:rPr>
          <w:rFonts w:cs="Frutiger LT Std 55 Roman"/>
          <w:color w:val="000000" w:themeColor="text1"/>
          <w:szCs w:val="22"/>
        </w:rPr>
        <w:t xml:space="preserve">Investigators should be aware that this summary might be used by the Biotechnology Center to answer inquiries by nonscientists about the nature and significance of the research, and to publicize its awards through press releases and newsletters.  You may wish to have the Public Information Summary reviewed by appropriate counsel in order to protect your proprietary rights to technologies for which a </w:t>
      </w:r>
    </w:p>
    <w:p w14:paraId="17703241" w14:textId="77777777" w:rsidR="00A2329F" w:rsidRDefault="00A2329F" w:rsidP="00C623C2">
      <w:pPr>
        <w:rPr>
          <w:rFonts w:cs="Frutiger LT Std 55 Roman"/>
          <w:color w:val="000000" w:themeColor="text1"/>
          <w:szCs w:val="22"/>
        </w:rPr>
      </w:pPr>
    </w:p>
    <w:p w14:paraId="46449F82" w14:textId="77777777" w:rsidR="00A2329F" w:rsidRDefault="00A2329F" w:rsidP="00C623C2">
      <w:pPr>
        <w:rPr>
          <w:rFonts w:cs="Frutiger LT Std 55 Roman"/>
          <w:color w:val="000000" w:themeColor="text1"/>
          <w:szCs w:val="22"/>
        </w:rPr>
      </w:pPr>
    </w:p>
    <w:p w14:paraId="22D30F17" w14:textId="77777777" w:rsidR="00C02171" w:rsidRDefault="00C02171" w:rsidP="00C623C2">
      <w:pPr>
        <w:rPr>
          <w:rFonts w:cs="Frutiger LT Std 55 Roman"/>
          <w:color w:val="000000" w:themeColor="text1"/>
          <w:szCs w:val="22"/>
        </w:rPr>
      </w:pPr>
    </w:p>
    <w:p w14:paraId="31391724" w14:textId="21355E52" w:rsidR="00C623C2" w:rsidRPr="009076D5" w:rsidRDefault="00C623C2" w:rsidP="00C623C2">
      <w:pPr>
        <w:rPr>
          <w:rFonts w:cs="Frutiger LT Std 55 Roman"/>
          <w:color w:val="000000" w:themeColor="text1"/>
          <w:szCs w:val="22"/>
        </w:rPr>
      </w:pPr>
      <w:proofErr w:type="gramStart"/>
      <w:r w:rsidRPr="009076D5">
        <w:rPr>
          <w:rFonts w:cs="Frutiger LT Std 55 Roman"/>
          <w:color w:val="000000" w:themeColor="text1"/>
          <w:szCs w:val="22"/>
        </w:rPr>
        <w:t>patent</w:t>
      </w:r>
      <w:proofErr w:type="gramEnd"/>
      <w:r w:rsidRPr="009076D5">
        <w:rPr>
          <w:rFonts w:cs="Frutiger LT Std 55 Roman"/>
          <w:color w:val="000000" w:themeColor="text1"/>
          <w:szCs w:val="22"/>
        </w:rPr>
        <w:t xml:space="preserve"> may be, or is being, sought.  Scientific jargon and abbreviations should be avoided.  If necessary, an additional sheet may be attached.  </w:t>
      </w:r>
    </w:p>
    <w:p w14:paraId="76398336" w14:textId="77777777" w:rsidR="00C623C2" w:rsidRPr="009076D5" w:rsidRDefault="00C623C2" w:rsidP="00C623C2">
      <w:pPr>
        <w:rPr>
          <w:color w:val="000000" w:themeColor="text1"/>
        </w:rPr>
      </w:pPr>
    </w:p>
    <w:p w14:paraId="176BA53B" w14:textId="630A16AA" w:rsidR="00C623C2" w:rsidRPr="009076D5" w:rsidRDefault="00C623C2" w:rsidP="00C623C2">
      <w:pPr>
        <w:pStyle w:val="Heading3"/>
        <w:rPr>
          <w:color w:val="000000" w:themeColor="text1"/>
        </w:rPr>
      </w:pPr>
      <w:r w:rsidRPr="009076D5">
        <w:rPr>
          <w:color w:val="000000" w:themeColor="text1"/>
        </w:rPr>
        <w:t xml:space="preserve">Part III: Technical </w:t>
      </w:r>
      <w:r w:rsidR="007A1DE8">
        <w:rPr>
          <w:color w:val="000000" w:themeColor="text1"/>
        </w:rPr>
        <w:t>Report</w:t>
      </w:r>
    </w:p>
    <w:p w14:paraId="5F3B0721" w14:textId="15146767" w:rsidR="00C27D8B" w:rsidRPr="00C02171" w:rsidRDefault="00C27D8B" w:rsidP="00C623C2">
      <w:pPr>
        <w:pStyle w:val="CM8"/>
        <w:spacing w:before="120"/>
        <w:rPr>
          <w:rFonts w:asciiTheme="minorHAnsi" w:hAnsiTheme="minorHAnsi" w:cs="Frutiger LT Std 55 Roman"/>
          <w:color w:val="000000" w:themeColor="text1"/>
          <w:sz w:val="22"/>
          <w:szCs w:val="22"/>
        </w:rPr>
      </w:pPr>
      <w:r w:rsidRPr="00C02171">
        <w:rPr>
          <w:rFonts w:asciiTheme="minorHAnsi" w:hAnsiTheme="minorHAnsi" w:cs="Frutiger LT Std 55 Roman"/>
          <w:color w:val="000000" w:themeColor="text1"/>
          <w:sz w:val="22"/>
          <w:szCs w:val="22"/>
        </w:rPr>
        <w:t xml:space="preserve">Your technical report must include information pertaining to the following areas.  Use the </w:t>
      </w:r>
      <w:r w:rsidRPr="00C02171">
        <w:rPr>
          <w:rFonts w:asciiTheme="minorHAnsi" w:hAnsiTheme="minorHAnsi" w:cs="Frutiger LT Std 55 Roman"/>
          <w:b/>
          <w:color w:val="000000" w:themeColor="text1"/>
          <w:sz w:val="22"/>
          <w:szCs w:val="22"/>
        </w:rPr>
        <w:t>headings</w:t>
      </w:r>
      <w:r w:rsidRPr="00C02171">
        <w:rPr>
          <w:rFonts w:asciiTheme="minorHAnsi" w:hAnsiTheme="minorHAnsi" w:cs="Frutiger LT Std 55 Roman"/>
          <w:color w:val="000000" w:themeColor="text1"/>
          <w:sz w:val="22"/>
          <w:szCs w:val="22"/>
        </w:rPr>
        <w:t xml:space="preserve"> listed. </w:t>
      </w:r>
    </w:p>
    <w:p w14:paraId="17AE9098" w14:textId="21FBC8CD" w:rsidR="00C623C2" w:rsidRPr="00C02171" w:rsidRDefault="00C27D8B" w:rsidP="00C623C2">
      <w:pPr>
        <w:pStyle w:val="CM8"/>
        <w:spacing w:before="120"/>
        <w:rPr>
          <w:rFonts w:asciiTheme="minorHAnsi" w:hAnsiTheme="minorHAnsi" w:cs="Frutiger LT Std 55 Roman"/>
          <w:color w:val="000000" w:themeColor="text1"/>
          <w:sz w:val="22"/>
          <w:szCs w:val="22"/>
        </w:rPr>
      </w:pPr>
      <w:r w:rsidRPr="00C02171">
        <w:rPr>
          <w:rFonts w:asciiTheme="minorHAnsi" w:hAnsiTheme="minorHAnsi" w:cs="Frutiger LT Std 55 Roman"/>
          <w:color w:val="000000" w:themeColor="text1"/>
          <w:sz w:val="22"/>
          <w:szCs w:val="22"/>
        </w:rPr>
        <w:t>If you do not have results in any particular section (such as “abstracts of theses”), include an explanatory statement to that effect.</w:t>
      </w:r>
    </w:p>
    <w:p w14:paraId="3A7E71BA" w14:textId="77777777" w:rsidR="003E2D90" w:rsidRPr="009076D5" w:rsidRDefault="003E2D90" w:rsidP="003E2D90">
      <w:pPr>
        <w:pStyle w:val="Default"/>
        <w:rPr>
          <w:rFonts w:hint="eastAsia"/>
          <w:color w:val="000000" w:themeColor="text1"/>
        </w:rPr>
      </w:pPr>
    </w:p>
    <w:p w14:paraId="1EEDC7A0" w14:textId="58D41BD4" w:rsidR="00C623C2" w:rsidRPr="009076D5" w:rsidRDefault="00C623C2" w:rsidP="00C623C2">
      <w:pPr>
        <w:spacing w:line="240" w:lineRule="auto"/>
        <w:rPr>
          <w:rFonts w:cs="Frutiger LT Std 45 Light"/>
          <w:b/>
          <w:bCs/>
          <w:color w:val="000000" w:themeColor="text1"/>
          <w:szCs w:val="22"/>
        </w:rPr>
      </w:pPr>
      <w:r w:rsidRPr="003A3516">
        <w:rPr>
          <w:rFonts w:cs="Frutiger LT Std 45 Light"/>
          <w:b/>
          <w:bCs/>
          <w:color w:val="000000" w:themeColor="text1"/>
          <w:szCs w:val="22"/>
        </w:rPr>
        <w:t>A.  Technical Description</w:t>
      </w:r>
      <w:r w:rsidR="00C27D8B">
        <w:rPr>
          <w:rFonts w:cs="Frutiger LT Std 45 Light"/>
          <w:b/>
          <w:bCs/>
          <w:color w:val="000000" w:themeColor="text1"/>
          <w:szCs w:val="22"/>
        </w:rPr>
        <w:t>:</w:t>
      </w:r>
    </w:p>
    <w:p w14:paraId="48EA44D5" w14:textId="77777777" w:rsidR="007C3931" w:rsidRDefault="007C3931" w:rsidP="007C3931">
      <w:pPr>
        <w:pStyle w:val="ListParagraph"/>
        <w:numPr>
          <w:ilvl w:val="0"/>
          <w:numId w:val="28"/>
        </w:numPr>
        <w:spacing w:line="240" w:lineRule="auto"/>
        <w:rPr>
          <w:szCs w:val="22"/>
        </w:rPr>
      </w:pPr>
      <w:r>
        <w:rPr>
          <w:szCs w:val="22"/>
        </w:rPr>
        <w:t>Describe the original goals and expectations supported by this grant,</w:t>
      </w:r>
    </w:p>
    <w:p w14:paraId="5E5F7CBD" w14:textId="487154DE" w:rsidR="007C3931" w:rsidRPr="004F5CE2" w:rsidRDefault="007C3931" w:rsidP="007C3931">
      <w:pPr>
        <w:pStyle w:val="ListParagraph"/>
        <w:numPr>
          <w:ilvl w:val="0"/>
          <w:numId w:val="28"/>
        </w:numPr>
        <w:spacing w:line="240" w:lineRule="auto"/>
        <w:rPr>
          <w:rFonts w:cs="Frutiger LT Std 55 Roman"/>
          <w:szCs w:val="22"/>
        </w:rPr>
      </w:pPr>
      <w:r>
        <w:rPr>
          <w:rFonts w:cs="Frutiger LT Std 55 Roman"/>
          <w:szCs w:val="22"/>
        </w:rPr>
        <w:t>P</w:t>
      </w:r>
      <w:r w:rsidRPr="004F5CE2">
        <w:rPr>
          <w:rFonts w:cs="Frutiger LT Std 55 Roman"/>
          <w:szCs w:val="22"/>
        </w:rPr>
        <w:t xml:space="preserve">rovide a description of the activities and results, </w:t>
      </w:r>
    </w:p>
    <w:p w14:paraId="104144F1" w14:textId="77777777" w:rsidR="007C3931" w:rsidRPr="004F5CE2" w:rsidRDefault="007C3931" w:rsidP="007C3931">
      <w:pPr>
        <w:pStyle w:val="ListParagraph"/>
        <w:numPr>
          <w:ilvl w:val="0"/>
          <w:numId w:val="28"/>
        </w:numPr>
        <w:spacing w:line="240" w:lineRule="auto"/>
        <w:rPr>
          <w:szCs w:val="22"/>
        </w:rPr>
      </w:pPr>
      <w:r>
        <w:rPr>
          <w:szCs w:val="22"/>
        </w:rPr>
        <w:t>I</w:t>
      </w:r>
      <w:r w:rsidRPr="004F5CE2">
        <w:rPr>
          <w:szCs w:val="22"/>
        </w:rPr>
        <w:t xml:space="preserve">f applicable, state how those goals and expectations have been revised or refined during the course of this project,  </w:t>
      </w:r>
    </w:p>
    <w:p w14:paraId="32FE82B4" w14:textId="77777777" w:rsidR="007C3931" w:rsidRPr="004F5CE2" w:rsidRDefault="007C3931" w:rsidP="007C3931">
      <w:pPr>
        <w:pStyle w:val="ListParagraph"/>
        <w:numPr>
          <w:ilvl w:val="0"/>
          <w:numId w:val="28"/>
        </w:numPr>
        <w:spacing w:line="240" w:lineRule="auto"/>
        <w:rPr>
          <w:szCs w:val="22"/>
        </w:rPr>
      </w:pPr>
      <w:r>
        <w:rPr>
          <w:szCs w:val="22"/>
        </w:rPr>
        <w:t>F</w:t>
      </w:r>
      <w:r w:rsidRPr="004F5CE2">
        <w:rPr>
          <w:szCs w:val="22"/>
        </w:rPr>
        <w:t>or interim reports provide a description and timeline of remaining activities to complete the grant.</w:t>
      </w:r>
    </w:p>
    <w:p w14:paraId="7EF69CA0" w14:textId="29F65319" w:rsidR="00C623C2" w:rsidRPr="009076D5" w:rsidRDefault="00DC4136" w:rsidP="00C623C2">
      <w:pPr>
        <w:pStyle w:val="Default"/>
        <w:spacing w:before="120"/>
        <w:ind w:left="360" w:hanging="360"/>
        <w:rPr>
          <w:rFonts w:asciiTheme="minorHAnsi" w:hAnsiTheme="minorHAnsi" w:cs="Frutiger LT Std 55 Roman"/>
          <w:color w:val="000000" w:themeColor="text1"/>
          <w:sz w:val="22"/>
          <w:szCs w:val="22"/>
        </w:rPr>
      </w:pPr>
      <w:r>
        <w:rPr>
          <w:rFonts w:asciiTheme="minorHAnsi" w:hAnsiTheme="minorHAnsi" w:cs="Frutiger LT Std 45 Light"/>
          <w:b/>
          <w:bCs/>
          <w:color w:val="000000" w:themeColor="text1"/>
          <w:sz w:val="22"/>
          <w:szCs w:val="22"/>
        </w:rPr>
        <w:t>B</w:t>
      </w:r>
      <w:r w:rsidR="00C623C2" w:rsidRPr="009076D5">
        <w:rPr>
          <w:rFonts w:asciiTheme="minorHAnsi" w:hAnsiTheme="minorHAnsi" w:cs="Frutiger LT Std 45 Light"/>
          <w:b/>
          <w:bCs/>
          <w:color w:val="000000" w:themeColor="text1"/>
          <w:sz w:val="22"/>
          <w:szCs w:val="22"/>
        </w:rPr>
        <w:t>.  Additional Research and Funding Support:</w:t>
      </w:r>
      <w:r w:rsidR="00C623C2" w:rsidRPr="009076D5">
        <w:rPr>
          <w:rFonts w:asciiTheme="minorHAnsi" w:hAnsiTheme="minorHAnsi" w:cs="Frutiger LT Std 55 Roman"/>
          <w:color w:val="000000" w:themeColor="text1"/>
          <w:sz w:val="22"/>
          <w:szCs w:val="22"/>
        </w:rPr>
        <w:t xml:space="preserve"> </w:t>
      </w:r>
      <w:r w:rsidR="003A3516">
        <w:rPr>
          <w:rFonts w:asciiTheme="minorHAnsi" w:hAnsiTheme="minorHAnsi" w:cs="Frutiger LT Std 55 Roman"/>
          <w:color w:val="000000" w:themeColor="text1"/>
          <w:sz w:val="22"/>
          <w:szCs w:val="22"/>
        </w:rPr>
        <w:t xml:space="preserve">Please list any </w:t>
      </w:r>
      <w:r w:rsidR="003A3516" w:rsidRPr="009076D5">
        <w:rPr>
          <w:rFonts w:asciiTheme="minorHAnsi" w:hAnsiTheme="minorHAnsi" w:cs="Frutiger LT Std 55 Roman"/>
          <w:color w:val="000000" w:themeColor="text1"/>
          <w:sz w:val="22"/>
          <w:szCs w:val="22"/>
        </w:rPr>
        <w:t xml:space="preserve">additional </w:t>
      </w:r>
      <w:r w:rsidR="003A3516">
        <w:rPr>
          <w:rFonts w:asciiTheme="minorHAnsi" w:hAnsiTheme="minorHAnsi" w:cs="Frutiger LT Std 55 Roman"/>
          <w:color w:val="000000" w:themeColor="text1"/>
          <w:sz w:val="22"/>
          <w:szCs w:val="22"/>
        </w:rPr>
        <w:t xml:space="preserve">research or funding </w:t>
      </w:r>
      <w:r w:rsidR="003A3516" w:rsidRPr="009076D5">
        <w:rPr>
          <w:rFonts w:asciiTheme="minorHAnsi" w:hAnsiTheme="minorHAnsi" w:cs="Frutiger LT Std 55 Roman"/>
          <w:color w:val="000000" w:themeColor="text1"/>
          <w:sz w:val="22"/>
          <w:szCs w:val="22"/>
        </w:rPr>
        <w:t xml:space="preserve">support </w:t>
      </w:r>
      <w:r w:rsidR="003A3516">
        <w:rPr>
          <w:rFonts w:asciiTheme="minorHAnsi" w:hAnsiTheme="minorHAnsi" w:cs="Frutiger LT Std 55 Roman"/>
          <w:color w:val="000000" w:themeColor="text1"/>
          <w:sz w:val="22"/>
          <w:szCs w:val="22"/>
        </w:rPr>
        <w:t>enabled through this award</w:t>
      </w:r>
      <w:r w:rsidR="003A3516" w:rsidRPr="009076D5">
        <w:rPr>
          <w:rFonts w:asciiTheme="minorHAnsi" w:hAnsiTheme="minorHAnsi" w:cs="Frutiger LT Std 55 Roman"/>
          <w:color w:val="000000" w:themeColor="text1"/>
          <w:sz w:val="22"/>
          <w:szCs w:val="22"/>
        </w:rPr>
        <w:t xml:space="preserve">. Include project title, source, amount, duration, and status of other funding as applicable.  </w:t>
      </w:r>
    </w:p>
    <w:p w14:paraId="55E3AD4B" w14:textId="6ECF202D" w:rsidR="00C623C2" w:rsidRPr="009076D5" w:rsidRDefault="00DC4136" w:rsidP="00C623C2">
      <w:pPr>
        <w:spacing w:before="120"/>
        <w:rPr>
          <w:color w:val="000000" w:themeColor="text1"/>
          <w:szCs w:val="22"/>
        </w:rPr>
      </w:pPr>
      <w:r>
        <w:rPr>
          <w:b/>
          <w:color w:val="000000" w:themeColor="text1"/>
          <w:szCs w:val="22"/>
        </w:rPr>
        <w:t>C</w:t>
      </w:r>
      <w:r w:rsidR="00C623C2" w:rsidRPr="009076D5">
        <w:rPr>
          <w:b/>
          <w:color w:val="000000" w:themeColor="text1"/>
          <w:szCs w:val="22"/>
        </w:rPr>
        <w:t>.  Abstracts of Theses:</w:t>
      </w:r>
      <w:r w:rsidR="00C623C2" w:rsidRPr="009076D5">
        <w:rPr>
          <w:color w:val="000000" w:themeColor="text1"/>
          <w:szCs w:val="22"/>
        </w:rPr>
        <w:t xml:space="preserve">  Self-explanatory.</w:t>
      </w:r>
    </w:p>
    <w:p w14:paraId="1A7C0A2A" w14:textId="25F3D053" w:rsidR="00C623C2" w:rsidRDefault="00DC4136" w:rsidP="00C623C2">
      <w:pPr>
        <w:pStyle w:val="CM9"/>
        <w:spacing w:before="120" w:line="240" w:lineRule="atLeast"/>
        <w:ind w:left="360" w:hanging="360"/>
        <w:rPr>
          <w:rFonts w:asciiTheme="minorHAnsi" w:hAnsiTheme="minorHAnsi" w:cs="Frutiger LT Std 55 Roman"/>
          <w:color w:val="000000" w:themeColor="text1"/>
          <w:sz w:val="22"/>
          <w:szCs w:val="22"/>
        </w:rPr>
      </w:pPr>
      <w:r>
        <w:rPr>
          <w:rFonts w:asciiTheme="minorHAnsi" w:hAnsiTheme="minorHAnsi"/>
          <w:b/>
          <w:color w:val="000000" w:themeColor="text1"/>
          <w:sz w:val="22"/>
          <w:szCs w:val="22"/>
        </w:rPr>
        <w:t>D</w:t>
      </w:r>
      <w:r w:rsidR="00C623C2" w:rsidRPr="009076D5">
        <w:rPr>
          <w:rFonts w:asciiTheme="minorHAnsi" w:hAnsiTheme="minorHAnsi"/>
          <w:b/>
          <w:color w:val="000000" w:themeColor="text1"/>
          <w:sz w:val="22"/>
          <w:szCs w:val="22"/>
        </w:rPr>
        <w:t xml:space="preserve">.  Publication Citations: </w:t>
      </w:r>
      <w:r w:rsidR="00C623C2" w:rsidRPr="009076D5">
        <w:rPr>
          <w:rFonts w:asciiTheme="minorHAnsi" w:hAnsiTheme="minorHAnsi"/>
          <w:color w:val="000000" w:themeColor="text1"/>
          <w:sz w:val="22"/>
          <w:szCs w:val="22"/>
        </w:rPr>
        <w:t xml:space="preserve"> </w:t>
      </w:r>
      <w:r w:rsidR="00C623C2" w:rsidRPr="009076D5">
        <w:rPr>
          <w:rFonts w:asciiTheme="minorHAnsi" w:hAnsiTheme="minorHAnsi" w:cs="Frutiger LT Std 55 Roman"/>
          <w:color w:val="000000" w:themeColor="text1"/>
          <w:sz w:val="22"/>
          <w:szCs w:val="22"/>
        </w:rPr>
        <w:t xml:space="preserve">For publications (in press or submitted) include the title, journal or other reference, date submitted, and authors. For abstracts, include the organization or meeting addressed, place, date, and authors. Provide a copy of publications, abstracts, or manuscripts. </w:t>
      </w:r>
      <w:r w:rsidR="00654788" w:rsidRPr="009076D5">
        <w:rPr>
          <w:rFonts w:asciiTheme="minorHAnsi" w:hAnsiTheme="minorHAnsi" w:cs="Frutiger LT Std 55 Roman"/>
          <w:color w:val="000000" w:themeColor="text1"/>
          <w:sz w:val="22"/>
          <w:szCs w:val="22"/>
        </w:rPr>
        <w:t xml:space="preserve"> (The Biotechnology Center should be acknowledged in all publications</w:t>
      </w:r>
      <w:r w:rsidR="009076D5">
        <w:rPr>
          <w:rFonts w:asciiTheme="minorHAnsi" w:hAnsiTheme="minorHAnsi" w:cs="Frutiger LT Std 55 Roman"/>
          <w:color w:val="000000" w:themeColor="text1"/>
          <w:sz w:val="22"/>
          <w:szCs w:val="22"/>
        </w:rPr>
        <w:t xml:space="preserve"> resulting from this award, per</w:t>
      </w:r>
      <w:r w:rsidR="00654788" w:rsidRPr="009076D5">
        <w:rPr>
          <w:rFonts w:asciiTheme="minorHAnsi" w:hAnsiTheme="minorHAnsi" w:cs="Frutiger LT Std 55 Roman"/>
          <w:color w:val="000000" w:themeColor="text1"/>
          <w:sz w:val="22"/>
          <w:szCs w:val="22"/>
        </w:rPr>
        <w:t xml:space="preserve"> the terms of the grant award.)</w:t>
      </w:r>
    </w:p>
    <w:p w14:paraId="15AC5D06" w14:textId="77777777" w:rsidR="009076D5" w:rsidRPr="009076D5" w:rsidRDefault="009076D5" w:rsidP="009076D5">
      <w:pPr>
        <w:pStyle w:val="Default"/>
        <w:rPr>
          <w:rFonts w:hint="eastAsia"/>
          <w:sz w:val="16"/>
          <w:szCs w:val="16"/>
        </w:rPr>
      </w:pPr>
    </w:p>
    <w:p w14:paraId="288AA5FA" w14:textId="77777777" w:rsidR="007C3931" w:rsidRDefault="00DC4136" w:rsidP="007C3931">
      <w:pPr>
        <w:pStyle w:val="Default"/>
        <w:ind w:left="360" w:hanging="360"/>
        <w:rPr>
          <w:rFonts w:asciiTheme="minorHAnsi" w:hAnsiTheme="minorHAnsi" w:cs="Frutiger LT Std 55 Roman"/>
          <w:sz w:val="22"/>
          <w:szCs w:val="22"/>
        </w:rPr>
      </w:pPr>
      <w:r>
        <w:rPr>
          <w:rFonts w:asciiTheme="minorHAnsi" w:hAnsiTheme="minorHAnsi" w:cs="Frutiger LT Std 45 Light"/>
          <w:b/>
          <w:bCs/>
          <w:color w:val="000000" w:themeColor="text1"/>
          <w:sz w:val="22"/>
          <w:szCs w:val="22"/>
        </w:rPr>
        <w:t>E</w:t>
      </w:r>
      <w:r w:rsidR="00C623C2" w:rsidRPr="009076D5">
        <w:rPr>
          <w:rFonts w:asciiTheme="minorHAnsi" w:hAnsiTheme="minorHAnsi" w:cs="Frutiger LT Std 45 Light"/>
          <w:b/>
          <w:bCs/>
          <w:color w:val="000000" w:themeColor="text1"/>
          <w:sz w:val="22"/>
          <w:szCs w:val="22"/>
        </w:rPr>
        <w:t xml:space="preserve">.  Collaborators:  </w:t>
      </w:r>
      <w:r w:rsidR="007C3931" w:rsidRPr="00B86AAB">
        <w:rPr>
          <w:rFonts w:asciiTheme="minorHAnsi" w:hAnsiTheme="minorHAnsi" w:cs="Frutiger LT Std 55 Roman"/>
          <w:sz w:val="22"/>
          <w:szCs w:val="22"/>
        </w:rPr>
        <w:t>Provide a list of co-investigators, research assistants, and others associated with the</w:t>
      </w:r>
    </w:p>
    <w:p w14:paraId="6A0E2662" w14:textId="3BE37124" w:rsidR="007C3931" w:rsidRPr="00B86AAB" w:rsidRDefault="007C3931" w:rsidP="007C3931">
      <w:pPr>
        <w:pStyle w:val="CM9"/>
        <w:spacing w:line="240" w:lineRule="atLeast"/>
        <w:ind w:left="360"/>
        <w:rPr>
          <w:rFonts w:asciiTheme="minorHAnsi" w:hAnsiTheme="minorHAnsi" w:cs="Frutiger LT Std 55 Roman"/>
          <w:sz w:val="22"/>
          <w:szCs w:val="22"/>
        </w:rPr>
      </w:pPr>
      <w:proofErr w:type="gramStart"/>
      <w:r w:rsidRPr="00B86AAB">
        <w:rPr>
          <w:rFonts w:asciiTheme="minorHAnsi" w:hAnsiTheme="minorHAnsi" w:cs="Frutiger LT Std 55 Roman"/>
          <w:sz w:val="22"/>
          <w:szCs w:val="22"/>
        </w:rPr>
        <w:t>project</w:t>
      </w:r>
      <w:proofErr w:type="gramEnd"/>
      <w:r w:rsidRPr="00B86AAB">
        <w:rPr>
          <w:rFonts w:asciiTheme="minorHAnsi" w:hAnsiTheme="minorHAnsi" w:cs="Frutiger LT Std 55 Roman"/>
          <w:sz w:val="22"/>
          <w:szCs w:val="22"/>
        </w:rPr>
        <w:t xml:space="preserve">. Include title or status, e.g. associate professor, graduate student or postdoctoral. </w:t>
      </w:r>
      <w:r>
        <w:rPr>
          <w:rFonts w:asciiTheme="minorHAnsi" w:hAnsiTheme="minorHAnsi" w:cs="Frutiger LT Std 55 Roman"/>
          <w:sz w:val="22"/>
          <w:szCs w:val="22"/>
        </w:rPr>
        <w:br/>
      </w:r>
    </w:p>
    <w:p w14:paraId="1F784F5E" w14:textId="50EBA57F" w:rsidR="007C3931" w:rsidRDefault="00DC4136" w:rsidP="007C3931">
      <w:pPr>
        <w:pStyle w:val="CM9"/>
        <w:spacing w:line="240" w:lineRule="atLeast"/>
        <w:ind w:left="360" w:hanging="360"/>
        <w:rPr>
          <w:rFonts w:asciiTheme="minorHAnsi" w:hAnsiTheme="minorHAnsi"/>
          <w:color w:val="000000" w:themeColor="text1"/>
          <w:sz w:val="22"/>
          <w:szCs w:val="22"/>
        </w:rPr>
      </w:pPr>
      <w:r>
        <w:rPr>
          <w:rFonts w:asciiTheme="minorHAnsi" w:hAnsiTheme="minorHAnsi"/>
          <w:b/>
          <w:color w:val="000000" w:themeColor="text1"/>
          <w:sz w:val="22"/>
          <w:szCs w:val="22"/>
        </w:rPr>
        <w:t>F</w:t>
      </w:r>
      <w:r w:rsidR="00C623C2" w:rsidRPr="009076D5">
        <w:rPr>
          <w:rFonts w:asciiTheme="minorHAnsi" w:hAnsiTheme="minorHAnsi"/>
          <w:b/>
          <w:color w:val="000000" w:themeColor="text1"/>
          <w:sz w:val="22"/>
          <w:szCs w:val="22"/>
        </w:rPr>
        <w:t>.  Inventions</w:t>
      </w:r>
      <w:r w:rsidR="00654788" w:rsidRPr="009076D5">
        <w:rPr>
          <w:rFonts w:asciiTheme="minorHAnsi" w:hAnsiTheme="minorHAnsi"/>
          <w:b/>
          <w:color w:val="000000" w:themeColor="text1"/>
          <w:sz w:val="22"/>
          <w:szCs w:val="22"/>
        </w:rPr>
        <w:t xml:space="preserve"> </w:t>
      </w:r>
      <w:r w:rsidR="003A3516">
        <w:rPr>
          <w:rFonts w:asciiTheme="minorHAnsi" w:hAnsiTheme="minorHAnsi"/>
          <w:b/>
          <w:color w:val="000000" w:themeColor="text1"/>
          <w:sz w:val="22"/>
          <w:szCs w:val="22"/>
        </w:rPr>
        <w:t>and Intellectual Property</w:t>
      </w:r>
      <w:r w:rsidR="00C623C2" w:rsidRPr="009076D5">
        <w:rPr>
          <w:rFonts w:asciiTheme="minorHAnsi" w:hAnsiTheme="minorHAnsi"/>
          <w:b/>
          <w:color w:val="000000" w:themeColor="text1"/>
          <w:sz w:val="22"/>
          <w:szCs w:val="22"/>
        </w:rPr>
        <w:t>:</w:t>
      </w:r>
      <w:r w:rsidR="00C623C2" w:rsidRPr="009076D5">
        <w:rPr>
          <w:rFonts w:asciiTheme="minorHAnsi" w:hAnsiTheme="minorHAnsi"/>
          <w:color w:val="000000" w:themeColor="text1"/>
          <w:sz w:val="22"/>
          <w:szCs w:val="22"/>
        </w:rPr>
        <w:t xml:space="preserve">  Briefly describe any inventions, </w:t>
      </w:r>
      <w:r w:rsidR="001A0FFC" w:rsidRPr="009076D5">
        <w:rPr>
          <w:rFonts w:asciiTheme="minorHAnsi" w:hAnsiTheme="minorHAnsi"/>
          <w:color w:val="000000" w:themeColor="text1"/>
          <w:sz w:val="22"/>
          <w:szCs w:val="22"/>
        </w:rPr>
        <w:t xml:space="preserve">invention disclosures, </w:t>
      </w:r>
      <w:r w:rsidR="00C623C2" w:rsidRPr="009076D5">
        <w:rPr>
          <w:rFonts w:asciiTheme="minorHAnsi" w:hAnsiTheme="minorHAnsi"/>
          <w:color w:val="000000" w:themeColor="text1"/>
          <w:sz w:val="22"/>
          <w:szCs w:val="22"/>
        </w:rPr>
        <w:t>patents, patent applications</w:t>
      </w:r>
      <w:r w:rsidR="00654788" w:rsidRPr="009076D5">
        <w:rPr>
          <w:rFonts w:asciiTheme="minorHAnsi" w:hAnsiTheme="minorHAnsi"/>
          <w:color w:val="000000" w:themeColor="text1"/>
          <w:sz w:val="22"/>
          <w:szCs w:val="22"/>
        </w:rPr>
        <w:t>, or licenses</w:t>
      </w:r>
      <w:r w:rsidR="00C623C2" w:rsidRPr="009076D5">
        <w:rPr>
          <w:rFonts w:asciiTheme="minorHAnsi" w:hAnsiTheme="minorHAnsi"/>
          <w:color w:val="000000" w:themeColor="text1"/>
          <w:sz w:val="22"/>
          <w:szCs w:val="22"/>
        </w:rPr>
        <w:t xml:space="preserve"> that resulted </w:t>
      </w:r>
      <w:r w:rsidR="00A9338A" w:rsidRPr="009076D5">
        <w:rPr>
          <w:rFonts w:asciiTheme="minorHAnsi" w:hAnsiTheme="minorHAnsi"/>
          <w:color w:val="000000" w:themeColor="text1"/>
          <w:sz w:val="22"/>
          <w:szCs w:val="22"/>
        </w:rPr>
        <w:t>from</w:t>
      </w:r>
      <w:r w:rsidR="00443519" w:rsidRPr="009076D5">
        <w:rPr>
          <w:rFonts w:asciiTheme="minorHAnsi" w:hAnsiTheme="minorHAnsi"/>
          <w:color w:val="000000" w:themeColor="text1"/>
          <w:sz w:val="22"/>
          <w:szCs w:val="22"/>
        </w:rPr>
        <w:t xml:space="preserve"> </w:t>
      </w:r>
      <w:r w:rsidR="00A9338A" w:rsidRPr="009076D5">
        <w:rPr>
          <w:rFonts w:asciiTheme="minorHAnsi" w:hAnsiTheme="minorHAnsi"/>
          <w:color w:val="000000" w:themeColor="text1"/>
          <w:sz w:val="22"/>
          <w:szCs w:val="22"/>
        </w:rPr>
        <w:t xml:space="preserve">this grant or </w:t>
      </w:r>
      <w:r w:rsidR="00C623C2" w:rsidRPr="009076D5">
        <w:rPr>
          <w:rFonts w:asciiTheme="minorHAnsi" w:hAnsiTheme="minorHAnsi"/>
          <w:color w:val="000000" w:themeColor="text1"/>
          <w:sz w:val="22"/>
          <w:szCs w:val="22"/>
        </w:rPr>
        <w:t>the project</w:t>
      </w:r>
      <w:r w:rsidR="003E2D90" w:rsidRPr="009076D5">
        <w:rPr>
          <w:rFonts w:asciiTheme="minorHAnsi" w:hAnsiTheme="minorHAnsi"/>
          <w:color w:val="000000" w:themeColor="text1"/>
          <w:sz w:val="22"/>
          <w:szCs w:val="22"/>
        </w:rPr>
        <w:t>s supported by this equipment</w:t>
      </w:r>
      <w:r w:rsidR="00C623C2" w:rsidRPr="009076D5">
        <w:rPr>
          <w:rFonts w:asciiTheme="minorHAnsi" w:hAnsiTheme="minorHAnsi"/>
          <w:color w:val="000000" w:themeColor="text1"/>
          <w:sz w:val="22"/>
          <w:szCs w:val="22"/>
        </w:rPr>
        <w:t>.</w:t>
      </w:r>
    </w:p>
    <w:p w14:paraId="6750AE5B" w14:textId="77777777" w:rsidR="007C3931" w:rsidRDefault="007C3931" w:rsidP="007C3931">
      <w:pPr>
        <w:pStyle w:val="CM9"/>
        <w:spacing w:line="240" w:lineRule="atLeast"/>
        <w:ind w:left="360" w:hanging="360"/>
        <w:rPr>
          <w:rFonts w:asciiTheme="minorHAnsi" w:hAnsiTheme="minorHAnsi"/>
          <w:color w:val="000000" w:themeColor="text1"/>
          <w:sz w:val="22"/>
          <w:szCs w:val="22"/>
        </w:rPr>
      </w:pPr>
    </w:p>
    <w:p w14:paraId="4178BFAE" w14:textId="77777777" w:rsidR="00A2329F" w:rsidRDefault="00A2329F" w:rsidP="007C3931">
      <w:pPr>
        <w:pStyle w:val="CM9"/>
        <w:spacing w:line="240" w:lineRule="atLeast"/>
        <w:ind w:left="360" w:hanging="360"/>
        <w:rPr>
          <w:rFonts w:asciiTheme="minorHAnsi" w:hAnsiTheme="minorHAnsi"/>
          <w:color w:val="000000" w:themeColor="text1"/>
          <w:sz w:val="22"/>
          <w:szCs w:val="22"/>
        </w:rPr>
      </w:pPr>
    </w:p>
    <w:p w14:paraId="505E555F" w14:textId="77777777" w:rsidR="00A2329F" w:rsidRDefault="00A2329F" w:rsidP="007C3931">
      <w:pPr>
        <w:pStyle w:val="CM9"/>
        <w:spacing w:line="240" w:lineRule="atLeast"/>
        <w:ind w:left="360" w:hanging="360"/>
        <w:rPr>
          <w:rFonts w:asciiTheme="minorHAnsi" w:hAnsiTheme="minorHAnsi"/>
          <w:color w:val="000000" w:themeColor="text1"/>
          <w:sz w:val="22"/>
          <w:szCs w:val="22"/>
        </w:rPr>
      </w:pPr>
    </w:p>
    <w:p w14:paraId="3D80EF12" w14:textId="15FF170B" w:rsidR="00C623C2" w:rsidRPr="00397F70" w:rsidRDefault="00DC4136" w:rsidP="00C623C2">
      <w:pPr>
        <w:pStyle w:val="Default"/>
        <w:ind w:left="360" w:hanging="360"/>
        <w:rPr>
          <w:rFonts w:asciiTheme="minorHAnsi" w:hAnsiTheme="minorHAnsi"/>
          <w:color w:val="000000" w:themeColor="text1"/>
          <w:sz w:val="22"/>
          <w:szCs w:val="22"/>
        </w:rPr>
      </w:pPr>
      <w:r>
        <w:rPr>
          <w:rFonts w:asciiTheme="minorHAnsi" w:hAnsiTheme="minorHAnsi" w:cs="Frutiger LT Std 45 Light"/>
          <w:b/>
          <w:bCs/>
          <w:color w:val="000000" w:themeColor="text1"/>
          <w:sz w:val="22"/>
          <w:szCs w:val="22"/>
        </w:rPr>
        <w:t>G</w:t>
      </w:r>
      <w:r w:rsidR="00C623C2" w:rsidRPr="00397F70">
        <w:rPr>
          <w:rFonts w:asciiTheme="minorHAnsi" w:hAnsiTheme="minorHAnsi" w:cs="Frutiger LT Std 45 Light"/>
          <w:b/>
          <w:bCs/>
          <w:color w:val="000000" w:themeColor="text1"/>
          <w:sz w:val="22"/>
          <w:szCs w:val="22"/>
        </w:rPr>
        <w:t>.  Other:</w:t>
      </w:r>
      <w:r w:rsidR="00C623C2" w:rsidRPr="00397F70">
        <w:rPr>
          <w:rFonts w:asciiTheme="minorHAnsi" w:hAnsiTheme="minorHAnsi" w:cs="Frutiger LT Std 55 Roman"/>
          <w:color w:val="000000" w:themeColor="text1"/>
          <w:sz w:val="22"/>
          <w:szCs w:val="22"/>
        </w:rPr>
        <w:t xml:space="preserve"> Include any other material or information that is either specifically required in the grant agreement (e.g. special technical reports or products such as films, books, studies, conference proceedings, etc.) or that you consider would be useful to the Biotechnology Center.</w:t>
      </w:r>
    </w:p>
    <w:p w14:paraId="166054D1" w14:textId="77777777" w:rsidR="00C623C2" w:rsidRPr="00397F70" w:rsidRDefault="00C623C2" w:rsidP="00C623C2">
      <w:pPr>
        <w:pStyle w:val="Default"/>
        <w:spacing w:before="120"/>
        <w:ind w:left="360" w:hanging="360"/>
        <w:rPr>
          <w:rFonts w:asciiTheme="minorHAnsi" w:hAnsiTheme="minorHAnsi" w:cs="Frutiger LT Std 45 Light"/>
          <w:b/>
          <w:bCs/>
          <w:color w:val="000000" w:themeColor="text1"/>
          <w:sz w:val="22"/>
          <w:szCs w:val="22"/>
        </w:rPr>
      </w:pPr>
    </w:p>
    <w:p w14:paraId="08A29026" w14:textId="77777777" w:rsidR="00C623C2" w:rsidRPr="00397F70" w:rsidRDefault="00C623C2" w:rsidP="00C623C2">
      <w:pPr>
        <w:pStyle w:val="Heading3"/>
        <w:rPr>
          <w:color w:val="000000" w:themeColor="text1"/>
        </w:rPr>
      </w:pPr>
      <w:r w:rsidRPr="00397F70">
        <w:rPr>
          <w:color w:val="000000" w:themeColor="text1"/>
        </w:rPr>
        <w:t>Part IV: Signatures</w:t>
      </w:r>
    </w:p>
    <w:p w14:paraId="626DE880" w14:textId="732515EA" w:rsidR="00FF65B0" w:rsidRPr="00397F70" w:rsidRDefault="00C623C2" w:rsidP="00C623C2">
      <w:pPr>
        <w:pStyle w:val="Default"/>
        <w:spacing w:before="120"/>
        <w:rPr>
          <w:rFonts w:hint="eastAsia"/>
          <w:color w:val="000000" w:themeColor="text1"/>
        </w:rPr>
      </w:pPr>
      <w:r w:rsidRPr="00397F70">
        <w:rPr>
          <w:rFonts w:asciiTheme="minorHAnsi" w:hAnsiTheme="minorHAnsi"/>
          <w:color w:val="000000" w:themeColor="text1"/>
          <w:sz w:val="22"/>
          <w:szCs w:val="22"/>
        </w:rPr>
        <w:t xml:space="preserve">The report must be signed </w:t>
      </w:r>
      <w:r w:rsidR="007C3931">
        <w:rPr>
          <w:rFonts w:asciiTheme="minorHAnsi" w:hAnsiTheme="minorHAnsi"/>
          <w:color w:val="000000" w:themeColor="text1"/>
          <w:sz w:val="22"/>
          <w:szCs w:val="22"/>
        </w:rPr>
        <w:t>by the principal investigator</w:t>
      </w:r>
      <w:r w:rsidRPr="00397F70">
        <w:rPr>
          <w:rFonts w:asciiTheme="minorHAnsi" w:hAnsiTheme="minorHAnsi"/>
          <w:color w:val="000000" w:themeColor="text1"/>
          <w:sz w:val="22"/>
          <w:szCs w:val="22"/>
        </w:rPr>
        <w:t xml:space="preserve"> and an authorized institution</w:t>
      </w:r>
      <w:r w:rsidR="00710A3E" w:rsidRPr="00397F70">
        <w:rPr>
          <w:rFonts w:asciiTheme="minorHAnsi" w:hAnsiTheme="minorHAnsi"/>
          <w:color w:val="000000" w:themeColor="text1"/>
          <w:sz w:val="22"/>
          <w:szCs w:val="22"/>
        </w:rPr>
        <w:t>al</w:t>
      </w:r>
      <w:r w:rsidRPr="00397F70">
        <w:rPr>
          <w:rFonts w:asciiTheme="minorHAnsi" w:hAnsiTheme="minorHAnsi"/>
          <w:color w:val="000000" w:themeColor="text1"/>
          <w:sz w:val="22"/>
          <w:szCs w:val="22"/>
        </w:rPr>
        <w:t xml:space="preserve"> official.</w:t>
      </w:r>
    </w:p>
    <w:p w14:paraId="2D7D6D0A" w14:textId="77777777" w:rsidR="00FF65B0" w:rsidRPr="00397F70" w:rsidRDefault="00FF65B0" w:rsidP="007E79A6">
      <w:pPr>
        <w:rPr>
          <w:color w:val="000000" w:themeColor="text1"/>
          <w:sz w:val="24"/>
        </w:rPr>
      </w:pPr>
    </w:p>
    <w:sectPr w:rsidR="00FF65B0" w:rsidRPr="00397F70" w:rsidSect="00C623C2">
      <w:type w:val="continuous"/>
      <w:pgSz w:w="12240" w:h="15840"/>
      <w:pgMar w:top="1080" w:right="432" w:bottom="288" w:left="810" w:header="720" w:footer="87"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370C9E" w14:textId="77777777" w:rsidR="00D67371" w:rsidRDefault="00D67371" w:rsidP="00687588">
      <w:r>
        <w:separator/>
      </w:r>
    </w:p>
  </w:endnote>
  <w:endnote w:type="continuationSeparator" w:id="0">
    <w:p w14:paraId="20C70958" w14:textId="77777777" w:rsidR="00D67371" w:rsidRDefault="00D67371" w:rsidP="0068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utiger LT Std 55 Roman">
    <w:altName w:val="Frutiger LT Std 55 Roman"/>
    <w:panose1 w:val="00000000000000000000"/>
    <w:charset w:val="4D"/>
    <w:family w:val="roman"/>
    <w:notTrueType/>
    <w:pitch w:val="default"/>
    <w:sig w:usb0="00000003" w:usb1="00000000" w:usb2="00000000" w:usb3="00000000" w:csb0="00000001" w:csb1="00000000"/>
  </w:font>
  <w:font w:name="FrutigerLTStd-Bold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FrutigerLTStd-Bold">
    <w:altName w:val="Frutiger LT Std 65 Bold"/>
    <w:panose1 w:val="00000000000000000000"/>
    <w:charset w:val="4D"/>
    <w:family w:val="auto"/>
    <w:notTrueType/>
    <w:pitch w:val="default"/>
    <w:sig w:usb0="00000003" w:usb1="00000000" w:usb2="00000000" w:usb3="00000000" w:csb0="00000001" w:csb1="00000000"/>
  </w:font>
  <w:font w:name="FrutigerLTStd-Roman">
    <w:altName w:val="Frutiger LT Std 55 Roman"/>
    <w:panose1 w:val="00000000000000000000"/>
    <w:charset w:val="4D"/>
    <w:family w:val="auto"/>
    <w:notTrueType/>
    <w:pitch w:val="default"/>
    <w:sig w:usb0="00000003" w:usb1="00000000" w:usb2="00000000" w:usb3="00000000" w:csb0="00000001" w:csb1="00000000"/>
  </w:font>
  <w:font w:name="FrutigerLTStd-Italic">
    <w:altName w:val="Frutiger LT Std 55 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Inserat">
    <w:altName w:val="Times New Roman"/>
    <w:charset w:val="00"/>
    <w:family w:val="auto"/>
    <w:pitch w:val="default"/>
  </w:font>
  <w:font w:name="MS PMincho">
    <w:panose1 w:val="02020600040205080304"/>
    <w:charset w:val="80"/>
    <w:family w:val="roma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abonLTStd-Italic">
    <w:altName w:val="Sabon LT Std"/>
    <w:panose1 w:val="00000000000000000000"/>
    <w:charset w:val="4D"/>
    <w:family w:val="auto"/>
    <w:notTrueType/>
    <w:pitch w:val="default"/>
    <w:sig w:usb0="00000003" w:usb1="00000000" w:usb2="00000000" w:usb3="00000000" w:csb0="00000001" w:csb1="00000000"/>
  </w:font>
  <w:font w:name="Frutiger LT Std 45 Light">
    <w:altName w:val="Frutiger LT Std 45 Light"/>
    <w:panose1 w:val="00000000000000000000"/>
    <w:charset w:val="4D"/>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950E1" w14:textId="5B21F9CB" w:rsidR="00D67371" w:rsidRPr="00E353D8" w:rsidRDefault="00D67371" w:rsidP="001F7423">
    <w:pPr>
      <w:pStyle w:val="Footer"/>
      <w:jc w:val="right"/>
      <w:rPr>
        <w:sz w:val="16"/>
        <w:szCs w:val="16"/>
      </w:rPr>
    </w:pPr>
    <w:r>
      <w:rPr>
        <w:sz w:val="16"/>
        <w:szCs w:val="16"/>
      </w:rPr>
      <w:t>Research Grant Status Report Instructions</w:t>
    </w:r>
    <w:r>
      <w:rPr>
        <w:sz w:val="16"/>
        <w:szCs w:val="16"/>
      </w:rPr>
      <w:tab/>
    </w:r>
    <w:r>
      <w:rPr>
        <w:sz w:val="16"/>
        <w:szCs w:val="16"/>
      </w:rPr>
      <w:tab/>
      <w:t>02/2016</w:t>
    </w:r>
  </w:p>
  <w:p w14:paraId="3721370A" w14:textId="77777777" w:rsidR="00D67371" w:rsidRDefault="00D673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A3482" w14:textId="069280D6" w:rsidR="00D67371" w:rsidRPr="00E353D8" w:rsidRDefault="00D67371" w:rsidP="001F7423">
    <w:pPr>
      <w:pStyle w:val="Footer"/>
      <w:jc w:val="right"/>
      <w:rPr>
        <w:sz w:val="16"/>
        <w:szCs w:val="16"/>
      </w:rPr>
    </w:pPr>
    <w:r>
      <w:rPr>
        <w:sz w:val="16"/>
        <w:szCs w:val="16"/>
      </w:rPr>
      <w:t>02/2016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DD2D5" w14:textId="77777777" w:rsidR="00D67371" w:rsidRDefault="00D67371" w:rsidP="00687588">
      <w:r>
        <w:separator/>
      </w:r>
    </w:p>
  </w:footnote>
  <w:footnote w:type="continuationSeparator" w:id="0">
    <w:p w14:paraId="6C1038FE" w14:textId="77777777" w:rsidR="00D67371" w:rsidRDefault="00D67371" w:rsidP="00687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8844A" w14:textId="26BB6A30" w:rsidR="00D67371" w:rsidRPr="00397F70" w:rsidRDefault="00D67371">
    <w:pPr>
      <w:pStyle w:val="Header"/>
      <w:rPr>
        <w:b/>
        <w:color w:val="C00000"/>
      </w:rPr>
    </w:pPr>
    <w:r>
      <w:rPr>
        <w:noProof/>
        <w:lang w:eastAsia="en-US"/>
      </w:rPr>
      <w:drawing>
        <wp:anchor distT="0" distB="0" distL="114300" distR="114300" simplePos="0" relativeHeight="251659264" behindDoc="1" locked="0" layoutInCell="1" allowOverlap="1" wp14:anchorId="31FFF012" wp14:editId="477D9A9C">
          <wp:simplePos x="0" y="0"/>
          <wp:positionH relativeFrom="column">
            <wp:posOffset>4226560</wp:posOffset>
          </wp:positionH>
          <wp:positionV relativeFrom="paragraph">
            <wp:posOffset>198120</wp:posOffset>
          </wp:positionV>
          <wp:extent cx="2457450" cy="546735"/>
          <wp:effectExtent l="0" t="0" r="0" b="5715"/>
          <wp:wrapNone/>
          <wp:docPr id="1" name="Picture 1" descr="http://www.ncbiotech.org/sites/default/files/pages/NCBC%20logo%20K%2B1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cbiotech.org/sites/default/files/pages/NCBC%20logo%20K%2B18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54673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46F"/>
    <w:multiLevelType w:val="hybridMultilevel"/>
    <w:tmpl w:val="51A8EF6C"/>
    <w:lvl w:ilvl="0" w:tplc="0CBCEC2E">
      <w:numFmt w:val="bullet"/>
      <w:lvlText w:val=""/>
      <w:lvlJc w:val="left"/>
      <w:pPr>
        <w:ind w:left="360" w:hanging="360"/>
      </w:pPr>
      <w:rPr>
        <w:rFonts w:ascii="Symbol" w:eastAsia="MS Mincho" w:hAnsi="Symbol" w:cs="Symbol" w:hint="default"/>
        <w:i w:val="0"/>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493588"/>
    <w:multiLevelType w:val="hybridMultilevel"/>
    <w:tmpl w:val="9DCC0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3D3C70"/>
    <w:multiLevelType w:val="hybridMultilevel"/>
    <w:tmpl w:val="D0C48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CA3C29"/>
    <w:multiLevelType w:val="hybridMultilevel"/>
    <w:tmpl w:val="7A8A7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E70A29"/>
    <w:multiLevelType w:val="hybridMultilevel"/>
    <w:tmpl w:val="E7B21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5E514B"/>
    <w:multiLevelType w:val="hybridMultilevel"/>
    <w:tmpl w:val="7B8E74B8"/>
    <w:lvl w:ilvl="0" w:tplc="31A6015E">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0B940CF"/>
    <w:multiLevelType w:val="hybridMultilevel"/>
    <w:tmpl w:val="02108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A14BDD"/>
    <w:multiLevelType w:val="hybridMultilevel"/>
    <w:tmpl w:val="5BF6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705E2E"/>
    <w:multiLevelType w:val="hybridMultilevel"/>
    <w:tmpl w:val="767E4E38"/>
    <w:lvl w:ilvl="0" w:tplc="0CBCEC2E">
      <w:numFmt w:val="bullet"/>
      <w:lvlText w:val=""/>
      <w:lvlJc w:val="left"/>
      <w:pPr>
        <w:ind w:left="360" w:hanging="360"/>
      </w:pPr>
      <w:rPr>
        <w:rFonts w:ascii="Symbol" w:eastAsia="MS Mincho" w:hAnsi="Symbol" w:cs="Symbol" w:hint="default"/>
        <w:i w:val="0"/>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96873C2"/>
    <w:multiLevelType w:val="hybridMultilevel"/>
    <w:tmpl w:val="9BE635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3D6770D"/>
    <w:multiLevelType w:val="multilevel"/>
    <w:tmpl w:val="F606D8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34560104"/>
    <w:multiLevelType w:val="hybridMultilevel"/>
    <w:tmpl w:val="4EE29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536186A"/>
    <w:multiLevelType w:val="hybridMultilevel"/>
    <w:tmpl w:val="AA2034AE"/>
    <w:lvl w:ilvl="0" w:tplc="15EC79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5E41EC7"/>
    <w:multiLevelType w:val="hybridMultilevel"/>
    <w:tmpl w:val="EE5AA468"/>
    <w:lvl w:ilvl="0" w:tplc="15EC79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3FC4FA1"/>
    <w:multiLevelType w:val="hybridMultilevel"/>
    <w:tmpl w:val="112C2D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52E4727"/>
    <w:multiLevelType w:val="hybridMultilevel"/>
    <w:tmpl w:val="2C900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6795E51"/>
    <w:multiLevelType w:val="hybridMultilevel"/>
    <w:tmpl w:val="21180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BEB38E8"/>
    <w:multiLevelType w:val="hybridMultilevel"/>
    <w:tmpl w:val="BC3AA6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D057DD2"/>
    <w:multiLevelType w:val="hybridMultilevel"/>
    <w:tmpl w:val="BF26CC70"/>
    <w:lvl w:ilvl="0" w:tplc="15EC79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99F6AE9"/>
    <w:multiLevelType w:val="hybridMultilevel"/>
    <w:tmpl w:val="965837A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535999"/>
    <w:multiLevelType w:val="hybridMultilevel"/>
    <w:tmpl w:val="11D80D4E"/>
    <w:lvl w:ilvl="0" w:tplc="15EC79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3A1752E"/>
    <w:multiLevelType w:val="hybridMultilevel"/>
    <w:tmpl w:val="EC644860"/>
    <w:lvl w:ilvl="0" w:tplc="FDF42F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F843A6"/>
    <w:multiLevelType w:val="hybridMultilevel"/>
    <w:tmpl w:val="FDC61BE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4248C2"/>
    <w:multiLevelType w:val="hybridMultilevel"/>
    <w:tmpl w:val="F606D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6E30E3"/>
    <w:multiLevelType w:val="hybridMultilevel"/>
    <w:tmpl w:val="9AD2F3FC"/>
    <w:lvl w:ilvl="0" w:tplc="0CBCEC2E">
      <w:numFmt w:val="bullet"/>
      <w:lvlText w:val=""/>
      <w:lvlJc w:val="left"/>
      <w:pPr>
        <w:ind w:left="360" w:hanging="360"/>
      </w:pPr>
      <w:rPr>
        <w:rFonts w:ascii="Symbol" w:eastAsia="MS Mincho" w:hAnsi="Symbol" w:cs="Symbol" w:hint="default"/>
        <w:i w:val="0"/>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06F2270"/>
    <w:multiLevelType w:val="hybridMultilevel"/>
    <w:tmpl w:val="43A0BD7E"/>
    <w:lvl w:ilvl="0" w:tplc="0CBCEC2E">
      <w:numFmt w:val="bullet"/>
      <w:lvlText w:val=""/>
      <w:lvlJc w:val="left"/>
      <w:pPr>
        <w:ind w:left="720" w:hanging="360"/>
      </w:pPr>
      <w:rPr>
        <w:rFonts w:ascii="Symbol" w:eastAsia="MS Mincho" w:hAnsi="Symbol" w:cs="Symbol" w:hint="default"/>
        <w:i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5F7E36"/>
    <w:multiLevelType w:val="hybridMultilevel"/>
    <w:tmpl w:val="3FCE2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9C144CD"/>
    <w:multiLevelType w:val="hybridMultilevel"/>
    <w:tmpl w:val="7F9E7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FF12597"/>
    <w:multiLevelType w:val="hybridMultilevel"/>
    <w:tmpl w:val="2D42B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6"/>
  </w:num>
  <w:num w:numId="3">
    <w:abstractNumId w:val="26"/>
  </w:num>
  <w:num w:numId="4">
    <w:abstractNumId w:val="15"/>
  </w:num>
  <w:num w:numId="5">
    <w:abstractNumId w:val="7"/>
  </w:num>
  <w:num w:numId="6">
    <w:abstractNumId w:val="27"/>
  </w:num>
  <w:num w:numId="7">
    <w:abstractNumId w:val="9"/>
  </w:num>
  <w:num w:numId="8">
    <w:abstractNumId w:val="17"/>
  </w:num>
  <w:num w:numId="9">
    <w:abstractNumId w:val="1"/>
  </w:num>
  <w:num w:numId="10">
    <w:abstractNumId w:val="11"/>
  </w:num>
  <w:num w:numId="11">
    <w:abstractNumId w:val="28"/>
  </w:num>
  <w:num w:numId="12">
    <w:abstractNumId w:val="14"/>
  </w:num>
  <w:num w:numId="13">
    <w:abstractNumId w:val="5"/>
  </w:num>
  <w:num w:numId="14">
    <w:abstractNumId w:val="3"/>
  </w:num>
  <w:num w:numId="15">
    <w:abstractNumId w:val="23"/>
  </w:num>
  <w:num w:numId="16">
    <w:abstractNumId w:val="10"/>
  </w:num>
  <w:num w:numId="17">
    <w:abstractNumId w:val="0"/>
  </w:num>
  <w:num w:numId="18">
    <w:abstractNumId w:val="24"/>
  </w:num>
  <w:num w:numId="19">
    <w:abstractNumId w:val="18"/>
  </w:num>
  <w:num w:numId="20">
    <w:abstractNumId w:val="20"/>
  </w:num>
  <w:num w:numId="21">
    <w:abstractNumId w:val="22"/>
  </w:num>
  <w:num w:numId="22">
    <w:abstractNumId w:val="19"/>
  </w:num>
  <w:num w:numId="23">
    <w:abstractNumId w:val="13"/>
  </w:num>
  <w:num w:numId="24">
    <w:abstractNumId w:val="12"/>
  </w:num>
  <w:num w:numId="25">
    <w:abstractNumId w:val="8"/>
  </w:num>
  <w:num w:numId="26">
    <w:abstractNumId w:val="25"/>
  </w:num>
  <w:num w:numId="27">
    <w:abstractNumId w:val="6"/>
  </w:num>
  <w:num w:numId="28">
    <w:abstractNumId w:val="4"/>
  </w:num>
  <w:num w:numId="29">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190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099"/>
    <w:rsid w:val="000016E4"/>
    <w:rsid w:val="00006FE2"/>
    <w:rsid w:val="00014146"/>
    <w:rsid w:val="000307E8"/>
    <w:rsid w:val="000320AF"/>
    <w:rsid w:val="00032724"/>
    <w:rsid w:val="00034ED8"/>
    <w:rsid w:val="00036F82"/>
    <w:rsid w:val="00041B83"/>
    <w:rsid w:val="00051C8B"/>
    <w:rsid w:val="00054639"/>
    <w:rsid w:val="00055502"/>
    <w:rsid w:val="00055F98"/>
    <w:rsid w:val="00056E93"/>
    <w:rsid w:val="00062E0C"/>
    <w:rsid w:val="00081B05"/>
    <w:rsid w:val="00083017"/>
    <w:rsid w:val="000830D6"/>
    <w:rsid w:val="00083D6A"/>
    <w:rsid w:val="000850CC"/>
    <w:rsid w:val="00087CCF"/>
    <w:rsid w:val="000945F8"/>
    <w:rsid w:val="00097596"/>
    <w:rsid w:val="000A2122"/>
    <w:rsid w:val="000A5238"/>
    <w:rsid w:val="000B131B"/>
    <w:rsid w:val="000C5A5C"/>
    <w:rsid w:val="000C698D"/>
    <w:rsid w:val="000C78D4"/>
    <w:rsid w:val="000D3305"/>
    <w:rsid w:val="000F1D7E"/>
    <w:rsid w:val="000F7C98"/>
    <w:rsid w:val="001045AF"/>
    <w:rsid w:val="00117B66"/>
    <w:rsid w:val="00120845"/>
    <w:rsid w:val="00126C6D"/>
    <w:rsid w:val="001318A9"/>
    <w:rsid w:val="00131BAC"/>
    <w:rsid w:val="001327D0"/>
    <w:rsid w:val="001334BE"/>
    <w:rsid w:val="001339AF"/>
    <w:rsid w:val="001341F6"/>
    <w:rsid w:val="00135D91"/>
    <w:rsid w:val="00153A56"/>
    <w:rsid w:val="001548A3"/>
    <w:rsid w:val="00156E33"/>
    <w:rsid w:val="001572A7"/>
    <w:rsid w:val="0015731B"/>
    <w:rsid w:val="001742A9"/>
    <w:rsid w:val="001811D0"/>
    <w:rsid w:val="00185C58"/>
    <w:rsid w:val="001930C4"/>
    <w:rsid w:val="00195EBD"/>
    <w:rsid w:val="001A0CC1"/>
    <w:rsid w:val="001A0FFC"/>
    <w:rsid w:val="001A680D"/>
    <w:rsid w:val="001B3629"/>
    <w:rsid w:val="001C752C"/>
    <w:rsid w:val="001D6804"/>
    <w:rsid w:val="001E3BE8"/>
    <w:rsid w:val="001F2093"/>
    <w:rsid w:val="001F7423"/>
    <w:rsid w:val="002211FC"/>
    <w:rsid w:val="00223A25"/>
    <w:rsid w:val="002257BF"/>
    <w:rsid w:val="00235127"/>
    <w:rsid w:val="00235157"/>
    <w:rsid w:val="00235C9D"/>
    <w:rsid w:val="00244CF1"/>
    <w:rsid w:val="00253744"/>
    <w:rsid w:val="0027254B"/>
    <w:rsid w:val="0028750F"/>
    <w:rsid w:val="0028774C"/>
    <w:rsid w:val="002877FF"/>
    <w:rsid w:val="00292ADA"/>
    <w:rsid w:val="0029443F"/>
    <w:rsid w:val="002A2F26"/>
    <w:rsid w:val="002A3741"/>
    <w:rsid w:val="002D4168"/>
    <w:rsid w:val="002D7DBD"/>
    <w:rsid w:val="002E64C6"/>
    <w:rsid w:val="002F1FB3"/>
    <w:rsid w:val="002F5204"/>
    <w:rsid w:val="0030682B"/>
    <w:rsid w:val="00306CE7"/>
    <w:rsid w:val="00312750"/>
    <w:rsid w:val="00322D5A"/>
    <w:rsid w:val="00324347"/>
    <w:rsid w:val="00330A5A"/>
    <w:rsid w:val="00332267"/>
    <w:rsid w:val="00333E47"/>
    <w:rsid w:val="00344122"/>
    <w:rsid w:val="00347E1C"/>
    <w:rsid w:val="00356BFC"/>
    <w:rsid w:val="0035721D"/>
    <w:rsid w:val="003606EE"/>
    <w:rsid w:val="00362399"/>
    <w:rsid w:val="003649E8"/>
    <w:rsid w:val="00366099"/>
    <w:rsid w:val="003673CB"/>
    <w:rsid w:val="003713D4"/>
    <w:rsid w:val="0037366E"/>
    <w:rsid w:val="003741B6"/>
    <w:rsid w:val="0037624A"/>
    <w:rsid w:val="00381CF0"/>
    <w:rsid w:val="00385F2B"/>
    <w:rsid w:val="00397F70"/>
    <w:rsid w:val="003A3516"/>
    <w:rsid w:val="003A43FC"/>
    <w:rsid w:val="003C2AD3"/>
    <w:rsid w:val="003C7EF1"/>
    <w:rsid w:val="003D1F91"/>
    <w:rsid w:val="003D241C"/>
    <w:rsid w:val="003D5C1C"/>
    <w:rsid w:val="003E01E0"/>
    <w:rsid w:val="003E0FEE"/>
    <w:rsid w:val="003E2D90"/>
    <w:rsid w:val="003F1F3D"/>
    <w:rsid w:val="003F41C7"/>
    <w:rsid w:val="003F59D0"/>
    <w:rsid w:val="00400507"/>
    <w:rsid w:val="004224E0"/>
    <w:rsid w:val="00435BE9"/>
    <w:rsid w:val="00443519"/>
    <w:rsid w:val="00451B8D"/>
    <w:rsid w:val="00453EEE"/>
    <w:rsid w:val="00456E03"/>
    <w:rsid w:val="0048492D"/>
    <w:rsid w:val="00485B3B"/>
    <w:rsid w:val="004A6D6A"/>
    <w:rsid w:val="004B74E8"/>
    <w:rsid w:val="004D1F71"/>
    <w:rsid w:val="004D40E9"/>
    <w:rsid w:val="004D5B26"/>
    <w:rsid w:val="004E0D59"/>
    <w:rsid w:val="004E29E7"/>
    <w:rsid w:val="004F007B"/>
    <w:rsid w:val="004F369C"/>
    <w:rsid w:val="004F4D97"/>
    <w:rsid w:val="004F525B"/>
    <w:rsid w:val="004F5551"/>
    <w:rsid w:val="004F5CE2"/>
    <w:rsid w:val="0050021E"/>
    <w:rsid w:val="00500BF0"/>
    <w:rsid w:val="00502CDA"/>
    <w:rsid w:val="00510C83"/>
    <w:rsid w:val="00513035"/>
    <w:rsid w:val="005214CC"/>
    <w:rsid w:val="00542363"/>
    <w:rsid w:val="005442A1"/>
    <w:rsid w:val="0054780F"/>
    <w:rsid w:val="00554F8F"/>
    <w:rsid w:val="00565630"/>
    <w:rsid w:val="00565674"/>
    <w:rsid w:val="005778B4"/>
    <w:rsid w:val="0058001C"/>
    <w:rsid w:val="005838C4"/>
    <w:rsid w:val="00584B21"/>
    <w:rsid w:val="00587289"/>
    <w:rsid w:val="00597C27"/>
    <w:rsid w:val="005B6EF3"/>
    <w:rsid w:val="005C051F"/>
    <w:rsid w:val="005D27F8"/>
    <w:rsid w:val="005D44DD"/>
    <w:rsid w:val="005D78B7"/>
    <w:rsid w:val="005F1324"/>
    <w:rsid w:val="005F4025"/>
    <w:rsid w:val="0062785A"/>
    <w:rsid w:val="00631414"/>
    <w:rsid w:val="0063143F"/>
    <w:rsid w:val="006369DC"/>
    <w:rsid w:val="00647629"/>
    <w:rsid w:val="00653A51"/>
    <w:rsid w:val="00654788"/>
    <w:rsid w:val="006632FA"/>
    <w:rsid w:val="0066568E"/>
    <w:rsid w:val="00667EEA"/>
    <w:rsid w:val="006759AD"/>
    <w:rsid w:val="00676E7B"/>
    <w:rsid w:val="006859FC"/>
    <w:rsid w:val="00686759"/>
    <w:rsid w:val="00687588"/>
    <w:rsid w:val="00693A49"/>
    <w:rsid w:val="006952C1"/>
    <w:rsid w:val="006A37A8"/>
    <w:rsid w:val="006B2479"/>
    <w:rsid w:val="006B739E"/>
    <w:rsid w:val="006C2274"/>
    <w:rsid w:val="006C5021"/>
    <w:rsid w:val="006C79FD"/>
    <w:rsid w:val="006D2AAE"/>
    <w:rsid w:val="006E079F"/>
    <w:rsid w:val="006E7026"/>
    <w:rsid w:val="006F093E"/>
    <w:rsid w:val="006F3634"/>
    <w:rsid w:val="006F5765"/>
    <w:rsid w:val="00702BBC"/>
    <w:rsid w:val="00702E4D"/>
    <w:rsid w:val="00710A3E"/>
    <w:rsid w:val="007133B3"/>
    <w:rsid w:val="0071420C"/>
    <w:rsid w:val="00727FA6"/>
    <w:rsid w:val="0073658E"/>
    <w:rsid w:val="00740362"/>
    <w:rsid w:val="00740E6F"/>
    <w:rsid w:val="00745536"/>
    <w:rsid w:val="00750505"/>
    <w:rsid w:val="00754BC0"/>
    <w:rsid w:val="0075667D"/>
    <w:rsid w:val="00766D3F"/>
    <w:rsid w:val="007850F3"/>
    <w:rsid w:val="00786838"/>
    <w:rsid w:val="007934ED"/>
    <w:rsid w:val="0079472E"/>
    <w:rsid w:val="0079608B"/>
    <w:rsid w:val="007A1AE4"/>
    <w:rsid w:val="007A1DE8"/>
    <w:rsid w:val="007A4EA7"/>
    <w:rsid w:val="007B5E8A"/>
    <w:rsid w:val="007C3931"/>
    <w:rsid w:val="007E2B19"/>
    <w:rsid w:val="007E6CDC"/>
    <w:rsid w:val="007E79A6"/>
    <w:rsid w:val="00803A84"/>
    <w:rsid w:val="008046B6"/>
    <w:rsid w:val="00804BA0"/>
    <w:rsid w:val="00805563"/>
    <w:rsid w:val="00810A8A"/>
    <w:rsid w:val="00816AB2"/>
    <w:rsid w:val="008329C1"/>
    <w:rsid w:val="00837193"/>
    <w:rsid w:val="008436AB"/>
    <w:rsid w:val="00843DDC"/>
    <w:rsid w:val="00846527"/>
    <w:rsid w:val="00846A7B"/>
    <w:rsid w:val="0085081D"/>
    <w:rsid w:val="008600F3"/>
    <w:rsid w:val="0086368F"/>
    <w:rsid w:val="00867A38"/>
    <w:rsid w:val="00870AFA"/>
    <w:rsid w:val="008715CD"/>
    <w:rsid w:val="00873A09"/>
    <w:rsid w:val="00881DFA"/>
    <w:rsid w:val="0089432E"/>
    <w:rsid w:val="00895118"/>
    <w:rsid w:val="008954A4"/>
    <w:rsid w:val="008A288B"/>
    <w:rsid w:val="008A2A34"/>
    <w:rsid w:val="008A65CE"/>
    <w:rsid w:val="008B0480"/>
    <w:rsid w:val="008B3AF8"/>
    <w:rsid w:val="008B6551"/>
    <w:rsid w:val="008E3D54"/>
    <w:rsid w:val="008F253A"/>
    <w:rsid w:val="008F5F6F"/>
    <w:rsid w:val="009076D5"/>
    <w:rsid w:val="00912CBD"/>
    <w:rsid w:val="009317A0"/>
    <w:rsid w:val="009336EF"/>
    <w:rsid w:val="00937C8D"/>
    <w:rsid w:val="00937EFC"/>
    <w:rsid w:val="00960D76"/>
    <w:rsid w:val="009732B2"/>
    <w:rsid w:val="009736E1"/>
    <w:rsid w:val="00974F07"/>
    <w:rsid w:val="00983260"/>
    <w:rsid w:val="00986A26"/>
    <w:rsid w:val="00991C73"/>
    <w:rsid w:val="009934AB"/>
    <w:rsid w:val="009A3B47"/>
    <w:rsid w:val="009A54D8"/>
    <w:rsid w:val="009A7355"/>
    <w:rsid w:val="009A7541"/>
    <w:rsid w:val="009A7940"/>
    <w:rsid w:val="009B0AA6"/>
    <w:rsid w:val="009D2356"/>
    <w:rsid w:val="009D706C"/>
    <w:rsid w:val="009F04AB"/>
    <w:rsid w:val="009F0ED0"/>
    <w:rsid w:val="009F2376"/>
    <w:rsid w:val="009F4A7E"/>
    <w:rsid w:val="009F6EA5"/>
    <w:rsid w:val="00A13797"/>
    <w:rsid w:val="00A2329F"/>
    <w:rsid w:val="00A252C4"/>
    <w:rsid w:val="00A31390"/>
    <w:rsid w:val="00A36B70"/>
    <w:rsid w:val="00A37D5D"/>
    <w:rsid w:val="00A414CD"/>
    <w:rsid w:val="00A51A44"/>
    <w:rsid w:val="00A52E59"/>
    <w:rsid w:val="00A60E62"/>
    <w:rsid w:val="00A65949"/>
    <w:rsid w:val="00A66A4C"/>
    <w:rsid w:val="00A66C6E"/>
    <w:rsid w:val="00A7241E"/>
    <w:rsid w:val="00A735BA"/>
    <w:rsid w:val="00A73E23"/>
    <w:rsid w:val="00A7660C"/>
    <w:rsid w:val="00A77FDB"/>
    <w:rsid w:val="00A84655"/>
    <w:rsid w:val="00A85B37"/>
    <w:rsid w:val="00A92175"/>
    <w:rsid w:val="00A9338A"/>
    <w:rsid w:val="00A93E31"/>
    <w:rsid w:val="00A951EF"/>
    <w:rsid w:val="00A97593"/>
    <w:rsid w:val="00AA12C1"/>
    <w:rsid w:val="00AA2995"/>
    <w:rsid w:val="00AA3A8D"/>
    <w:rsid w:val="00AB3D3C"/>
    <w:rsid w:val="00AC1872"/>
    <w:rsid w:val="00AC46CF"/>
    <w:rsid w:val="00AC71F0"/>
    <w:rsid w:val="00AD5FC7"/>
    <w:rsid w:val="00AE6FAE"/>
    <w:rsid w:val="00AE78FF"/>
    <w:rsid w:val="00AF421A"/>
    <w:rsid w:val="00B07D0E"/>
    <w:rsid w:val="00B134B0"/>
    <w:rsid w:val="00B3161D"/>
    <w:rsid w:val="00B316E9"/>
    <w:rsid w:val="00B3373E"/>
    <w:rsid w:val="00B34CB1"/>
    <w:rsid w:val="00B3548C"/>
    <w:rsid w:val="00B36042"/>
    <w:rsid w:val="00B43F9A"/>
    <w:rsid w:val="00B46CCF"/>
    <w:rsid w:val="00B508E1"/>
    <w:rsid w:val="00B5297C"/>
    <w:rsid w:val="00B60BD0"/>
    <w:rsid w:val="00B661ED"/>
    <w:rsid w:val="00B71765"/>
    <w:rsid w:val="00B7320D"/>
    <w:rsid w:val="00B76904"/>
    <w:rsid w:val="00B84D8C"/>
    <w:rsid w:val="00B86AAB"/>
    <w:rsid w:val="00B93007"/>
    <w:rsid w:val="00BA08BC"/>
    <w:rsid w:val="00BA1A28"/>
    <w:rsid w:val="00BA3883"/>
    <w:rsid w:val="00BA7011"/>
    <w:rsid w:val="00BB2B68"/>
    <w:rsid w:val="00BB50DA"/>
    <w:rsid w:val="00BC2C2A"/>
    <w:rsid w:val="00BC3C7B"/>
    <w:rsid w:val="00BC6FE8"/>
    <w:rsid w:val="00BD4409"/>
    <w:rsid w:val="00BD6E7B"/>
    <w:rsid w:val="00BD7AC8"/>
    <w:rsid w:val="00BE6EA4"/>
    <w:rsid w:val="00C02171"/>
    <w:rsid w:val="00C02ADC"/>
    <w:rsid w:val="00C14642"/>
    <w:rsid w:val="00C1494B"/>
    <w:rsid w:val="00C27D8B"/>
    <w:rsid w:val="00C30B42"/>
    <w:rsid w:val="00C367A9"/>
    <w:rsid w:val="00C43959"/>
    <w:rsid w:val="00C51549"/>
    <w:rsid w:val="00C54647"/>
    <w:rsid w:val="00C5657A"/>
    <w:rsid w:val="00C623C2"/>
    <w:rsid w:val="00C857EE"/>
    <w:rsid w:val="00C90E18"/>
    <w:rsid w:val="00C96559"/>
    <w:rsid w:val="00CA5542"/>
    <w:rsid w:val="00CB3F6B"/>
    <w:rsid w:val="00CB46BF"/>
    <w:rsid w:val="00CC0947"/>
    <w:rsid w:val="00CC22C3"/>
    <w:rsid w:val="00CC4304"/>
    <w:rsid w:val="00CD0FD5"/>
    <w:rsid w:val="00CD647A"/>
    <w:rsid w:val="00CE4D6D"/>
    <w:rsid w:val="00CF47FE"/>
    <w:rsid w:val="00D0309F"/>
    <w:rsid w:val="00D04A95"/>
    <w:rsid w:val="00D110B2"/>
    <w:rsid w:val="00D13E9A"/>
    <w:rsid w:val="00D1649A"/>
    <w:rsid w:val="00D200FD"/>
    <w:rsid w:val="00D2426F"/>
    <w:rsid w:val="00D30549"/>
    <w:rsid w:val="00D36623"/>
    <w:rsid w:val="00D37A0D"/>
    <w:rsid w:val="00D438DF"/>
    <w:rsid w:val="00D464A1"/>
    <w:rsid w:val="00D634FC"/>
    <w:rsid w:val="00D67371"/>
    <w:rsid w:val="00D939AA"/>
    <w:rsid w:val="00D95584"/>
    <w:rsid w:val="00DA4C06"/>
    <w:rsid w:val="00DA7D21"/>
    <w:rsid w:val="00DB0F06"/>
    <w:rsid w:val="00DB704D"/>
    <w:rsid w:val="00DC4136"/>
    <w:rsid w:val="00DC420B"/>
    <w:rsid w:val="00DC69A6"/>
    <w:rsid w:val="00DC7423"/>
    <w:rsid w:val="00DD522B"/>
    <w:rsid w:val="00DD65D0"/>
    <w:rsid w:val="00DF1EF0"/>
    <w:rsid w:val="00DF7D24"/>
    <w:rsid w:val="00E03B8E"/>
    <w:rsid w:val="00E05F7F"/>
    <w:rsid w:val="00E203E7"/>
    <w:rsid w:val="00E207D4"/>
    <w:rsid w:val="00E32528"/>
    <w:rsid w:val="00E353D8"/>
    <w:rsid w:val="00E459CA"/>
    <w:rsid w:val="00E47976"/>
    <w:rsid w:val="00E47C32"/>
    <w:rsid w:val="00E5436C"/>
    <w:rsid w:val="00E6030E"/>
    <w:rsid w:val="00E61A50"/>
    <w:rsid w:val="00E74960"/>
    <w:rsid w:val="00E76830"/>
    <w:rsid w:val="00E83413"/>
    <w:rsid w:val="00EC25EC"/>
    <w:rsid w:val="00EC4D29"/>
    <w:rsid w:val="00EC6140"/>
    <w:rsid w:val="00ED1BB8"/>
    <w:rsid w:val="00ED43F4"/>
    <w:rsid w:val="00EE0324"/>
    <w:rsid w:val="00EE1EC1"/>
    <w:rsid w:val="00EE42EB"/>
    <w:rsid w:val="00EF3710"/>
    <w:rsid w:val="00F023AC"/>
    <w:rsid w:val="00F12F0B"/>
    <w:rsid w:val="00F15D3F"/>
    <w:rsid w:val="00F15EC6"/>
    <w:rsid w:val="00F238C2"/>
    <w:rsid w:val="00F31404"/>
    <w:rsid w:val="00F31963"/>
    <w:rsid w:val="00F333E3"/>
    <w:rsid w:val="00F374F7"/>
    <w:rsid w:val="00F40366"/>
    <w:rsid w:val="00F44506"/>
    <w:rsid w:val="00F569EC"/>
    <w:rsid w:val="00F71045"/>
    <w:rsid w:val="00F72A30"/>
    <w:rsid w:val="00F74496"/>
    <w:rsid w:val="00F8308C"/>
    <w:rsid w:val="00F8457A"/>
    <w:rsid w:val="00F862A5"/>
    <w:rsid w:val="00F9139E"/>
    <w:rsid w:val="00F940DA"/>
    <w:rsid w:val="00FA2E72"/>
    <w:rsid w:val="00FA7FA7"/>
    <w:rsid w:val="00FB3500"/>
    <w:rsid w:val="00FC6208"/>
    <w:rsid w:val="00FC7438"/>
    <w:rsid w:val="00FC7AED"/>
    <w:rsid w:val="00FD0CF9"/>
    <w:rsid w:val="00FD153E"/>
    <w:rsid w:val="00FD1DC4"/>
    <w:rsid w:val="00FD7A19"/>
    <w:rsid w:val="00FF0126"/>
    <w:rsid w:val="00FF65B0"/>
    <w:rsid w:val="00FF7C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0465"/>
    <o:shapelayout v:ext="edit">
      <o:idmap v:ext="edit" data="1"/>
    </o:shapelayout>
  </w:shapeDefaults>
  <w:doNotEmbedSmartTags/>
  <w:decimalSymbol w:val="."/>
  <w:listSeparator w:val=","/>
  <w14:docId w14:val="0B04B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10"/>
    <w:lsdException w:name="header" w:uiPriority="99"/>
    <w:lsdException w:name="footer" w:uiPriority="99"/>
    <w:lsdException w:name="Title" w:uiPriority="8" w:qFormat="1"/>
    <w:lsdException w:name="Default Paragraph Font" w:uiPriority="1"/>
    <w:lsdException w:name="Strong" w:qFormat="1"/>
    <w:lsdException w:name="Emphasis" w:qFormat="1"/>
    <w:lsdException w:name="Normal (Web)" w:uiPriority="99"/>
    <w:lsdException w:name="No List" w:uiPriority="99"/>
    <w:lsdException w:name="Table Grid" w:uiPriority="59"/>
    <w:lsdException w:name="List Paragraph" w:uiPriority="34" w:qFormat="1"/>
  </w:latentStyles>
  <w:style w:type="paragraph" w:default="1" w:styleId="Normal">
    <w:name w:val="Normal"/>
    <w:qFormat/>
    <w:rsid w:val="005D44DD"/>
    <w:pPr>
      <w:widowControl w:val="0"/>
      <w:spacing w:line="240" w:lineRule="atLeast"/>
    </w:pPr>
    <w:rPr>
      <w:rFonts w:eastAsia="MS Mincho"/>
      <w:sz w:val="22"/>
      <w:lang w:eastAsia="ja-JP"/>
    </w:rPr>
  </w:style>
  <w:style w:type="paragraph" w:styleId="Heading1">
    <w:name w:val="heading 1"/>
    <w:basedOn w:val="Normal"/>
    <w:next w:val="Normal"/>
    <w:link w:val="Heading1Char"/>
    <w:autoRedefine/>
    <w:uiPriority w:val="9"/>
    <w:qFormat/>
    <w:rsid w:val="00A93E31"/>
    <w:pPr>
      <w:keepNext/>
      <w:keepLines/>
      <w:spacing w:before="360" w:after="240" w:line="480" w:lineRule="atLeast"/>
      <w:outlineLvl w:val="0"/>
    </w:pPr>
    <w:rPr>
      <w:rFonts w:asciiTheme="majorHAnsi" w:eastAsiaTheme="majorEastAsia" w:hAnsiTheme="majorHAnsi" w:cstheme="majorBidi"/>
      <w:b/>
      <w:bCs/>
      <w:color w:val="013A81" w:themeColor="accent1"/>
      <w:sz w:val="48"/>
      <w:szCs w:val="48"/>
    </w:rPr>
  </w:style>
  <w:style w:type="paragraph" w:styleId="Heading2">
    <w:name w:val="heading 2"/>
    <w:basedOn w:val="Normal"/>
    <w:next w:val="Normal"/>
    <w:link w:val="Heading2Char"/>
    <w:autoRedefine/>
    <w:uiPriority w:val="9"/>
    <w:unhideWhenUsed/>
    <w:qFormat/>
    <w:rsid w:val="002A3741"/>
    <w:pPr>
      <w:keepNext/>
      <w:keepLines/>
      <w:pBdr>
        <w:bottom w:val="single" w:sz="8" w:space="1" w:color="013A81" w:themeColor="accent1"/>
      </w:pBdr>
      <w:spacing w:line="400" w:lineRule="atLeast"/>
      <w:ind w:right="288"/>
      <w:outlineLvl w:val="1"/>
    </w:pPr>
    <w:rPr>
      <w:rFonts w:asciiTheme="majorHAnsi" w:eastAsiaTheme="majorEastAsia" w:hAnsiTheme="majorHAnsi" w:cstheme="majorHAnsi"/>
      <w:b/>
      <w:bCs/>
      <w:color w:val="013A81" w:themeColor="accent1"/>
      <w:sz w:val="40"/>
      <w:szCs w:val="26"/>
    </w:rPr>
  </w:style>
  <w:style w:type="paragraph" w:styleId="Heading3">
    <w:name w:val="heading 3"/>
    <w:basedOn w:val="Normal"/>
    <w:next w:val="Normal"/>
    <w:link w:val="Heading3Char"/>
    <w:autoRedefine/>
    <w:uiPriority w:val="9"/>
    <w:unhideWhenUsed/>
    <w:qFormat/>
    <w:rsid w:val="00C623C2"/>
    <w:pPr>
      <w:keepNext/>
      <w:keepLines/>
      <w:spacing w:line="240" w:lineRule="auto"/>
      <w:outlineLvl w:val="2"/>
    </w:pPr>
    <w:rPr>
      <w:rFonts w:ascii="Cambria" w:eastAsiaTheme="majorEastAsia" w:hAnsi="Cambria" w:cs="Frutiger LT Std 55 Roman"/>
      <w:b/>
      <w:bCs/>
      <w:iCs/>
      <w:sz w:val="32"/>
      <w:szCs w:val="32"/>
    </w:rPr>
  </w:style>
  <w:style w:type="paragraph" w:styleId="Heading4">
    <w:name w:val="heading 4"/>
    <w:basedOn w:val="Normal"/>
    <w:next w:val="Normal"/>
    <w:link w:val="Heading4Char"/>
    <w:autoRedefine/>
    <w:uiPriority w:val="9"/>
    <w:qFormat/>
    <w:rsid w:val="006F093E"/>
    <w:pPr>
      <w:keepNext/>
      <w:keepLines/>
      <w:suppressAutoHyphens/>
      <w:autoSpaceDE w:val="0"/>
      <w:autoSpaceDN w:val="0"/>
      <w:adjustRightInd w:val="0"/>
      <w:textAlignment w:val="center"/>
      <w:outlineLvl w:val="3"/>
    </w:pPr>
    <w:rPr>
      <w:rFonts w:ascii="Calibri" w:hAnsi="Calibri" w:cs="FrutigerLTStd-BoldItalic"/>
      <w:b/>
      <w:bCs/>
      <w:i/>
      <w:iCs/>
      <w:color w:val="000000"/>
      <w:sz w:val="28"/>
    </w:rPr>
  </w:style>
  <w:style w:type="paragraph" w:styleId="Heading5">
    <w:name w:val="heading 5"/>
    <w:basedOn w:val="Normal"/>
    <w:next w:val="Normal"/>
    <w:link w:val="Heading5Char"/>
    <w:autoRedefine/>
    <w:uiPriority w:val="10"/>
    <w:unhideWhenUsed/>
    <w:rsid w:val="0062785A"/>
    <w:pPr>
      <w:keepNext/>
      <w:keepLines/>
      <w:spacing w:before="240"/>
      <w:outlineLvl w:val="4"/>
    </w:pPr>
    <w:rPr>
      <w:rFonts w:asciiTheme="majorHAnsi" w:eastAsiaTheme="majorEastAsia" w:hAnsiTheme="majorHAnsi" w:cstheme="majorBidi"/>
      <w:b/>
      <w:i/>
      <w:color w:val="001C40" w:themeColor="accent1" w:themeShade="7F"/>
    </w:rPr>
  </w:style>
  <w:style w:type="paragraph" w:styleId="Heading6">
    <w:name w:val="heading 6"/>
    <w:basedOn w:val="Normal"/>
    <w:next w:val="Normal"/>
    <w:link w:val="Heading6Char"/>
    <w:rsid w:val="00347E1C"/>
    <w:pPr>
      <w:keepNext/>
      <w:keepLines/>
      <w:spacing w:before="200"/>
      <w:outlineLvl w:val="5"/>
    </w:pPr>
    <w:rPr>
      <w:rFonts w:asciiTheme="majorHAnsi" w:eastAsiaTheme="majorEastAsia" w:hAnsiTheme="majorHAnsi" w:cstheme="majorBidi"/>
      <w:i/>
      <w:iCs/>
      <w:color w:val="001C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E31"/>
    <w:rPr>
      <w:rFonts w:asciiTheme="majorHAnsi" w:eastAsiaTheme="majorEastAsia" w:hAnsiTheme="majorHAnsi" w:cstheme="majorBidi"/>
      <w:b/>
      <w:bCs/>
      <w:color w:val="013A81" w:themeColor="accent1"/>
      <w:sz w:val="48"/>
      <w:szCs w:val="48"/>
      <w:lang w:eastAsia="ja-JP"/>
    </w:rPr>
  </w:style>
  <w:style w:type="character" w:customStyle="1" w:styleId="Heading2Char">
    <w:name w:val="Heading 2 Char"/>
    <w:basedOn w:val="DefaultParagraphFont"/>
    <w:link w:val="Heading2"/>
    <w:uiPriority w:val="9"/>
    <w:rsid w:val="002A3741"/>
    <w:rPr>
      <w:rFonts w:asciiTheme="majorHAnsi" w:eastAsiaTheme="majorEastAsia" w:hAnsiTheme="majorHAnsi" w:cstheme="majorHAnsi"/>
      <w:b/>
      <w:bCs/>
      <w:color w:val="013A81" w:themeColor="accent1"/>
      <w:sz w:val="40"/>
      <w:szCs w:val="26"/>
      <w:lang w:eastAsia="ja-JP"/>
    </w:rPr>
  </w:style>
  <w:style w:type="character" w:customStyle="1" w:styleId="Heading3Char">
    <w:name w:val="Heading 3 Char"/>
    <w:basedOn w:val="DefaultParagraphFont"/>
    <w:link w:val="Heading3"/>
    <w:uiPriority w:val="9"/>
    <w:rsid w:val="00C623C2"/>
    <w:rPr>
      <w:rFonts w:ascii="Cambria" w:eastAsiaTheme="majorEastAsia" w:hAnsi="Cambria" w:cs="Frutiger LT Std 55 Roman"/>
      <w:b/>
      <w:bCs/>
      <w:iCs/>
      <w:sz w:val="32"/>
      <w:szCs w:val="32"/>
      <w:lang w:eastAsia="ja-JP"/>
    </w:rPr>
  </w:style>
  <w:style w:type="character" w:customStyle="1" w:styleId="caps">
    <w:name w:val="caps"/>
    <w:basedOn w:val="DefaultParagraphFont"/>
    <w:rsid w:val="00366099"/>
  </w:style>
  <w:style w:type="character" w:styleId="Emphasis">
    <w:name w:val="Emphasis"/>
    <w:basedOn w:val="DefaultParagraphFont"/>
    <w:qFormat/>
    <w:rsid w:val="00366099"/>
    <w:rPr>
      <w:i/>
    </w:rPr>
  </w:style>
  <w:style w:type="character" w:styleId="Hyperlink">
    <w:name w:val="Hyperlink"/>
    <w:basedOn w:val="DefaultParagraphFont"/>
    <w:rsid w:val="00366099"/>
    <w:rPr>
      <w:color w:val="0000FF"/>
      <w:u w:val="single"/>
    </w:rPr>
  </w:style>
  <w:style w:type="paragraph" w:styleId="ListParagraph">
    <w:name w:val="List Paragraph"/>
    <w:basedOn w:val="Normal"/>
    <w:uiPriority w:val="34"/>
    <w:unhideWhenUsed/>
    <w:rsid w:val="0062785A"/>
    <w:pPr>
      <w:ind w:left="720"/>
      <w:contextualSpacing/>
    </w:pPr>
  </w:style>
  <w:style w:type="paragraph" w:styleId="Header">
    <w:name w:val="header"/>
    <w:basedOn w:val="Normal"/>
    <w:link w:val="HeaderChar"/>
    <w:uiPriority w:val="99"/>
    <w:unhideWhenUsed/>
    <w:rsid w:val="0062785A"/>
    <w:pPr>
      <w:tabs>
        <w:tab w:val="center" w:pos="4680"/>
        <w:tab w:val="right" w:pos="9360"/>
      </w:tabs>
    </w:pPr>
    <w:rPr>
      <w:rFonts w:asciiTheme="majorHAnsi" w:hAnsiTheme="majorHAnsi"/>
    </w:rPr>
  </w:style>
  <w:style w:type="character" w:customStyle="1" w:styleId="HeaderChar">
    <w:name w:val="Header Char"/>
    <w:basedOn w:val="DefaultParagraphFont"/>
    <w:link w:val="Header"/>
    <w:uiPriority w:val="99"/>
    <w:rsid w:val="0062785A"/>
    <w:rPr>
      <w:rFonts w:asciiTheme="majorHAnsi" w:eastAsia="MS Mincho" w:hAnsiTheme="majorHAnsi"/>
      <w:lang w:eastAsia="ja-JP"/>
    </w:rPr>
  </w:style>
  <w:style w:type="paragraph" w:styleId="Footer">
    <w:name w:val="footer"/>
    <w:basedOn w:val="Normal"/>
    <w:link w:val="FooterChar"/>
    <w:uiPriority w:val="99"/>
    <w:unhideWhenUsed/>
    <w:rsid w:val="0062785A"/>
    <w:pPr>
      <w:tabs>
        <w:tab w:val="center" w:pos="4680"/>
        <w:tab w:val="right" w:pos="9360"/>
      </w:tabs>
    </w:pPr>
    <w:rPr>
      <w:rFonts w:asciiTheme="majorHAnsi" w:hAnsiTheme="majorHAnsi"/>
    </w:rPr>
  </w:style>
  <w:style w:type="character" w:customStyle="1" w:styleId="FooterChar">
    <w:name w:val="Footer Char"/>
    <w:basedOn w:val="DefaultParagraphFont"/>
    <w:link w:val="Footer"/>
    <w:uiPriority w:val="99"/>
    <w:rsid w:val="0062785A"/>
    <w:rPr>
      <w:rFonts w:asciiTheme="majorHAnsi" w:eastAsia="MS Mincho" w:hAnsiTheme="majorHAnsi"/>
      <w:lang w:eastAsia="ja-JP"/>
    </w:rPr>
  </w:style>
  <w:style w:type="character" w:styleId="CommentReference">
    <w:name w:val="annotation reference"/>
    <w:basedOn w:val="DefaultParagraphFont"/>
    <w:rsid w:val="00366099"/>
    <w:rPr>
      <w:sz w:val="16"/>
      <w:szCs w:val="16"/>
    </w:rPr>
  </w:style>
  <w:style w:type="paragraph" w:styleId="CommentText">
    <w:name w:val="annotation text"/>
    <w:basedOn w:val="Normal"/>
    <w:link w:val="CommentTextChar"/>
    <w:rsid w:val="00366099"/>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660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366099"/>
    <w:rPr>
      <w:b/>
      <w:bCs/>
    </w:rPr>
  </w:style>
  <w:style w:type="character" w:customStyle="1" w:styleId="CommentSubjectChar">
    <w:name w:val="Comment Subject Char"/>
    <w:basedOn w:val="CommentTextChar"/>
    <w:link w:val="CommentSubject"/>
    <w:rsid w:val="00366099"/>
    <w:rPr>
      <w:rFonts w:ascii="Times New Roman" w:eastAsia="Times New Roman" w:hAnsi="Times New Roman" w:cs="Times New Roman"/>
      <w:b/>
      <w:bCs/>
      <w:sz w:val="20"/>
      <w:szCs w:val="20"/>
    </w:rPr>
  </w:style>
  <w:style w:type="paragraph" w:customStyle="1" w:styleId="bc-heading1">
    <w:name w:val="bc - heading 1"/>
    <w:basedOn w:val="Heading1"/>
    <w:autoRedefine/>
    <w:qFormat/>
    <w:rsid w:val="0075667D"/>
    <w:pPr>
      <w:spacing w:after="120" w:line="480" w:lineRule="exact"/>
    </w:pPr>
    <w:rPr>
      <w:rFonts w:ascii="Arial" w:hAnsi="Arial" w:cs="Arial"/>
      <w:color w:val="800000"/>
    </w:rPr>
  </w:style>
  <w:style w:type="paragraph" w:customStyle="1" w:styleId="bc-heading2">
    <w:name w:val="bc - heading 2"/>
    <w:basedOn w:val="Heading2"/>
    <w:qFormat/>
    <w:rsid w:val="003713D4"/>
    <w:pPr>
      <w:spacing w:after="120" w:line="360" w:lineRule="exact"/>
    </w:pPr>
    <w:rPr>
      <w:rFonts w:ascii="Arial" w:hAnsi="Arial"/>
      <w:color w:val="800000"/>
      <w:sz w:val="36"/>
    </w:rPr>
  </w:style>
  <w:style w:type="paragraph" w:customStyle="1" w:styleId="bc-normal">
    <w:name w:val="bc - normal"/>
    <w:basedOn w:val="Normal"/>
    <w:qFormat/>
    <w:rsid w:val="00366099"/>
    <w:pPr>
      <w:spacing w:after="120" w:line="240" w:lineRule="exact"/>
    </w:pPr>
    <w:rPr>
      <w:rFonts w:ascii="Times New Roman" w:eastAsia="Times New Roman" w:hAnsi="Times New Roman" w:cs="Times New Roman"/>
      <w:sz w:val="20"/>
    </w:rPr>
  </w:style>
  <w:style w:type="paragraph" w:customStyle="1" w:styleId="bc-heading3">
    <w:name w:val="bc-heading 3"/>
    <w:basedOn w:val="bc-normal"/>
    <w:qFormat/>
    <w:rsid w:val="00366099"/>
    <w:pPr>
      <w:spacing w:before="240"/>
    </w:pPr>
    <w:rPr>
      <w:b/>
      <w:sz w:val="24"/>
    </w:rPr>
  </w:style>
  <w:style w:type="character" w:customStyle="1" w:styleId="bc-ital">
    <w:name w:val="bc - ital"/>
    <w:rsid w:val="00366099"/>
    <w:rPr>
      <w:i/>
    </w:rPr>
  </w:style>
  <w:style w:type="paragraph" w:customStyle="1" w:styleId="bc-normalbullet">
    <w:name w:val="bc- normal bullet"/>
    <w:basedOn w:val="bc-normal"/>
    <w:next w:val="bc-normal"/>
    <w:qFormat/>
    <w:rsid w:val="00DA4C06"/>
    <w:pPr>
      <w:ind w:left="360" w:hanging="360"/>
    </w:pPr>
  </w:style>
  <w:style w:type="paragraph" w:customStyle="1" w:styleId="bc-normalbullet2">
    <w:name w:val="bc- normal bullet 2"/>
    <w:basedOn w:val="bc-normalbullet"/>
    <w:qFormat/>
    <w:rsid w:val="00366099"/>
    <w:pPr>
      <w:ind w:left="1080"/>
    </w:pPr>
  </w:style>
  <w:style w:type="paragraph" w:customStyle="1" w:styleId="bc-heading3numbered">
    <w:name w:val="bc - heading 3 numbered"/>
    <w:basedOn w:val="bc-heading3"/>
    <w:qFormat/>
    <w:rsid w:val="00120845"/>
    <w:pPr>
      <w:ind w:left="360" w:hanging="360"/>
    </w:pPr>
  </w:style>
  <w:style w:type="character" w:styleId="PageNumber">
    <w:name w:val="page number"/>
    <w:basedOn w:val="DefaultParagraphFont"/>
    <w:rsid w:val="000307E8"/>
  </w:style>
  <w:style w:type="paragraph" w:customStyle="1" w:styleId="Footer1">
    <w:name w:val="Footer1"/>
    <w:basedOn w:val="Footer"/>
    <w:qFormat/>
    <w:rsid w:val="00F74496"/>
    <w:pPr>
      <w:tabs>
        <w:tab w:val="clear" w:pos="4680"/>
        <w:tab w:val="clear" w:pos="9360"/>
        <w:tab w:val="right" w:pos="7920"/>
        <w:tab w:val="right" w:pos="9000"/>
        <w:tab w:val="right" w:pos="10440"/>
      </w:tabs>
      <w:ind w:right="360"/>
    </w:pPr>
    <w:rPr>
      <w:caps/>
      <w:sz w:val="16"/>
      <w:szCs w:val="16"/>
    </w:rPr>
  </w:style>
  <w:style w:type="paragraph" w:customStyle="1" w:styleId="bc-normalbullet20">
    <w:name w:val="bc - normal bullet 2"/>
    <w:basedOn w:val="bc-normalbullet"/>
    <w:qFormat/>
    <w:rsid w:val="00DA4C06"/>
    <w:pPr>
      <w:ind w:left="720"/>
    </w:pPr>
  </w:style>
  <w:style w:type="paragraph" w:customStyle="1" w:styleId="grant">
    <w:name w:val="grant"/>
    <w:basedOn w:val="Normal"/>
    <w:uiPriority w:val="99"/>
    <w:rsid w:val="005D27F8"/>
    <w:pPr>
      <w:tabs>
        <w:tab w:val="left" w:pos="240"/>
        <w:tab w:val="left" w:pos="480"/>
        <w:tab w:val="left" w:pos="720"/>
        <w:tab w:val="left" w:pos="960"/>
        <w:tab w:val="left" w:pos="1200"/>
        <w:tab w:val="left" w:pos="1440"/>
      </w:tabs>
      <w:suppressAutoHyphens/>
      <w:autoSpaceDE w:val="0"/>
      <w:autoSpaceDN w:val="0"/>
      <w:adjustRightInd w:val="0"/>
      <w:spacing w:after="240" w:line="480" w:lineRule="atLeast"/>
      <w:textAlignment w:val="baseline"/>
    </w:pPr>
    <w:rPr>
      <w:rFonts w:ascii="FrutigerLTStd-Bold" w:eastAsia="Times New Roman" w:hAnsi="FrutigerLTStd-Bold" w:cs="FrutigerLTStd-Bold"/>
      <w:b/>
      <w:bCs/>
      <w:color w:val="000000"/>
      <w:sz w:val="48"/>
      <w:szCs w:val="48"/>
    </w:rPr>
  </w:style>
  <w:style w:type="paragraph" w:customStyle="1" w:styleId="grantsubhead">
    <w:name w:val="grant subhead"/>
    <w:basedOn w:val="grant"/>
    <w:uiPriority w:val="99"/>
    <w:rsid w:val="005D27F8"/>
    <w:pPr>
      <w:spacing w:after="360" w:line="360" w:lineRule="atLeast"/>
    </w:pPr>
    <w:rPr>
      <w:sz w:val="36"/>
      <w:szCs w:val="36"/>
    </w:rPr>
  </w:style>
  <w:style w:type="paragraph" w:customStyle="1" w:styleId="bc-sectionhead">
    <w:name w:val="bc-section head"/>
    <w:basedOn w:val="Normal"/>
    <w:uiPriority w:val="99"/>
    <w:rsid w:val="00E207D4"/>
    <w:pPr>
      <w:tabs>
        <w:tab w:val="left" w:pos="240"/>
        <w:tab w:val="left" w:pos="480"/>
        <w:tab w:val="left" w:pos="720"/>
        <w:tab w:val="left" w:pos="960"/>
        <w:tab w:val="left" w:pos="1200"/>
        <w:tab w:val="left" w:pos="1440"/>
      </w:tabs>
      <w:suppressAutoHyphens/>
      <w:autoSpaceDE w:val="0"/>
      <w:autoSpaceDN w:val="0"/>
      <w:adjustRightInd w:val="0"/>
      <w:spacing w:after="120" w:line="360" w:lineRule="atLeast"/>
      <w:textAlignment w:val="baseline"/>
    </w:pPr>
    <w:rPr>
      <w:rFonts w:ascii="Arial" w:eastAsia="Times New Roman" w:hAnsi="Arial" w:cs="FrutigerLTStd-Bold"/>
      <w:b/>
      <w:bCs/>
      <w:color w:val="800000"/>
      <w:sz w:val="36"/>
      <w:szCs w:val="36"/>
    </w:rPr>
  </w:style>
  <w:style w:type="paragraph" w:customStyle="1" w:styleId="StepHeads">
    <w:name w:val="Step Heads"/>
    <w:basedOn w:val="Normal"/>
    <w:uiPriority w:val="99"/>
    <w:rsid w:val="005D27F8"/>
    <w:pPr>
      <w:tabs>
        <w:tab w:val="left" w:pos="240"/>
        <w:tab w:val="left" w:pos="480"/>
        <w:tab w:val="left" w:pos="720"/>
        <w:tab w:val="left" w:pos="960"/>
        <w:tab w:val="left" w:pos="1200"/>
        <w:tab w:val="left" w:pos="1440"/>
      </w:tabs>
      <w:suppressAutoHyphens/>
      <w:autoSpaceDE w:val="0"/>
      <w:autoSpaceDN w:val="0"/>
      <w:adjustRightInd w:val="0"/>
      <w:spacing w:before="120" w:after="120"/>
      <w:textAlignment w:val="baseline"/>
    </w:pPr>
    <w:rPr>
      <w:rFonts w:ascii="FrutigerLTStd-Bold" w:eastAsia="Times New Roman" w:hAnsi="FrutigerLTStd-Bold" w:cs="FrutigerLTStd-Bold"/>
      <w:b/>
      <w:bCs/>
      <w:color w:val="000000"/>
      <w:sz w:val="28"/>
      <w:szCs w:val="28"/>
    </w:rPr>
  </w:style>
  <w:style w:type="paragraph" w:customStyle="1" w:styleId="bc-normalindent1">
    <w:name w:val="bc- normal indent 1"/>
    <w:basedOn w:val="Normal"/>
    <w:uiPriority w:val="99"/>
    <w:rsid w:val="003713D4"/>
    <w:pPr>
      <w:tabs>
        <w:tab w:val="left" w:pos="360"/>
        <w:tab w:val="left" w:pos="720"/>
        <w:tab w:val="left" w:pos="1080"/>
        <w:tab w:val="left" w:pos="1440"/>
      </w:tabs>
      <w:suppressAutoHyphens/>
      <w:autoSpaceDE w:val="0"/>
      <w:autoSpaceDN w:val="0"/>
      <w:adjustRightInd w:val="0"/>
      <w:spacing w:after="120"/>
      <w:ind w:left="360"/>
      <w:textAlignment w:val="baseline"/>
    </w:pPr>
    <w:rPr>
      <w:rFonts w:ascii="Times New Roman" w:eastAsia="Times New Roman" w:hAnsi="Times New Roman" w:cs="FrutigerLTStd-Roman"/>
      <w:color w:val="000000"/>
      <w:sz w:val="20"/>
      <w:szCs w:val="20"/>
    </w:rPr>
  </w:style>
  <w:style w:type="paragraph" w:customStyle="1" w:styleId="normalbullet1">
    <w:name w:val="normal bullet 1"/>
    <w:basedOn w:val="bc-normalindent1"/>
    <w:uiPriority w:val="99"/>
    <w:rsid w:val="005D27F8"/>
  </w:style>
  <w:style w:type="paragraph" w:customStyle="1" w:styleId="normalindent2">
    <w:name w:val="normal indent 2"/>
    <w:basedOn w:val="Normal"/>
    <w:uiPriority w:val="99"/>
    <w:rsid w:val="005D27F8"/>
    <w:pPr>
      <w:tabs>
        <w:tab w:val="left" w:pos="720"/>
        <w:tab w:val="left" w:pos="1080"/>
        <w:tab w:val="left" w:pos="1440"/>
      </w:tabs>
      <w:suppressAutoHyphens/>
      <w:autoSpaceDE w:val="0"/>
      <w:autoSpaceDN w:val="0"/>
      <w:adjustRightInd w:val="0"/>
      <w:spacing w:after="120"/>
      <w:ind w:left="720" w:hanging="360"/>
      <w:textAlignment w:val="baseline"/>
    </w:pPr>
    <w:rPr>
      <w:rFonts w:ascii="FrutigerLTStd-Roman" w:eastAsia="Times New Roman" w:hAnsi="FrutigerLTStd-Roman" w:cs="FrutigerLTStd-Roman"/>
      <w:color w:val="000000"/>
      <w:sz w:val="20"/>
      <w:szCs w:val="20"/>
    </w:rPr>
  </w:style>
  <w:style w:type="paragraph" w:customStyle="1" w:styleId="bc-stepheads">
    <w:name w:val="bc-step heads"/>
    <w:basedOn w:val="normalindent2"/>
    <w:uiPriority w:val="99"/>
    <w:rsid w:val="000850CC"/>
    <w:pPr>
      <w:spacing w:before="240" w:line="280" w:lineRule="atLeast"/>
      <w:ind w:left="0" w:firstLine="0"/>
    </w:pPr>
    <w:rPr>
      <w:rFonts w:ascii="Arial" w:hAnsi="Arial"/>
      <w:b/>
      <w:sz w:val="28"/>
    </w:rPr>
  </w:style>
  <w:style w:type="character" w:customStyle="1" w:styleId="bold">
    <w:name w:val="bold"/>
    <w:uiPriority w:val="99"/>
    <w:rsid w:val="004B74E8"/>
    <w:rPr>
      <w:rFonts w:ascii="Times New Roman" w:hAnsi="Times New Roman" w:cs="FrutigerLTStd-Bold"/>
      <w:b/>
      <w:bCs/>
      <w:spacing w:val="0"/>
      <w:sz w:val="20"/>
      <w:szCs w:val="20"/>
      <w:u w:val="none"/>
      <w:vertAlign w:val="baseline"/>
    </w:rPr>
  </w:style>
  <w:style w:type="character" w:customStyle="1" w:styleId="link">
    <w:name w:val="link"/>
    <w:uiPriority w:val="99"/>
    <w:rsid w:val="004B74E8"/>
    <w:rPr>
      <w:rFonts w:ascii="Times New Roman" w:hAnsi="Times New Roman" w:cs="FrutigerLTStd-Italic"/>
      <w:i/>
      <w:iCs/>
      <w:color w:val="0000FF"/>
      <w:spacing w:val="0"/>
      <w:sz w:val="20"/>
      <w:szCs w:val="20"/>
      <w:u w:val="none"/>
      <w:vertAlign w:val="baseline"/>
    </w:rPr>
  </w:style>
  <w:style w:type="character" w:customStyle="1" w:styleId="notOK">
    <w:name w:val="not OK"/>
    <w:uiPriority w:val="99"/>
    <w:rsid w:val="00786838"/>
    <w:rPr>
      <w:rFonts w:ascii="Symbol" w:hAnsi="Symbol" w:cs="Symbol"/>
      <w:color w:val="000000"/>
      <w:u w:val="none"/>
      <w:vertAlign w:val="baseline"/>
    </w:rPr>
  </w:style>
  <w:style w:type="character" w:customStyle="1" w:styleId="ital">
    <w:name w:val="ital"/>
    <w:uiPriority w:val="99"/>
    <w:rsid w:val="004B74E8"/>
    <w:rPr>
      <w:rFonts w:ascii="Times New Roman" w:hAnsi="Times New Roman" w:cs="FrutigerLTStd-Italic"/>
      <w:i/>
      <w:iCs/>
      <w:color w:val="000000"/>
      <w:spacing w:val="0"/>
      <w:sz w:val="20"/>
      <w:szCs w:val="20"/>
      <w:u w:val="none"/>
      <w:vertAlign w:val="baseline"/>
    </w:rPr>
  </w:style>
  <w:style w:type="character" w:customStyle="1" w:styleId="arial">
    <w:name w:val="arial"/>
    <w:uiPriority w:val="99"/>
    <w:rsid w:val="005D27F8"/>
    <w:rPr>
      <w:rFonts w:ascii="ArialMT" w:hAnsi="ArialMT" w:cs="ArialMT"/>
      <w:sz w:val="24"/>
      <w:szCs w:val="24"/>
    </w:rPr>
  </w:style>
  <w:style w:type="character" w:customStyle="1" w:styleId="timesnewroman">
    <w:name w:val="times new roman"/>
    <w:uiPriority w:val="99"/>
    <w:rsid w:val="005D27F8"/>
    <w:rPr>
      <w:rFonts w:ascii="TimesNewRomanPSMT" w:hAnsi="TimesNewRomanPSMT" w:cs="TimesNewRomanPSMT"/>
      <w:sz w:val="24"/>
      <w:szCs w:val="24"/>
    </w:rPr>
  </w:style>
  <w:style w:type="character" w:customStyle="1" w:styleId="boldital">
    <w:name w:val="bold ital"/>
    <w:uiPriority w:val="99"/>
    <w:rsid w:val="005D27F8"/>
    <w:rPr>
      <w:b/>
      <w:bCs/>
      <w:i/>
      <w:iCs/>
      <w:spacing w:val="0"/>
      <w:sz w:val="20"/>
      <w:szCs w:val="20"/>
      <w:u w:val="none"/>
      <w:vertAlign w:val="baseline"/>
    </w:rPr>
  </w:style>
  <w:style w:type="paragraph" w:customStyle="1" w:styleId="bc-normalhangingindent">
    <w:name w:val="bc-normal hanging indent"/>
    <w:basedOn w:val="bc-normalindent1"/>
    <w:qFormat/>
    <w:rsid w:val="003713D4"/>
    <w:pPr>
      <w:ind w:hanging="360"/>
    </w:pPr>
    <w:rPr>
      <w:color w:val="auto"/>
    </w:rPr>
  </w:style>
  <w:style w:type="paragraph" w:customStyle="1" w:styleId="bc-normalhangingindent2">
    <w:name w:val="bc-normal hanging indent 2"/>
    <w:basedOn w:val="bc-normalhangingindent"/>
    <w:qFormat/>
    <w:rsid w:val="00E207D4"/>
    <w:pPr>
      <w:ind w:left="720"/>
    </w:pPr>
  </w:style>
  <w:style w:type="paragraph" w:customStyle="1" w:styleId="bc-deadline">
    <w:name w:val="bc-deadline"/>
    <w:basedOn w:val="bc-normal"/>
    <w:qFormat/>
    <w:rsid w:val="00CB3F6B"/>
    <w:rPr>
      <w:rFonts w:ascii="Arial" w:hAnsi="Arial"/>
      <w:b/>
      <w:sz w:val="24"/>
    </w:rPr>
  </w:style>
  <w:style w:type="paragraph" w:styleId="BalloonText">
    <w:name w:val="Balloon Text"/>
    <w:basedOn w:val="Normal"/>
    <w:link w:val="BalloonTextChar"/>
    <w:rsid w:val="00DC7423"/>
    <w:rPr>
      <w:rFonts w:ascii="Tahoma" w:hAnsi="Tahoma" w:cs="Tahoma"/>
      <w:sz w:val="16"/>
      <w:szCs w:val="16"/>
    </w:rPr>
  </w:style>
  <w:style w:type="character" w:customStyle="1" w:styleId="BalloonTextChar">
    <w:name w:val="Balloon Text Char"/>
    <w:basedOn w:val="DefaultParagraphFont"/>
    <w:link w:val="BalloonText"/>
    <w:rsid w:val="00DC7423"/>
    <w:rPr>
      <w:rFonts w:ascii="Tahoma" w:hAnsi="Tahoma" w:cs="Tahoma"/>
      <w:sz w:val="16"/>
      <w:szCs w:val="16"/>
    </w:rPr>
  </w:style>
  <w:style w:type="paragraph" w:customStyle="1" w:styleId="Default">
    <w:name w:val="Default"/>
    <w:rsid w:val="000320AF"/>
    <w:pPr>
      <w:widowControl w:val="0"/>
      <w:autoSpaceDE w:val="0"/>
      <w:autoSpaceDN w:val="0"/>
      <w:adjustRightInd w:val="0"/>
    </w:pPr>
    <w:rPr>
      <w:rFonts w:ascii="Helvetica Inserat" w:eastAsiaTheme="minorEastAsia" w:hAnsi="Helvetica Inserat" w:cs="Helvetica Inserat"/>
      <w:color w:val="000000"/>
    </w:rPr>
  </w:style>
  <w:style w:type="paragraph" w:customStyle="1" w:styleId="CM22">
    <w:name w:val="CM22"/>
    <w:basedOn w:val="Default"/>
    <w:next w:val="Default"/>
    <w:uiPriority w:val="99"/>
    <w:rsid w:val="000320AF"/>
    <w:pPr>
      <w:spacing w:after="118"/>
    </w:pPr>
    <w:rPr>
      <w:rFonts w:cstheme="minorBidi"/>
      <w:color w:val="auto"/>
    </w:rPr>
  </w:style>
  <w:style w:type="paragraph" w:customStyle="1" w:styleId="CM23">
    <w:name w:val="CM23"/>
    <w:basedOn w:val="Default"/>
    <w:next w:val="Default"/>
    <w:uiPriority w:val="99"/>
    <w:rsid w:val="000320AF"/>
    <w:pPr>
      <w:spacing w:after="310"/>
    </w:pPr>
    <w:rPr>
      <w:rFonts w:cstheme="minorBidi"/>
      <w:color w:val="auto"/>
    </w:rPr>
  </w:style>
  <w:style w:type="paragraph" w:customStyle="1" w:styleId="CM24">
    <w:name w:val="CM24"/>
    <w:basedOn w:val="Default"/>
    <w:next w:val="Default"/>
    <w:uiPriority w:val="99"/>
    <w:rsid w:val="000320AF"/>
    <w:pPr>
      <w:spacing w:after="408"/>
    </w:pPr>
    <w:rPr>
      <w:rFonts w:cstheme="minorBidi"/>
      <w:color w:val="auto"/>
    </w:rPr>
  </w:style>
  <w:style w:type="paragraph" w:customStyle="1" w:styleId="CM1">
    <w:name w:val="CM1"/>
    <w:basedOn w:val="Default"/>
    <w:next w:val="Default"/>
    <w:uiPriority w:val="99"/>
    <w:rsid w:val="000320AF"/>
    <w:pPr>
      <w:spacing w:line="240" w:lineRule="atLeast"/>
    </w:pPr>
    <w:rPr>
      <w:rFonts w:cstheme="minorBidi"/>
      <w:color w:val="auto"/>
    </w:rPr>
  </w:style>
  <w:style w:type="paragraph" w:customStyle="1" w:styleId="CM21">
    <w:name w:val="CM21"/>
    <w:basedOn w:val="Default"/>
    <w:next w:val="Default"/>
    <w:uiPriority w:val="99"/>
    <w:rsid w:val="000320AF"/>
    <w:pPr>
      <w:spacing w:after="238"/>
    </w:pPr>
    <w:rPr>
      <w:rFonts w:cstheme="minorBidi"/>
      <w:color w:val="auto"/>
    </w:rPr>
  </w:style>
  <w:style w:type="paragraph" w:customStyle="1" w:styleId="CM25">
    <w:name w:val="CM25"/>
    <w:basedOn w:val="Default"/>
    <w:next w:val="Default"/>
    <w:uiPriority w:val="99"/>
    <w:rsid w:val="000320AF"/>
    <w:pPr>
      <w:spacing w:after="580"/>
    </w:pPr>
    <w:rPr>
      <w:rFonts w:cstheme="minorBidi"/>
      <w:color w:val="auto"/>
    </w:rPr>
  </w:style>
  <w:style w:type="paragraph" w:customStyle="1" w:styleId="CM15">
    <w:name w:val="CM15"/>
    <w:basedOn w:val="Default"/>
    <w:next w:val="Default"/>
    <w:uiPriority w:val="99"/>
    <w:rsid w:val="0063143F"/>
    <w:pPr>
      <w:spacing w:after="240"/>
    </w:pPr>
    <w:rPr>
      <w:rFonts w:cstheme="minorBidi"/>
      <w:color w:val="auto"/>
    </w:rPr>
  </w:style>
  <w:style w:type="paragraph" w:customStyle="1" w:styleId="CM18">
    <w:name w:val="CM18"/>
    <w:basedOn w:val="Default"/>
    <w:next w:val="Default"/>
    <w:uiPriority w:val="99"/>
    <w:rsid w:val="0063143F"/>
    <w:pPr>
      <w:spacing w:after="120"/>
    </w:pPr>
    <w:rPr>
      <w:rFonts w:cstheme="minorBidi"/>
      <w:color w:val="auto"/>
    </w:rPr>
  </w:style>
  <w:style w:type="paragraph" w:customStyle="1" w:styleId="CM20">
    <w:name w:val="CM20"/>
    <w:basedOn w:val="Default"/>
    <w:next w:val="Default"/>
    <w:uiPriority w:val="99"/>
    <w:rsid w:val="0063143F"/>
    <w:pPr>
      <w:spacing w:after="380"/>
    </w:pPr>
    <w:rPr>
      <w:rFonts w:cstheme="minorBidi"/>
      <w:color w:val="auto"/>
    </w:rPr>
  </w:style>
  <w:style w:type="paragraph" w:customStyle="1" w:styleId="CM26">
    <w:name w:val="CM26"/>
    <w:basedOn w:val="Default"/>
    <w:next w:val="Default"/>
    <w:uiPriority w:val="99"/>
    <w:rsid w:val="0063143F"/>
    <w:pPr>
      <w:spacing w:after="528"/>
    </w:pPr>
    <w:rPr>
      <w:rFonts w:cstheme="minorBidi"/>
      <w:color w:val="auto"/>
    </w:rPr>
  </w:style>
  <w:style w:type="paragraph" w:customStyle="1" w:styleId="CM10">
    <w:name w:val="CM10"/>
    <w:basedOn w:val="Default"/>
    <w:next w:val="Default"/>
    <w:uiPriority w:val="99"/>
    <w:rsid w:val="00991C73"/>
    <w:pPr>
      <w:spacing w:line="240" w:lineRule="atLeast"/>
    </w:pPr>
    <w:rPr>
      <w:rFonts w:cstheme="minorBidi"/>
      <w:color w:val="auto"/>
    </w:rPr>
  </w:style>
  <w:style w:type="paragraph" w:customStyle="1" w:styleId="CM16">
    <w:name w:val="CM16"/>
    <w:basedOn w:val="Default"/>
    <w:next w:val="Default"/>
    <w:uiPriority w:val="99"/>
    <w:rsid w:val="00991C73"/>
    <w:rPr>
      <w:rFonts w:cstheme="minorBidi"/>
      <w:color w:val="auto"/>
    </w:rPr>
  </w:style>
  <w:style w:type="paragraph" w:customStyle="1" w:styleId="CM27">
    <w:name w:val="CM27"/>
    <w:basedOn w:val="Default"/>
    <w:next w:val="Default"/>
    <w:uiPriority w:val="99"/>
    <w:rsid w:val="00740E6F"/>
    <w:pPr>
      <w:spacing w:after="360"/>
    </w:pPr>
    <w:rPr>
      <w:rFonts w:cstheme="minorBidi"/>
      <w:color w:val="auto"/>
    </w:rPr>
  </w:style>
  <w:style w:type="paragraph" w:customStyle="1" w:styleId="CM7">
    <w:name w:val="CM7"/>
    <w:basedOn w:val="Default"/>
    <w:next w:val="Default"/>
    <w:uiPriority w:val="99"/>
    <w:rsid w:val="006C5021"/>
    <w:pPr>
      <w:spacing w:line="240" w:lineRule="atLeast"/>
    </w:pPr>
    <w:rPr>
      <w:rFonts w:cstheme="minorBidi"/>
      <w:color w:val="auto"/>
    </w:rPr>
  </w:style>
  <w:style w:type="paragraph" w:customStyle="1" w:styleId="CM8">
    <w:name w:val="CM8"/>
    <w:basedOn w:val="Default"/>
    <w:next w:val="Default"/>
    <w:uiPriority w:val="99"/>
    <w:rsid w:val="00B3548C"/>
    <w:pPr>
      <w:spacing w:line="240" w:lineRule="atLeast"/>
    </w:pPr>
    <w:rPr>
      <w:rFonts w:cstheme="minorBidi"/>
      <w:color w:val="auto"/>
    </w:rPr>
  </w:style>
  <w:style w:type="character" w:styleId="FollowedHyperlink">
    <w:name w:val="FollowedHyperlink"/>
    <w:basedOn w:val="DefaultParagraphFont"/>
    <w:rsid w:val="0037624A"/>
    <w:rPr>
      <w:color w:val="C41230" w:themeColor="followedHyperlink"/>
      <w:u w:val="single"/>
    </w:rPr>
  </w:style>
  <w:style w:type="paragraph" w:customStyle="1" w:styleId="normalindent1">
    <w:name w:val="normal indent 1"/>
    <w:basedOn w:val="Normal"/>
    <w:uiPriority w:val="99"/>
    <w:rsid w:val="00676E7B"/>
    <w:pPr>
      <w:tabs>
        <w:tab w:val="left" w:pos="360"/>
        <w:tab w:val="left" w:pos="720"/>
        <w:tab w:val="left" w:pos="1080"/>
        <w:tab w:val="left" w:pos="1440"/>
      </w:tabs>
      <w:suppressAutoHyphens/>
      <w:autoSpaceDE w:val="0"/>
      <w:autoSpaceDN w:val="0"/>
      <w:adjustRightInd w:val="0"/>
      <w:spacing w:after="120"/>
      <w:ind w:left="360" w:hanging="360"/>
      <w:textAlignment w:val="baseline"/>
    </w:pPr>
    <w:rPr>
      <w:rFonts w:ascii="FrutigerLTStd-Roman" w:eastAsiaTheme="minorEastAsia" w:hAnsi="FrutigerLTStd-Roman" w:cs="FrutigerLTStd-Roman"/>
      <w:color w:val="000000"/>
      <w:sz w:val="20"/>
      <w:szCs w:val="20"/>
    </w:rPr>
  </w:style>
  <w:style w:type="paragraph" w:customStyle="1" w:styleId="sectionhead">
    <w:name w:val="section head"/>
    <w:basedOn w:val="Normal"/>
    <w:uiPriority w:val="99"/>
    <w:rsid w:val="00676E7B"/>
    <w:pPr>
      <w:tabs>
        <w:tab w:val="left" w:pos="240"/>
        <w:tab w:val="left" w:pos="480"/>
        <w:tab w:val="left" w:pos="720"/>
        <w:tab w:val="left" w:pos="960"/>
        <w:tab w:val="left" w:pos="1200"/>
        <w:tab w:val="left" w:pos="1440"/>
      </w:tabs>
      <w:suppressAutoHyphens/>
      <w:autoSpaceDE w:val="0"/>
      <w:autoSpaceDN w:val="0"/>
      <w:adjustRightInd w:val="0"/>
      <w:spacing w:before="360" w:after="120" w:line="360" w:lineRule="atLeast"/>
      <w:textAlignment w:val="baseline"/>
    </w:pPr>
    <w:rPr>
      <w:rFonts w:ascii="FrutigerLTStd-Bold" w:eastAsiaTheme="minorEastAsia" w:hAnsi="FrutigerLTStd-Bold" w:cs="FrutigerLTStd-Bold"/>
      <w:b/>
      <w:bCs/>
      <w:color w:val="000000"/>
      <w:sz w:val="36"/>
      <w:szCs w:val="36"/>
    </w:rPr>
  </w:style>
  <w:style w:type="paragraph" w:customStyle="1" w:styleId="subhead">
    <w:name w:val="subhead"/>
    <w:basedOn w:val="Normal"/>
    <w:uiPriority w:val="99"/>
    <w:rsid w:val="00676E7B"/>
    <w:pPr>
      <w:tabs>
        <w:tab w:val="left" w:pos="240"/>
        <w:tab w:val="left" w:pos="480"/>
        <w:tab w:val="left" w:pos="720"/>
        <w:tab w:val="left" w:pos="960"/>
        <w:tab w:val="left" w:pos="1200"/>
        <w:tab w:val="left" w:pos="1440"/>
      </w:tabs>
      <w:suppressAutoHyphens/>
      <w:autoSpaceDE w:val="0"/>
      <w:autoSpaceDN w:val="0"/>
      <w:adjustRightInd w:val="0"/>
      <w:spacing w:before="120" w:after="120"/>
      <w:textAlignment w:val="baseline"/>
    </w:pPr>
    <w:rPr>
      <w:rFonts w:ascii="FrutigerLTStd-Bold" w:eastAsiaTheme="minorEastAsia" w:hAnsi="FrutigerLTStd-Bold" w:cs="FrutigerLTStd-Bold"/>
      <w:b/>
      <w:bCs/>
      <w:color w:val="000000"/>
    </w:rPr>
  </w:style>
  <w:style w:type="paragraph" w:customStyle="1" w:styleId="normalbullet2">
    <w:name w:val="normal bullet 2"/>
    <w:basedOn w:val="normalindent2"/>
    <w:uiPriority w:val="99"/>
    <w:rsid w:val="00676E7B"/>
    <w:rPr>
      <w:rFonts w:eastAsiaTheme="minorEastAsia"/>
    </w:rPr>
  </w:style>
  <w:style w:type="table" w:styleId="TableGrid">
    <w:name w:val="Table Grid"/>
    <w:basedOn w:val="TableNormal"/>
    <w:uiPriority w:val="59"/>
    <w:rsid w:val="0062785A"/>
    <w:rPr>
      <w:rFonts w:asciiTheme="majorHAnsi" w:eastAsia="MS Mincho" w:hAnsiTheme="majorHAns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347E1C"/>
    <w:rPr>
      <w:rFonts w:asciiTheme="majorHAnsi" w:eastAsiaTheme="majorEastAsia" w:hAnsiTheme="majorHAnsi" w:cstheme="majorBidi"/>
      <w:i/>
      <w:iCs/>
      <w:color w:val="001C40" w:themeColor="accent1" w:themeShade="7F"/>
    </w:rPr>
  </w:style>
  <w:style w:type="paragraph" w:customStyle="1" w:styleId="1indent">
    <w:name w:val="1 indent"/>
    <w:rsid w:val="00306CE7"/>
    <w:pPr>
      <w:widowControl w:val="0"/>
      <w:tabs>
        <w:tab w:val="left" w:pos="360"/>
        <w:tab w:val="left" w:pos="600"/>
        <w:tab w:val="left" w:pos="840"/>
        <w:tab w:val="left" w:pos="1080"/>
        <w:tab w:val="left" w:pos="1320"/>
        <w:tab w:val="left" w:pos="1560"/>
        <w:tab w:val="left" w:pos="1800"/>
        <w:tab w:val="left" w:pos="2040"/>
        <w:tab w:val="left" w:pos="2280"/>
        <w:tab w:val="left" w:pos="2520"/>
        <w:tab w:val="left" w:pos="2760"/>
        <w:tab w:val="left" w:pos="3000"/>
        <w:tab w:val="left" w:pos="3240"/>
        <w:tab w:val="left" w:pos="3480"/>
        <w:tab w:val="left" w:pos="3720"/>
        <w:tab w:val="left" w:pos="3960"/>
      </w:tabs>
      <w:spacing w:before="120" w:line="240" w:lineRule="atLeast"/>
      <w:ind w:left="600" w:hanging="600"/>
    </w:pPr>
    <w:rPr>
      <w:rFonts w:ascii="Helvetica" w:eastAsia="Times New Roman" w:hAnsi="Helvetica" w:cs="Times New Roman"/>
      <w:snapToGrid w:val="0"/>
      <w:sz w:val="20"/>
      <w:szCs w:val="20"/>
    </w:rPr>
  </w:style>
  <w:style w:type="character" w:customStyle="1" w:styleId="Heading4Char">
    <w:name w:val="Heading 4 Char"/>
    <w:basedOn w:val="DefaultParagraphFont"/>
    <w:link w:val="Heading4"/>
    <w:uiPriority w:val="9"/>
    <w:rsid w:val="006F093E"/>
    <w:rPr>
      <w:rFonts w:ascii="Calibri" w:eastAsia="MS Mincho" w:hAnsi="Calibri" w:cs="FrutigerLTStd-BoldItalic"/>
      <w:b/>
      <w:bCs/>
      <w:i/>
      <w:iCs/>
      <w:color w:val="000000"/>
      <w:sz w:val="28"/>
      <w:lang w:eastAsia="ja-JP"/>
    </w:rPr>
  </w:style>
  <w:style w:type="character" w:customStyle="1" w:styleId="Heading5Char">
    <w:name w:val="Heading 5 Char"/>
    <w:basedOn w:val="DefaultParagraphFont"/>
    <w:link w:val="Heading5"/>
    <w:uiPriority w:val="10"/>
    <w:rsid w:val="0062785A"/>
    <w:rPr>
      <w:rFonts w:asciiTheme="majorHAnsi" w:eastAsiaTheme="majorEastAsia" w:hAnsiTheme="majorHAnsi" w:cstheme="majorBidi"/>
      <w:b/>
      <w:i/>
      <w:color w:val="001C40" w:themeColor="accent1" w:themeShade="7F"/>
      <w:lang w:eastAsia="ja-JP"/>
    </w:rPr>
  </w:style>
  <w:style w:type="character" w:customStyle="1" w:styleId="Hyperlinkword">
    <w:name w:val="Hyperlink word"/>
    <w:uiPriority w:val="99"/>
    <w:unhideWhenUsed/>
    <w:rsid w:val="0062785A"/>
    <w:rPr>
      <w:rFonts w:ascii="Cambria" w:hAnsi="Cambria" w:cs="SabonLTStd-Italic"/>
      <w:i/>
      <w:iCs/>
      <w:color w:val="C4122F"/>
      <w:w w:val="100"/>
      <w:u w:val="none"/>
      <w:vertAlign w:val="baseline"/>
    </w:rPr>
  </w:style>
  <w:style w:type="paragraph" w:styleId="Title">
    <w:name w:val="Title"/>
    <w:basedOn w:val="Normal"/>
    <w:next w:val="Normal"/>
    <w:link w:val="TitleChar"/>
    <w:uiPriority w:val="8"/>
    <w:qFormat/>
    <w:rsid w:val="0062785A"/>
    <w:pPr>
      <w:spacing w:after="60" w:line="560" w:lineRule="atLeast"/>
    </w:pPr>
    <w:rPr>
      <w:rFonts w:ascii="Calibri" w:eastAsiaTheme="majorEastAsia" w:hAnsi="Calibri" w:cstheme="majorBidi"/>
      <w:b/>
      <w:color w:val="013A81" w:themeColor="accent1"/>
      <w:spacing w:val="5"/>
      <w:kern w:val="28"/>
      <w:sz w:val="56"/>
      <w:szCs w:val="52"/>
    </w:rPr>
  </w:style>
  <w:style w:type="character" w:customStyle="1" w:styleId="TitleChar">
    <w:name w:val="Title Char"/>
    <w:basedOn w:val="DefaultParagraphFont"/>
    <w:link w:val="Title"/>
    <w:uiPriority w:val="8"/>
    <w:rsid w:val="0062785A"/>
    <w:rPr>
      <w:rFonts w:ascii="Calibri" w:eastAsiaTheme="majorEastAsia" w:hAnsi="Calibri" w:cstheme="majorBidi"/>
      <w:b/>
      <w:color w:val="013A81" w:themeColor="accent1"/>
      <w:spacing w:val="5"/>
      <w:kern w:val="28"/>
      <w:sz w:val="56"/>
      <w:szCs w:val="52"/>
      <w:lang w:eastAsia="ja-JP"/>
    </w:rPr>
  </w:style>
  <w:style w:type="paragraph" w:customStyle="1" w:styleId="WebLink">
    <w:name w:val="Web Link"/>
    <w:basedOn w:val="Normal"/>
    <w:link w:val="WebLinkChar"/>
    <w:qFormat/>
    <w:rsid w:val="0062785A"/>
    <w:rPr>
      <w:rFonts w:ascii="Cambria" w:hAnsi="Cambria"/>
      <w:i/>
      <w:color w:val="C41230" w:themeColor="accent4"/>
    </w:rPr>
  </w:style>
  <w:style w:type="character" w:customStyle="1" w:styleId="WebLinkChar">
    <w:name w:val="Web Link Char"/>
    <w:basedOn w:val="DefaultParagraphFont"/>
    <w:link w:val="WebLink"/>
    <w:rsid w:val="0062785A"/>
    <w:rPr>
      <w:rFonts w:ascii="Cambria" w:eastAsia="MS Mincho" w:hAnsi="Cambria"/>
      <w:i/>
      <w:color w:val="C41230" w:themeColor="accent4"/>
      <w:lang w:eastAsia="ja-JP"/>
    </w:rPr>
  </w:style>
  <w:style w:type="paragraph" w:styleId="List">
    <w:name w:val="List"/>
    <w:basedOn w:val="Normal"/>
    <w:rsid w:val="0062785A"/>
    <w:pPr>
      <w:ind w:left="360" w:hanging="360"/>
      <w:contextualSpacing/>
    </w:pPr>
  </w:style>
  <w:style w:type="paragraph" w:styleId="List2">
    <w:name w:val="List 2"/>
    <w:basedOn w:val="Normal"/>
    <w:rsid w:val="00837193"/>
    <w:pPr>
      <w:ind w:left="720" w:hanging="360"/>
      <w:contextualSpacing/>
    </w:pPr>
  </w:style>
  <w:style w:type="paragraph" w:customStyle="1" w:styleId="CM9">
    <w:name w:val="CM9"/>
    <w:basedOn w:val="Default"/>
    <w:next w:val="Default"/>
    <w:uiPriority w:val="99"/>
    <w:rsid w:val="00055502"/>
    <w:rPr>
      <w:rFonts w:ascii="Frutiger LT Std 45 Light" w:eastAsia="Times New Roman" w:hAnsi="Frutiger LT Std 45 Light" w:cs="Times New Roman"/>
      <w:color w:val="auto"/>
    </w:rPr>
  </w:style>
  <w:style w:type="character" w:styleId="LineNumber">
    <w:name w:val="line number"/>
    <w:basedOn w:val="DefaultParagraphFont"/>
    <w:rsid w:val="0050021E"/>
  </w:style>
  <w:style w:type="character" w:styleId="PlaceholderText">
    <w:name w:val="Placeholder Text"/>
    <w:basedOn w:val="DefaultParagraphFont"/>
    <w:rsid w:val="00FF7C7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10"/>
    <w:lsdException w:name="header" w:uiPriority="99"/>
    <w:lsdException w:name="footer" w:uiPriority="99"/>
    <w:lsdException w:name="Title" w:uiPriority="8" w:qFormat="1"/>
    <w:lsdException w:name="Default Paragraph Font" w:uiPriority="1"/>
    <w:lsdException w:name="Strong" w:qFormat="1"/>
    <w:lsdException w:name="Emphasis" w:qFormat="1"/>
    <w:lsdException w:name="Normal (Web)" w:uiPriority="99"/>
    <w:lsdException w:name="No List" w:uiPriority="99"/>
    <w:lsdException w:name="Table Grid" w:uiPriority="59"/>
    <w:lsdException w:name="List Paragraph" w:uiPriority="34" w:qFormat="1"/>
  </w:latentStyles>
  <w:style w:type="paragraph" w:default="1" w:styleId="Normal">
    <w:name w:val="Normal"/>
    <w:qFormat/>
    <w:rsid w:val="005D44DD"/>
    <w:pPr>
      <w:widowControl w:val="0"/>
      <w:spacing w:line="240" w:lineRule="atLeast"/>
    </w:pPr>
    <w:rPr>
      <w:rFonts w:eastAsia="MS Mincho"/>
      <w:sz w:val="22"/>
      <w:lang w:eastAsia="ja-JP"/>
    </w:rPr>
  </w:style>
  <w:style w:type="paragraph" w:styleId="Heading1">
    <w:name w:val="heading 1"/>
    <w:basedOn w:val="Normal"/>
    <w:next w:val="Normal"/>
    <w:link w:val="Heading1Char"/>
    <w:autoRedefine/>
    <w:uiPriority w:val="9"/>
    <w:qFormat/>
    <w:rsid w:val="00A93E31"/>
    <w:pPr>
      <w:keepNext/>
      <w:keepLines/>
      <w:spacing w:before="360" w:after="240" w:line="480" w:lineRule="atLeast"/>
      <w:outlineLvl w:val="0"/>
    </w:pPr>
    <w:rPr>
      <w:rFonts w:asciiTheme="majorHAnsi" w:eastAsiaTheme="majorEastAsia" w:hAnsiTheme="majorHAnsi" w:cstheme="majorBidi"/>
      <w:b/>
      <w:bCs/>
      <w:color w:val="013A81" w:themeColor="accent1"/>
      <w:sz w:val="48"/>
      <w:szCs w:val="48"/>
    </w:rPr>
  </w:style>
  <w:style w:type="paragraph" w:styleId="Heading2">
    <w:name w:val="heading 2"/>
    <w:basedOn w:val="Normal"/>
    <w:next w:val="Normal"/>
    <w:link w:val="Heading2Char"/>
    <w:autoRedefine/>
    <w:uiPriority w:val="9"/>
    <w:unhideWhenUsed/>
    <w:qFormat/>
    <w:rsid w:val="002A3741"/>
    <w:pPr>
      <w:keepNext/>
      <w:keepLines/>
      <w:pBdr>
        <w:bottom w:val="single" w:sz="8" w:space="1" w:color="013A81" w:themeColor="accent1"/>
      </w:pBdr>
      <w:spacing w:line="400" w:lineRule="atLeast"/>
      <w:ind w:right="288"/>
      <w:outlineLvl w:val="1"/>
    </w:pPr>
    <w:rPr>
      <w:rFonts w:asciiTheme="majorHAnsi" w:eastAsiaTheme="majorEastAsia" w:hAnsiTheme="majorHAnsi" w:cstheme="majorHAnsi"/>
      <w:b/>
      <w:bCs/>
      <w:color w:val="013A81" w:themeColor="accent1"/>
      <w:sz w:val="40"/>
      <w:szCs w:val="26"/>
    </w:rPr>
  </w:style>
  <w:style w:type="paragraph" w:styleId="Heading3">
    <w:name w:val="heading 3"/>
    <w:basedOn w:val="Normal"/>
    <w:next w:val="Normal"/>
    <w:link w:val="Heading3Char"/>
    <w:autoRedefine/>
    <w:uiPriority w:val="9"/>
    <w:unhideWhenUsed/>
    <w:qFormat/>
    <w:rsid w:val="00C623C2"/>
    <w:pPr>
      <w:keepNext/>
      <w:keepLines/>
      <w:spacing w:line="240" w:lineRule="auto"/>
      <w:outlineLvl w:val="2"/>
    </w:pPr>
    <w:rPr>
      <w:rFonts w:ascii="Cambria" w:eastAsiaTheme="majorEastAsia" w:hAnsi="Cambria" w:cs="Frutiger LT Std 55 Roman"/>
      <w:b/>
      <w:bCs/>
      <w:iCs/>
      <w:sz w:val="32"/>
      <w:szCs w:val="32"/>
    </w:rPr>
  </w:style>
  <w:style w:type="paragraph" w:styleId="Heading4">
    <w:name w:val="heading 4"/>
    <w:basedOn w:val="Normal"/>
    <w:next w:val="Normal"/>
    <w:link w:val="Heading4Char"/>
    <w:autoRedefine/>
    <w:uiPriority w:val="9"/>
    <w:qFormat/>
    <w:rsid w:val="006F093E"/>
    <w:pPr>
      <w:keepNext/>
      <w:keepLines/>
      <w:suppressAutoHyphens/>
      <w:autoSpaceDE w:val="0"/>
      <w:autoSpaceDN w:val="0"/>
      <w:adjustRightInd w:val="0"/>
      <w:textAlignment w:val="center"/>
      <w:outlineLvl w:val="3"/>
    </w:pPr>
    <w:rPr>
      <w:rFonts w:ascii="Calibri" w:hAnsi="Calibri" w:cs="FrutigerLTStd-BoldItalic"/>
      <w:b/>
      <w:bCs/>
      <w:i/>
      <w:iCs/>
      <w:color w:val="000000"/>
      <w:sz w:val="28"/>
    </w:rPr>
  </w:style>
  <w:style w:type="paragraph" w:styleId="Heading5">
    <w:name w:val="heading 5"/>
    <w:basedOn w:val="Normal"/>
    <w:next w:val="Normal"/>
    <w:link w:val="Heading5Char"/>
    <w:autoRedefine/>
    <w:uiPriority w:val="10"/>
    <w:unhideWhenUsed/>
    <w:rsid w:val="0062785A"/>
    <w:pPr>
      <w:keepNext/>
      <w:keepLines/>
      <w:spacing w:before="240"/>
      <w:outlineLvl w:val="4"/>
    </w:pPr>
    <w:rPr>
      <w:rFonts w:asciiTheme="majorHAnsi" w:eastAsiaTheme="majorEastAsia" w:hAnsiTheme="majorHAnsi" w:cstheme="majorBidi"/>
      <w:b/>
      <w:i/>
      <w:color w:val="001C40" w:themeColor="accent1" w:themeShade="7F"/>
    </w:rPr>
  </w:style>
  <w:style w:type="paragraph" w:styleId="Heading6">
    <w:name w:val="heading 6"/>
    <w:basedOn w:val="Normal"/>
    <w:next w:val="Normal"/>
    <w:link w:val="Heading6Char"/>
    <w:rsid w:val="00347E1C"/>
    <w:pPr>
      <w:keepNext/>
      <w:keepLines/>
      <w:spacing w:before="200"/>
      <w:outlineLvl w:val="5"/>
    </w:pPr>
    <w:rPr>
      <w:rFonts w:asciiTheme="majorHAnsi" w:eastAsiaTheme="majorEastAsia" w:hAnsiTheme="majorHAnsi" w:cstheme="majorBidi"/>
      <w:i/>
      <w:iCs/>
      <w:color w:val="001C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E31"/>
    <w:rPr>
      <w:rFonts w:asciiTheme="majorHAnsi" w:eastAsiaTheme="majorEastAsia" w:hAnsiTheme="majorHAnsi" w:cstheme="majorBidi"/>
      <w:b/>
      <w:bCs/>
      <w:color w:val="013A81" w:themeColor="accent1"/>
      <w:sz w:val="48"/>
      <w:szCs w:val="48"/>
      <w:lang w:eastAsia="ja-JP"/>
    </w:rPr>
  </w:style>
  <w:style w:type="character" w:customStyle="1" w:styleId="Heading2Char">
    <w:name w:val="Heading 2 Char"/>
    <w:basedOn w:val="DefaultParagraphFont"/>
    <w:link w:val="Heading2"/>
    <w:uiPriority w:val="9"/>
    <w:rsid w:val="002A3741"/>
    <w:rPr>
      <w:rFonts w:asciiTheme="majorHAnsi" w:eastAsiaTheme="majorEastAsia" w:hAnsiTheme="majorHAnsi" w:cstheme="majorHAnsi"/>
      <w:b/>
      <w:bCs/>
      <w:color w:val="013A81" w:themeColor="accent1"/>
      <w:sz w:val="40"/>
      <w:szCs w:val="26"/>
      <w:lang w:eastAsia="ja-JP"/>
    </w:rPr>
  </w:style>
  <w:style w:type="character" w:customStyle="1" w:styleId="Heading3Char">
    <w:name w:val="Heading 3 Char"/>
    <w:basedOn w:val="DefaultParagraphFont"/>
    <w:link w:val="Heading3"/>
    <w:uiPriority w:val="9"/>
    <w:rsid w:val="00C623C2"/>
    <w:rPr>
      <w:rFonts w:ascii="Cambria" w:eastAsiaTheme="majorEastAsia" w:hAnsi="Cambria" w:cs="Frutiger LT Std 55 Roman"/>
      <w:b/>
      <w:bCs/>
      <w:iCs/>
      <w:sz w:val="32"/>
      <w:szCs w:val="32"/>
      <w:lang w:eastAsia="ja-JP"/>
    </w:rPr>
  </w:style>
  <w:style w:type="character" w:customStyle="1" w:styleId="caps">
    <w:name w:val="caps"/>
    <w:basedOn w:val="DefaultParagraphFont"/>
    <w:rsid w:val="00366099"/>
  </w:style>
  <w:style w:type="character" w:styleId="Emphasis">
    <w:name w:val="Emphasis"/>
    <w:basedOn w:val="DefaultParagraphFont"/>
    <w:qFormat/>
    <w:rsid w:val="00366099"/>
    <w:rPr>
      <w:i/>
    </w:rPr>
  </w:style>
  <w:style w:type="character" w:styleId="Hyperlink">
    <w:name w:val="Hyperlink"/>
    <w:basedOn w:val="DefaultParagraphFont"/>
    <w:rsid w:val="00366099"/>
    <w:rPr>
      <w:color w:val="0000FF"/>
      <w:u w:val="single"/>
    </w:rPr>
  </w:style>
  <w:style w:type="paragraph" w:styleId="ListParagraph">
    <w:name w:val="List Paragraph"/>
    <w:basedOn w:val="Normal"/>
    <w:uiPriority w:val="34"/>
    <w:unhideWhenUsed/>
    <w:rsid w:val="0062785A"/>
    <w:pPr>
      <w:ind w:left="720"/>
      <w:contextualSpacing/>
    </w:pPr>
  </w:style>
  <w:style w:type="paragraph" w:styleId="Header">
    <w:name w:val="header"/>
    <w:basedOn w:val="Normal"/>
    <w:link w:val="HeaderChar"/>
    <w:uiPriority w:val="99"/>
    <w:unhideWhenUsed/>
    <w:rsid w:val="0062785A"/>
    <w:pPr>
      <w:tabs>
        <w:tab w:val="center" w:pos="4680"/>
        <w:tab w:val="right" w:pos="9360"/>
      </w:tabs>
    </w:pPr>
    <w:rPr>
      <w:rFonts w:asciiTheme="majorHAnsi" w:hAnsiTheme="majorHAnsi"/>
    </w:rPr>
  </w:style>
  <w:style w:type="character" w:customStyle="1" w:styleId="HeaderChar">
    <w:name w:val="Header Char"/>
    <w:basedOn w:val="DefaultParagraphFont"/>
    <w:link w:val="Header"/>
    <w:uiPriority w:val="99"/>
    <w:rsid w:val="0062785A"/>
    <w:rPr>
      <w:rFonts w:asciiTheme="majorHAnsi" w:eastAsia="MS Mincho" w:hAnsiTheme="majorHAnsi"/>
      <w:lang w:eastAsia="ja-JP"/>
    </w:rPr>
  </w:style>
  <w:style w:type="paragraph" w:styleId="Footer">
    <w:name w:val="footer"/>
    <w:basedOn w:val="Normal"/>
    <w:link w:val="FooterChar"/>
    <w:uiPriority w:val="99"/>
    <w:unhideWhenUsed/>
    <w:rsid w:val="0062785A"/>
    <w:pPr>
      <w:tabs>
        <w:tab w:val="center" w:pos="4680"/>
        <w:tab w:val="right" w:pos="9360"/>
      </w:tabs>
    </w:pPr>
    <w:rPr>
      <w:rFonts w:asciiTheme="majorHAnsi" w:hAnsiTheme="majorHAnsi"/>
    </w:rPr>
  </w:style>
  <w:style w:type="character" w:customStyle="1" w:styleId="FooterChar">
    <w:name w:val="Footer Char"/>
    <w:basedOn w:val="DefaultParagraphFont"/>
    <w:link w:val="Footer"/>
    <w:uiPriority w:val="99"/>
    <w:rsid w:val="0062785A"/>
    <w:rPr>
      <w:rFonts w:asciiTheme="majorHAnsi" w:eastAsia="MS Mincho" w:hAnsiTheme="majorHAnsi"/>
      <w:lang w:eastAsia="ja-JP"/>
    </w:rPr>
  </w:style>
  <w:style w:type="character" w:styleId="CommentReference">
    <w:name w:val="annotation reference"/>
    <w:basedOn w:val="DefaultParagraphFont"/>
    <w:rsid w:val="00366099"/>
    <w:rPr>
      <w:sz w:val="16"/>
      <w:szCs w:val="16"/>
    </w:rPr>
  </w:style>
  <w:style w:type="paragraph" w:styleId="CommentText">
    <w:name w:val="annotation text"/>
    <w:basedOn w:val="Normal"/>
    <w:link w:val="CommentTextChar"/>
    <w:rsid w:val="00366099"/>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660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366099"/>
    <w:rPr>
      <w:b/>
      <w:bCs/>
    </w:rPr>
  </w:style>
  <w:style w:type="character" w:customStyle="1" w:styleId="CommentSubjectChar">
    <w:name w:val="Comment Subject Char"/>
    <w:basedOn w:val="CommentTextChar"/>
    <w:link w:val="CommentSubject"/>
    <w:rsid w:val="00366099"/>
    <w:rPr>
      <w:rFonts w:ascii="Times New Roman" w:eastAsia="Times New Roman" w:hAnsi="Times New Roman" w:cs="Times New Roman"/>
      <w:b/>
      <w:bCs/>
      <w:sz w:val="20"/>
      <w:szCs w:val="20"/>
    </w:rPr>
  </w:style>
  <w:style w:type="paragraph" w:customStyle="1" w:styleId="bc-heading1">
    <w:name w:val="bc - heading 1"/>
    <w:basedOn w:val="Heading1"/>
    <w:autoRedefine/>
    <w:qFormat/>
    <w:rsid w:val="0075667D"/>
    <w:pPr>
      <w:spacing w:after="120" w:line="480" w:lineRule="exact"/>
    </w:pPr>
    <w:rPr>
      <w:rFonts w:ascii="Arial" w:hAnsi="Arial" w:cs="Arial"/>
      <w:color w:val="800000"/>
    </w:rPr>
  </w:style>
  <w:style w:type="paragraph" w:customStyle="1" w:styleId="bc-heading2">
    <w:name w:val="bc - heading 2"/>
    <w:basedOn w:val="Heading2"/>
    <w:qFormat/>
    <w:rsid w:val="003713D4"/>
    <w:pPr>
      <w:spacing w:after="120" w:line="360" w:lineRule="exact"/>
    </w:pPr>
    <w:rPr>
      <w:rFonts w:ascii="Arial" w:hAnsi="Arial"/>
      <w:color w:val="800000"/>
      <w:sz w:val="36"/>
    </w:rPr>
  </w:style>
  <w:style w:type="paragraph" w:customStyle="1" w:styleId="bc-normal">
    <w:name w:val="bc - normal"/>
    <w:basedOn w:val="Normal"/>
    <w:qFormat/>
    <w:rsid w:val="00366099"/>
    <w:pPr>
      <w:spacing w:after="120" w:line="240" w:lineRule="exact"/>
    </w:pPr>
    <w:rPr>
      <w:rFonts w:ascii="Times New Roman" w:eastAsia="Times New Roman" w:hAnsi="Times New Roman" w:cs="Times New Roman"/>
      <w:sz w:val="20"/>
    </w:rPr>
  </w:style>
  <w:style w:type="paragraph" w:customStyle="1" w:styleId="bc-heading3">
    <w:name w:val="bc-heading 3"/>
    <w:basedOn w:val="bc-normal"/>
    <w:qFormat/>
    <w:rsid w:val="00366099"/>
    <w:pPr>
      <w:spacing w:before="240"/>
    </w:pPr>
    <w:rPr>
      <w:b/>
      <w:sz w:val="24"/>
    </w:rPr>
  </w:style>
  <w:style w:type="character" w:customStyle="1" w:styleId="bc-ital">
    <w:name w:val="bc - ital"/>
    <w:rsid w:val="00366099"/>
    <w:rPr>
      <w:i/>
    </w:rPr>
  </w:style>
  <w:style w:type="paragraph" w:customStyle="1" w:styleId="bc-normalbullet">
    <w:name w:val="bc- normal bullet"/>
    <w:basedOn w:val="bc-normal"/>
    <w:next w:val="bc-normal"/>
    <w:qFormat/>
    <w:rsid w:val="00DA4C06"/>
    <w:pPr>
      <w:ind w:left="360" w:hanging="360"/>
    </w:pPr>
  </w:style>
  <w:style w:type="paragraph" w:customStyle="1" w:styleId="bc-normalbullet2">
    <w:name w:val="bc- normal bullet 2"/>
    <w:basedOn w:val="bc-normalbullet"/>
    <w:qFormat/>
    <w:rsid w:val="00366099"/>
    <w:pPr>
      <w:ind w:left="1080"/>
    </w:pPr>
  </w:style>
  <w:style w:type="paragraph" w:customStyle="1" w:styleId="bc-heading3numbered">
    <w:name w:val="bc - heading 3 numbered"/>
    <w:basedOn w:val="bc-heading3"/>
    <w:qFormat/>
    <w:rsid w:val="00120845"/>
    <w:pPr>
      <w:ind w:left="360" w:hanging="360"/>
    </w:pPr>
  </w:style>
  <w:style w:type="character" w:styleId="PageNumber">
    <w:name w:val="page number"/>
    <w:basedOn w:val="DefaultParagraphFont"/>
    <w:rsid w:val="000307E8"/>
  </w:style>
  <w:style w:type="paragraph" w:customStyle="1" w:styleId="Footer1">
    <w:name w:val="Footer1"/>
    <w:basedOn w:val="Footer"/>
    <w:qFormat/>
    <w:rsid w:val="00F74496"/>
    <w:pPr>
      <w:tabs>
        <w:tab w:val="clear" w:pos="4680"/>
        <w:tab w:val="clear" w:pos="9360"/>
        <w:tab w:val="right" w:pos="7920"/>
        <w:tab w:val="right" w:pos="9000"/>
        <w:tab w:val="right" w:pos="10440"/>
      </w:tabs>
      <w:ind w:right="360"/>
    </w:pPr>
    <w:rPr>
      <w:caps/>
      <w:sz w:val="16"/>
      <w:szCs w:val="16"/>
    </w:rPr>
  </w:style>
  <w:style w:type="paragraph" w:customStyle="1" w:styleId="bc-normalbullet20">
    <w:name w:val="bc - normal bullet 2"/>
    <w:basedOn w:val="bc-normalbullet"/>
    <w:qFormat/>
    <w:rsid w:val="00DA4C06"/>
    <w:pPr>
      <w:ind w:left="720"/>
    </w:pPr>
  </w:style>
  <w:style w:type="paragraph" w:customStyle="1" w:styleId="grant">
    <w:name w:val="grant"/>
    <w:basedOn w:val="Normal"/>
    <w:uiPriority w:val="99"/>
    <w:rsid w:val="005D27F8"/>
    <w:pPr>
      <w:tabs>
        <w:tab w:val="left" w:pos="240"/>
        <w:tab w:val="left" w:pos="480"/>
        <w:tab w:val="left" w:pos="720"/>
        <w:tab w:val="left" w:pos="960"/>
        <w:tab w:val="left" w:pos="1200"/>
        <w:tab w:val="left" w:pos="1440"/>
      </w:tabs>
      <w:suppressAutoHyphens/>
      <w:autoSpaceDE w:val="0"/>
      <w:autoSpaceDN w:val="0"/>
      <w:adjustRightInd w:val="0"/>
      <w:spacing w:after="240" w:line="480" w:lineRule="atLeast"/>
      <w:textAlignment w:val="baseline"/>
    </w:pPr>
    <w:rPr>
      <w:rFonts w:ascii="FrutigerLTStd-Bold" w:eastAsia="Times New Roman" w:hAnsi="FrutigerLTStd-Bold" w:cs="FrutigerLTStd-Bold"/>
      <w:b/>
      <w:bCs/>
      <w:color w:val="000000"/>
      <w:sz w:val="48"/>
      <w:szCs w:val="48"/>
    </w:rPr>
  </w:style>
  <w:style w:type="paragraph" w:customStyle="1" w:styleId="grantsubhead">
    <w:name w:val="grant subhead"/>
    <w:basedOn w:val="grant"/>
    <w:uiPriority w:val="99"/>
    <w:rsid w:val="005D27F8"/>
    <w:pPr>
      <w:spacing w:after="360" w:line="360" w:lineRule="atLeast"/>
    </w:pPr>
    <w:rPr>
      <w:sz w:val="36"/>
      <w:szCs w:val="36"/>
    </w:rPr>
  </w:style>
  <w:style w:type="paragraph" w:customStyle="1" w:styleId="bc-sectionhead">
    <w:name w:val="bc-section head"/>
    <w:basedOn w:val="Normal"/>
    <w:uiPriority w:val="99"/>
    <w:rsid w:val="00E207D4"/>
    <w:pPr>
      <w:tabs>
        <w:tab w:val="left" w:pos="240"/>
        <w:tab w:val="left" w:pos="480"/>
        <w:tab w:val="left" w:pos="720"/>
        <w:tab w:val="left" w:pos="960"/>
        <w:tab w:val="left" w:pos="1200"/>
        <w:tab w:val="left" w:pos="1440"/>
      </w:tabs>
      <w:suppressAutoHyphens/>
      <w:autoSpaceDE w:val="0"/>
      <w:autoSpaceDN w:val="0"/>
      <w:adjustRightInd w:val="0"/>
      <w:spacing w:after="120" w:line="360" w:lineRule="atLeast"/>
      <w:textAlignment w:val="baseline"/>
    </w:pPr>
    <w:rPr>
      <w:rFonts w:ascii="Arial" w:eastAsia="Times New Roman" w:hAnsi="Arial" w:cs="FrutigerLTStd-Bold"/>
      <w:b/>
      <w:bCs/>
      <w:color w:val="800000"/>
      <w:sz w:val="36"/>
      <w:szCs w:val="36"/>
    </w:rPr>
  </w:style>
  <w:style w:type="paragraph" w:customStyle="1" w:styleId="StepHeads">
    <w:name w:val="Step Heads"/>
    <w:basedOn w:val="Normal"/>
    <w:uiPriority w:val="99"/>
    <w:rsid w:val="005D27F8"/>
    <w:pPr>
      <w:tabs>
        <w:tab w:val="left" w:pos="240"/>
        <w:tab w:val="left" w:pos="480"/>
        <w:tab w:val="left" w:pos="720"/>
        <w:tab w:val="left" w:pos="960"/>
        <w:tab w:val="left" w:pos="1200"/>
        <w:tab w:val="left" w:pos="1440"/>
      </w:tabs>
      <w:suppressAutoHyphens/>
      <w:autoSpaceDE w:val="0"/>
      <w:autoSpaceDN w:val="0"/>
      <w:adjustRightInd w:val="0"/>
      <w:spacing w:before="120" w:after="120"/>
      <w:textAlignment w:val="baseline"/>
    </w:pPr>
    <w:rPr>
      <w:rFonts w:ascii="FrutigerLTStd-Bold" w:eastAsia="Times New Roman" w:hAnsi="FrutigerLTStd-Bold" w:cs="FrutigerLTStd-Bold"/>
      <w:b/>
      <w:bCs/>
      <w:color w:val="000000"/>
      <w:sz w:val="28"/>
      <w:szCs w:val="28"/>
    </w:rPr>
  </w:style>
  <w:style w:type="paragraph" w:customStyle="1" w:styleId="bc-normalindent1">
    <w:name w:val="bc- normal indent 1"/>
    <w:basedOn w:val="Normal"/>
    <w:uiPriority w:val="99"/>
    <w:rsid w:val="003713D4"/>
    <w:pPr>
      <w:tabs>
        <w:tab w:val="left" w:pos="360"/>
        <w:tab w:val="left" w:pos="720"/>
        <w:tab w:val="left" w:pos="1080"/>
        <w:tab w:val="left" w:pos="1440"/>
      </w:tabs>
      <w:suppressAutoHyphens/>
      <w:autoSpaceDE w:val="0"/>
      <w:autoSpaceDN w:val="0"/>
      <w:adjustRightInd w:val="0"/>
      <w:spacing w:after="120"/>
      <w:ind w:left="360"/>
      <w:textAlignment w:val="baseline"/>
    </w:pPr>
    <w:rPr>
      <w:rFonts w:ascii="Times New Roman" w:eastAsia="Times New Roman" w:hAnsi="Times New Roman" w:cs="FrutigerLTStd-Roman"/>
      <w:color w:val="000000"/>
      <w:sz w:val="20"/>
      <w:szCs w:val="20"/>
    </w:rPr>
  </w:style>
  <w:style w:type="paragraph" w:customStyle="1" w:styleId="normalbullet1">
    <w:name w:val="normal bullet 1"/>
    <w:basedOn w:val="bc-normalindent1"/>
    <w:uiPriority w:val="99"/>
    <w:rsid w:val="005D27F8"/>
  </w:style>
  <w:style w:type="paragraph" w:customStyle="1" w:styleId="normalindent2">
    <w:name w:val="normal indent 2"/>
    <w:basedOn w:val="Normal"/>
    <w:uiPriority w:val="99"/>
    <w:rsid w:val="005D27F8"/>
    <w:pPr>
      <w:tabs>
        <w:tab w:val="left" w:pos="720"/>
        <w:tab w:val="left" w:pos="1080"/>
        <w:tab w:val="left" w:pos="1440"/>
      </w:tabs>
      <w:suppressAutoHyphens/>
      <w:autoSpaceDE w:val="0"/>
      <w:autoSpaceDN w:val="0"/>
      <w:adjustRightInd w:val="0"/>
      <w:spacing w:after="120"/>
      <w:ind w:left="720" w:hanging="360"/>
      <w:textAlignment w:val="baseline"/>
    </w:pPr>
    <w:rPr>
      <w:rFonts w:ascii="FrutigerLTStd-Roman" w:eastAsia="Times New Roman" w:hAnsi="FrutigerLTStd-Roman" w:cs="FrutigerLTStd-Roman"/>
      <w:color w:val="000000"/>
      <w:sz w:val="20"/>
      <w:szCs w:val="20"/>
    </w:rPr>
  </w:style>
  <w:style w:type="paragraph" w:customStyle="1" w:styleId="bc-stepheads">
    <w:name w:val="bc-step heads"/>
    <w:basedOn w:val="normalindent2"/>
    <w:uiPriority w:val="99"/>
    <w:rsid w:val="000850CC"/>
    <w:pPr>
      <w:spacing w:before="240" w:line="280" w:lineRule="atLeast"/>
      <w:ind w:left="0" w:firstLine="0"/>
    </w:pPr>
    <w:rPr>
      <w:rFonts w:ascii="Arial" w:hAnsi="Arial"/>
      <w:b/>
      <w:sz w:val="28"/>
    </w:rPr>
  </w:style>
  <w:style w:type="character" w:customStyle="1" w:styleId="bold">
    <w:name w:val="bold"/>
    <w:uiPriority w:val="99"/>
    <w:rsid w:val="004B74E8"/>
    <w:rPr>
      <w:rFonts w:ascii="Times New Roman" w:hAnsi="Times New Roman" w:cs="FrutigerLTStd-Bold"/>
      <w:b/>
      <w:bCs/>
      <w:spacing w:val="0"/>
      <w:sz w:val="20"/>
      <w:szCs w:val="20"/>
      <w:u w:val="none"/>
      <w:vertAlign w:val="baseline"/>
    </w:rPr>
  </w:style>
  <w:style w:type="character" w:customStyle="1" w:styleId="link">
    <w:name w:val="link"/>
    <w:uiPriority w:val="99"/>
    <w:rsid w:val="004B74E8"/>
    <w:rPr>
      <w:rFonts w:ascii="Times New Roman" w:hAnsi="Times New Roman" w:cs="FrutigerLTStd-Italic"/>
      <w:i/>
      <w:iCs/>
      <w:color w:val="0000FF"/>
      <w:spacing w:val="0"/>
      <w:sz w:val="20"/>
      <w:szCs w:val="20"/>
      <w:u w:val="none"/>
      <w:vertAlign w:val="baseline"/>
    </w:rPr>
  </w:style>
  <w:style w:type="character" w:customStyle="1" w:styleId="notOK">
    <w:name w:val="not OK"/>
    <w:uiPriority w:val="99"/>
    <w:rsid w:val="00786838"/>
    <w:rPr>
      <w:rFonts w:ascii="Symbol" w:hAnsi="Symbol" w:cs="Symbol"/>
      <w:color w:val="000000"/>
      <w:u w:val="none"/>
      <w:vertAlign w:val="baseline"/>
    </w:rPr>
  </w:style>
  <w:style w:type="character" w:customStyle="1" w:styleId="ital">
    <w:name w:val="ital"/>
    <w:uiPriority w:val="99"/>
    <w:rsid w:val="004B74E8"/>
    <w:rPr>
      <w:rFonts w:ascii="Times New Roman" w:hAnsi="Times New Roman" w:cs="FrutigerLTStd-Italic"/>
      <w:i/>
      <w:iCs/>
      <w:color w:val="000000"/>
      <w:spacing w:val="0"/>
      <w:sz w:val="20"/>
      <w:szCs w:val="20"/>
      <w:u w:val="none"/>
      <w:vertAlign w:val="baseline"/>
    </w:rPr>
  </w:style>
  <w:style w:type="character" w:customStyle="1" w:styleId="arial">
    <w:name w:val="arial"/>
    <w:uiPriority w:val="99"/>
    <w:rsid w:val="005D27F8"/>
    <w:rPr>
      <w:rFonts w:ascii="ArialMT" w:hAnsi="ArialMT" w:cs="ArialMT"/>
      <w:sz w:val="24"/>
      <w:szCs w:val="24"/>
    </w:rPr>
  </w:style>
  <w:style w:type="character" w:customStyle="1" w:styleId="timesnewroman">
    <w:name w:val="times new roman"/>
    <w:uiPriority w:val="99"/>
    <w:rsid w:val="005D27F8"/>
    <w:rPr>
      <w:rFonts w:ascii="TimesNewRomanPSMT" w:hAnsi="TimesNewRomanPSMT" w:cs="TimesNewRomanPSMT"/>
      <w:sz w:val="24"/>
      <w:szCs w:val="24"/>
    </w:rPr>
  </w:style>
  <w:style w:type="character" w:customStyle="1" w:styleId="boldital">
    <w:name w:val="bold ital"/>
    <w:uiPriority w:val="99"/>
    <w:rsid w:val="005D27F8"/>
    <w:rPr>
      <w:b/>
      <w:bCs/>
      <w:i/>
      <w:iCs/>
      <w:spacing w:val="0"/>
      <w:sz w:val="20"/>
      <w:szCs w:val="20"/>
      <w:u w:val="none"/>
      <w:vertAlign w:val="baseline"/>
    </w:rPr>
  </w:style>
  <w:style w:type="paragraph" w:customStyle="1" w:styleId="bc-normalhangingindent">
    <w:name w:val="bc-normal hanging indent"/>
    <w:basedOn w:val="bc-normalindent1"/>
    <w:qFormat/>
    <w:rsid w:val="003713D4"/>
    <w:pPr>
      <w:ind w:hanging="360"/>
    </w:pPr>
    <w:rPr>
      <w:color w:val="auto"/>
    </w:rPr>
  </w:style>
  <w:style w:type="paragraph" w:customStyle="1" w:styleId="bc-normalhangingindent2">
    <w:name w:val="bc-normal hanging indent 2"/>
    <w:basedOn w:val="bc-normalhangingindent"/>
    <w:qFormat/>
    <w:rsid w:val="00E207D4"/>
    <w:pPr>
      <w:ind w:left="720"/>
    </w:pPr>
  </w:style>
  <w:style w:type="paragraph" w:customStyle="1" w:styleId="bc-deadline">
    <w:name w:val="bc-deadline"/>
    <w:basedOn w:val="bc-normal"/>
    <w:qFormat/>
    <w:rsid w:val="00CB3F6B"/>
    <w:rPr>
      <w:rFonts w:ascii="Arial" w:hAnsi="Arial"/>
      <w:b/>
      <w:sz w:val="24"/>
    </w:rPr>
  </w:style>
  <w:style w:type="paragraph" w:styleId="BalloonText">
    <w:name w:val="Balloon Text"/>
    <w:basedOn w:val="Normal"/>
    <w:link w:val="BalloonTextChar"/>
    <w:rsid w:val="00DC7423"/>
    <w:rPr>
      <w:rFonts w:ascii="Tahoma" w:hAnsi="Tahoma" w:cs="Tahoma"/>
      <w:sz w:val="16"/>
      <w:szCs w:val="16"/>
    </w:rPr>
  </w:style>
  <w:style w:type="character" w:customStyle="1" w:styleId="BalloonTextChar">
    <w:name w:val="Balloon Text Char"/>
    <w:basedOn w:val="DefaultParagraphFont"/>
    <w:link w:val="BalloonText"/>
    <w:rsid w:val="00DC7423"/>
    <w:rPr>
      <w:rFonts w:ascii="Tahoma" w:hAnsi="Tahoma" w:cs="Tahoma"/>
      <w:sz w:val="16"/>
      <w:szCs w:val="16"/>
    </w:rPr>
  </w:style>
  <w:style w:type="paragraph" w:customStyle="1" w:styleId="Default">
    <w:name w:val="Default"/>
    <w:rsid w:val="000320AF"/>
    <w:pPr>
      <w:widowControl w:val="0"/>
      <w:autoSpaceDE w:val="0"/>
      <w:autoSpaceDN w:val="0"/>
      <w:adjustRightInd w:val="0"/>
    </w:pPr>
    <w:rPr>
      <w:rFonts w:ascii="Helvetica Inserat" w:eastAsiaTheme="minorEastAsia" w:hAnsi="Helvetica Inserat" w:cs="Helvetica Inserat"/>
      <w:color w:val="000000"/>
    </w:rPr>
  </w:style>
  <w:style w:type="paragraph" w:customStyle="1" w:styleId="CM22">
    <w:name w:val="CM22"/>
    <w:basedOn w:val="Default"/>
    <w:next w:val="Default"/>
    <w:uiPriority w:val="99"/>
    <w:rsid w:val="000320AF"/>
    <w:pPr>
      <w:spacing w:after="118"/>
    </w:pPr>
    <w:rPr>
      <w:rFonts w:cstheme="minorBidi"/>
      <w:color w:val="auto"/>
    </w:rPr>
  </w:style>
  <w:style w:type="paragraph" w:customStyle="1" w:styleId="CM23">
    <w:name w:val="CM23"/>
    <w:basedOn w:val="Default"/>
    <w:next w:val="Default"/>
    <w:uiPriority w:val="99"/>
    <w:rsid w:val="000320AF"/>
    <w:pPr>
      <w:spacing w:after="310"/>
    </w:pPr>
    <w:rPr>
      <w:rFonts w:cstheme="minorBidi"/>
      <w:color w:val="auto"/>
    </w:rPr>
  </w:style>
  <w:style w:type="paragraph" w:customStyle="1" w:styleId="CM24">
    <w:name w:val="CM24"/>
    <w:basedOn w:val="Default"/>
    <w:next w:val="Default"/>
    <w:uiPriority w:val="99"/>
    <w:rsid w:val="000320AF"/>
    <w:pPr>
      <w:spacing w:after="408"/>
    </w:pPr>
    <w:rPr>
      <w:rFonts w:cstheme="minorBidi"/>
      <w:color w:val="auto"/>
    </w:rPr>
  </w:style>
  <w:style w:type="paragraph" w:customStyle="1" w:styleId="CM1">
    <w:name w:val="CM1"/>
    <w:basedOn w:val="Default"/>
    <w:next w:val="Default"/>
    <w:uiPriority w:val="99"/>
    <w:rsid w:val="000320AF"/>
    <w:pPr>
      <w:spacing w:line="240" w:lineRule="atLeast"/>
    </w:pPr>
    <w:rPr>
      <w:rFonts w:cstheme="minorBidi"/>
      <w:color w:val="auto"/>
    </w:rPr>
  </w:style>
  <w:style w:type="paragraph" w:customStyle="1" w:styleId="CM21">
    <w:name w:val="CM21"/>
    <w:basedOn w:val="Default"/>
    <w:next w:val="Default"/>
    <w:uiPriority w:val="99"/>
    <w:rsid w:val="000320AF"/>
    <w:pPr>
      <w:spacing w:after="238"/>
    </w:pPr>
    <w:rPr>
      <w:rFonts w:cstheme="minorBidi"/>
      <w:color w:val="auto"/>
    </w:rPr>
  </w:style>
  <w:style w:type="paragraph" w:customStyle="1" w:styleId="CM25">
    <w:name w:val="CM25"/>
    <w:basedOn w:val="Default"/>
    <w:next w:val="Default"/>
    <w:uiPriority w:val="99"/>
    <w:rsid w:val="000320AF"/>
    <w:pPr>
      <w:spacing w:after="580"/>
    </w:pPr>
    <w:rPr>
      <w:rFonts w:cstheme="minorBidi"/>
      <w:color w:val="auto"/>
    </w:rPr>
  </w:style>
  <w:style w:type="paragraph" w:customStyle="1" w:styleId="CM15">
    <w:name w:val="CM15"/>
    <w:basedOn w:val="Default"/>
    <w:next w:val="Default"/>
    <w:uiPriority w:val="99"/>
    <w:rsid w:val="0063143F"/>
    <w:pPr>
      <w:spacing w:after="240"/>
    </w:pPr>
    <w:rPr>
      <w:rFonts w:cstheme="minorBidi"/>
      <w:color w:val="auto"/>
    </w:rPr>
  </w:style>
  <w:style w:type="paragraph" w:customStyle="1" w:styleId="CM18">
    <w:name w:val="CM18"/>
    <w:basedOn w:val="Default"/>
    <w:next w:val="Default"/>
    <w:uiPriority w:val="99"/>
    <w:rsid w:val="0063143F"/>
    <w:pPr>
      <w:spacing w:after="120"/>
    </w:pPr>
    <w:rPr>
      <w:rFonts w:cstheme="minorBidi"/>
      <w:color w:val="auto"/>
    </w:rPr>
  </w:style>
  <w:style w:type="paragraph" w:customStyle="1" w:styleId="CM20">
    <w:name w:val="CM20"/>
    <w:basedOn w:val="Default"/>
    <w:next w:val="Default"/>
    <w:uiPriority w:val="99"/>
    <w:rsid w:val="0063143F"/>
    <w:pPr>
      <w:spacing w:after="380"/>
    </w:pPr>
    <w:rPr>
      <w:rFonts w:cstheme="minorBidi"/>
      <w:color w:val="auto"/>
    </w:rPr>
  </w:style>
  <w:style w:type="paragraph" w:customStyle="1" w:styleId="CM26">
    <w:name w:val="CM26"/>
    <w:basedOn w:val="Default"/>
    <w:next w:val="Default"/>
    <w:uiPriority w:val="99"/>
    <w:rsid w:val="0063143F"/>
    <w:pPr>
      <w:spacing w:after="528"/>
    </w:pPr>
    <w:rPr>
      <w:rFonts w:cstheme="minorBidi"/>
      <w:color w:val="auto"/>
    </w:rPr>
  </w:style>
  <w:style w:type="paragraph" w:customStyle="1" w:styleId="CM10">
    <w:name w:val="CM10"/>
    <w:basedOn w:val="Default"/>
    <w:next w:val="Default"/>
    <w:uiPriority w:val="99"/>
    <w:rsid w:val="00991C73"/>
    <w:pPr>
      <w:spacing w:line="240" w:lineRule="atLeast"/>
    </w:pPr>
    <w:rPr>
      <w:rFonts w:cstheme="minorBidi"/>
      <w:color w:val="auto"/>
    </w:rPr>
  </w:style>
  <w:style w:type="paragraph" w:customStyle="1" w:styleId="CM16">
    <w:name w:val="CM16"/>
    <w:basedOn w:val="Default"/>
    <w:next w:val="Default"/>
    <w:uiPriority w:val="99"/>
    <w:rsid w:val="00991C73"/>
    <w:rPr>
      <w:rFonts w:cstheme="minorBidi"/>
      <w:color w:val="auto"/>
    </w:rPr>
  </w:style>
  <w:style w:type="paragraph" w:customStyle="1" w:styleId="CM27">
    <w:name w:val="CM27"/>
    <w:basedOn w:val="Default"/>
    <w:next w:val="Default"/>
    <w:uiPriority w:val="99"/>
    <w:rsid w:val="00740E6F"/>
    <w:pPr>
      <w:spacing w:after="360"/>
    </w:pPr>
    <w:rPr>
      <w:rFonts w:cstheme="minorBidi"/>
      <w:color w:val="auto"/>
    </w:rPr>
  </w:style>
  <w:style w:type="paragraph" w:customStyle="1" w:styleId="CM7">
    <w:name w:val="CM7"/>
    <w:basedOn w:val="Default"/>
    <w:next w:val="Default"/>
    <w:uiPriority w:val="99"/>
    <w:rsid w:val="006C5021"/>
    <w:pPr>
      <w:spacing w:line="240" w:lineRule="atLeast"/>
    </w:pPr>
    <w:rPr>
      <w:rFonts w:cstheme="minorBidi"/>
      <w:color w:val="auto"/>
    </w:rPr>
  </w:style>
  <w:style w:type="paragraph" w:customStyle="1" w:styleId="CM8">
    <w:name w:val="CM8"/>
    <w:basedOn w:val="Default"/>
    <w:next w:val="Default"/>
    <w:uiPriority w:val="99"/>
    <w:rsid w:val="00B3548C"/>
    <w:pPr>
      <w:spacing w:line="240" w:lineRule="atLeast"/>
    </w:pPr>
    <w:rPr>
      <w:rFonts w:cstheme="minorBidi"/>
      <w:color w:val="auto"/>
    </w:rPr>
  </w:style>
  <w:style w:type="character" w:styleId="FollowedHyperlink">
    <w:name w:val="FollowedHyperlink"/>
    <w:basedOn w:val="DefaultParagraphFont"/>
    <w:rsid w:val="0037624A"/>
    <w:rPr>
      <w:color w:val="C41230" w:themeColor="followedHyperlink"/>
      <w:u w:val="single"/>
    </w:rPr>
  </w:style>
  <w:style w:type="paragraph" w:customStyle="1" w:styleId="normalindent1">
    <w:name w:val="normal indent 1"/>
    <w:basedOn w:val="Normal"/>
    <w:uiPriority w:val="99"/>
    <w:rsid w:val="00676E7B"/>
    <w:pPr>
      <w:tabs>
        <w:tab w:val="left" w:pos="360"/>
        <w:tab w:val="left" w:pos="720"/>
        <w:tab w:val="left" w:pos="1080"/>
        <w:tab w:val="left" w:pos="1440"/>
      </w:tabs>
      <w:suppressAutoHyphens/>
      <w:autoSpaceDE w:val="0"/>
      <w:autoSpaceDN w:val="0"/>
      <w:adjustRightInd w:val="0"/>
      <w:spacing w:after="120"/>
      <w:ind w:left="360" w:hanging="360"/>
      <w:textAlignment w:val="baseline"/>
    </w:pPr>
    <w:rPr>
      <w:rFonts w:ascii="FrutigerLTStd-Roman" w:eastAsiaTheme="minorEastAsia" w:hAnsi="FrutigerLTStd-Roman" w:cs="FrutigerLTStd-Roman"/>
      <w:color w:val="000000"/>
      <w:sz w:val="20"/>
      <w:szCs w:val="20"/>
    </w:rPr>
  </w:style>
  <w:style w:type="paragraph" w:customStyle="1" w:styleId="sectionhead">
    <w:name w:val="section head"/>
    <w:basedOn w:val="Normal"/>
    <w:uiPriority w:val="99"/>
    <w:rsid w:val="00676E7B"/>
    <w:pPr>
      <w:tabs>
        <w:tab w:val="left" w:pos="240"/>
        <w:tab w:val="left" w:pos="480"/>
        <w:tab w:val="left" w:pos="720"/>
        <w:tab w:val="left" w:pos="960"/>
        <w:tab w:val="left" w:pos="1200"/>
        <w:tab w:val="left" w:pos="1440"/>
      </w:tabs>
      <w:suppressAutoHyphens/>
      <w:autoSpaceDE w:val="0"/>
      <w:autoSpaceDN w:val="0"/>
      <w:adjustRightInd w:val="0"/>
      <w:spacing w:before="360" w:after="120" w:line="360" w:lineRule="atLeast"/>
      <w:textAlignment w:val="baseline"/>
    </w:pPr>
    <w:rPr>
      <w:rFonts w:ascii="FrutigerLTStd-Bold" w:eastAsiaTheme="minorEastAsia" w:hAnsi="FrutigerLTStd-Bold" w:cs="FrutigerLTStd-Bold"/>
      <w:b/>
      <w:bCs/>
      <w:color w:val="000000"/>
      <w:sz w:val="36"/>
      <w:szCs w:val="36"/>
    </w:rPr>
  </w:style>
  <w:style w:type="paragraph" w:customStyle="1" w:styleId="subhead">
    <w:name w:val="subhead"/>
    <w:basedOn w:val="Normal"/>
    <w:uiPriority w:val="99"/>
    <w:rsid w:val="00676E7B"/>
    <w:pPr>
      <w:tabs>
        <w:tab w:val="left" w:pos="240"/>
        <w:tab w:val="left" w:pos="480"/>
        <w:tab w:val="left" w:pos="720"/>
        <w:tab w:val="left" w:pos="960"/>
        <w:tab w:val="left" w:pos="1200"/>
        <w:tab w:val="left" w:pos="1440"/>
      </w:tabs>
      <w:suppressAutoHyphens/>
      <w:autoSpaceDE w:val="0"/>
      <w:autoSpaceDN w:val="0"/>
      <w:adjustRightInd w:val="0"/>
      <w:spacing w:before="120" w:after="120"/>
      <w:textAlignment w:val="baseline"/>
    </w:pPr>
    <w:rPr>
      <w:rFonts w:ascii="FrutigerLTStd-Bold" w:eastAsiaTheme="minorEastAsia" w:hAnsi="FrutigerLTStd-Bold" w:cs="FrutigerLTStd-Bold"/>
      <w:b/>
      <w:bCs/>
      <w:color w:val="000000"/>
    </w:rPr>
  </w:style>
  <w:style w:type="paragraph" w:customStyle="1" w:styleId="normalbullet2">
    <w:name w:val="normal bullet 2"/>
    <w:basedOn w:val="normalindent2"/>
    <w:uiPriority w:val="99"/>
    <w:rsid w:val="00676E7B"/>
    <w:rPr>
      <w:rFonts w:eastAsiaTheme="minorEastAsia"/>
    </w:rPr>
  </w:style>
  <w:style w:type="table" w:styleId="TableGrid">
    <w:name w:val="Table Grid"/>
    <w:basedOn w:val="TableNormal"/>
    <w:uiPriority w:val="59"/>
    <w:rsid w:val="0062785A"/>
    <w:rPr>
      <w:rFonts w:asciiTheme="majorHAnsi" w:eastAsia="MS Mincho" w:hAnsiTheme="majorHAns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347E1C"/>
    <w:rPr>
      <w:rFonts w:asciiTheme="majorHAnsi" w:eastAsiaTheme="majorEastAsia" w:hAnsiTheme="majorHAnsi" w:cstheme="majorBidi"/>
      <w:i/>
      <w:iCs/>
      <w:color w:val="001C40" w:themeColor="accent1" w:themeShade="7F"/>
    </w:rPr>
  </w:style>
  <w:style w:type="paragraph" w:customStyle="1" w:styleId="1indent">
    <w:name w:val="1 indent"/>
    <w:rsid w:val="00306CE7"/>
    <w:pPr>
      <w:widowControl w:val="0"/>
      <w:tabs>
        <w:tab w:val="left" w:pos="360"/>
        <w:tab w:val="left" w:pos="600"/>
        <w:tab w:val="left" w:pos="840"/>
        <w:tab w:val="left" w:pos="1080"/>
        <w:tab w:val="left" w:pos="1320"/>
        <w:tab w:val="left" w:pos="1560"/>
        <w:tab w:val="left" w:pos="1800"/>
        <w:tab w:val="left" w:pos="2040"/>
        <w:tab w:val="left" w:pos="2280"/>
        <w:tab w:val="left" w:pos="2520"/>
        <w:tab w:val="left" w:pos="2760"/>
        <w:tab w:val="left" w:pos="3000"/>
        <w:tab w:val="left" w:pos="3240"/>
        <w:tab w:val="left" w:pos="3480"/>
        <w:tab w:val="left" w:pos="3720"/>
        <w:tab w:val="left" w:pos="3960"/>
      </w:tabs>
      <w:spacing w:before="120" w:line="240" w:lineRule="atLeast"/>
      <w:ind w:left="600" w:hanging="600"/>
    </w:pPr>
    <w:rPr>
      <w:rFonts w:ascii="Helvetica" w:eastAsia="Times New Roman" w:hAnsi="Helvetica" w:cs="Times New Roman"/>
      <w:snapToGrid w:val="0"/>
      <w:sz w:val="20"/>
      <w:szCs w:val="20"/>
    </w:rPr>
  </w:style>
  <w:style w:type="character" w:customStyle="1" w:styleId="Heading4Char">
    <w:name w:val="Heading 4 Char"/>
    <w:basedOn w:val="DefaultParagraphFont"/>
    <w:link w:val="Heading4"/>
    <w:uiPriority w:val="9"/>
    <w:rsid w:val="006F093E"/>
    <w:rPr>
      <w:rFonts w:ascii="Calibri" w:eastAsia="MS Mincho" w:hAnsi="Calibri" w:cs="FrutigerLTStd-BoldItalic"/>
      <w:b/>
      <w:bCs/>
      <w:i/>
      <w:iCs/>
      <w:color w:val="000000"/>
      <w:sz w:val="28"/>
      <w:lang w:eastAsia="ja-JP"/>
    </w:rPr>
  </w:style>
  <w:style w:type="character" w:customStyle="1" w:styleId="Heading5Char">
    <w:name w:val="Heading 5 Char"/>
    <w:basedOn w:val="DefaultParagraphFont"/>
    <w:link w:val="Heading5"/>
    <w:uiPriority w:val="10"/>
    <w:rsid w:val="0062785A"/>
    <w:rPr>
      <w:rFonts w:asciiTheme="majorHAnsi" w:eastAsiaTheme="majorEastAsia" w:hAnsiTheme="majorHAnsi" w:cstheme="majorBidi"/>
      <w:b/>
      <w:i/>
      <w:color w:val="001C40" w:themeColor="accent1" w:themeShade="7F"/>
      <w:lang w:eastAsia="ja-JP"/>
    </w:rPr>
  </w:style>
  <w:style w:type="character" w:customStyle="1" w:styleId="Hyperlinkword">
    <w:name w:val="Hyperlink word"/>
    <w:uiPriority w:val="99"/>
    <w:unhideWhenUsed/>
    <w:rsid w:val="0062785A"/>
    <w:rPr>
      <w:rFonts w:ascii="Cambria" w:hAnsi="Cambria" w:cs="SabonLTStd-Italic"/>
      <w:i/>
      <w:iCs/>
      <w:color w:val="C4122F"/>
      <w:w w:val="100"/>
      <w:u w:val="none"/>
      <w:vertAlign w:val="baseline"/>
    </w:rPr>
  </w:style>
  <w:style w:type="paragraph" w:styleId="Title">
    <w:name w:val="Title"/>
    <w:basedOn w:val="Normal"/>
    <w:next w:val="Normal"/>
    <w:link w:val="TitleChar"/>
    <w:uiPriority w:val="8"/>
    <w:qFormat/>
    <w:rsid w:val="0062785A"/>
    <w:pPr>
      <w:spacing w:after="60" w:line="560" w:lineRule="atLeast"/>
    </w:pPr>
    <w:rPr>
      <w:rFonts w:ascii="Calibri" w:eastAsiaTheme="majorEastAsia" w:hAnsi="Calibri" w:cstheme="majorBidi"/>
      <w:b/>
      <w:color w:val="013A81" w:themeColor="accent1"/>
      <w:spacing w:val="5"/>
      <w:kern w:val="28"/>
      <w:sz w:val="56"/>
      <w:szCs w:val="52"/>
    </w:rPr>
  </w:style>
  <w:style w:type="character" w:customStyle="1" w:styleId="TitleChar">
    <w:name w:val="Title Char"/>
    <w:basedOn w:val="DefaultParagraphFont"/>
    <w:link w:val="Title"/>
    <w:uiPriority w:val="8"/>
    <w:rsid w:val="0062785A"/>
    <w:rPr>
      <w:rFonts w:ascii="Calibri" w:eastAsiaTheme="majorEastAsia" w:hAnsi="Calibri" w:cstheme="majorBidi"/>
      <w:b/>
      <w:color w:val="013A81" w:themeColor="accent1"/>
      <w:spacing w:val="5"/>
      <w:kern w:val="28"/>
      <w:sz w:val="56"/>
      <w:szCs w:val="52"/>
      <w:lang w:eastAsia="ja-JP"/>
    </w:rPr>
  </w:style>
  <w:style w:type="paragraph" w:customStyle="1" w:styleId="WebLink">
    <w:name w:val="Web Link"/>
    <w:basedOn w:val="Normal"/>
    <w:link w:val="WebLinkChar"/>
    <w:qFormat/>
    <w:rsid w:val="0062785A"/>
    <w:rPr>
      <w:rFonts w:ascii="Cambria" w:hAnsi="Cambria"/>
      <w:i/>
      <w:color w:val="C41230" w:themeColor="accent4"/>
    </w:rPr>
  </w:style>
  <w:style w:type="character" w:customStyle="1" w:styleId="WebLinkChar">
    <w:name w:val="Web Link Char"/>
    <w:basedOn w:val="DefaultParagraphFont"/>
    <w:link w:val="WebLink"/>
    <w:rsid w:val="0062785A"/>
    <w:rPr>
      <w:rFonts w:ascii="Cambria" w:eastAsia="MS Mincho" w:hAnsi="Cambria"/>
      <w:i/>
      <w:color w:val="C41230" w:themeColor="accent4"/>
      <w:lang w:eastAsia="ja-JP"/>
    </w:rPr>
  </w:style>
  <w:style w:type="paragraph" w:styleId="List">
    <w:name w:val="List"/>
    <w:basedOn w:val="Normal"/>
    <w:rsid w:val="0062785A"/>
    <w:pPr>
      <w:ind w:left="360" w:hanging="360"/>
      <w:contextualSpacing/>
    </w:pPr>
  </w:style>
  <w:style w:type="paragraph" w:styleId="List2">
    <w:name w:val="List 2"/>
    <w:basedOn w:val="Normal"/>
    <w:rsid w:val="00837193"/>
    <w:pPr>
      <w:ind w:left="720" w:hanging="360"/>
      <w:contextualSpacing/>
    </w:pPr>
  </w:style>
  <w:style w:type="paragraph" w:customStyle="1" w:styleId="CM9">
    <w:name w:val="CM9"/>
    <w:basedOn w:val="Default"/>
    <w:next w:val="Default"/>
    <w:uiPriority w:val="99"/>
    <w:rsid w:val="00055502"/>
    <w:rPr>
      <w:rFonts w:ascii="Frutiger LT Std 45 Light" w:eastAsia="Times New Roman" w:hAnsi="Frutiger LT Std 45 Light" w:cs="Times New Roman"/>
      <w:color w:val="auto"/>
    </w:rPr>
  </w:style>
  <w:style w:type="character" w:styleId="LineNumber">
    <w:name w:val="line number"/>
    <w:basedOn w:val="DefaultParagraphFont"/>
    <w:rsid w:val="0050021E"/>
  </w:style>
  <w:style w:type="character" w:styleId="PlaceholderText">
    <w:name w:val="Placeholder Text"/>
    <w:basedOn w:val="DefaultParagraphFont"/>
    <w:rsid w:val="00FF7C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768378">
      <w:bodyDiv w:val="1"/>
      <w:marLeft w:val="0"/>
      <w:marRight w:val="0"/>
      <w:marTop w:val="0"/>
      <w:marBottom w:val="0"/>
      <w:divBdr>
        <w:top w:val="none" w:sz="0" w:space="0" w:color="auto"/>
        <w:left w:val="none" w:sz="0" w:space="0" w:color="auto"/>
        <w:bottom w:val="none" w:sz="0" w:space="0" w:color="auto"/>
        <w:right w:val="none" w:sz="0" w:space="0" w:color="auto"/>
      </w:divBdr>
    </w:div>
    <w:div w:id="1550531557">
      <w:bodyDiv w:val="1"/>
      <w:marLeft w:val="0"/>
      <w:marRight w:val="0"/>
      <w:marTop w:val="0"/>
      <w:marBottom w:val="0"/>
      <w:divBdr>
        <w:top w:val="none" w:sz="0" w:space="0" w:color="auto"/>
        <w:left w:val="none" w:sz="0" w:space="0" w:color="auto"/>
        <w:bottom w:val="none" w:sz="0" w:space="0" w:color="auto"/>
        <w:right w:val="none" w:sz="0" w:space="0" w:color="auto"/>
      </w:divBdr>
      <w:divsChild>
        <w:div w:id="185798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7317911">
      <w:bodyDiv w:val="1"/>
      <w:marLeft w:val="0"/>
      <w:marRight w:val="0"/>
      <w:marTop w:val="0"/>
      <w:marBottom w:val="0"/>
      <w:divBdr>
        <w:top w:val="none" w:sz="0" w:space="0" w:color="auto"/>
        <w:left w:val="none" w:sz="0" w:space="0" w:color="auto"/>
        <w:bottom w:val="none" w:sz="0" w:space="0" w:color="auto"/>
        <w:right w:val="none" w:sz="0" w:space="0" w:color="auto"/>
      </w:divBdr>
      <w:divsChild>
        <w:div w:id="797650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ntracts_Grants@ncbiotec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EE1E9DB3-2923-467E-A1B2-C5744DA18E6A}"/>
      </w:docPartPr>
      <w:docPartBody>
        <w:p w14:paraId="657DC4A4" w14:textId="7BD8DCCF" w:rsidR="00E13FCE" w:rsidRDefault="00E13FCE">
          <w:r w:rsidRPr="001E378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utiger LT Std 55 Roman">
    <w:altName w:val="Frutiger LT Std 55 Roman"/>
    <w:panose1 w:val="00000000000000000000"/>
    <w:charset w:val="4D"/>
    <w:family w:val="roman"/>
    <w:notTrueType/>
    <w:pitch w:val="default"/>
    <w:sig w:usb0="00000003" w:usb1="00000000" w:usb2="00000000" w:usb3="00000000" w:csb0="00000001" w:csb1="00000000"/>
  </w:font>
  <w:font w:name="FrutigerLTStd-Bold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FrutigerLTStd-Bold">
    <w:altName w:val="Frutiger LT Std 65 Bold"/>
    <w:panose1 w:val="00000000000000000000"/>
    <w:charset w:val="4D"/>
    <w:family w:val="auto"/>
    <w:notTrueType/>
    <w:pitch w:val="default"/>
    <w:sig w:usb0="00000003" w:usb1="00000000" w:usb2="00000000" w:usb3="00000000" w:csb0="00000001" w:csb1="00000000"/>
  </w:font>
  <w:font w:name="FrutigerLTStd-Roman">
    <w:altName w:val="Frutiger LT Std 55 Roman"/>
    <w:panose1 w:val="00000000000000000000"/>
    <w:charset w:val="4D"/>
    <w:family w:val="auto"/>
    <w:notTrueType/>
    <w:pitch w:val="default"/>
    <w:sig w:usb0="00000003" w:usb1="00000000" w:usb2="00000000" w:usb3="00000000" w:csb0="00000001" w:csb1="00000000"/>
  </w:font>
  <w:font w:name="FrutigerLTStd-Italic">
    <w:altName w:val="Frutiger LT Std 55 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Inserat">
    <w:altName w:val="Times New Roman"/>
    <w:charset w:val="00"/>
    <w:family w:val="auto"/>
    <w:pitch w:val="default"/>
  </w:font>
  <w:font w:name="MS PMincho">
    <w:panose1 w:val="02020600040205080304"/>
    <w:charset w:val="80"/>
    <w:family w:val="roma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abonLTStd-Italic">
    <w:altName w:val="Sabon LT Std"/>
    <w:panose1 w:val="00000000000000000000"/>
    <w:charset w:val="4D"/>
    <w:family w:val="auto"/>
    <w:notTrueType/>
    <w:pitch w:val="default"/>
    <w:sig w:usb0="00000003" w:usb1="00000000" w:usb2="00000000" w:usb3="00000000" w:csb0="00000001" w:csb1="00000000"/>
  </w:font>
  <w:font w:name="Frutiger LT Std 45 Light">
    <w:altName w:val="Frutiger LT Std 45 Light"/>
    <w:panose1 w:val="00000000000000000000"/>
    <w:charset w:val="4D"/>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FCE"/>
    <w:rsid w:val="00644A2B"/>
    <w:rsid w:val="00656B89"/>
    <w:rsid w:val="00A371F8"/>
    <w:rsid w:val="00A66AE0"/>
    <w:rsid w:val="00AE1C8A"/>
    <w:rsid w:val="00B05005"/>
    <w:rsid w:val="00B41093"/>
    <w:rsid w:val="00BE577D"/>
    <w:rsid w:val="00E13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644A2B"/>
    <w:rPr>
      <w:color w:val="808080"/>
    </w:rPr>
  </w:style>
  <w:style w:type="paragraph" w:customStyle="1" w:styleId="4860129D70FA48769DB17679BA4DB519">
    <w:name w:val="4860129D70FA48769DB17679BA4DB519"/>
    <w:rsid w:val="00E13FCE"/>
  </w:style>
  <w:style w:type="paragraph" w:customStyle="1" w:styleId="927FE5B6C99548AFAD4F224F86BC1ED9">
    <w:name w:val="927FE5B6C99548AFAD4F224F86BC1ED9"/>
    <w:rsid w:val="00E13FCE"/>
  </w:style>
  <w:style w:type="paragraph" w:customStyle="1" w:styleId="5EEEDEC806264F56B650D70E00C27C4E">
    <w:name w:val="5EEEDEC806264F56B650D70E00C27C4E"/>
    <w:rsid w:val="00E13FCE"/>
  </w:style>
  <w:style w:type="paragraph" w:customStyle="1" w:styleId="5FF24B88D4654E68BA214790568D50A7">
    <w:name w:val="5FF24B88D4654E68BA214790568D50A7"/>
    <w:rsid w:val="00E13FCE"/>
  </w:style>
  <w:style w:type="paragraph" w:customStyle="1" w:styleId="4765071AA5234BA9B9A82B4036DE1635">
    <w:name w:val="4765071AA5234BA9B9A82B4036DE1635"/>
    <w:rsid w:val="00E13FCE"/>
  </w:style>
  <w:style w:type="paragraph" w:customStyle="1" w:styleId="9569B376AF974FBD900C918A800871FD">
    <w:name w:val="9569B376AF974FBD900C918A800871FD"/>
    <w:rsid w:val="00E13FCE"/>
  </w:style>
  <w:style w:type="paragraph" w:customStyle="1" w:styleId="081F608FC2F449C78EB2FDB3E1ABB875">
    <w:name w:val="081F608FC2F449C78EB2FDB3E1ABB875"/>
    <w:rsid w:val="00E13FCE"/>
  </w:style>
  <w:style w:type="paragraph" w:customStyle="1" w:styleId="D2908C77FE874418B504E4A40D36488E">
    <w:name w:val="D2908C77FE874418B504E4A40D36488E"/>
    <w:rsid w:val="00E13FCE"/>
  </w:style>
  <w:style w:type="paragraph" w:customStyle="1" w:styleId="9752DB12702145A797284EB10FB85382">
    <w:name w:val="9752DB12702145A797284EB10FB85382"/>
    <w:rsid w:val="00E13FCE"/>
  </w:style>
  <w:style w:type="paragraph" w:customStyle="1" w:styleId="984D586CC2A04542AF837FC696634500">
    <w:name w:val="984D586CC2A04542AF837FC696634500"/>
    <w:rsid w:val="00E13FCE"/>
  </w:style>
  <w:style w:type="paragraph" w:customStyle="1" w:styleId="D670B57FF1D24716BF3B23C74F6013D5">
    <w:name w:val="D670B57FF1D24716BF3B23C74F6013D5"/>
    <w:rsid w:val="00E13FCE"/>
  </w:style>
  <w:style w:type="paragraph" w:customStyle="1" w:styleId="C027B281C54A4648A55DEF4DD89517F6">
    <w:name w:val="C027B281C54A4648A55DEF4DD89517F6"/>
    <w:rsid w:val="00E13FCE"/>
  </w:style>
  <w:style w:type="paragraph" w:customStyle="1" w:styleId="55FBEEF2F01944F395DEDEF8AE1C1179">
    <w:name w:val="55FBEEF2F01944F395DEDEF8AE1C1179"/>
    <w:rsid w:val="00644A2B"/>
  </w:style>
  <w:style w:type="paragraph" w:customStyle="1" w:styleId="71692A47FAD94B4FAF81D502FD1B840C">
    <w:name w:val="71692A47FAD94B4FAF81D502FD1B840C"/>
    <w:rsid w:val="00644A2B"/>
  </w:style>
  <w:style w:type="paragraph" w:customStyle="1" w:styleId="9A8C7F6B5D334AB59CB330059219A290">
    <w:name w:val="9A8C7F6B5D334AB59CB330059219A290"/>
    <w:rsid w:val="00644A2B"/>
  </w:style>
  <w:style w:type="paragraph" w:customStyle="1" w:styleId="7FDEC6E4886D43F7A64755C0A97CEB80">
    <w:name w:val="7FDEC6E4886D43F7A64755C0A97CEB80"/>
    <w:rsid w:val="00644A2B"/>
  </w:style>
  <w:style w:type="paragraph" w:customStyle="1" w:styleId="9DA645597EFD462A8F2D65FCDBD01161">
    <w:name w:val="9DA645597EFD462A8F2D65FCDBD01161"/>
    <w:rsid w:val="00644A2B"/>
  </w:style>
  <w:style w:type="paragraph" w:customStyle="1" w:styleId="6E923552846C40ADAC7257FD5543C0D0">
    <w:name w:val="6E923552846C40ADAC7257FD5543C0D0"/>
    <w:rsid w:val="00644A2B"/>
  </w:style>
  <w:style w:type="paragraph" w:customStyle="1" w:styleId="9697A87C66B4476B84AC4A4829F251C5">
    <w:name w:val="9697A87C66B4476B84AC4A4829F251C5"/>
    <w:rsid w:val="00644A2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644A2B"/>
    <w:rPr>
      <w:color w:val="808080"/>
    </w:rPr>
  </w:style>
  <w:style w:type="paragraph" w:customStyle="1" w:styleId="4860129D70FA48769DB17679BA4DB519">
    <w:name w:val="4860129D70FA48769DB17679BA4DB519"/>
    <w:rsid w:val="00E13FCE"/>
  </w:style>
  <w:style w:type="paragraph" w:customStyle="1" w:styleId="927FE5B6C99548AFAD4F224F86BC1ED9">
    <w:name w:val="927FE5B6C99548AFAD4F224F86BC1ED9"/>
    <w:rsid w:val="00E13FCE"/>
  </w:style>
  <w:style w:type="paragraph" w:customStyle="1" w:styleId="5EEEDEC806264F56B650D70E00C27C4E">
    <w:name w:val="5EEEDEC806264F56B650D70E00C27C4E"/>
    <w:rsid w:val="00E13FCE"/>
  </w:style>
  <w:style w:type="paragraph" w:customStyle="1" w:styleId="5FF24B88D4654E68BA214790568D50A7">
    <w:name w:val="5FF24B88D4654E68BA214790568D50A7"/>
    <w:rsid w:val="00E13FCE"/>
  </w:style>
  <w:style w:type="paragraph" w:customStyle="1" w:styleId="4765071AA5234BA9B9A82B4036DE1635">
    <w:name w:val="4765071AA5234BA9B9A82B4036DE1635"/>
    <w:rsid w:val="00E13FCE"/>
  </w:style>
  <w:style w:type="paragraph" w:customStyle="1" w:styleId="9569B376AF974FBD900C918A800871FD">
    <w:name w:val="9569B376AF974FBD900C918A800871FD"/>
    <w:rsid w:val="00E13FCE"/>
  </w:style>
  <w:style w:type="paragraph" w:customStyle="1" w:styleId="081F608FC2F449C78EB2FDB3E1ABB875">
    <w:name w:val="081F608FC2F449C78EB2FDB3E1ABB875"/>
    <w:rsid w:val="00E13FCE"/>
  </w:style>
  <w:style w:type="paragraph" w:customStyle="1" w:styleId="D2908C77FE874418B504E4A40D36488E">
    <w:name w:val="D2908C77FE874418B504E4A40D36488E"/>
    <w:rsid w:val="00E13FCE"/>
  </w:style>
  <w:style w:type="paragraph" w:customStyle="1" w:styleId="9752DB12702145A797284EB10FB85382">
    <w:name w:val="9752DB12702145A797284EB10FB85382"/>
    <w:rsid w:val="00E13FCE"/>
  </w:style>
  <w:style w:type="paragraph" w:customStyle="1" w:styleId="984D586CC2A04542AF837FC696634500">
    <w:name w:val="984D586CC2A04542AF837FC696634500"/>
    <w:rsid w:val="00E13FCE"/>
  </w:style>
  <w:style w:type="paragraph" w:customStyle="1" w:styleId="D670B57FF1D24716BF3B23C74F6013D5">
    <w:name w:val="D670B57FF1D24716BF3B23C74F6013D5"/>
    <w:rsid w:val="00E13FCE"/>
  </w:style>
  <w:style w:type="paragraph" w:customStyle="1" w:styleId="C027B281C54A4648A55DEF4DD89517F6">
    <w:name w:val="C027B281C54A4648A55DEF4DD89517F6"/>
    <w:rsid w:val="00E13FCE"/>
  </w:style>
  <w:style w:type="paragraph" w:customStyle="1" w:styleId="55FBEEF2F01944F395DEDEF8AE1C1179">
    <w:name w:val="55FBEEF2F01944F395DEDEF8AE1C1179"/>
    <w:rsid w:val="00644A2B"/>
  </w:style>
  <w:style w:type="paragraph" w:customStyle="1" w:styleId="71692A47FAD94B4FAF81D502FD1B840C">
    <w:name w:val="71692A47FAD94B4FAF81D502FD1B840C"/>
    <w:rsid w:val="00644A2B"/>
  </w:style>
  <w:style w:type="paragraph" w:customStyle="1" w:styleId="9A8C7F6B5D334AB59CB330059219A290">
    <w:name w:val="9A8C7F6B5D334AB59CB330059219A290"/>
    <w:rsid w:val="00644A2B"/>
  </w:style>
  <w:style w:type="paragraph" w:customStyle="1" w:styleId="7FDEC6E4886D43F7A64755C0A97CEB80">
    <w:name w:val="7FDEC6E4886D43F7A64755C0A97CEB80"/>
    <w:rsid w:val="00644A2B"/>
  </w:style>
  <w:style w:type="paragraph" w:customStyle="1" w:styleId="9DA645597EFD462A8F2D65FCDBD01161">
    <w:name w:val="9DA645597EFD462A8F2D65FCDBD01161"/>
    <w:rsid w:val="00644A2B"/>
  </w:style>
  <w:style w:type="paragraph" w:customStyle="1" w:styleId="6E923552846C40ADAC7257FD5543C0D0">
    <w:name w:val="6E923552846C40ADAC7257FD5543C0D0"/>
    <w:rsid w:val="00644A2B"/>
  </w:style>
  <w:style w:type="paragraph" w:customStyle="1" w:styleId="9697A87C66B4476B84AC4A4829F251C5">
    <w:name w:val="9697A87C66B4476B84AC4A4829F251C5"/>
    <w:rsid w:val="00644A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2011 Biotech Center">
  <a:themeElements>
    <a:clrScheme name="2011 Biotech Center">
      <a:dk1>
        <a:sysClr val="windowText" lastClr="000000"/>
      </a:dk1>
      <a:lt1>
        <a:sysClr val="window" lastClr="FFFFFF"/>
      </a:lt1>
      <a:dk2>
        <a:srgbClr val="013A81"/>
      </a:dk2>
      <a:lt2>
        <a:srgbClr val="FDF7E3"/>
      </a:lt2>
      <a:accent1>
        <a:srgbClr val="013A81"/>
      </a:accent1>
      <a:accent2>
        <a:srgbClr val="00703C"/>
      </a:accent2>
      <a:accent3>
        <a:srgbClr val="FDB913"/>
      </a:accent3>
      <a:accent4>
        <a:srgbClr val="C41230"/>
      </a:accent4>
      <a:accent5>
        <a:srgbClr val="16C1FF"/>
      </a:accent5>
      <a:accent6>
        <a:srgbClr val="FDB913"/>
      </a:accent6>
      <a:hlink>
        <a:srgbClr val="0065FF"/>
      </a:hlink>
      <a:folHlink>
        <a:srgbClr val="C41230"/>
      </a:folHlink>
    </a:clrScheme>
    <a:fontScheme name="Office 2">
      <a:majorFont>
        <a:latin typeface="Calibri"/>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6674B-D5A7-4703-B3D5-1F28C807F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3A40C727</Template>
  <TotalTime>4</TotalTime>
  <Pages>3</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NC Biotechnology Center</Company>
  <LinksUpToDate>false</LinksUpToDate>
  <CharactersWithSpaces>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Peterson</dc:creator>
  <cp:lastModifiedBy>Deborah De</cp:lastModifiedBy>
  <cp:revision>4</cp:revision>
  <cp:lastPrinted>2016-02-03T19:58:00Z</cp:lastPrinted>
  <dcterms:created xsi:type="dcterms:W3CDTF">2016-02-10T18:59:00Z</dcterms:created>
  <dcterms:modified xsi:type="dcterms:W3CDTF">2016-02-16T20:44:00Z</dcterms:modified>
</cp:coreProperties>
</file>