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AEE" w:rsidRDefault="00C53AEE">
      <w:pPr>
        <w:rPr>
          <w:rFonts w:ascii="Arial" w:hAnsi="Arial" w:cs="Arial"/>
          <w:b/>
          <w:sz w:val="32"/>
          <w:szCs w:val="32"/>
        </w:rPr>
      </w:pPr>
    </w:p>
    <w:p w:rsidR="00595901" w:rsidRDefault="0059590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32"/>
          <w:szCs w:val="32"/>
        </w:rPr>
        <w:t>Cover Sheet</w:t>
      </w:r>
      <w:r w:rsidR="00E00BA6">
        <w:rPr>
          <w:rFonts w:ascii="Arial" w:hAnsi="Arial" w:cs="Arial"/>
          <w:b/>
          <w:sz w:val="32"/>
          <w:szCs w:val="32"/>
        </w:rPr>
        <w:t xml:space="preserve">:  </w:t>
      </w:r>
      <w:r w:rsidR="00120BB7">
        <w:rPr>
          <w:rFonts w:ascii="Arial" w:hAnsi="Arial" w:cs="Arial"/>
          <w:b/>
          <w:sz w:val="28"/>
          <w:szCs w:val="28"/>
        </w:rPr>
        <w:t>Translational Research Grant (TRG</w:t>
      </w:r>
      <w:r w:rsidR="00BD13DA">
        <w:rPr>
          <w:rFonts w:ascii="Arial" w:hAnsi="Arial" w:cs="Arial"/>
          <w:b/>
          <w:sz w:val="28"/>
          <w:szCs w:val="28"/>
        </w:rPr>
        <w:t xml:space="preserve">) </w:t>
      </w:r>
      <w:r w:rsidR="00490A70">
        <w:rPr>
          <w:rFonts w:ascii="Arial" w:hAnsi="Arial" w:cs="Arial"/>
          <w:b/>
          <w:sz w:val="28"/>
          <w:szCs w:val="28"/>
        </w:rPr>
        <w:t>Progr</w:t>
      </w:r>
      <w:r w:rsidR="00CE5338">
        <w:rPr>
          <w:rFonts w:ascii="Arial" w:hAnsi="Arial" w:cs="Arial"/>
          <w:b/>
          <w:sz w:val="28"/>
          <w:szCs w:val="28"/>
        </w:rPr>
        <w:t>am</w:t>
      </w:r>
    </w:p>
    <w:p w:rsidR="00595901" w:rsidRPr="00E62EF5" w:rsidRDefault="00595901">
      <w:pPr>
        <w:rPr>
          <w:rFonts w:ascii="Arial" w:hAnsi="Arial" w:cs="Arial"/>
          <w:b/>
          <w:sz w:val="16"/>
          <w:szCs w:val="16"/>
        </w:rPr>
      </w:pPr>
    </w:p>
    <w:p w:rsidR="007131DB" w:rsidRDefault="007131DB">
      <w:pPr>
        <w:rPr>
          <w:rFonts w:ascii="Arial" w:hAnsi="Arial" w:cs="Arial"/>
          <w:b/>
          <w:sz w:val="20"/>
          <w:szCs w:val="20"/>
        </w:rPr>
      </w:pPr>
    </w:p>
    <w:p w:rsidR="00595901" w:rsidRDefault="0059590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Project </w:t>
      </w:r>
      <w:proofErr w:type="gramStart"/>
      <w:r>
        <w:rPr>
          <w:rFonts w:ascii="Arial" w:hAnsi="Arial" w:cs="Arial"/>
          <w:b/>
          <w:sz w:val="20"/>
          <w:szCs w:val="20"/>
        </w:rPr>
        <w:t xml:space="preserve">Title </w:t>
      </w:r>
      <w:r w:rsidR="00E62EF5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●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</w:t>
      </w:r>
      <w:bookmarkStart w:id="0" w:name="Text1"/>
      <w:r w:rsidR="00581F39" w:rsidRPr="00E463BE">
        <w:rPr>
          <w:rFonts w:ascii="Arial" w:hAnsi="Arial" w:cs="Arial"/>
          <w:b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81F39" w:rsidRPr="00E463BE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581F39" w:rsidRPr="00E463BE">
        <w:rPr>
          <w:rFonts w:ascii="Arial" w:hAnsi="Arial" w:cs="Arial"/>
          <w:b/>
          <w:sz w:val="20"/>
          <w:szCs w:val="20"/>
        </w:rPr>
      </w:r>
      <w:r w:rsidR="00581F39" w:rsidRPr="00E463BE">
        <w:rPr>
          <w:rFonts w:ascii="Arial" w:hAnsi="Arial" w:cs="Arial"/>
          <w:b/>
          <w:sz w:val="20"/>
          <w:szCs w:val="20"/>
        </w:rPr>
        <w:fldChar w:fldCharType="separate"/>
      </w:r>
      <w:bookmarkStart w:id="1" w:name="_GoBack"/>
      <w:bookmarkEnd w:id="1"/>
      <w:r w:rsidR="00581F39" w:rsidRPr="00E463BE">
        <w:rPr>
          <w:rFonts w:ascii="Arial" w:hAnsi="Arial" w:cs="Arial"/>
          <w:b/>
          <w:noProof/>
          <w:sz w:val="20"/>
          <w:szCs w:val="20"/>
        </w:rPr>
        <w:t> </w:t>
      </w:r>
      <w:r w:rsidR="00581F39" w:rsidRPr="00E463BE">
        <w:rPr>
          <w:rFonts w:ascii="Arial" w:hAnsi="Arial" w:cs="Arial"/>
          <w:b/>
          <w:noProof/>
          <w:sz w:val="20"/>
          <w:szCs w:val="20"/>
        </w:rPr>
        <w:t> </w:t>
      </w:r>
      <w:r w:rsidR="00581F39" w:rsidRPr="00E463BE">
        <w:rPr>
          <w:rFonts w:ascii="Arial" w:hAnsi="Arial" w:cs="Arial"/>
          <w:b/>
          <w:noProof/>
          <w:sz w:val="20"/>
          <w:szCs w:val="20"/>
        </w:rPr>
        <w:t> </w:t>
      </w:r>
      <w:r w:rsidR="00581F39" w:rsidRPr="00E463BE">
        <w:rPr>
          <w:rFonts w:ascii="Arial" w:hAnsi="Arial" w:cs="Arial"/>
          <w:b/>
          <w:noProof/>
          <w:sz w:val="20"/>
          <w:szCs w:val="20"/>
        </w:rPr>
        <w:t> </w:t>
      </w:r>
      <w:r w:rsidR="00581F39" w:rsidRPr="00E463BE">
        <w:rPr>
          <w:rFonts w:ascii="Arial" w:hAnsi="Arial" w:cs="Arial"/>
          <w:b/>
          <w:noProof/>
          <w:sz w:val="20"/>
          <w:szCs w:val="20"/>
        </w:rPr>
        <w:t> </w:t>
      </w:r>
      <w:r w:rsidR="00581F39" w:rsidRPr="00E463BE">
        <w:rPr>
          <w:rFonts w:ascii="Arial" w:hAnsi="Arial" w:cs="Arial"/>
          <w:b/>
          <w:sz w:val="20"/>
          <w:szCs w:val="20"/>
        </w:rPr>
        <w:fldChar w:fldCharType="end"/>
      </w:r>
      <w:bookmarkEnd w:id="0"/>
    </w:p>
    <w:p w:rsidR="00595901" w:rsidRDefault="00595901">
      <w:pPr>
        <w:rPr>
          <w:rFonts w:ascii="Arial" w:hAnsi="Arial" w:cs="Arial"/>
          <w:b/>
          <w:sz w:val="20"/>
          <w:szCs w:val="20"/>
        </w:rPr>
      </w:pPr>
    </w:p>
    <w:p w:rsidR="00595901" w:rsidRDefault="0059590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Principal </w:t>
      </w:r>
      <w:proofErr w:type="gramStart"/>
      <w:r>
        <w:rPr>
          <w:rFonts w:ascii="Arial" w:hAnsi="Arial" w:cs="Arial"/>
          <w:b/>
          <w:sz w:val="20"/>
          <w:szCs w:val="20"/>
        </w:rPr>
        <w:t>Investigator</w:t>
      </w:r>
      <w:r w:rsidR="00E62EF5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●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</w:t>
      </w:r>
      <w:bookmarkStart w:id="2" w:name="Text2"/>
      <w:r w:rsidR="00581F39" w:rsidRPr="00E463BE">
        <w:rPr>
          <w:rFonts w:ascii="Arial" w:hAnsi="Arial" w:cs="Arial"/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format w:val="FIRST CAPITAL"/>
            </w:textInput>
          </w:ffData>
        </w:fldChar>
      </w:r>
      <w:r w:rsidR="00581F39" w:rsidRPr="00E463BE">
        <w:rPr>
          <w:rFonts w:ascii="Arial" w:hAnsi="Arial" w:cs="Arial"/>
          <w:sz w:val="20"/>
          <w:szCs w:val="20"/>
        </w:rPr>
        <w:instrText xml:space="preserve"> FORMTEXT </w:instrText>
      </w:r>
      <w:r w:rsidR="00581F39" w:rsidRPr="00E463BE">
        <w:rPr>
          <w:rFonts w:ascii="Arial" w:hAnsi="Arial" w:cs="Arial"/>
          <w:sz w:val="20"/>
          <w:szCs w:val="20"/>
        </w:rPr>
      </w:r>
      <w:r w:rsidR="00581F39" w:rsidRPr="00E463BE">
        <w:rPr>
          <w:rFonts w:ascii="Arial" w:hAnsi="Arial" w:cs="Arial"/>
          <w:sz w:val="20"/>
          <w:szCs w:val="20"/>
        </w:rPr>
        <w:fldChar w:fldCharType="separate"/>
      </w:r>
      <w:r w:rsidR="00CE6AA6">
        <w:rPr>
          <w:rFonts w:ascii="Arial" w:hAnsi="Arial" w:cs="Arial"/>
          <w:sz w:val="20"/>
          <w:szCs w:val="20"/>
        </w:rPr>
        <w:t> </w:t>
      </w:r>
      <w:r w:rsidR="00CE6AA6">
        <w:rPr>
          <w:rFonts w:ascii="Arial" w:hAnsi="Arial" w:cs="Arial"/>
          <w:sz w:val="20"/>
          <w:szCs w:val="20"/>
        </w:rPr>
        <w:t> </w:t>
      </w:r>
      <w:r w:rsidR="00CE6AA6">
        <w:rPr>
          <w:rFonts w:ascii="Arial" w:hAnsi="Arial" w:cs="Arial"/>
          <w:sz w:val="20"/>
          <w:szCs w:val="20"/>
        </w:rPr>
        <w:t> </w:t>
      </w:r>
      <w:r w:rsidR="00CE6AA6">
        <w:rPr>
          <w:rFonts w:ascii="Arial" w:hAnsi="Arial" w:cs="Arial"/>
          <w:sz w:val="20"/>
          <w:szCs w:val="20"/>
        </w:rPr>
        <w:t> </w:t>
      </w:r>
      <w:r w:rsidR="00CE6AA6">
        <w:rPr>
          <w:rFonts w:ascii="Arial" w:hAnsi="Arial" w:cs="Arial"/>
          <w:sz w:val="20"/>
          <w:szCs w:val="20"/>
        </w:rPr>
        <w:t> </w:t>
      </w:r>
      <w:r w:rsidR="00581F39" w:rsidRPr="00E463BE">
        <w:rPr>
          <w:rFonts w:ascii="Arial" w:hAnsi="Arial" w:cs="Arial"/>
          <w:sz w:val="20"/>
          <w:szCs w:val="20"/>
        </w:rPr>
        <w:fldChar w:fldCharType="end"/>
      </w:r>
      <w:bookmarkEnd w:id="2"/>
    </w:p>
    <w:p w:rsidR="00595901" w:rsidRDefault="00595901">
      <w:pPr>
        <w:rPr>
          <w:rFonts w:ascii="Arial" w:hAnsi="Arial" w:cs="Arial"/>
          <w:b/>
          <w:sz w:val="20"/>
          <w:szCs w:val="20"/>
        </w:rPr>
      </w:pPr>
    </w:p>
    <w:p w:rsidR="00595901" w:rsidRDefault="00E62EF5" w:rsidP="00F57CE6">
      <w:pPr>
        <w:tabs>
          <w:tab w:val="left" w:pos="1260"/>
        </w:tabs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 xml:space="preserve">Institution </w:t>
      </w:r>
      <w:r w:rsidR="00F57CE6">
        <w:rPr>
          <w:rFonts w:ascii="Arial" w:hAnsi="Arial" w:cs="Arial"/>
          <w:b/>
          <w:sz w:val="20"/>
          <w:szCs w:val="20"/>
        </w:rPr>
        <w:t xml:space="preserve"> ●</w:t>
      </w:r>
      <w:proofErr w:type="gramEnd"/>
      <w:r w:rsidR="00581F39">
        <w:rPr>
          <w:rFonts w:ascii="Arial" w:hAnsi="Arial" w:cs="Arial"/>
          <w:b/>
          <w:sz w:val="20"/>
          <w:szCs w:val="20"/>
        </w:rPr>
        <w:t xml:space="preserve"> </w:t>
      </w:r>
      <w:bookmarkStart w:id="3" w:name="Text3"/>
      <w:r w:rsidR="00581F39" w:rsidRPr="00E463BE">
        <w:rPr>
          <w:rFonts w:ascii="Arial" w:hAnsi="Arial" w:cs="Arial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581F39" w:rsidRPr="00E463BE">
        <w:rPr>
          <w:rFonts w:ascii="Arial" w:hAnsi="Arial" w:cs="Arial"/>
          <w:sz w:val="20"/>
          <w:szCs w:val="20"/>
        </w:rPr>
        <w:instrText xml:space="preserve"> FORMTEXT </w:instrText>
      </w:r>
      <w:r w:rsidR="00581F39" w:rsidRPr="00E463BE">
        <w:rPr>
          <w:rFonts w:ascii="Arial" w:hAnsi="Arial" w:cs="Arial"/>
          <w:sz w:val="20"/>
          <w:szCs w:val="20"/>
        </w:rPr>
      </w:r>
      <w:r w:rsidR="00581F39" w:rsidRPr="00E463BE">
        <w:rPr>
          <w:rFonts w:ascii="Arial" w:hAnsi="Arial" w:cs="Arial"/>
          <w:sz w:val="20"/>
          <w:szCs w:val="20"/>
        </w:rPr>
        <w:fldChar w:fldCharType="separate"/>
      </w:r>
      <w:r w:rsidR="00581F39" w:rsidRPr="00E463BE">
        <w:rPr>
          <w:rFonts w:ascii="Arial" w:hAnsi="Arial" w:cs="Arial"/>
          <w:noProof/>
          <w:sz w:val="20"/>
          <w:szCs w:val="20"/>
        </w:rPr>
        <w:t> </w:t>
      </w:r>
      <w:r w:rsidR="00581F39" w:rsidRPr="00E463BE">
        <w:rPr>
          <w:rFonts w:ascii="Arial" w:hAnsi="Arial" w:cs="Arial"/>
          <w:noProof/>
          <w:sz w:val="20"/>
          <w:szCs w:val="20"/>
        </w:rPr>
        <w:t> </w:t>
      </w:r>
      <w:r w:rsidR="00581F39" w:rsidRPr="00E463BE">
        <w:rPr>
          <w:rFonts w:ascii="Arial" w:hAnsi="Arial" w:cs="Arial"/>
          <w:noProof/>
          <w:sz w:val="20"/>
          <w:szCs w:val="20"/>
        </w:rPr>
        <w:t> </w:t>
      </w:r>
      <w:r w:rsidR="00581F39" w:rsidRPr="00E463BE">
        <w:rPr>
          <w:rFonts w:ascii="Arial" w:hAnsi="Arial" w:cs="Arial"/>
          <w:noProof/>
          <w:sz w:val="20"/>
          <w:szCs w:val="20"/>
        </w:rPr>
        <w:t> </w:t>
      </w:r>
      <w:r w:rsidR="00581F39" w:rsidRPr="00E463BE">
        <w:rPr>
          <w:rFonts w:ascii="Arial" w:hAnsi="Arial" w:cs="Arial"/>
          <w:noProof/>
          <w:sz w:val="20"/>
          <w:szCs w:val="20"/>
        </w:rPr>
        <w:t> </w:t>
      </w:r>
      <w:r w:rsidR="00581F39" w:rsidRPr="00E463BE">
        <w:rPr>
          <w:rFonts w:ascii="Arial" w:hAnsi="Arial" w:cs="Arial"/>
          <w:sz w:val="20"/>
          <w:szCs w:val="20"/>
        </w:rPr>
        <w:fldChar w:fldCharType="end"/>
      </w:r>
      <w:bookmarkEnd w:id="3"/>
    </w:p>
    <w:p w:rsidR="00595901" w:rsidRDefault="00595901">
      <w:pPr>
        <w:rPr>
          <w:rFonts w:ascii="Arial" w:hAnsi="Arial" w:cs="Arial"/>
          <w:b/>
          <w:sz w:val="20"/>
          <w:szCs w:val="20"/>
        </w:rPr>
      </w:pPr>
    </w:p>
    <w:p w:rsidR="00335703" w:rsidRDefault="00335703" w:rsidP="0033570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Is this proposal a resubmission?       </w:t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B56563">
        <w:rPr>
          <w:rFonts w:ascii="Arial" w:hAnsi="Arial" w:cs="Arial"/>
          <w:b/>
          <w:sz w:val="20"/>
          <w:szCs w:val="20"/>
        </w:rPr>
      </w:r>
      <w:r w:rsidR="00B56563"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Arial" w:hAnsi="Arial" w:cs="Arial"/>
          <w:b/>
          <w:sz w:val="20"/>
          <w:szCs w:val="20"/>
        </w:rPr>
        <w:t xml:space="preserve">  Yes         </w:t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B56563">
        <w:rPr>
          <w:rFonts w:ascii="Arial" w:hAnsi="Arial" w:cs="Arial"/>
          <w:b/>
          <w:sz w:val="20"/>
          <w:szCs w:val="20"/>
        </w:rPr>
      </w:r>
      <w:r w:rsidR="00B56563"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Arial" w:hAnsi="Arial" w:cs="Arial"/>
          <w:b/>
          <w:sz w:val="20"/>
          <w:szCs w:val="20"/>
        </w:rPr>
        <w:t xml:space="preserve">  No</w:t>
      </w:r>
    </w:p>
    <w:p w:rsidR="00E62EF5" w:rsidRDefault="00E62EF5" w:rsidP="00335703">
      <w:pPr>
        <w:rPr>
          <w:rFonts w:ascii="Arial" w:hAnsi="Arial" w:cs="Arial"/>
          <w:b/>
          <w:sz w:val="20"/>
          <w:szCs w:val="20"/>
        </w:rPr>
      </w:pPr>
    </w:p>
    <w:p w:rsidR="009D7C5A" w:rsidRDefault="009D7C5A" w:rsidP="009D7C5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Does this project require IRB or IACUC protocols?    </w:t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B56563">
        <w:rPr>
          <w:rFonts w:ascii="Arial" w:hAnsi="Arial" w:cs="Arial"/>
          <w:b/>
          <w:sz w:val="20"/>
          <w:szCs w:val="20"/>
        </w:rPr>
      </w:r>
      <w:r w:rsidR="00B56563"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Arial" w:hAnsi="Arial" w:cs="Arial"/>
          <w:b/>
          <w:sz w:val="20"/>
          <w:szCs w:val="20"/>
        </w:rPr>
        <w:t xml:space="preserve">  IRB        </w:t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B56563">
        <w:rPr>
          <w:rFonts w:ascii="Arial" w:hAnsi="Arial" w:cs="Arial"/>
          <w:b/>
          <w:sz w:val="20"/>
          <w:szCs w:val="20"/>
        </w:rPr>
      </w:r>
      <w:r w:rsidR="00B56563"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Arial" w:hAnsi="Arial" w:cs="Arial"/>
          <w:b/>
          <w:sz w:val="20"/>
          <w:szCs w:val="20"/>
        </w:rPr>
        <w:t xml:space="preserve">  IACUC       </w:t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B56563">
        <w:rPr>
          <w:rFonts w:ascii="Arial" w:hAnsi="Arial" w:cs="Arial"/>
          <w:b/>
          <w:sz w:val="20"/>
          <w:szCs w:val="20"/>
        </w:rPr>
      </w:r>
      <w:r w:rsidR="00B56563"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Arial" w:hAnsi="Arial" w:cs="Arial"/>
          <w:b/>
          <w:sz w:val="20"/>
          <w:szCs w:val="20"/>
        </w:rPr>
        <w:t xml:space="preserve">  Neither</w:t>
      </w:r>
    </w:p>
    <w:p w:rsidR="009D7C5A" w:rsidRDefault="009D7C5A" w:rsidP="00A66F73">
      <w:pPr>
        <w:tabs>
          <w:tab w:val="left" w:pos="1260"/>
        </w:tabs>
        <w:rPr>
          <w:rFonts w:ascii="Arial" w:hAnsi="Arial" w:cs="Arial"/>
          <w:b/>
          <w:sz w:val="20"/>
          <w:szCs w:val="20"/>
        </w:rPr>
      </w:pPr>
    </w:p>
    <w:p w:rsidR="00A66F73" w:rsidRDefault="00486CE4" w:rsidP="00A66F73">
      <w:pPr>
        <w:tabs>
          <w:tab w:val="left" w:pos="126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Name and Address</w:t>
      </w:r>
      <w:r w:rsidR="00E62EF5">
        <w:rPr>
          <w:rFonts w:ascii="Arial" w:hAnsi="Arial" w:cs="Arial"/>
          <w:b/>
          <w:sz w:val="20"/>
          <w:szCs w:val="20"/>
        </w:rPr>
        <w:t xml:space="preserve"> </w:t>
      </w:r>
      <w:r w:rsidR="00E00BA6">
        <w:rPr>
          <w:rFonts w:ascii="Arial" w:hAnsi="Arial" w:cs="Arial"/>
          <w:b/>
          <w:sz w:val="20"/>
          <w:szCs w:val="20"/>
        </w:rPr>
        <w:t xml:space="preserve">of location </w:t>
      </w:r>
      <w:r w:rsidR="00E62EF5">
        <w:rPr>
          <w:rFonts w:ascii="Arial" w:hAnsi="Arial" w:cs="Arial"/>
          <w:b/>
          <w:sz w:val="20"/>
          <w:szCs w:val="20"/>
        </w:rPr>
        <w:t xml:space="preserve">where project will be </w:t>
      </w:r>
      <w:proofErr w:type="gramStart"/>
      <w:r w:rsidR="00E62EF5">
        <w:rPr>
          <w:rFonts w:ascii="Arial" w:hAnsi="Arial" w:cs="Arial"/>
          <w:b/>
          <w:sz w:val="20"/>
          <w:szCs w:val="20"/>
        </w:rPr>
        <w:t>conducted</w:t>
      </w:r>
      <w:r w:rsidR="00A66F73">
        <w:rPr>
          <w:rFonts w:ascii="Arial" w:hAnsi="Arial" w:cs="Arial"/>
          <w:b/>
          <w:sz w:val="20"/>
          <w:szCs w:val="20"/>
        </w:rPr>
        <w:t xml:space="preserve">  ●</w:t>
      </w:r>
      <w:proofErr w:type="gramEnd"/>
      <w:r w:rsidR="00A66F73">
        <w:rPr>
          <w:rFonts w:ascii="Arial" w:hAnsi="Arial" w:cs="Arial"/>
          <w:b/>
          <w:sz w:val="20"/>
          <w:szCs w:val="20"/>
        </w:rPr>
        <w:t xml:space="preserve"> </w:t>
      </w:r>
      <w:r w:rsidR="00A66F73" w:rsidRPr="00E463BE">
        <w:rPr>
          <w:rFonts w:ascii="Arial" w:hAnsi="Arial" w:cs="Arial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A66F73" w:rsidRPr="00E463BE">
        <w:rPr>
          <w:rFonts w:ascii="Arial" w:hAnsi="Arial" w:cs="Arial"/>
          <w:sz w:val="20"/>
          <w:szCs w:val="20"/>
        </w:rPr>
        <w:instrText xml:space="preserve"> FORMTEXT </w:instrText>
      </w:r>
      <w:r w:rsidR="00A66F73" w:rsidRPr="00E463BE">
        <w:rPr>
          <w:rFonts w:ascii="Arial" w:hAnsi="Arial" w:cs="Arial"/>
          <w:sz w:val="20"/>
          <w:szCs w:val="20"/>
        </w:rPr>
      </w:r>
      <w:r w:rsidR="00A66F73" w:rsidRPr="00E463BE">
        <w:rPr>
          <w:rFonts w:ascii="Arial" w:hAnsi="Arial" w:cs="Arial"/>
          <w:sz w:val="20"/>
          <w:szCs w:val="20"/>
        </w:rPr>
        <w:fldChar w:fldCharType="separate"/>
      </w:r>
      <w:r w:rsidR="00A66F73" w:rsidRPr="00E463BE">
        <w:rPr>
          <w:rFonts w:ascii="Arial" w:hAnsi="Arial" w:cs="Arial"/>
          <w:noProof/>
          <w:sz w:val="20"/>
          <w:szCs w:val="20"/>
        </w:rPr>
        <w:t> </w:t>
      </w:r>
      <w:r w:rsidR="00A66F73" w:rsidRPr="00E463BE">
        <w:rPr>
          <w:rFonts w:ascii="Arial" w:hAnsi="Arial" w:cs="Arial"/>
          <w:noProof/>
          <w:sz w:val="20"/>
          <w:szCs w:val="20"/>
        </w:rPr>
        <w:t> </w:t>
      </w:r>
      <w:r w:rsidR="00A66F73" w:rsidRPr="00E463BE">
        <w:rPr>
          <w:rFonts w:ascii="Arial" w:hAnsi="Arial" w:cs="Arial"/>
          <w:noProof/>
          <w:sz w:val="20"/>
          <w:szCs w:val="20"/>
        </w:rPr>
        <w:t> </w:t>
      </w:r>
      <w:r w:rsidR="00A66F73" w:rsidRPr="00E463BE">
        <w:rPr>
          <w:rFonts w:ascii="Arial" w:hAnsi="Arial" w:cs="Arial"/>
          <w:noProof/>
          <w:sz w:val="20"/>
          <w:szCs w:val="20"/>
        </w:rPr>
        <w:t> </w:t>
      </w:r>
      <w:r w:rsidR="00A66F73" w:rsidRPr="00E463BE">
        <w:rPr>
          <w:rFonts w:ascii="Arial" w:hAnsi="Arial" w:cs="Arial"/>
          <w:noProof/>
          <w:sz w:val="20"/>
          <w:szCs w:val="20"/>
        </w:rPr>
        <w:t> </w:t>
      </w:r>
      <w:r w:rsidR="00A66F73" w:rsidRPr="00E463BE">
        <w:rPr>
          <w:rFonts w:ascii="Arial" w:hAnsi="Arial" w:cs="Arial"/>
          <w:sz w:val="20"/>
          <w:szCs w:val="20"/>
        </w:rPr>
        <w:fldChar w:fldCharType="end"/>
      </w:r>
    </w:p>
    <w:p w:rsidR="00A66F73" w:rsidRDefault="00A66F73">
      <w:pPr>
        <w:rPr>
          <w:rFonts w:ascii="Arial" w:hAnsi="Arial" w:cs="Arial"/>
          <w:b/>
          <w:sz w:val="20"/>
          <w:szCs w:val="20"/>
        </w:rPr>
      </w:pPr>
    </w:p>
    <w:p w:rsidR="00595901" w:rsidRPr="00597EC9" w:rsidRDefault="00595901">
      <w:pPr>
        <w:rPr>
          <w:rFonts w:ascii="Arial" w:hAnsi="Arial" w:cs="Arial"/>
          <w:b/>
          <w:sz w:val="28"/>
          <w:szCs w:val="28"/>
        </w:rPr>
      </w:pPr>
      <w:r w:rsidRPr="00597EC9">
        <w:rPr>
          <w:rFonts w:ascii="Arial" w:hAnsi="Arial" w:cs="Arial"/>
          <w:b/>
          <w:sz w:val="28"/>
          <w:szCs w:val="28"/>
        </w:rPr>
        <w:t>Public Information Summary</w:t>
      </w:r>
    </w:p>
    <w:p w:rsidR="00595901" w:rsidRPr="00597EC9" w:rsidRDefault="00595901" w:rsidP="00595901">
      <w:pPr>
        <w:rPr>
          <w:rFonts w:ascii="Arial" w:hAnsi="Arial" w:cs="Arial"/>
          <w:b/>
          <w:sz w:val="20"/>
          <w:szCs w:val="20"/>
        </w:rPr>
      </w:pPr>
      <w:r w:rsidRPr="00597EC9">
        <w:rPr>
          <w:rFonts w:ascii="Arial" w:hAnsi="Arial" w:cs="Arial"/>
          <w:b/>
          <w:sz w:val="20"/>
          <w:szCs w:val="20"/>
        </w:rPr>
        <w:t xml:space="preserve">Maximum 50 words or less:  </w:t>
      </w:r>
      <w:r w:rsidR="00E00BA6" w:rsidRPr="00597EC9">
        <w:rPr>
          <w:rFonts w:ascii="Arial" w:hAnsi="Arial" w:cs="Arial"/>
          <w:sz w:val="20"/>
          <w:szCs w:val="20"/>
        </w:rPr>
        <w:t>Brief s</w:t>
      </w:r>
      <w:r w:rsidRPr="00597EC9">
        <w:rPr>
          <w:rFonts w:ascii="Arial" w:hAnsi="Arial" w:cs="Arial"/>
          <w:sz w:val="20"/>
          <w:szCs w:val="20"/>
        </w:rPr>
        <w:t xml:space="preserve">ummary of project for an educated lay audience, </w:t>
      </w:r>
      <w:r w:rsidR="00E00BA6" w:rsidRPr="00597EC9">
        <w:rPr>
          <w:rFonts w:ascii="Arial" w:hAnsi="Arial" w:cs="Arial"/>
          <w:sz w:val="20"/>
          <w:szCs w:val="20"/>
        </w:rPr>
        <w:t>indicating the importance to the citizens of NC.</w:t>
      </w:r>
    </w:p>
    <w:p w:rsidR="008B5240" w:rsidRPr="00597EC9" w:rsidRDefault="008B5240" w:rsidP="00595901">
      <w:pPr>
        <w:rPr>
          <w:rFonts w:ascii="Arial" w:hAnsi="Arial" w:cs="Arial"/>
          <w:b/>
          <w:sz w:val="16"/>
          <w:szCs w:val="16"/>
        </w:rPr>
      </w:pPr>
    </w:p>
    <w:bookmarkStart w:id="4" w:name="Text4"/>
    <w:p w:rsidR="00595901" w:rsidRPr="00597EC9" w:rsidRDefault="00581F39" w:rsidP="00595901">
      <w:pPr>
        <w:rPr>
          <w:rFonts w:ascii="Arial" w:hAnsi="Arial" w:cs="Arial"/>
          <w:sz w:val="20"/>
          <w:szCs w:val="20"/>
        </w:rPr>
      </w:pPr>
      <w:r w:rsidRPr="00597EC9">
        <w:rPr>
          <w:rFonts w:ascii="Arial" w:hAnsi="Arial" w:cs="Arial"/>
          <w:sz w:val="20"/>
          <w:szCs w:val="20"/>
        </w:rPr>
        <w:fldChar w:fldCharType="begin">
          <w:ffData>
            <w:name w:val="Text4"/>
            <w:enabled/>
            <w:calcOnExit w:val="0"/>
            <w:textInput>
              <w:maxLength w:val="750"/>
            </w:textInput>
          </w:ffData>
        </w:fldChar>
      </w:r>
      <w:r w:rsidRPr="00597EC9">
        <w:rPr>
          <w:rFonts w:ascii="Arial" w:hAnsi="Arial" w:cs="Arial"/>
          <w:sz w:val="20"/>
          <w:szCs w:val="20"/>
        </w:rPr>
        <w:instrText xml:space="preserve"> FORMTEXT </w:instrText>
      </w:r>
      <w:r w:rsidRPr="00597EC9">
        <w:rPr>
          <w:rFonts w:ascii="Arial" w:hAnsi="Arial" w:cs="Arial"/>
          <w:sz w:val="20"/>
          <w:szCs w:val="20"/>
        </w:rPr>
      </w:r>
      <w:r w:rsidRPr="00597EC9">
        <w:rPr>
          <w:rFonts w:ascii="Arial" w:hAnsi="Arial" w:cs="Arial"/>
          <w:sz w:val="20"/>
          <w:szCs w:val="20"/>
        </w:rPr>
        <w:fldChar w:fldCharType="separate"/>
      </w:r>
      <w:r w:rsidR="005E70B8" w:rsidRPr="00597EC9">
        <w:rPr>
          <w:rFonts w:ascii="Arial" w:hAnsi="Arial" w:cs="Arial"/>
          <w:sz w:val="20"/>
          <w:szCs w:val="20"/>
        </w:rPr>
        <w:t> </w:t>
      </w:r>
      <w:r w:rsidR="005E70B8" w:rsidRPr="00597EC9">
        <w:rPr>
          <w:rFonts w:ascii="Arial" w:hAnsi="Arial" w:cs="Arial"/>
          <w:sz w:val="20"/>
          <w:szCs w:val="20"/>
        </w:rPr>
        <w:t> </w:t>
      </w:r>
      <w:r w:rsidR="005E70B8" w:rsidRPr="00597EC9">
        <w:rPr>
          <w:rFonts w:ascii="Arial" w:hAnsi="Arial" w:cs="Arial"/>
          <w:sz w:val="20"/>
          <w:szCs w:val="20"/>
        </w:rPr>
        <w:t> </w:t>
      </w:r>
      <w:r w:rsidR="005E70B8" w:rsidRPr="00597EC9">
        <w:rPr>
          <w:rFonts w:ascii="Arial" w:hAnsi="Arial" w:cs="Arial"/>
          <w:sz w:val="20"/>
          <w:szCs w:val="20"/>
        </w:rPr>
        <w:t> </w:t>
      </w:r>
      <w:r w:rsidR="005E70B8" w:rsidRPr="00597EC9">
        <w:rPr>
          <w:rFonts w:ascii="Arial" w:hAnsi="Arial" w:cs="Arial"/>
          <w:sz w:val="20"/>
          <w:szCs w:val="20"/>
        </w:rPr>
        <w:t> </w:t>
      </w:r>
      <w:r w:rsidRPr="00597EC9">
        <w:rPr>
          <w:rFonts w:ascii="Arial" w:hAnsi="Arial" w:cs="Arial"/>
          <w:sz w:val="20"/>
          <w:szCs w:val="20"/>
        </w:rPr>
        <w:fldChar w:fldCharType="end"/>
      </w:r>
      <w:bookmarkEnd w:id="4"/>
    </w:p>
    <w:p w:rsidR="00A45634" w:rsidRPr="00597EC9" w:rsidRDefault="00A45634" w:rsidP="00595901">
      <w:pPr>
        <w:rPr>
          <w:rFonts w:ascii="Arial" w:hAnsi="Arial" w:cs="Arial"/>
          <w:b/>
          <w:sz w:val="16"/>
          <w:szCs w:val="16"/>
        </w:rPr>
      </w:pPr>
    </w:p>
    <w:p w:rsidR="009E00A9" w:rsidRPr="0093674A" w:rsidRDefault="0075431D" w:rsidP="00FB59B9">
      <w:pPr>
        <w:rPr>
          <w:rFonts w:ascii="Arial" w:hAnsi="Arial" w:cs="Arial"/>
          <w:sz w:val="18"/>
          <w:szCs w:val="18"/>
        </w:rPr>
      </w:pPr>
      <w:bookmarkStart w:id="5" w:name="Text7"/>
      <w:r w:rsidRPr="00597EC9">
        <w:rPr>
          <w:rFonts w:ascii="Arial" w:hAnsi="Arial" w:cs="Arial"/>
          <w:sz w:val="20"/>
          <w:szCs w:val="20"/>
        </w:rPr>
        <w:t>$</w:t>
      </w:r>
      <w:bookmarkEnd w:id="5"/>
      <w:r w:rsidRPr="00597EC9">
        <w:rPr>
          <w:rFonts w:ascii="Arial" w:hAnsi="Arial" w:cs="Arial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597EC9">
        <w:rPr>
          <w:rFonts w:ascii="Arial" w:hAnsi="Arial" w:cs="Arial"/>
          <w:sz w:val="20"/>
          <w:szCs w:val="20"/>
        </w:rPr>
        <w:instrText xml:space="preserve"> FORMTEXT </w:instrText>
      </w:r>
      <w:r w:rsidRPr="00597EC9">
        <w:rPr>
          <w:rFonts w:ascii="Arial" w:hAnsi="Arial" w:cs="Arial"/>
          <w:sz w:val="20"/>
          <w:szCs w:val="20"/>
        </w:rPr>
      </w:r>
      <w:r w:rsidRPr="00597EC9">
        <w:rPr>
          <w:rFonts w:ascii="Arial" w:hAnsi="Arial" w:cs="Arial"/>
          <w:sz w:val="20"/>
          <w:szCs w:val="20"/>
        </w:rPr>
        <w:fldChar w:fldCharType="separate"/>
      </w:r>
      <w:r w:rsidRPr="00597EC9">
        <w:rPr>
          <w:rFonts w:ascii="Arial" w:hAnsi="Arial" w:cs="Arial"/>
          <w:noProof/>
          <w:sz w:val="20"/>
          <w:szCs w:val="20"/>
        </w:rPr>
        <w:t> </w:t>
      </w:r>
      <w:r w:rsidRPr="00597EC9">
        <w:rPr>
          <w:rFonts w:ascii="Arial" w:hAnsi="Arial" w:cs="Arial"/>
          <w:noProof/>
          <w:sz w:val="20"/>
          <w:szCs w:val="20"/>
        </w:rPr>
        <w:t> </w:t>
      </w:r>
      <w:r w:rsidRPr="00597EC9">
        <w:rPr>
          <w:rFonts w:ascii="Arial" w:hAnsi="Arial" w:cs="Arial"/>
          <w:noProof/>
          <w:sz w:val="20"/>
          <w:szCs w:val="20"/>
        </w:rPr>
        <w:t> </w:t>
      </w:r>
      <w:r w:rsidRPr="00597EC9">
        <w:rPr>
          <w:rFonts w:ascii="Arial" w:hAnsi="Arial" w:cs="Arial"/>
          <w:noProof/>
          <w:sz w:val="20"/>
          <w:szCs w:val="20"/>
        </w:rPr>
        <w:t> </w:t>
      </w:r>
      <w:r w:rsidRPr="00597EC9">
        <w:rPr>
          <w:rFonts w:ascii="Arial" w:hAnsi="Arial" w:cs="Arial"/>
          <w:noProof/>
          <w:sz w:val="20"/>
          <w:szCs w:val="20"/>
        </w:rPr>
        <w:t> </w:t>
      </w:r>
      <w:r w:rsidRPr="00597EC9">
        <w:rPr>
          <w:rFonts w:ascii="Arial" w:hAnsi="Arial" w:cs="Arial"/>
          <w:sz w:val="20"/>
          <w:szCs w:val="20"/>
        </w:rPr>
        <w:fldChar w:fldCharType="end"/>
      </w:r>
      <w:r w:rsidR="00581F39" w:rsidRPr="00597EC9">
        <w:rPr>
          <w:rFonts w:ascii="Arial" w:hAnsi="Arial" w:cs="Arial"/>
          <w:sz w:val="20"/>
          <w:szCs w:val="20"/>
        </w:rPr>
        <w:t xml:space="preserve"> </w:t>
      </w:r>
      <w:r w:rsidR="009E00A9" w:rsidRPr="00597EC9">
        <w:rPr>
          <w:rFonts w:ascii="Arial" w:hAnsi="Arial" w:cs="Arial"/>
          <w:sz w:val="20"/>
          <w:szCs w:val="20"/>
        </w:rPr>
        <w:t xml:space="preserve">Amount requested from </w:t>
      </w:r>
      <w:proofErr w:type="gramStart"/>
      <w:r w:rsidR="00E00BA6" w:rsidRPr="00597EC9">
        <w:rPr>
          <w:rFonts w:ascii="Arial" w:hAnsi="Arial" w:cs="Arial"/>
          <w:sz w:val="20"/>
          <w:szCs w:val="20"/>
        </w:rPr>
        <w:t xml:space="preserve">NCBiotech </w:t>
      </w:r>
      <w:r w:rsidR="009E00A9" w:rsidRPr="00597EC9">
        <w:rPr>
          <w:rFonts w:ascii="Arial" w:hAnsi="Arial" w:cs="Arial"/>
          <w:sz w:val="20"/>
          <w:szCs w:val="20"/>
        </w:rPr>
        <w:t xml:space="preserve"> </w:t>
      </w:r>
      <w:r w:rsidR="009E00A9" w:rsidRPr="0093674A">
        <w:rPr>
          <w:rFonts w:ascii="Arial" w:hAnsi="Arial" w:cs="Arial"/>
          <w:sz w:val="18"/>
          <w:szCs w:val="18"/>
        </w:rPr>
        <w:t>(</w:t>
      </w:r>
      <w:proofErr w:type="gramEnd"/>
      <w:r w:rsidR="00CE5338" w:rsidRPr="0093674A">
        <w:rPr>
          <w:rFonts w:ascii="Arial" w:hAnsi="Arial" w:cs="Arial"/>
          <w:sz w:val="18"/>
          <w:szCs w:val="18"/>
        </w:rPr>
        <w:t>m</w:t>
      </w:r>
      <w:r w:rsidR="009E00A9" w:rsidRPr="0093674A">
        <w:rPr>
          <w:rFonts w:ascii="Arial" w:hAnsi="Arial" w:cs="Arial"/>
          <w:sz w:val="18"/>
          <w:szCs w:val="18"/>
        </w:rPr>
        <w:t>ay not request more than $</w:t>
      </w:r>
      <w:r w:rsidR="00BD13DA" w:rsidRPr="0093674A">
        <w:rPr>
          <w:rFonts w:ascii="Arial" w:hAnsi="Arial" w:cs="Arial"/>
          <w:sz w:val="18"/>
          <w:szCs w:val="18"/>
        </w:rPr>
        <w:t>100,000</w:t>
      </w:r>
      <w:r w:rsidR="00FB59B9" w:rsidRPr="0093674A">
        <w:rPr>
          <w:rFonts w:ascii="Arial" w:hAnsi="Arial" w:cs="Arial"/>
          <w:sz w:val="18"/>
          <w:szCs w:val="18"/>
        </w:rPr>
        <w:t xml:space="preserve"> plus project manager supplement</w:t>
      </w:r>
      <w:r w:rsidR="0093674A">
        <w:rPr>
          <w:rFonts w:ascii="Arial" w:hAnsi="Arial" w:cs="Arial"/>
          <w:sz w:val="18"/>
          <w:szCs w:val="18"/>
        </w:rPr>
        <w:t>, if applicable. S</w:t>
      </w:r>
      <w:r w:rsidR="00FB59B9" w:rsidRPr="0093674A">
        <w:rPr>
          <w:rFonts w:ascii="Arial" w:hAnsi="Arial" w:cs="Arial"/>
          <w:sz w:val="18"/>
          <w:szCs w:val="18"/>
        </w:rPr>
        <w:t>ee guidelines for details</w:t>
      </w:r>
      <w:r w:rsidR="0093674A">
        <w:rPr>
          <w:rFonts w:ascii="Arial" w:hAnsi="Arial" w:cs="Arial"/>
          <w:sz w:val="18"/>
          <w:szCs w:val="18"/>
        </w:rPr>
        <w:t>.</w:t>
      </w:r>
      <w:r w:rsidR="000C79B9" w:rsidRPr="0093674A">
        <w:rPr>
          <w:rFonts w:ascii="Arial" w:hAnsi="Arial" w:cs="Arial"/>
          <w:sz w:val="18"/>
          <w:szCs w:val="18"/>
        </w:rPr>
        <w:t>)</w:t>
      </w:r>
    </w:p>
    <w:p w:rsidR="00F71142" w:rsidRDefault="00F71142" w:rsidP="009E00A9">
      <w:pPr>
        <w:rPr>
          <w:rFonts w:ascii="Arial" w:hAnsi="Arial" w:cs="Arial"/>
          <w:sz w:val="20"/>
          <w:szCs w:val="20"/>
        </w:rPr>
      </w:pPr>
    </w:p>
    <w:p w:rsidR="006B4120" w:rsidRPr="0093567C" w:rsidRDefault="009E00A9" w:rsidP="009E00A9">
      <w:pPr>
        <w:rPr>
          <w:rFonts w:ascii="Arial" w:hAnsi="Arial" w:cs="Arial"/>
          <w:b/>
          <w:sz w:val="20"/>
          <w:szCs w:val="20"/>
        </w:rPr>
      </w:pPr>
      <w:r w:rsidRPr="0093674A">
        <w:rPr>
          <w:rFonts w:ascii="Arial" w:hAnsi="Arial" w:cs="Arial"/>
          <w:sz w:val="20"/>
          <w:szCs w:val="20"/>
        </w:rPr>
        <w:t>Amou</w:t>
      </w:r>
      <w:r w:rsidR="0093567C" w:rsidRPr="0093674A">
        <w:rPr>
          <w:rFonts w:ascii="Arial" w:hAnsi="Arial" w:cs="Arial"/>
          <w:sz w:val="20"/>
          <w:szCs w:val="20"/>
        </w:rPr>
        <w:t>nt available from other sources</w:t>
      </w:r>
      <w:r w:rsidR="0093674A" w:rsidRPr="0093674A">
        <w:rPr>
          <w:rFonts w:ascii="Arial" w:hAnsi="Arial" w:cs="Arial"/>
          <w:sz w:val="20"/>
          <w:szCs w:val="20"/>
        </w:rPr>
        <w:t xml:space="preserve"> (equipment cash match only, if applicable)</w:t>
      </w:r>
      <w:r w:rsidR="00C71ED0" w:rsidRPr="0093674A">
        <w:rPr>
          <w:rFonts w:ascii="Arial" w:hAnsi="Arial" w:cs="Arial"/>
          <w:sz w:val="20"/>
          <w:szCs w:val="20"/>
        </w:rPr>
        <w:t>:  University</w:t>
      </w:r>
      <w:r w:rsidR="0075431D" w:rsidRPr="0093674A">
        <w:rPr>
          <w:rFonts w:ascii="Arial" w:hAnsi="Arial" w:cs="Arial"/>
          <w:sz w:val="20"/>
          <w:szCs w:val="20"/>
        </w:rPr>
        <w:t xml:space="preserve">:  </w:t>
      </w:r>
      <w:r w:rsidR="00C71ED0" w:rsidRPr="0093674A">
        <w:rPr>
          <w:rFonts w:ascii="Arial" w:hAnsi="Arial" w:cs="Arial"/>
          <w:sz w:val="20"/>
          <w:szCs w:val="20"/>
        </w:rPr>
        <w:t>$</w:t>
      </w:r>
      <w:r w:rsidR="00C71ED0" w:rsidRPr="0093674A">
        <w:rPr>
          <w:rFonts w:ascii="Arial" w:hAnsi="Arial" w:cs="Arial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C71ED0" w:rsidRPr="0093674A">
        <w:rPr>
          <w:rFonts w:ascii="Arial" w:hAnsi="Arial" w:cs="Arial"/>
          <w:sz w:val="20"/>
          <w:szCs w:val="20"/>
        </w:rPr>
        <w:instrText xml:space="preserve"> FORMTEXT </w:instrText>
      </w:r>
      <w:r w:rsidR="00C71ED0" w:rsidRPr="0093674A">
        <w:rPr>
          <w:rFonts w:ascii="Arial" w:hAnsi="Arial" w:cs="Arial"/>
          <w:sz w:val="20"/>
          <w:szCs w:val="20"/>
        </w:rPr>
      </w:r>
      <w:r w:rsidR="00C71ED0" w:rsidRPr="0093674A">
        <w:rPr>
          <w:rFonts w:ascii="Arial" w:hAnsi="Arial" w:cs="Arial"/>
          <w:sz w:val="20"/>
          <w:szCs w:val="20"/>
        </w:rPr>
        <w:fldChar w:fldCharType="separate"/>
      </w:r>
      <w:r w:rsidR="00C71ED0" w:rsidRPr="0093674A">
        <w:rPr>
          <w:rFonts w:ascii="Arial" w:hAnsi="Arial" w:cs="Arial"/>
          <w:noProof/>
          <w:sz w:val="20"/>
          <w:szCs w:val="20"/>
        </w:rPr>
        <w:t> </w:t>
      </w:r>
      <w:r w:rsidR="00C71ED0" w:rsidRPr="0093674A">
        <w:rPr>
          <w:rFonts w:ascii="Arial" w:hAnsi="Arial" w:cs="Arial"/>
          <w:noProof/>
          <w:sz w:val="20"/>
          <w:szCs w:val="20"/>
        </w:rPr>
        <w:t> </w:t>
      </w:r>
      <w:r w:rsidR="00C71ED0" w:rsidRPr="0093674A">
        <w:rPr>
          <w:rFonts w:ascii="Arial" w:hAnsi="Arial" w:cs="Arial"/>
          <w:noProof/>
          <w:sz w:val="20"/>
          <w:szCs w:val="20"/>
        </w:rPr>
        <w:t> </w:t>
      </w:r>
      <w:r w:rsidR="00C71ED0" w:rsidRPr="0093674A">
        <w:rPr>
          <w:rFonts w:ascii="Arial" w:hAnsi="Arial" w:cs="Arial"/>
          <w:noProof/>
          <w:sz w:val="20"/>
          <w:szCs w:val="20"/>
        </w:rPr>
        <w:t> </w:t>
      </w:r>
      <w:r w:rsidR="00C71ED0" w:rsidRPr="0093674A">
        <w:rPr>
          <w:rFonts w:ascii="Arial" w:hAnsi="Arial" w:cs="Arial"/>
          <w:noProof/>
          <w:sz w:val="20"/>
          <w:szCs w:val="20"/>
        </w:rPr>
        <w:t> </w:t>
      </w:r>
      <w:r w:rsidR="00C71ED0" w:rsidRPr="0093674A">
        <w:rPr>
          <w:rFonts w:ascii="Arial" w:hAnsi="Arial" w:cs="Arial"/>
          <w:sz w:val="20"/>
          <w:szCs w:val="20"/>
        </w:rPr>
        <w:fldChar w:fldCharType="end"/>
      </w:r>
      <w:r w:rsidR="00C71ED0" w:rsidRPr="0093674A">
        <w:rPr>
          <w:rFonts w:ascii="Arial" w:hAnsi="Arial" w:cs="Arial"/>
          <w:sz w:val="20"/>
          <w:szCs w:val="20"/>
        </w:rPr>
        <w:t xml:space="preserve">    </w:t>
      </w:r>
      <w:r w:rsidR="0075431D" w:rsidRPr="0093674A">
        <w:rPr>
          <w:rFonts w:ascii="Arial" w:hAnsi="Arial" w:cs="Arial"/>
          <w:sz w:val="20"/>
          <w:szCs w:val="20"/>
        </w:rPr>
        <w:t xml:space="preserve"> </w:t>
      </w:r>
      <w:r w:rsidR="0075431D" w:rsidRPr="00120BB7">
        <w:rPr>
          <w:rFonts w:ascii="Arial" w:hAnsi="Arial" w:cs="Arial"/>
          <w:sz w:val="20"/>
          <w:szCs w:val="20"/>
          <w:highlight w:val="yellow"/>
        </w:rPr>
        <w:t xml:space="preserve">    </w:t>
      </w:r>
      <w:r w:rsidR="00C71ED0" w:rsidRPr="00120BB7">
        <w:rPr>
          <w:rFonts w:ascii="Arial" w:hAnsi="Arial" w:cs="Arial"/>
          <w:sz w:val="20"/>
          <w:szCs w:val="20"/>
          <w:highlight w:val="yellow"/>
        </w:rPr>
        <w:t xml:space="preserve"> </w:t>
      </w:r>
    </w:p>
    <w:p w:rsidR="00E051B1" w:rsidRPr="00335703" w:rsidRDefault="00E051B1" w:rsidP="009E00A9">
      <w:pPr>
        <w:rPr>
          <w:rFonts w:ascii="Arial" w:hAnsi="Arial" w:cs="Arial"/>
          <w:sz w:val="16"/>
          <w:szCs w:val="16"/>
        </w:rPr>
      </w:pPr>
    </w:p>
    <w:p w:rsidR="00CE5338" w:rsidRPr="009E78F5" w:rsidRDefault="00CE5338" w:rsidP="00CE5338">
      <w:pPr>
        <w:rPr>
          <w:rFonts w:ascii="Arial" w:hAnsi="Arial" w:cs="Arial"/>
          <w:b/>
          <w:sz w:val="28"/>
          <w:szCs w:val="28"/>
        </w:rPr>
      </w:pPr>
      <w:r w:rsidRPr="009E78F5">
        <w:rPr>
          <w:rFonts w:ascii="Arial" w:hAnsi="Arial" w:cs="Arial"/>
          <w:b/>
          <w:sz w:val="28"/>
          <w:szCs w:val="28"/>
        </w:rPr>
        <w:t>Required Signatures</w:t>
      </w:r>
    </w:p>
    <w:p w:rsidR="00CE5338" w:rsidRDefault="00CE5338" w:rsidP="00CE5338">
      <w:pPr>
        <w:rPr>
          <w:rFonts w:ascii="Arial" w:hAnsi="Arial" w:cs="Arial"/>
          <w:sz w:val="20"/>
          <w:szCs w:val="20"/>
        </w:rPr>
      </w:pPr>
      <w:r w:rsidRPr="009E78F5">
        <w:rPr>
          <w:rFonts w:ascii="Arial" w:hAnsi="Arial" w:cs="Arial"/>
          <w:b/>
          <w:sz w:val="20"/>
          <w:szCs w:val="20"/>
        </w:rPr>
        <w:t>Principal Investigator</w:t>
      </w:r>
      <w:r w:rsidRPr="003E35B7">
        <w:rPr>
          <w:rFonts w:ascii="Arial" w:hAnsi="Arial" w:cs="Arial"/>
          <w:b/>
          <w:sz w:val="20"/>
          <w:szCs w:val="20"/>
        </w:rPr>
        <w:t>:</w:t>
      </w:r>
    </w:p>
    <w:p w:rsidR="00CE5338" w:rsidRDefault="00CE5338" w:rsidP="00CE533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By my signature, I certify that I have read, understand and agree </w:t>
      </w:r>
      <w:r w:rsidR="007131DB">
        <w:rPr>
          <w:rFonts w:ascii="Arial" w:hAnsi="Arial" w:cs="Arial"/>
          <w:sz w:val="20"/>
          <w:szCs w:val="20"/>
        </w:rPr>
        <w:t>to</w:t>
      </w:r>
      <w:r>
        <w:rPr>
          <w:rFonts w:ascii="Arial" w:hAnsi="Arial" w:cs="Arial"/>
          <w:sz w:val="20"/>
          <w:szCs w:val="20"/>
        </w:rPr>
        <w:t xml:space="preserve"> the conditions stated in the Application Instructions.</w:t>
      </w:r>
    </w:p>
    <w:p w:rsidR="00CE5338" w:rsidRDefault="00CE5338" w:rsidP="00CE5338">
      <w:pPr>
        <w:rPr>
          <w:rFonts w:ascii="Arial" w:hAnsi="Arial" w:cs="Arial"/>
          <w:sz w:val="20"/>
          <w:szCs w:val="20"/>
        </w:rPr>
      </w:pPr>
    </w:p>
    <w:p w:rsidR="00CE5338" w:rsidRDefault="00CE5338" w:rsidP="00CE533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Principal Investigator Signature</w:t>
      </w:r>
      <w:r>
        <w:rPr>
          <w:rFonts w:ascii="Arial" w:hAnsi="Arial" w:cs="Arial"/>
          <w:sz w:val="20"/>
          <w:szCs w:val="20"/>
        </w:rPr>
        <w:tab/>
        <w:t>____________________________________________ Date _____________________</w:t>
      </w:r>
    </w:p>
    <w:p w:rsidR="00CE5338" w:rsidRDefault="00CE5338" w:rsidP="00CE5338">
      <w:pPr>
        <w:rPr>
          <w:rFonts w:ascii="Arial" w:hAnsi="Arial" w:cs="Arial"/>
          <w:sz w:val="16"/>
          <w:szCs w:val="16"/>
        </w:rPr>
      </w:pPr>
    </w:p>
    <w:p w:rsidR="00BD13DA" w:rsidRPr="00CE5338" w:rsidRDefault="00BD13DA" w:rsidP="00BD13D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Principal Investigator </w:t>
      </w:r>
      <w:r w:rsidRPr="00CE5338">
        <w:rPr>
          <w:rFonts w:ascii="Arial" w:hAnsi="Arial" w:cs="Arial"/>
          <w:b/>
          <w:sz w:val="20"/>
          <w:szCs w:val="20"/>
        </w:rPr>
        <w:t>E</w:t>
      </w:r>
      <w:r>
        <w:rPr>
          <w:rFonts w:ascii="Arial" w:hAnsi="Arial" w:cs="Arial"/>
          <w:b/>
          <w:sz w:val="20"/>
          <w:szCs w:val="20"/>
        </w:rPr>
        <w:t>mail address and Telephone number</w:t>
      </w:r>
      <w:r>
        <w:rPr>
          <w:rFonts w:ascii="Arial" w:hAnsi="Arial" w:cs="Arial"/>
          <w:sz w:val="20"/>
          <w:szCs w:val="20"/>
        </w:rPr>
        <w:t>:</w:t>
      </w:r>
    </w:p>
    <w:p w:rsidR="00BD13DA" w:rsidRDefault="00BD13DA" w:rsidP="00BD13D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6"/>
    </w:p>
    <w:p w:rsidR="00BD13DA" w:rsidRPr="00E62EF5" w:rsidRDefault="00BD13DA" w:rsidP="00CE5338">
      <w:pPr>
        <w:rPr>
          <w:rFonts w:ascii="Arial" w:hAnsi="Arial" w:cs="Arial"/>
          <w:sz w:val="16"/>
          <w:szCs w:val="16"/>
        </w:rPr>
      </w:pPr>
    </w:p>
    <w:p w:rsidR="00CE5338" w:rsidRPr="00E62EF5" w:rsidRDefault="00CE5338" w:rsidP="00CE5338">
      <w:pPr>
        <w:rPr>
          <w:rFonts w:ascii="Arial" w:hAnsi="Arial" w:cs="Arial"/>
          <w:sz w:val="16"/>
          <w:szCs w:val="16"/>
        </w:rPr>
      </w:pPr>
    </w:p>
    <w:p w:rsidR="00CE5338" w:rsidRDefault="00CE5338" w:rsidP="00CE5338">
      <w:pPr>
        <w:rPr>
          <w:rFonts w:ascii="Arial" w:hAnsi="Arial" w:cs="Arial"/>
          <w:sz w:val="20"/>
          <w:szCs w:val="20"/>
        </w:rPr>
      </w:pPr>
      <w:r w:rsidRPr="009E78F5">
        <w:rPr>
          <w:rFonts w:ascii="Arial" w:hAnsi="Arial" w:cs="Arial"/>
          <w:b/>
          <w:sz w:val="20"/>
          <w:szCs w:val="20"/>
        </w:rPr>
        <w:t>Sponsored Programs Office</w:t>
      </w:r>
      <w:r w:rsidRPr="003E35B7">
        <w:rPr>
          <w:rFonts w:ascii="Arial" w:hAnsi="Arial" w:cs="Arial"/>
          <w:b/>
          <w:sz w:val="20"/>
          <w:szCs w:val="20"/>
        </w:rPr>
        <w:t>:</w:t>
      </w:r>
    </w:p>
    <w:p w:rsidR="00CE5338" w:rsidRDefault="00CE5338" w:rsidP="00CE533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By my signature, I certify that I am authorized to approve and sign off o</w:t>
      </w:r>
      <w:r w:rsidR="00E00BA6">
        <w:rPr>
          <w:rFonts w:ascii="Arial" w:hAnsi="Arial" w:cs="Arial"/>
          <w:sz w:val="20"/>
          <w:szCs w:val="20"/>
        </w:rPr>
        <w:t>n proposals for the Institution and thereby authorize the submission of this proposal.</w:t>
      </w:r>
    </w:p>
    <w:p w:rsidR="00CE5338" w:rsidRDefault="00CE5338" w:rsidP="00CE5338">
      <w:pPr>
        <w:rPr>
          <w:rFonts w:ascii="Arial" w:hAnsi="Arial" w:cs="Arial"/>
          <w:sz w:val="20"/>
          <w:szCs w:val="20"/>
        </w:rPr>
      </w:pPr>
    </w:p>
    <w:p w:rsidR="00CE5338" w:rsidRDefault="00CE5338" w:rsidP="00CE533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Authorized Official Signature</w:t>
      </w:r>
      <w:r>
        <w:rPr>
          <w:rFonts w:ascii="Arial" w:hAnsi="Arial" w:cs="Arial"/>
          <w:sz w:val="20"/>
          <w:szCs w:val="20"/>
        </w:rPr>
        <w:tab/>
        <w:t>____________________________________________ Date _____________________</w:t>
      </w:r>
    </w:p>
    <w:p w:rsidR="00CE5338" w:rsidRDefault="00CE5338" w:rsidP="00CE5338">
      <w:pPr>
        <w:rPr>
          <w:rFonts w:ascii="Arial" w:hAnsi="Arial" w:cs="Arial"/>
          <w:sz w:val="20"/>
          <w:szCs w:val="20"/>
        </w:rPr>
      </w:pPr>
    </w:p>
    <w:p w:rsidR="00CE5338" w:rsidRPr="00C71ED0" w:rsidRDefault="009E5494" w:rsidP="00CE5338">
      <w:pPr>
        <w:rPr>
          <w:rFonts w:ascii="Arial" w:hAnsi="Arial" w:cs="Arial"/>
          <w:b/>
          <w:sz w:val="20"/>
          <w:szCs w:val="20"/>
        </w:rPr>
      </w:pPr>
      <w:r w:rsidRPr="00E41883">
        <w:rPr>
          <w:rFonts w:ascii="Arial" w:hAnsi="Arial" w:cs="Arial"/>
          <w:sz w:val="20"/>
          <w:szCs w:val="20"/>
        </w:rPr>
        <w:t>MUST include printed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CE5338" w:rsidRPr="00C71ED0">
        <w:rPr>
          <w:rFonts w:ascii="Arial" w:hAnsi="Arial" w:cs="Arial"/>
          <w:b/>
          <w:sz w:val="20"/>
          <w:szCs w:val="20"/>
        </w:rPr>
        <w:t>Name and Title</w:t>
      </w:r>
      <w:r w:rsidR="00C53AEE">
        <w:rPr>
          <w:rFonts w:ascii="Arial" w:hAnsi="Arial" w:cs="Arial"/>
          <w:b/>
          <w:sz w:val="20"/>
          <w:szCs w:val="20"/>
        </w:rPr>
        <w:t xml:space="preserve"> of the Authorized Official</w:t>
      </w:r>
      <w:r w:rsidR="00CE5338" w:rsidRPr="00C71ED0">
        <w:rPr>
          <w:rFonts w:ascii="Arial" w:hAnsi="Arial" w:cs="Arial"/>
          <w:b/>
          <w:sz w:val="20"/>
          <w:szCs w:val="20"/>
        </w:rPr>
        <w:t>:</w:t>
      </w:r>
    </w:p>
    <w:p w:rsidR="00CE5338" w:rsidRDefault="00CE5338" w:rsidP="00CE533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</w:p>
    <w:p w:rsidR="00CE5338" w:rsidRDefault="00CE5338" w:rsidP="00CE5338">
      <w:pPr>
        <w:ind w:left="6134" w:hanging="6134"/>
        <w:rPr>
          <w:rFonts w:ascii="Arial" w:hAnsi="Arial" w:cs="Arial"/>
          <w:b/>
          <w:sz w:val="20"/>
          <w:szCs w:val="20"/>
        </w:rPr>
      </w:pPr>
      <w:r w:rsidRPr="004D328F">
        <w:rPr>
          <w:rFonts w:ascii="Arial" w:hAnsi="Arial" w:cs="Arial"/>
          <w:sz w:val="20"/>
          <w:szCs w:val="20"/>
        </w:rPr>
        <w:t>Must include</w:t>
      </w:r>
      <w:r>
        <w:rPr>
          <w:rFonts w:ascii="Arial" w:hAnsi="Arial" w:cs="Arial"/>
          <w:sz w:val="20"/>
          <w:szCs w:val="20"/>
        </w:rPr>
        <w:t xml:space="preserve"> </w:t>
      </w:r>
      <w:r w:rsidR="00E00BA6" w:rsidRPr="00E41883">
        <w:rPr>
          <w:rFonts w:ascii="Arial" w:hAnsi="Arial" w:cs="Arial"/>
          <w:b/>
          <w:sz w:val="20"/>
          <w:szCs w:val="20"/>
        </w:rPr>
        <w:t>Authorized Official’s</w:t>
      </w:r>
      <w:r w:rsidR="00E00BA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E</w:t>
      </w:r>
      <w:r w:rsidRPr="004D328F">
        <w:rPr>
          <w:rFonts w:ascii="Arial" w:hAnsi="Arial" w:cs="Arial"/>
          <w:b/>
          <w:sz w:val="20"/>
          <w:szCs w:val="20"/>
        </w:rPr>
        <w:t>mail Address</w:t>
      </w:r>
      <w:r w:rsidR="00C71ED0">
        <w:rPr>
          <w:rFonts w:ascii="Arial" w:hAnsi="Arial" w:cs="Arial"/>
          <w:b/>
          <w:sz w:val="20"/>
          <w:szCs w:val="20"/>
        </w:rPr>
        <w:t xml:space="preserve"> and Telephone Number</w:t>
      </w:r>
      <w:r w:rsidRPr="003E35B7">
        <w:rPr>
          <w:rFonts w:ascii="Arial" w:hAnsi="Arial" w:cs="Arial"/>
          <w:b/>
          <w:sz w:val="20"/>
          <w:szCs w:val="20"/>
        </w:rPr>
        <w:t>:</w:t>
      </w:r>
    </w:p>
    <w:p w:rsidR="00E00BA6" w:rsidRDefault="00E00BA6" w:rsidP="00CE5338">
      <w:pPr>
        <w:ind w:left="6134" w:hanging="6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:rsidR="000D3718" w:rsidRDefault="000D3718" w:rsidP="00E62EF5">
      <w:pPr>
        <w:tabs>
          <w:tab w:val="left" w:pos="3060"/>
        </w:tabs>
        <w:rPr>
          <w:rFonts w:ascii="Arial" w:hAnsi="Arial" w:cs="Arial"/>
          <w:b/>
          <w:sz w:val="20"/>
          <w:szCs w:val="20"/>
        </w:rPr>
      </w:pPr>
    </w:p>
    <w:sectPr w:rsidR="000D3718" w:rsidSect="00C53A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22" w:right="360" w:bottom="360" w:left="720" w:header="432" w:footer="30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674A" w:rsidRDefault="0093674A">
      <w:r>
        <w:separator/>
      </w:r>
    </w:p>
  </w:endnote>
  <w:endnote w:type="continuationSeparator" w:id="0">
    <w:p w:rsidR="0093674A" w:rsidRDefault="00936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563" w:rsidRDefault="00B565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74A" w:rsidRPr="00E00BA6" w:rsidRDefault="0093674A" w:rsidP="00E463BE">
    <w:pPr>
      <w:rPr>
        <w:rFonts w:ascii="Arial" w:hAnsi="Arial" w:cs="Arial"/>
        <w:sz w:val="18"/>
        <w:szCs w:val="18"/>
      </w:rPr>
    </w:pPr>
    <w:r w:rsidRPr="00E00BA6">
      <w:rPr>
        <w:rFonts w:ascii="Arial" w:hAnsi="Arial" w:cs="Arial"/>
        <w:b/>
        <w:sz w:val="18"/>
        <w:szCs w:val="18"/>
      </w:rPr>
      <w:t xml:space="preserve">Science and Technology Development Program ● </w:t>
    </w:r>
    <w:r w:rsidRPr="00E00BA6">
      <w:rPr>
        <w:rFonts w:ascii="Arial" w:hAnsi="Arial" w:cs="Arial"/>
        <w:sz w:val="18"/>
        <w:szCs w:val="18"/>
      </w:rPr>
      <w:t>North Carolina Biotechnology Center</w:t>
    </w:r>
  </w:p>
  <w:p w:rsidR="0093674A" w:rsidRPr="00E00BA6" w:rsidRDefault="0093674A" w:rsidP="00E00BA6">
    <w:pPr>
      <w:tabs>
        <w:tab w:val="left" w:pos="8835"/>
      </w:tabs>
      <w:rPr>
        <w:rFonts w:ascii="Arial" w:hAnsi="Arial" w:cs="Arial"/>
        <w:sz w:val="18"/>
        <w:szCs w:val="18"/>
      </w:rPr>
    </w:pPr>
    <w:r w:rsidRPr="00E00BA6">
      <w:rPr>
        <w:rFonts w:ascii="Arial" w:hAnsi="Arial" w:cs="Arial"/>
        <w:sz w:val="18"/>
        <w:szCs w:val="18"/>
      </w:rPr>
      <w:t>15 T.W. Alexander Drive ●</w:t>
    </w:r>
    <w:r w:rsidRPr="00E00BA6">
      <w:rPr>
        <w:rFonts w:ascii="Arial" w:hAnsi="Arial" w:cs="Arial"/>
        <w:b/>
        <w:sz w:val="18"/>
        <w:szCs w:val="18"/>
      </w:rPr>
      <w:t xml:space="preserve"> </w:t>
    </w:r>
    <w:r w:rsidRPr="00E00BA6">
      <w:rPr>
        <w:rFonts w:ascii="Arial" w:hAnsi="Arial" w:cs="Arial"/>
        <w:sz w:val="18"/>
        <w:szCs w:val="18"/>
      </w:rPr>
      <w:t>P.O. Box 13547 ●</w:t>
    </w:r>
    <w:r w:rsidRPr="00E00BA6">
      <w:rPr>
        <w:rFonts w:ascii="Arial" w:hAnsi="Arial" w:cs="Arial"/>
        <w:b/>
        <w:sz w:val="18"/>
        <w:szCs w:val="18"/>
      </w:rPr>
      <w:t xml:space="preserve"> </w:t>
    </w:r>
    <w:r w:rsidRPr="00E00BA6">
      <w:rPr>
        <w:rFonts w:ascii="Arial" w:hAnsi="Arial" w:cs="Arial"/>
        <w:sz w:val="18"/>
        <w:szCs w:val="18"/>
      </w:rPr>
      <w:t>Research Triangle Park, NC 27709-3547</w:t>
    </w:r>
    <w:r>
      <w:rPr>
        <w:rFonts w:ascii="Arial" w:hAnsi="Arial" w:cs="Arial"/>
        <w:sz w:val="18"/>
        <w:szCs w:val="18"/>
      </w:rPr>
      <w:tab/>
    </w:r>
  </w:p>
  <w:p w:rsidR="0093674A" w:rsidRPr="000D3718" w:rsidRDefault="00B56563">
    <w:pPr>
      <w:pStyle w:val="Footer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>07</w:t>
    </w:r>
    <w:r w:rsidR="0093674A">
      <w:rPr>
        <w:sz w:val="16"/>
        <w:szCs w:val="16"/>
      </w:rPr>
      <w:t>/2019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563" w:rsidRDefault="00B565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674A" w:rsidRDefault="0093674A">
      <w:r>
        <w:separator/>
      </w:r>
    </w:p>
  </w:footnote>
  <w:footnote w:type="continuationSeparator" w:id="0">
    <w:p w:rsidR="0093674A" w:rsidRDefault="009367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563" w:rsidRDefault="00B565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74A" w:rsidRDefault="0093674A">
    <w:pPr>
      <w:pStyle w:val="Header"/>
    </w:pPr>
    <w:r>
      <w:rPr>
        <w:noProof/>
      </w:rPr>
      <w:drawing>
        <wp:inline distT="0" distB="0" distL="0" distR="0" wp14:anchorId="2F36FEF5" wp14:editId="6BDFC41C">
          <wp:extent cx="1706880" cy="451573"/>
          <wp:effectExtent l="0" t="0" r="7620" b="5715"/>
          <wp:docPr id="2" name="Picture 4" descr="https://www.ncbiotech.org/sites/default/files/2017-09/NCBiotech_logo_stacked_blue_RGB-01_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4" descr="https://www.ncbiotech.org/sites/default/files/2017-09/NCBiotech_logo_stacked_blue_RGB-01_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5624" cy="456532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563" w:rsidRDefault="00B5656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noPunctuationKerning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901"/>
    <w:rsid w:val="000108E8"/>
    <w:rsid w:val="000157E9"/>
    <w:rsid w:val="0003192C"/>
    <w:rsid w:val="00043B29"/>
    <w:rsid w:val="0006605B"/>
    <w:rsid w:val="00072313"/>
    <w:rsid w:val="00083B2F"/>
    <w:rsid w:val="000A175C"/>
    <w:rsid w:val="000B0C46"/>
    <w:rsid w:val="000B2029"/>
    <w:rsid w:val="000B210B"/>
    <w:rsid w:val="000B589E"/>
    <w:rsid w:val="000C4596"/>
    <w:rsid w:val="000C79B9"/>
    <w:rsid w:val="000D3718"/>
    <w:rsid w:val="00102735"/>
    <w:rsid w:val="00120BB7"/>
    <w:rsid w:val="00121BE1"/>
    <w:rsid w:val="001226A6"/>
    <w:rsid w:val="0012786A"/>
    <w:rsid w:val="0013531F"/>
    <w:rsid w:val="001416AD"/>
    <w:rsid w:val="00142ADA"/>
    <w:rsid w:val="00147464"/>
    <w:rsid w:val="00157DD5"/>
    <w:rsid w:val="00166581"/>
    <w:rsid w:val="001725FF"/>
    <w:rsid w:val="00172A0D"/>
    <w:rsid w:val="00173FCE"/>
    <w:rsid w:val="00175676"/>
    <w:rsid w:val="00190C7E"/>
    <w:rsid w:val="00196073"/>
    <w:rsid w:val="001A31AC"/>
    <w:rsid w:val="001B5B69"/>
    <w:rsid w:val="001B7042"/>
    <w:rsid w:val="001C57BB"/>
    <w:rsid w:val="001E6998"/>
    <w:rsid w:val="001F196C"/>
    <w:rsid w:val="002104D2"/>
    <w:rsid w:val="00211F54"/>
    <w:rsid w:val="00235678"/>
    <w:rsid w:val="0023606B"/>
    <w:rsid w:val="00265B14"/>
    <w:rsid w:val="00270D3D"/>
    <w:rsid w:val="00272D22"/>
    <w:rsid w:val="00274358"/>
    <w:rsid w:val="002745D6"/>
    <w:rsid w:val="00283C0E"/>
    <w:rsid w:val="002938CB"/>
    <w:rsid w:val="00295E4D"/>
    <w:rsid w:val="002A53BA"/>
    <w:rsid w:val="002B18FF"/>
    <w:rsid w:val="002C07A9"/>
    <w:rsid w:val="002D540F"/>
    <w:rsid w:val="002E3935"/>
    <w:rsid w:val="002E40F0"/>
    <w:rsid w:val="002F08A9"/>
    <w:rsid w:val="002F49A7"/>
    <w:rsid w:val="002F6AF6"/>
    <w:rsid w:val="003017B0"/>
    <w:rsid w:val="00303A73"/>
    <w:rsid w:val="003042DD"/>
    <w:rsid w:val="00317DC4"/>
    <w:rsid w:val="003338BD"/>
    <w:rsid w:val="00335703"/>
    <w:rsid w:val="0034072E"/>
    <w:rsid w:val="003446A3"/>
    <w:rsid w:val="00347902"/>
    <w:rsid w:val="00371147"/>
    <w:rsid w:val="003715C0"/>
    <w:rsid w:val="00374973"/>
    <w:rsid w:val="00375932"/>
    <w:rsid w:val="00380815"/>
    <w:rsid w:val="00390CA0"/>
    <w:rsid w:val="00391AAE"/>
    <w:rsid w:val="0039246A"/>
    <w:rsid w:val="003973F4"/>
    <w:rsid w:val="003A1BF3"/>
    <w:rsid w:val="003A5661"/>
    <w:rsid w:val="003B461C"/>
    <w:rsid w:val="003C4D2C"/>
    <w:rsid w:val="003D0A18"/>
    <w:rsid w:val="003D6971"/>
    <w:rsid w:val="003E4364"/>
    <w:rsid w:val="003E7915"/>
    <w:rsid w:val="003E7AC4"/>
    <w:rsid w:val="00416D14"/>
    <w:rsid w:val="00427EAB"/>
    <w:rsid w:val="0043262A"/>
    <w:rsid w:val="004438D2"/>
    <w:rsid w:val="00445FA0"/>
    <w:rsid w:val="00452536"/>
    <w:rsid w:val="00457DEC"/>
    <w:rsid w:val="0046131E"/>
    <w:rsid w:val="00462727"/>
    <w:rsid w:val="00463D39"/>
    <w:rsid w:val="00465574"/>
    <w:rsid w:val="004669B3"/>
    <w:rsid w:val="00466A50"/>
    <w:rsid w:val="00471297"/>
    <w:rsid w:val="00471893"/>
    <w:rsid w:val="00472131"/>
    <w:rsid w:val="00473564"/>
    <w:rsid w:val="004779C0"/>
    <w:rsid w:val="00480AB9"/>
    <w:rsid w:val="00482061"/>
    <w:rsid w:val="00483006"/>
    <w:rsid w:val="00486C87"/>
    <w:rsid w:val="00486CE4"/>
    <w:rsid w:val="00490A70"/>
    <w:rsid w:val="00492A31"/>
    <w:rsid w:val="00497D71"/>
    <w:rsid w:val="004A34CC"/>
    <w:rsid w:val="004A4BDC"/>
    <w:rsid w:val="004A5D3D"/>
    <w:rsid w:val="004A6F12"/>
    <w:rsid w:val="004C643F"/>
    <w:rsid w:val="004D5543"/>
    <w:rsid w:val="004E2007"/>
    <w:rsid w:val="004F1053"/>
    <w:rsid w:val="00510902"/>
    <w:rsid w:val="00510A35"/>
    <w:rsid w:val="00511AEA"/>
    <w:rsid w:val="005159C8"/>
    <w:rsid w:val="005178D5"/>
    <w:rsid w:val="00522A94"/>
    <w:rsid w:val="00530C2C"/>
    <w:rsid w:val="00535379"/>
    <w:rsid w:val="00535D63"/>
    <w:rsid w:val="00542EB3"/>
    <w:rsid w:val="00545D7C"/>
    <w:rsid w:val="00552F90"/>
    <w:rsid w:val="005707AB"/>
    <w:rsid w:val="00581F39"/>
    <w:rsid w:val="00595901"/>
    <w:rsid w:val="00597EC9"/>
    <w:rsid w:val="005A1541"/>
    <w:rsid w:val="005A71D1"/>
    <w:rsid w:val="005D2956"/>
    <w:rsid w:val="005D5D48"/>
    <w:rsid w:val="005E4254"/>
    <w:rsid w:val="005E45C0"/>
    <w:rsid w:val="005E70B8"/>
    <w:rsid w:val="005F36CE"/>
    <w:rsid w:val="00611464"/>
    <w:rsid w:val="00616229"/>
    <w:rsid w:val="0062096B"/>
    <w:rsid w:val="00625E1C"/>
    <w:rsid w:val="00626710"/>
    <w:rsid w:val="006346D7"/>
    <w:rsid w:val="00655DAE"/>
    <w:rsid w:val="00660C0D"/>
    <w:rsid w:val="00667FF8"/>
    <w:rsid w:val="006711B4"/>
    <w:rsid w:val="006722B6"/>
    <w:rsid w:val="00685152"/>
    <w:rsid w:val="00690C31"/>
    <w:rsid w:val="006920F8"/>
    <w:rsid w:val="006924EA"/>
    <w:rsid w:val="00694B11"/>
    <w:rsid w:val="00695945"/>
    <w:rsid w:val="006A3820"/>
    <w:rsid w:val="006B4120"/>
    <w:rsid w:val="006C46FC"/>
    <w:rsid w:val="006D0259"/>
    <w:rsid w:val="006E1A72"/>
    <w:rsid w:val="006F6775"/>
    <w:rsid w:val="007131DB"/>
    <w:rsid w:val="0072028D"/>
    <w:rsid w:val="00730CCA"/>
    <w:rsid w:val="00731690"/>
    <w:rsid w:val="007408CF"/>
    <w:rsid w:val="00746F62"/>
    <w:rsid w:val="0075431D"/>
    <w:rsid w:val="00761509"/>
    <w:rsid w:val="00765D0F"/>
    <w:rsid w:val="00767A29"/>
    <w:rsid w:val="0079325E"/>
    <w:rsid w:val="007A2A1A"/>
    <w:rsid w:val="007A66AD"/>
    <w:rsid w:val="007C16B1"/>
    <w:rsid w:val="007C5471"/>
    <w:rsid w:val="007D4BAF"/>
    <w:rsid w:val="007D6590"/>
    <w:rsid w:val="007E37FD"/>
    <w:rsid w:val="00801AC4"/>
    <w:rsid w:val="008020AC"/>
    <w:rsid w:val="0080347A"/>
    <w:rsid w:val="0080418E"/>
    <w:rsid w:val="00822AB3"/>
    <w:rsid w:val="0082792F"/>
    <w:rsid w:val="00827CC5"/>
    <w:rsid w:val="00835D8A"/>
    <w:rsid w:val="00837E9F"/>
    <w:rsid w:val="008464D9"/>
    <w:rsid w:val="00852631"/>
    <w:rsid w:val="00861488"/>
    <w:rsid w:val="00866260"/>
    <w:rsid w:val="008742E7"/>
    <w:rsid w:val="00883D8A"/>
    <w:rsid w:val="00886C7F"/>
    <w:rsid w:val="00886FE0"/>
    <w:rsid w:val="0088790B"/>
    <w:rsid w:val="00892473"/>
    <w:rsid w:val="008B342D"/>
    <w:rsid w:val="008B5240"/>
    <w:rsid w:val="008B77EA"/>
    <w:rsid w:val="008C15C1"/>
    <w:rsid w:val="008D4095"/>
    <w:rsid w:val="008E5282"/>
    <w:rsid w:val="008F1F43"/>
    <w:rsid w:val="008F2172"/>
    <w:rsid w:val="008F6976"/>
    <w:rsid w:val="009133E5"/>
    <w:rsid w:val="00914182"/>
    <w:rsid w:val="009161D4"/>
    <w:rsid w:val="009216C2"/>
    <w:rsid w:val="00932BDC"/>
    <w:rsid w:val="0093567C"/>
    <w:rsid w:val="0093674A"/>
    <w:rsid w:val="00942923"/>
    <w:rsid w:val="009475F3"/>
    <w:rsid w:val="0095089D"/>
    <w:rsid w:val="00951638"/>
    <w:rsid w:val="00972F7C"/>
    <w:rsid w:val="00977167"/>
    <w:rsid w:val="00982D44"/>
    <w:rsid w:val="00984009"/>
    <w:rsid w:val="00991CEF"/>
    <w:rsid w:val="009B6F32"/>
    <w:rsid w:val="009C0F0A"/>
    <w:rsid w:val="009D6F89"/>
    <w:rsid w:val="009D7C5A"/>
    <w:rsid w:val="009E00A9"/>
    <w:rsid w:val="009E1BEE"/>
    <w:rsid w:val="009E5494"/>
    <w:rsid w:val="009F2BE1"/>
    <w:rsid w:val="00A021E4"/>
    <w:rsid w:val="00A024B7"/>
    <w:rsid w:val="00A11849"/>
    <w:rsid w:val="00A1218D"/>
    <w:rsid w:val="00A14A02"/>
    <w:rsid w:val="00A238DD"/>
    <w:rsid w:val="00A2397B"/>
    <w:rsid w:val="00A24B3B"/>
    <w:rsid w:val="00A36253"/>
    <w:rsid w:val="00A45634"/>
    <w:rsid w:val="00A4635C"/>
    <w:rsid w:val="00A603FB"/>
    <w:rsid w:val="00A6332C"/>
    <w:rsid w:val="00A66EDB"/>
    <w:rsid w:val="00A66F73"/>
    <w:rsid w:val="00A85732"/>
    <w:rsid w:val="00A85917"/>
    <w:rsid w:val="00A90EA0"/>
    <w:rsid w:val="00A95E6F"/>
    <w:rsid w:val="00A96366"/>
    <w:rsid w:val="00A97C82"/>
    <w:rsid w:val="00AA1994"/>
    <w:rsid w:val="00AB28F5"/>
    <w:rsid w:val="00AB2E50"/>
    <w:rsid w:val="00AC23C1"/>
    <w:rsid w:val="00AC7928"/>
    <w:rsid w:val="00AD2F71"/>
    <w:rsid w:val="00B0253D"/>
    <w:rsid w:val="00B03E7D"/>
    <w:rsid w:val="00B110A0"/>
    <w:rsid w:val="00B154F2"/>
    <w:rsid w:val="00B253B2"/>
    <w:rsid w:val="00B42588"/>
    <w:rsid w:val="00B56563"/>
    <w:rsid w:val="00B7067F"/>
    <w:rsid w:val="00B83786"/>
    <w:rsid w:val="00B851E8"/>
    <w:rsid w:val="00B9018E"/>
    <w:rsid w:val="00B962F3"/>
    <w:rsid w:val="00BA4595"/>
    <w:rsid w:val="00BA47C2"/>
    <w:rsid w:val="00BA5C4F"/>
    <w:rsid w:val="00BA7B0D"/>
    <w:rsid w:val="00BB0DD6"/>
    <w:rsid w:val="00BB2ED3"/>
    <w:rsid w:val="00BC6A90"/>
    <w:rsid w:val="00BC7A08"/>
    <w:rsid w:val="00BD13DA"/>
    <w:rsid w:val="00C00502"/>
    <w:rsid w:val="00C0799A"/>
    <w:rsid w:val="00C3334D"/>
    <w:rsid w:val="00C36200"/>
    <w:rsid w:val="00C4210E"/>
    <w:rsid w:val="00C5031F"/>
    <w:rsid w:val="00C523A5"/>
    <w:rsid w:val="00C53AEE"/>
    <w:rsid w:val="00C55034"/>
    <w:rsid w:val="00C616B1"/>
    <w:rsid w:val="00C636B1"/>
    <w:rsid w:val="00C71ED0"/>
    <w:rsid w:val="00C83573"/>
    <w:rsid w:val="00C83D98"/>
    <w:rsid w:val="00C93A6A"/>
    <w:rsid w:val="00CB2D79"/>
    <w:rsid w:val="00CB3A40"/>
    <w:rsid w:val="00CC70D4"/>
    <w:rsid w:val="00CE0CEC"/>
    <w:rsid w:val="00CE5338"/>
    <w:rsid w:val="00CE6AA6"/>
    <w:rsid w:val="00D038CF"/>
    <w:rsid w:val="00D03F45"/>
    <w:rsid w:val="00D16966"/>
    <w:rsid w:val="00D22D13"/>
    <w:rsid w:val="00D24417"/>
    <w:rsid w:val="00D4329C"/>
    <w:rsid w:val="00D46675"/>
    <w:rsid w:val="00D47FCE"/>
    <w:rsid w:val="00D54B0F"/>
    <w:rsid w:val="00D609FD"/>
    <w:rsid w:val="00D61B34"/>
    <w:rsid w:val="00D6564B"/>
    <w:rsid w:val="00D66AB5"/>
    <w:rsid w:val="00D67C9B"/>
    <w:rsid w:val="00D719BE"/>
    <w:rsid w:val="00D8370D"/>
    <w:rsid w:val="00DA76AB"/>
    <w:rsid w:val="00DB30D9"/>
    <w:rsid w:val="00DC7164"/>
    <w:rsid w:val="00DD6779"/>
    <w:rsid w:val="00DE57F3"/>
    <w:rsid w:val="00DE6687"/>
    <w:rsid w:val="00E00BA6"/>
    <w:rsid w:val="00E03EF8"/>
    <w:rsid w:val="00E051B1"/>
    <w:rsid w:val="00E20B8F"/>
    <w:rsid w:val="00E21F2C"/>
    <w:rsid w:val="00E22BEF"/>
    <w:rsid w:val="00E23FA2"/>
    <w:rsid w:val="00E41883"/>
    <w:rsid w:val="00E41895"/>
    <w:rsid w:val="00E463BE"/>
    <w:rsid w:val="00E467BF"/>
    <w:rsid w:val="00E47D16"/>
    <w:rsid w:val="00E5721C"/>
    <w:rsid w:val="00E62EF5"/>
    <w:rsid w:val="00E67736"/>
    <w:rsid w:val="00E71E44"/>
    <w:rsid w:val="00E7297E"/>
    <w:rsid w:val="00E73D09"/>
    <w:rsid w:val="00E90BCD"/>
    <w:rsid w:val="00EA5F45"/>
    <w:rsid w:val="00EB69E1"/>
    <w:rsid w:val="00EB6E4F"/>
    <w:rsid w:val="00EC4E5B"/>
    <w:rsid w:val="00EC527F"/>
    <w:rsid w:val="00ED0CEA"/>
    <w:rsid w:val="00EE679B"/>
    <w:rsid w:val="00EE6C8B"/>
    <w:rsid w:val="00EF15DD"/>
    <w:rsid w:val="00EF56C3"/>
    <w:rsid w:val="00F14DAD"/>
    <w:rsid w:val="00F2170F"/>
    <w:rsid w:val="00F239B3"/>
    <w:rsid w:val="00F23F60"/>
    <w:rsid w:val="00F35806"/>
    <w:rsid w:val="00F44A08"/>
    <w:rsid w:val="00F502B2"/>
    <w:rsid w:val="00F50D5A"/>
    <w:rsid w:val="00F521E8"/>
    <w:rsid w:val="00F53A01"/>
    <w:rsid w:val="00F55440"/>
    <w:rsid w:val="00F57CE6"/>
    <w:rsid w:val="00F664DA"/>
    <w:rsid w:val="00F6717F"/>
    <w:rsid w:val="00F6721C"/>
    <w:rsid w:val="00F71142"/>
    <w:rsid w:val="00F724BC"/>
    <w:rsid w:val="00F753CD"/>
    <w:rsid w:val="00F80D7C"/>
    <w:rsid w:val="00F83D0C"/>
    <w:rsid w:val="00FA52AD"/>
    <w:rsid w:val="00FA56DA"/>
    <w:rsid w:val="00FA60DC"/>
    <w:rsid w:val="00FB59B9"/>
    <w:rsid w:val="00FD7C1B"/>
    <w:rsid w:val="00FE01B1"/>
    <w:rsid w:val="00FE28CC"/>
    <w:rsid w:val="00FE601D"/>
    <w:rsid w:val="00FF447D"/>
    <w:rsid w:val="00FF7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."/>
  <w:listSeparator w:val=","/>
  <w14:docId w14:val="4F22D5BF"/>
  <w15:docId w15:val="{92C91022-1074-4892-B9FC-8C5898912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9590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9590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57CE6"/>
    <w:rPr>
      <w:rFonts w:ascii="Tahoma" w:hAnsi="Tahoma" w:cs="Tahoma"/>
      <w:sz w:val="16"/>
      <w:szCs w:val="16"/>
    </w:rPr>
  </w:style>
  <w:style w:type="character" w:styleId="Hyperlink">
    <w:name w:val="Hyperlink"/>
    <w:rsid w:val="000C79B9"/>
    <w:rPr>
      <w:color w:val="0000FF"/>
      <w:u w:val="single"/>
    </w:rPr>
  </w:style>
  <w:style w:type="character" w:styleId="FollowedHyperlink">
    <w:name w:val="FollowedHyperlink"/>
    <w:rsid w:val="00E051B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01ED0-A7D4-48EA-924C-F55C030CC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5ED0AC76</Template>
  <TotalTime>35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Cover Sheet</vt:lpstr>
    </vt:vector>
  </TitlesOfParts>
  <Company>North Carolina Biotechnology Center</Company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Cover Sheet</dc:title>
  <dc:creator>kimberlys</dc:creator>
  <cp:lastModifiedBy>Deborah De</cp:lastModifiedBy>
  <cp:revision>20</cp:revision>
  <cp:lastPrinted>2019-01-07T18:19:00Z</cp:lastPrinted>
  <dcterms:created xsi:type="dcterms:W3CDTF">2016-04-25T13:41:00Z</dcterms:created>
  <dcterms:modified xsi:type="dcterms:W3CDTF">2019-07-09T20:33:00Z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2901105863</vt:lpwstr>
  </property>
  <property fmtid="{D5CDD505-2E9C-101B-9397-08002B2CF9AE}" pid="3" name="model_type">
    <vt:lpwstr>GrantRequest</vt:lpwstr>
  </property>
  <property fmtid="{D5CDD505-2E9C-101B-9397-08002B2CF9AE}" pid="4" name="version">
    <vt:lpwstr>33</vt:lpwstr>
  </property>
</Properties>
</file>