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 w:rsidTr="00B04265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C350BC" w:rsidRDefault="00C350BC" w:rsidP="00B04265">
            <w:pPr>
              <w:pStyle w:val="DataField11pt"/>
            </w:pPr>
          </w:p>
        </w:tc>
      </w:tr>
      <w:tr w:rsidR="00C350BC" w:rsidTr="00DE29CB">
        <w:trPr>
          <w:trHeight w:hRule="exact" w:val="71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29CB" w:rsidRDefault="00DE29CB" w:rsidP="00B04265">
            <w:pPr>
              <w:pStyle w:val="Heading1"/>
            </w:pPr>
            <w:r>
              <w:t>NORTH CAROLINA BIOTECHNOLOGY CENTER</w:t>
            </w:r>
          </w:p>
          <w:p w:rsidR="00C350BC" w:rsidRDefault="00C350BC" w:rsidP="00B04265">
            <w:pPr>
              <w:pStyle w:val="Heading1"/>
            </w:pPr>
            <w:r>
              <w:t>BIOGRAPHICAL SKETCH</w:t>
            </w:r>
            <w:r w:rsidR="006C1802">
              <w:t xml:space="preserve"> FORM – </w:t>
            </w:r>
            <w:r w:rsidR="001E69D8">
              <w:t xml:space="preserve">Translational Research </w:t>
            </w:r>
            <w:r w:rsidR="006C1802">
              <w:t>Grant</w:t>
            </w:r>
          </w:p>
          <w:p w:rsidR="00C350BC" w:rsidRDefault="00C350BC" w:rsidP="001E69D8">
            <w:pPr>
              <w:pStyle w:val="HeadNoteNotItalics"/>
              <w:rPr>
                <w:sz w:val="20"/>
                <w:szCs w:val="20"/>
              </w:rPr>
            </w:pPr>
            <w:r>
              <w:t>Provid</w:t>
            </w:r>
            <w:r w:rsidR="006C1802">
              <w:t xml:space="preserve">e the following information for key </w:t>
            </w:r>
            <w:r>
              <w:t>personnel</w:t>
            </w:r>
            <w:r w:rsidR="0095044D">
              <w:t xml:space="preserve">. </w:t>
            </w:r>
            <w:r w:rsidR="00351D7C">
              <w:t xml:space="preserve">        </w:t>
            </w:r>
            <w:r w:rsidRPr="00351D7C">
              <w:rPr>
                <w:b/>
                <w:bCs/>
              </w:rPr>
              <w:t xml:space="preserve">DO NOT EXCEED </w:t>
            </w:r>
            <w:r w:rsidR="001E69D8">
              <w:rPr>
                <w:b/>
                <w:bCs/>
              </w:rPr>
              <w:t xml:space="preserve">2 </w:t>
            </w:r>
            <w:r w:rsidR="00B04265" w:rsidRPr="00351D7C">
              <w:rPr>
                <w:b/>
                <w:bCs/>
              </w:rPr>
              <w:t>PAGE</w:t>
            </w:r>
            <w:r w:rsidR="001E69D8">
              <w:rPr>
                <w:b/>
                <w:bCs/>
              </w:rPr>
              <w:t>S</w:t>
            </w:r>
            <w:r>
              <w:rPr>
                <w:b/>
                <w:bCs/>
              </w:rPr>
              <w:t>.</w:t>
            </w:r>
          </w:p>
        </w:tc>
      </w:tr>
      <w:tr w:rsidR="00C350BC" w:rsidTr="00B04265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 w:rsidTr="00B04265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NAME</w:t>
            </w:r>
          </w:p>
          <w:p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POSITION TITLE</w:t>
            </w:r>
            <w:r w:rsidR="00272A55">
              <w:t xml:space="preserve"> AND DEPARTMENT</w:t>
            </w:r>
          </w:p>
          <w:p w:rsidR="00C350BC" w:rsidRDefault="00C350BC" w:rsidP="00B04265">
            <w:pPr>
              <w:pStyle w:val="DataField11pt"/>
            </w:pPr>
          </w:p>
        </w:tc>
      </w:tr>
      <w:tr w:rsidR="00C350BC" w:rsidTr="00B04265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 w:rsidTr="00B04265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</w:tbl>
    <w:p w:rsidR="00C350BC" w:rsidRDefault="00C350BC" w:rsidP="00C350BC">
      <w:pPr>
        <w:pStyle w:val="DataField11pt"/>
        <w:sectPr w:rsidR="00C350BC" w:rsidSect="00316C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576" w:left="720" w:header="576" w:footer="288" w:gutter="0"/>
          <w:cols w:space="720"/>
          <w:titlePg/>
          <w:docGrid w:linePitch="326"/>
        </w:sect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Pr="006C1802" w:rsidRDefault="00316CCA" w:rsidP="00316CCA">
      <w:p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 </w:t>
      </w:r>
      <w:r w:rsidR="006C1802">
        <w:rPr>
          <w:rFonts w:ascii="Arial" w:hAnsi="Arial" w:cs="Arial"/>
          <w:b/>
          <w:bCs/>
          <w:sz w:val="20"/>
          <w:szCs w:val="20"/>
        </w:rPr>
        <w:t xml:space="preserve">FOR UNIVERSITY PERSONNEL: </w:t>
      </w:r>
      <w:r w:rsidR="00700CE7">
        <w:rPr>
          <w:rFonts w:ascii="Arial" w:hAnsi="Arial" w:cs="Arial"/>
          <w:b/>
          <w:bCs/>
          <w:sz w:val="20"/>
          <w:szCs w:val="20"/>
        </w:rPr>
        <w:t>List the 5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</w:t>
      </w:r>
      <w:r w:rsidR="007A7E28" w:rsidRPr="00EE587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related to the proposed technology (in </w:t>
      </w:r>
      <w:r w:rsidR="007A7E28">
        <w:rPr>
          <w:rFonts w:ascii="Arial" w:hAnsi="Arial" w:cs="Arial"/>
          <w:b/>
          <w:bCs/>
          <w:sz w:val="20"/>
          <w:szCs w:val="20"/>
        </w:rPr>
        <w:t xml:space="preserve">chronological 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 w:rsidR="00700CE7">
        <w:rPr>
          <w:rFonts w:ascii="Arial" w:hAnsi="Arial" w:cs="Arial"/>
          <w:sz w:val="20"/>
          <w:szCs w:val="20"/>
        </w:rPr>
        <w:t xml:space="preserve">exceed 5 and do not </w:t>
      </w:r>
      <w:r w:rsidR="00C350BC">
        <w:rPr>
          <w:rFonts w:ascii="Arial" w:hAnsi="Arial" w:cs="Arial"/>
          <w:sz w:val="20"/>
          <w:szCs w:val="20"/>
        </w:rPr>
        <w:t xml:space="preserve">include publications submitted or in preparation. </w:t>
      </w:r>
      <w:r w:rsidR="00700CE7">
        <w:rPr>
          <w:rFonts w:ascii="Arial" w:hAnsi="Arial" w:cs="Arial"/>
          <w:sz w:val="20"/>
          <w:szCs w:val="20"/>
        </w:rPr>
        <w:t>If you feel you must include more than 5 publications, include a link to a list of your publications.</w:t>
      </w:r>
    </w:p>
    <w:p w:rsidR="006C1802" w:rsidRDefault="006C1802" w:rsidP="006C1802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6C1802" w:rsidRDefault="008225B7" w:rsidP="001E69D8">
      <w:pPr>
        <w:ind w:left="-360"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FOR </w:t>
      </w:r>
      <w:r w:rsidR="001E69D8">
        <w:rPr>
          <w:rFonts w:ascii="Arial" w:hAnsi="Arial" w:cs="Arial"/>
          <w:b/>
          <w:bCs/>
          <w:sz w:val="20"/>
          <w:szCs w:val="20"/>
        </w:rPr>
        <w:t>BUSINESS CASE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269E0">
        <w:rPr>
          <w:rFonts w:ascii="Arial" w:hAnsi="Arial" w:cs="Arial"/>
          <w:b/>
          <w:bCs/>
          <w:sz w:val="20"/>
          <w:szCs w:val="20"/>
        </w:rPr>
        <w:t>ADVISE</w:t>
      </w:r>
      <w:r w:rsidR="007D4450">
        <w:rPr>
          <w:rFonts w:ascii="Arial" w:hAnsi="Arial" w:cs="Arial"/>
          <w:b/>
          <w:bCs/>
          <w:sz w:val="20"/>
          <w:szCs w:val="20"/>
        </w:rPr>
        <w:t xml:space="preserve">R </w:t>
      </w:r>
      <w:r w:rsidR="001E69D8">
        <w:rPr>
          <w:rFonts w:ascii="Arial" w:hAnsi="Arial" w:cs="Arial"/>
          <w:b/>
          <w:bCs/>
          <w:sz w:val="20"/>
          <w:szCs w:val="20"/>
        </w:rPr>
        <w:t xml:space="preserve">OR OTHER </w:t>
      </w:r>
      <w:r w:rsidR="007D4450">
        <w:rPr>
          <w:rFonts w:ascii="Arial" w:hAnsi="Arial" w:cs="Arial"/>
          <w:b/>
          <w:bCs/>
          <w:sz w:val="20"/>
          <w:szCs w:val="20"/>
        </w:rPr>
        <w:t>PERSONNEL</w:t>
      </w:r>
      <w:r w:rsidR="006C1802">
        <w:rPr>
          <w:rFonts w:ascii="Arial" w:hAnsi="Arial" w:cs="Arial"/>
          <w:b/>
          <w:bCs/>
          <w:sz w:val="20"/>
          <w:szCs w:val="20"/>
        </w:rPr>
        <w:t>: List relevant experience</w:t>
      </w:r>
      <w:r w:rsidR="00365AFF">
        <w:rPr>
          <w:rFonts w:ascii="Arial" w:hAnsi="Arial" w:cs="Arial"/>
          <w:b/>
          <w:bCs/>
          <w:sz w:val="20"/>
          <w:szCs w:val="20"/>
        </w:rPr>
        <w:t xml:space="preserve"> as it </w:t>
      </w:r>
      <w:r w:rsidR="006C1802">
        <w:rPr>
          <w:rFonts w:ascii="Arial" w:hAnsi="Arial" w:cs="Arial"/>
          <w:b/>
          <w:bCs/>
          <w:sz w:val="20"/>
          <w:szCs w:val="20"/>
        </w:rPr>
        <w:t xml:space="preserve">relates to the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     </w:t>
      </w:r>
      <w:r w:rsidR="006C1802">
        <w:rPr>
          <w:rFonts w:ascii="Arial" w:hAnsi="Arial" w:cs="Arial"/>
          <w:b/>
          <w:bCs/>
          <w:sz w:val="20"/>
          <w:szCs w:val="20"/>
        </w:rPr>
        <w:t>proposed</w:t>
      </w:r>
      <w:r w:rsidR="001E69D8">
        <w:rPr>
          <w:rFonts w:ascii="Arial" w:hAnsi="Arial" w:cs="Arial"/>
          <w:b/>
          <w:bCs/>
          <w:sz w:val="20"/>
          <w:szCs w:val="20"/>
        </w:rPr>
        <w:t xml:space="preserve"> TRG</w:t>
      </w:r>
      <w:r w:rsidR="006C1802">
        <w:rPr>
          <w:rFonts w:ascii="Arial" w:hAnsi="Arial" w:cs="Arial"/>
          <w:b/>
          <w:bCs/>
          <w:sz w:val="20"/>
          <w:szCs w:val="20"/>
        </w:rPr>
        <w:t xml:space="preserve"> project.</w:t>
      </w:r>
    </w:p>
    <w:p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6C1802" w:rsidRDefault="006C1802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6C1802" w:rsidRDefault="006C1802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6C1802" w:rsidSect="006C1802">
      <w:headerReference w:type="default" r:id="rId13"/>
      <w:footerReference w:type="default" r:id="rId14"/>
      <w:type w:val="continuous"/>
      <w:pgSz w:w="12240" w:h="15840" w:code="1"/>
      <w:pgMar w:top="720" w:right="720" w:bottom="54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DE" w:rsidRDefault="009A2CDE">
      <w:r>
        <w:separator/>
      </w:r>
    </w:p>
  </w:endnote>
  <w:endnote w:type="continuationSeparator" w:id="0">
    <w:p w:rsidR="009A2CDE" w:rsidRDefault="009A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B2" w:rsidRDefault="008F3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FormFooterBorder"/>
    </w:pPr>
  </w:p>
  <w:p w:rsidR="00BA4330" w:rsidRPr="00BA4330" w:rsidRDefault="00984A9D" w:rsidP="00BA433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</w:t>
    </w:r>
    <w:r w:rsidR="001346D6">
      <w:rPr>
        <w:sz w:val="16"/>
        <w:szCs w:val="16"/>
      </w:rPr>
      <w:t>7</w:t>
    </w:r>
    <w:r w:rsidR="008F3BB2">
      <w:rPr>
        <w:sz w:val="16"/>
        <w:szCs w:val="16"/>
      </w:rPr>
      <w:t>/2019</w:t>
    </w:r>
    <w:bookmarkStart w:id="0" w:name="_GoBack"/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DE" w:rsidRDefault="009A2CDE">
      <w:r>
        <w:separator/>
      </w:r>
    </w:p>
  </w:footnote>
  <w:footnote w:type="continuationSeparator" w:id="0">
    <w:p w:rsidR="009A2CDE" w:rsidRDefault="009A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B2" w:rsidRDefault="008F3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B2" w:rsidRDefault="008F3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BC"/>
    <w:rsid w:val="00017439"/>
    <w:rsid w:val="000458AD"/>
    <w:rsid w:val="00132B3D"/>
    <w:rsid w:val="001346D6"/>
    <w:rsid w:val="001E69D8"/>
    <w:rsid w:val="00272A55"/>
    <w:rsid w:val="002D2D96"/>
    <w:rsid w:val="00316CCA"/>
    <w:rsid w:val="00351D7C"/>
    <w:rsid w:val="00365AFF"/>
    <w:rsid w:val="0037730F"/>
    <w:rsid w:val="003C4EC1"/>
    <w:rsid w:val="00442E13"/>
    <w:rsid w:val="00607229"/>
    <w:rsid w:val="006A1223"/>
    <w:rsid w:val="006B608C"/>
    <w:rsid w:val="006C1802"/>
    <w:rsid w:val="00700CE7"/>
    <w:rsid w:val="00705A89"/>
    <w:rsid w:val="007269E0"/>
    <w:rsid w:val="00781CE2"/>
    <w:rsid w:val="007A7E28"/>
    <w:rsid w:val="007B1CE8"/>
    <w:rsid w:val="007D4450"/>
    <w:rsid w:val="007D4F90"/>
    <w:rsid w:val="008225B7"/>
    <w:rsid w:val="008336B0"/>
    <w:rsid w:val="00881374"/>
    <w:rsid w:val="008F3BB2"/>
    <w:rsid w:val="00903801"/>
    <w:rsid w:val="00916096"/>
    <w:rsid w:val="0095044D"/>
    <w:rsid w:val="00984A9D"/>
    <w:rsid w:val="00985917"/>
    <w:rsid w:val="009A2CDE"/>
    <w:rsid w:val="009D6966"/>
    <w:rsid w:val="00B04265"/>
    <w:rsid w:val="00B23FCF"/>
    <w:rsid w:val="00B246E4"/>
    <w:rsid w:val="00B45023"/>
    <w:rsid w:val="00BA4330"/>
    <w:rsid w:val="00BB0E62"/>
    <w:rsid w:val="00C350BC"/>
    <w:rsid w:val="00C804AF"/>
    <w:rsid w:val="00D65F74"/>
    <w:rsid w:val="00DC15ED"/>
    <w:rsid w:val="00DE0632"/>
    <w:rsid w:val="00DE29CB"/>
    <w:rsid w:val="00DF6251"/>
    <w:rsid w:val="00E01C51"/>
    <w:rsid w:val="00E33F4A"/>
    <w:rsid w:val="00EE5873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FAC8A"/>
  <w15:docId w15:val="{95D2FE1A-7FAE-490D-9751-EE5CB7F5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4330"/>
    <w:rPr>
      <w:sz w:val="24"/>
      <w:szCs w:val="24"/>
    </w:rPr>
  </w:style>
  <w:style w:type="paragraph" w:styleId="BalloonText">
    <w:name w:val="Balloon Text"/>
    <w:basedOn w:val="Normal"/>
    <w:link w:val="BalloonTextChar"/>
    <w:rsid w:val="00BA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510A7A5B</Template>
  <TotalTime>2</TotalTime>
  <Pages>1</Pages>
  <Words>151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sandras</dc:creator>
  <cp:lastModifiedBy>Deborah De</cp:lastModifiedBy>
  <cp:revision>4</cp:revision>
  <cp:lastPrinted>2017-04-24T18:08:00Z</cp:lastPrinted>
  <dcterms:created xsi:type="dcterms:W3CDTF">2019-01-04T20:12:00Z</dcterms:created>
  <dcterms:modified xsi:type="dcterms:W3CDTF">2019-07-09T20:30:00Z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2715511100</vt:lpwstr>
  </property>
  <property fmtid="{D5CDD505-2E9C-101B-9397-08002B2CF9AE}" pid="3" name="model_type">
    <vt:lpwstr>GrantRequest</vt:lpwstr>
  </property>
  <property fmtid="{D5CDD505-2E9C-101B-9397-08002B2CF9AE}" pid="4" name="version">
    <vt:lpwstr>33</vt:lpwstr>
  </property>
</Properties>
</file>