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</w:t>
            </w:r>
            <w:r w:rsidR="001E69D8">
              <w:t xml:space="preserve">Translational Research </w:t>
            </w:r>
            <w:r w:rsidR="006C1802">
              <w:t>Grant</w:t>
            </w:r>
          </w:p>
          <w:p w:rsidR="00C350BC" w:rsidRDefault="00C350BC" w:rsidP="001E69D8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1E69D8">
              <w:rPr>
                <w:b/>
                <w:bCs/>
              </w:rPr>
              <w:t xml:space="preserve">2 </w:t>
            </w:r>
            <w:r w:rsidR="00B04265" w:rsidRPr="00351D7C">
              <w:rPr>
                <w:b/>
                <w:bCs/>
              </w:rPr>
              <w:t>PAGE</w:t>
            </w:r>
            <w:r w:rsidR="001E69D8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1E69D8">
      <w:pPr>
        <w:ind w:left="-360"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</w:t>
      </w:r>
      <w:r w:rsidR="001E69D8">
        <w:rPr>
          <w:rFonts w:ascii="Arial" w:hAnsi="Arial" w:cs="Arial"/>
          <w:b/>
          <w:bCs/>
          <w:sz w:val="20"/>
          <w:szCs w:val="20"/>
        </w:rPr>
        <w:t>BUSINESS CASE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 xml:space="preserve">R 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OR OTHER </w:t>
      </w:r>
      <w:r w:rsidR="007D4450">
        <w:rPr>
          <w:rFonts w:ascii="Arial" w:hAnsi="Arial" w:cs="Arial"/>
          <w:b/>
          <w:bCs/>
          <w:sz w:val="20"/>
          <w:szCs w:val="20"/>
        </w:rPr>
        <w:t>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 TRG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984A9D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1346D6">
      <w:rPr>
        <w:sz w:val="16"/>
        <w:szCs w:val="16"/>
      </w:rPr>
      <w:t>7</w:t>
    </w:r>
    <w:r>
      <w:rPr>
        <w:sz w:val="16"/>
        <w:szCs w:val="16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17439"/>
    <w:rsid w:val="000458AD"/>
    <w:rsid w:val="00132B3D"/>
    <w:rsid w:val="001346D6"/>
    <w:rsid w:val="001E69D8"/>
    <w:rsid w:val="00272A55"/>
    <w:rsid w:val="002D2D96"/>
    <w:rsid w:val="00316CCA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903801"/>
    <w:rsid w:val="00916096"/>
    <w:rsid w:val="0095044D"/>
    <w:rsid w:val="00984A9D"/>
    <w:rsid w:val="00985917"/>
    <w:rsid w:val="009A2CDE"/>
    <w:rsid w:val="009D6966"/>
    <w:rsid w:val="00B04265"/>
    <w:rsid w:val="00B23FCF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70A3D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743E5127</Template>
  <TotalTime>2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3</cp:revision>
  <cp:lastPrinted>2017-04-24T18:08:00Z</cp:lastPrinted>
  <dcterms:created xsi:type="dcterms:W3CDTF">2019-01-04T20:12:00Z</dcterms:created>
  <dcterms:modified xsi:type="dcterms:W3CDTF">2019-01-04T20:14:00Z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2715511100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