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FD6" w:rsidRPr="00C54FD6" w:rsidRDefault="00F423A4" w:rsidP="00C54FD6">
      <w:pPr>
        <w:jc w:val="center"/>
        <w:rPr>
          <w:rFonts w:ascii="Calibri" w:hAnsi="Calibri" w:cs="Arial"/>
          <w:b/>
          <w:i/>
          <w:sz w:val="36"/>
          <w:szCs w:val="36"/>
        </w:rPr>
      </w:pPr>
      <w:r>
        <w:rPr>
          <w:rFonts w:ascii="Calibri" w:hAnsi="Calibri" w:cs="Arial"/>
          <w:b/>
          <w:i/>
          <w:sz w:val="36"/>
          <w:szCs w:val="36"/>
        </w:rPr>
        <w:t xml:space="preserve">Cover Sheet - </w:t>
      </w:r>
      <w:r w:rsidR="00C54FD6" w:rsidRPr="00C54FD6">
        <w:rPr>
          <w:rFonts w:ascii="Calibri" w:hAnsi="Calibri" w:cs="Arial"/>
          <w:b/>
          <w:i/>
          <w:sz w:val="36"/>
          <w:szCs w:val="36"/>
        </w:rPr>
        <w:t>Technology Enhancement Grant (TEG) Program</w:t>
      </w:r>
    </w:p>
    <w:p w:rsidR="00595901" w:rsidRDefault="00595901">
      <w:pPr>
        <w:rPr>
          <w:rFonts w:ascii="Arial" w:hAnsi="Arial" w:cs="Arial"/>
          <w:b/>
          <w:sz w:val="20"/>
          <w:szCs w:val="20"/>
        </w:rPr>
      </w:pPr>
    </w:p>
    <w:p w:rsidR="00595901" w:rsidRPr="00F04A68" w:rsidRDefault="00595901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Project Title </w:t>
      </w:r>
      <w:r w:rsidRPr="00F04A68">
        <w:rPr>
          <w:rFonts w:ascii="Calibri" w:hAnsi="Calibri"/>
          <w:b/>
        </w:rPr>
        <w:t>●</w:t>
      </w:r>
      <w:r w:rsidRPr="00F04A68">
        <w:rPr>
          <w:rFonts w:ascii="Calibri" w:hAnsi="Calibri" w:cs="Arial"/>
          <w:b/>
        </w:rPr>
        <w:t xml:space="preserve"> </w:t>
      </w:r>
      <w:bookmarkStart w:id="0" w:name="Text1"/>
      <w:r w:rsidR="00581F39" w:rsidRPr="00F04A68">
        <w:rPr>
          <w:rFonts w:ascii="Calibri" w:hAnsi="Calibri" w:cs="Arial"/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bookmarkStart w:id="1" w:name="_GoBack"/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bookmarkEnd w:id="1"/>
      <w:r w:rsidR="00581F39" w:rsidRPr="00F04A68">
        <w:rPr>
          <w:rFonts w:ascii="Calibri" w:hAnsi="Calibri" w:cs="Arial"/>
          <w:b/>
        </w:rPr>
        <w:fldChar w:fldCharType="end"/>
      </w:r>
      <w:bookmarkEnd w:id="0"/>
    </w:p>
    <w:p w:rsidR="00595901" w:rsidRPr="00F04A68" w:rsidRDefault="00595901">
      <w:pPr>
        <w:rPr>
          <w:rFonts w:ascii="Calibri" w:hAnsi="Calibri" w:cs="Arial"/>
          <w:b/>
        </w:rPr>
      </w:pPr>
    </w:p>
    <w:p w:rsidR="00193034" w:rsidRDefault="00193034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Project Director Name (</w:t>
      </w:r>
      <w:r w:rsidR="00254FFD" w:rsidRPr="00F04A68">
        <w:rPr>
          <w:rFonts w:ascii="Calibri" w:hAnsi="Calibri" w:cs="Arial"/>
          <w:b/>
        </w:rPr>
        <w:t>Technology Transfer Officer</w:t>
      </w:r>
      <w:r w:rsidR="00947F6C">
        <w:rPr>
          <w:rFonts w:ascii="Calibri" w:hAnsi="Calibri" w:cs="Arial"/>
          <w:b/>
        </w:rPr>
        <w:t xml:space="preserve"> or equivalent</w:t>
      </w:r>
      <w:r>
        <w:rPr>
          <w:rFonts w:ascii="Calibri" w:hAnsi="Calibri" w:cs="Arial"/>
          <w:b/>
        </w:rPr>
        <w:t>)</w:t>
      </w:r>
      <w:r w:rsidR="003046E9" w:rsidRPr="00F04A68">
        <w:rPr>
          <w:rFonts w:ascii="Calibri" w:hAnsi="Calibri" w:cs="Arial"/>
          <w:b/>
        </w:rPr>
        <w:t xml:space="preserve"> </w:t>
      </w:r>
      <w:r w:rsidR="003046E9" w:rsidRPr="00F04A68">
        <w:rPr>
          <w:rFonts w:ascii="Calibri" w:hAnsi="Calibri"/>
          <w:b/>
        </w:rPr>
        <w:t>●</w:t>
      </w:r>
      <w:r w:rsidR="003046E9" w:rsidRPr="00F04A68">
        <w:rPr>
          <w:rFonts w:ascii="Calibri" w:hAnsi="Calibri" w:cs="Arial"/>
          <w:b/>
        </w:rPr>
        <w:t xml:space="preserve"> </w:t>
      </w:r>
      <w:bookmarkStart w:id="2" w:name="Text2"/>
      <w:r w:rsidR="003046E9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3046E9" w:rsidRPr="00F04A68">
        <w:rPr>
          <w:rFonts w:ascii="Calibri" w:hAnsi="Calibri" w:cs="Arial"/>
          <w:b/>
        </w:rPr>
        <w:instrText xml:space="preserve"> FORMTEXT </w:instrText>
      </w:r>
      <w:r w:rsidR="003046E9" w:rsidRPr="00F04A68">
        <w:rPr>
          <w:rFonts w:ascii="Calibri" w:hAnsi="Calibri" w:cs="Arial"/>
          <w:b/>
        </w:rPr>
      </w:r>
      <w:r w:rsidR="003046E9" w:rsidRPr="00F04A68">
        <w:rPr>
          <w:rFonts w:ascii="Calibri" w:hAnsi="Calibri" w:cs="Arial"/>
          <w:b/>
        </w:rPr>
        <w:fldChar w:fldCharType="separate"/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  <w:noProof/>
        </w:rPr>
        <w:t> </w:t>
      </w:r>
      <w:r w:rsidR="003046E9" w:rsidRPr="00F04A68">
        <w:rPr>
          <w:rFonts w:ascii="Calibri" w:hAnsi="Calibri" w:cs="Arial"/>
          <w:b/>
        </w:rPr>
        <w:fldChar w:fldCharType="end"/>
      </w:r>
      <w:bookmarkEnd w:id="2"/>
      <w:r w:rsidR="00F57CE6" w:rsidRPr="00F04A68">
        <w:rPr>
          <w:rFonts w:ascii="Calibri" w:hAnsi="Calibri" w:cs="Arial"/>
          <w:b/>
        </w:rPr>
        <w:br/>
      </w:r>
    </w:p>
    <w:p w:rsidR="00595901" w:rsidRPr="00F04A68" w:rsidRDefault="00947F6C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Scientific PI</w:t>
      </w:r>
      <w:r w:rsidR="00193034">
        <w:rPr>
          <w:rFonts w:ascii="Calibri" w:hAnsi="Calibri" w:cs="Arial"/>
          <w:b/>
        </w:rPr>
        <w:t xml:space="preserve"> (Research Lead) </w:t>
      </w:r>
      <w:r w:rsidR="00254FFD" w:rsidRPr="00F04A68">
        <w:rPr>
          <w:rFonts w:ascii="Calibri" w:hAnsi="Calibri" w:cs="Arial"/>
          <w:b/>
        </w:rPr>
        <w:t xml:space="preserve"> </w:t>
      </w:r>
      <w:r w:rsidR="00595901" w:rsidRPr="00F04A68">
        <w:rPr>
          <w:rFonts w:ascii="Calibri" w:hAnsi="Calibri" w:cs="Arial"/>
          <w:b/>
        </w:rPr>
        <w:t xml:space="preserve"> </w:t>
      </w:r>
      <w:r w:rsidR="00193034" w:rsidRPr="00F04A68">
        <w:rPr>
          <w:rFonts w:ascii="Calibri" w:hAnsi="Calibri"/>
          <w:b/>
        </w:rPr>
        <w:t>●</w:t>
      </w:r>
      <w:r w:rsidR="00193034" w:rsidRPr="00F04A68">
        <w:rPr>
          <w:rFonts w:ascii="Calibri" w:hAnsi="Calibri" w:cs="Arial"/>
          <w:b/>
        </w:rPr>
        <w:t xml:space="preserve"> </w:t>
      </w:r>
      <w:r w:rsidR="00193034" w:rsidRPr="00F04A68">
        <w:rPr>
          <w:rFonts w:ascii="Calibri" w:hAnsi="Calibri" w:cs="Arial"/>
          <w:b/>
        </w:rPr>
        <w:fldChar w:fldCharType="begin">
          <w:ffData>
            <w:name w:val="Text2"/>
            <w:enabled/>
            <w:calcOnExit w:val="0"/>
            <w:textInput>
              <w:format w:val="FIRST CAPITAL"/>
            </w:textInput>
          </w:ffData>
        </w:fldChar>
      </w:r>
      <w:r w:rsidR="00193034" w:rsidRPr="00F04A68">
        <w:rPr>
          <w:rFonts w:ascii="Calibri" w:hAnsi="Calibri" w:cs="Arial"/>
          <w:b/>
        </w:rPr>
        <w:instrText xml:space="preserve"> FORMTEXT </w:instrText>
      </w:r>
      <w:r w:rsidR="00193034" w:rsidRPr="00F04A68">
        <w:rPr>
          <w:rFonts w:ascii="Calibri" w:hAnsi="Calibri" w:cs="Arial"/>
          <w:b/>
        </w:rPr>
      </w:r>
      <w:r w:rsidR="00193034" w:rsidRPr="00F04A68">
        <w:rPr>
          <w:rFonts w:ascii="Calibri" w:hAnsi="Calibri" w:cs="Arial"/>
          <w:b/>
        </w:rPr>
        <w:fldChar w:fldCharType="separate"/>
      </w:r>
      <w:r w:rsidR="00193034" w:rsidRPr="00F04A68">
        <w:rPr>
          <w:rFonts w:ascii="Calibri" w:hAnsi="Calibri" w:cs="Arial"/>
          <w:b/>
          <w:noProof/>
        </w:rPr>
        <w:t> </w:t>
      </w:r>
      <w:r w:rsidR="00193034" w:rsidRPr="00F04A68">
        <w:rPr>
          <w:rFonts w:ascii="Calibri" w:hAnsi="Calibri" w:cs="Arial"/>
          <w:b/>
          <w:noProof/>
        </w:rPr>
        <w:t> </w:t>
      </w:r>
      <w:r w:rsidR="00193034" w:rsidRPr="00F04A68">
        <w:rPr>
          <w:rFonts w:ascii="Calibri" w:hAnsi="Calibri" w:cs="Arial"/>
          <w:b/>
          <w:noProof/>
        </w:rPr>
        <w:t> </w:t>
      </w:r>
      <w:r w:rsidR="00193034" w:rsidRPr="00F04A68">
        <w:rPr>
          <w:rFonts w:ascii="Calibri" w:hAnsi="Calibri" w:cs="Arial"/>
          <w:b/>
          <w:noProof/>
        </w:rPr>
        <w:t> </w:t>
      </w:r>
      <w:r w:rsidR="00193034" w:rsidRPr="00F04A68">
        <w:rPr>
          <w:rFonts w:ascii="Calibri" w:hAnsi="Calibri" w:cs="Arial"/>
          <w:b/>
          <w:noProof/>
        </w:rPr>
        <w:t> </w:t>
      </w:r>
      <w:r w:rsidR="00193034" w:rsidRPr="00F04A68">
        <w:rPr>
          <w:rFonts w:ascii="Calibri" w:hAnsi="Calibri" w:cs="Arial"/>
          <w:b/>
        </w:rPr>
        <w:fldChar w:fldCharType="end"/>
      </w:r>
    </w:p>
    <w:p w:rsidR="00193034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</w:p>
    <w:p w:rsidR="00595901" w:rsidRPr="00F04A68" w:rsidRDefault="00193034" w:rsidP="00F57CE6">
      <w:pPr>
        <w:tabs>
          <w:tab w:val="left" w:pos="1260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Institution </w:t>
      </w:r>
      <w:r w:rsidR="00252AF6">
        <w:rPr>
          <w:rFonts w:ascii="Calibri" w:hAnsi="Calibri" w:cs="Arial"/>
          <w:b/>
        </w:rPr>
        <w:t>Name</w:t>
      </w:r>
      <w:r w:rsidR="00F57CE6" w:rsidRPr="00F04A68">
        <w:rPr>
          <w:rFonts w:ascii="Calibri" w:hAnsi="Calibri" w:cs="Arial"/>
          <w:b/>
        </w:rPr>
        <w:t xml:space="preserve">  </w:t>
      </w:r>
      <w:r w:rsidR="00254FFD" w:rsidRPr="00F04A68">
        <w:rPr>
          <w:rFonts w:ascii="Calibri" w:hAnsi="Calibri" w:cs="Arial"/>
          <w:b/>
        </w:rPr>
        <w:t xml:space="preserve"> </w:t>
      </w:r>
      <w:r w:rsidR="00F57CE6" w:rsidRPr="00F04A68">
        <w:rPr>
          <w:rFonts w:ascii="Calibri" w:hAnsi="Calibri"/>
          <w:b/>
        </w:rPr>
        <w:t>●</w:t>
      </w:r>
      <w:r w:rsidR="00581F39" w:rsidRPr="00F04A68">
        <w:rPr>
          <w:rFonts w:ascii="Calibri" w:hAnsi="Calibri" w:cs="Arial"/>
          <w:b/>
        </w:rPr>
        <w:t xml:space="preserve"> </w:t>
      </w:r>
      <w:bookmarkStart w:id="3" w:name="Text3"/>
      <w:r w:rsidR="00581F39" w:rsidRPr="00F04A68">
        <w:rPr>
          <w:rFonts w:ascii="Calibri" w:hAnsi="Calibri" w:cs="Arial"/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81F39" w:rsidRPr="00F04A68">
        <w:rPr>
          <w:rFonts w:ascii="Calibri" w:hAnsi="Calibri" w:cs="Arial"/>
          <w:b/>
        </w:rPr>
        <w:instrText xml:space="preserve"> FORMTEXT </w:instrText>
      </w:r>
      <w:r w:rsidR="00581F39" w:rsidRPr="00F04A68">
        <w:rPr>
          <w:rFonts w:ascii="Calibri" w:hAnsi="Calibri" w:cs="Arial"/>
          <w:b/>
        </w:rPr>
      </w:r>
      <w:r w:rsidR="00581F39" w:rsidRPr="00F04A68">
        <w:rPr>
          <w:rFonts w:ascii="Calibri" w:hAnsi="Calibri" w:cs="Arial"/>
          <w:b/>
        </w:rPr>
        <w:fldChar w:fldCharType="separate"/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  <w:noProof/>
        </w:rPr>
        <w:t> </w:t>
      </w:r>
      <w:r w:rsidR="00581F39" w:rsidRPr="00F04A68">
        <w:rPr>
          <w:rFonts w:ascii="Calibri" w:hAnsi="Calibri" w:cs="Arial"/>
          <w:b/>
        </w:rPr>
        <w:fldChar w:fldCharType="end"/>
      </w:r>
      <w:bookmarkEnd w:id="3"/>
    </w:p>
    <w:p w:rsidR="00595901" w:rsidRPr="00F04A68" w:rsidRDefault="00595901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Is this proposal a resubmission?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51C1F">
        <w:rPr>
          <w:rFonts w:ascii="Arial" w:hAnsi="Arial" w:cs="Arial"/>
          <w:b/>
          <w:sz w:val="20"/>
          <w:szCs w:val="20"/>
        </w:rPr>
      </w:r>
      <w:r w:rsidR="00551C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Yes 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51C1F">
        <w:rPr>
          <w:rFonts w:ascii="Arial" w:hAnsi="Arial" w:cs="Arial"/>
          <w:b/>
          <w:sz w:val="20"/>
          <w:szCs w:val="20"/>
        </w:rPr>
      </w:r>
      <w:r w:rsidR="00551C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No</w:t>
      </w:r>
    </w:p>
    <w:p w:rsidR="00915B5D" w:rsidRDefault="00915B5D" w:rsidP="00915B5D">
      <w:pPr>
        <w:rPr>
          <w:rFonts w:ascii="Calibri" w:hAnsi="Calibri" w:cs="Arial"/>
          <w:b/>
        </w:rPr>
      </w:pP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Does this project require IRB or IACUC protocols?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51C1F">
        <w:rPr>
          <w:rFonts w:ascii="Arial" w:hAnsi="Arial" w:cs="Arial"/>
          <w:b/>
          <w:sz w:val="20"/>
          <w:szCs w:val="20"/>
        </w:rPr>
      </w:r>
      <w:r w:rsidR="00551C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IRB 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51C1F">
        <w:rPr>
          <w:rFonts w:ascii="Arial" w:hAnsi="Arial" w:cs="Arial"/>
          <w:b/>
          <w:sz w:val="20"/>
          <w:szCs w:val="20"/>
        </w:rPr>
      </w:r>
      <w:r w:rsidR="00551C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IACUC       </w:t>
      </w:r>
      <w:r>
        <w:rPr>
          <w:rFonts w:ascii="Arial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51C1F">
        <w:rPr>
          <w:rFonts w:ascii="Arial" w:hAnsi="Arial" w:cs="Arial"/>
          <w:b/>
          <w:sz w:val="20"/>
          <w:szCs w:val="20"/>
        </w:rPr>
      </w:r>
      <w:r w:rsidR="00551C1F">
        <w:rPr>
          <w:rFonts w:ascii="Arial" w:hAnsi="Arial" w:cs="Arial"/>
          <w:b/>
          <w:sz w:val="20"/>
          <w:szCs w:val="20"/>
        </w:rPr>
        <w:fldChar w:fldCharType="separate"/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 Neither</w:t>
      </w: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</w:p>
    <w:p w:rsidR="00915B5D" w:rsidRDefault="00915B5D" w:rsidP="00915B5D">
      <w:pPr>
        <w:tabs>
          <w:tab w:val="left" w:pos="1260"/>
        </w:tabs>
        <w:rPr>
          <w:rFonts w:ascii="Arial" w:hAnsi="Arial" w:cs="Arial"/>
          <w:b/>
          <w:sz w:val="20"/>
          <w:szCs w:val="20"/>
        </w:rPr>
      </w:pPr>
      <w:r w:rsidRPr="00915B5D">
        <w:rPr>
          <w:rFonts w:ascii="Calibri" w:hAnsi="Calibri" w:cs="Arial"/>
          <w:b/>
        </w:rPr>
        <w:t>Name and Address of location where project will be conducted</w:t>
      </w:r>
      <w:r>
        <w:rPr>
          <w:rFonts w:ascii="Arial" w:hAnsi="Arial" w:cs="Arial"/>
          <w:b/>
          <w:sz w:val="20"/>
          <w:szCs w:val="20"/>
        </w:rPr>
        <w:t xml:space="preserve">  ● </w:t>
      </w:r>
      <w:r w:rsidRPr="00E463BE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463BE">
        <w:rPr>
          <w:rFonts w:ascii="Arial" w:hAnsi="Arial" w:cs="Arial"/>
          <w:sz w:val="20"/>
          <w:szCs w:val="20"/>
        </w:rPr>
        <w:instrText xml:space="preserve"> FORMTEXT </w:instrText>
      </w:r>
      <w:r w:rsidRPr="00E463BE">
        <w:rPr>
          <w:rFonts w:ascii="Arial" w:hAnsi="Arial" w:cs="Arial"/>
          <w:sz w:val="20"/>
          <w:szCs w:val="20"/>
        </w:rPr>
      </w:r>
      <w:r w:rsidRPr="00E463BE">
        <w:rPr>
          <w:rFonts w:ascii="Arial" w:hAnsi="Arial" w:cs="Arial"/>
          <w:sz w:val="20"/>
          <w:szCs w:val="20"/>
        </w:rPr>
        <w:fldChar w:fldCharType="separate"/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noProof/>
          <w:sz w:val="20"/>
          <w:szCs w:val="20"/>
        </w:rPr>
        <w:t> </w:t>
      </w:r>
      <w:r w:rsidRPr="00E463BE">
        <w:rPr>
          <w:rFonts w:ascii="Arial" w:hAnsi="Arial" w:cs="Arial"/>
          <w:sz w:val="20"/>
          <w:szCs w:val="20"/>
        </w:rPr>
        <w:fldChar w:fldCharType="end"/>
      </w:r>
    </w:p>
    <w:p w:rsidR="00915B5D" w:rsidRDefault="00915B5D" w:rsidP="00915B5D">
      <w:pPr>
        <w:rPr>
          <w:rFonts w:ascii="Arial" w:hAnsi="Arial" w:cs="Arial"/>
          <w:b/>
          <w:sz w:val="20"/>
          <w:szCs w:val="20"/>
        </w:rPr>
      </w:pPr>
    </w:p>
    <w:p w:rsidR="0093567C" w:rsidRPr="00F04A68" w:rsidRDefault="009E00A9" w:rsidP="00581F3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Amount requested from the North Carolina Biotechnology Center </w:t>
      </w:r>
    </w:p>
    <w:p w:rsidR="009E00A9" w:rsidRPr="00F04A68" w:rsidRDefault="00B22355" w:rsidP="00B22355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 </w:t>
      </w:r>
      <w:r w:rsidR="00915B5D">
        <w:rPr>
          <w:rFonts w:ascii="Calibri" w:hAnsi="Calibri" w:cs="Arial"/>
        </w:rPr>
        <w:t>$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="00915B5D" w:rsidRPr="003568EF">
        <w:rPr>
          <w:rFonts w:ascii="Calibri" w:hAnsi="Calibri" w:cs="Calibri"/>
          <w:b/>
          <w:sz w:val="22"/>
          <w:szCs w:val="22"/>
        </w:rPr>
        <w:instrText xml:space="preserve"> FORMTEXT </w:instrText>
      </w:r>
      <w:r w:rsidR="00915B5D" w:rsidRPr="003568EF">
        <w:rPr>
          <w:rFonts w:ascii="Calibri" w:hAnsi="Calibri" w:cs="Calibri"/>
          <w:b/>
          <w:sz w:val="22"/>
          <w:szCs w:val="22"/>
        </w:rPr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separate"/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t> </w:t>
      </w:r>
      <w:r w:rsidR="00915B5D" w:rsidRPr="003568EF">
        <w:rPr>
          <w:rFonts w:ascii="Calibri" w:hAnsi="Calibri" w:cs="Calibri"/>
          <w:b/>
          <w:sz w:val="22"/>
          <w:szCs w:val="22"/>
        </w:rPr>
        <w:fldChar w:fldCharType="end"/>
      </w:r>
      <w:r w:rsidR="00915B5D" w:rsidRPr="00F04A68">
        <w:rPr>
          <w:rFonts w:ascii="Calibri" w:hAnsi="Calibri" w:cs="Arial"/>
        </w:rPr>
        <w:t xml:space="preserve"> </w:t>
      </w:r>
      <w:r w:rsidR="009E00A9" w:rsidRPr="00F04A68">
        <w:rPr>
          <w:rFonts w:ascii="Calibri" w:hAnsi="Calibri" w:cs="Arial"/>
        </w:rPr>
        <w:t>(</w:t>
      </w:r>
      <w:r w:rsidR="00552F90" w:rsidRPr="00F04A68">
        <w:rPr>
          <w:rFonts w:ascii="Calibri" w:hAnsi="Calibri" w:cs="Arial"/>
        </w:rPr>
        <w:t>M</w:t>
      </w:r>
      <w:r w:rsidR="009E00A9" w:rsidRPr="00F04A68">
        <w:rPr>
          <w:rFonts w:ascii="Calibri" w:hAnsi="Calibri" w:cs="Arial"/>
        </w:rPr>
        <w:t>a</w:t>
      </w:r>
      <w:r w:rsidRPr="00F04A68">
        <w:rPr>
          <w:rFonts w:ascii="Calibri" w:hAnsi="Calibri" w:cs="Arial"/>
        </w:rPr>
        <w:t xml:space="preserve">ximum: </w:t>
      </w:r>
      <w:r w:rsidR="009E00A9" w:rsidRPr="00F04A68">
        <w:rPr>
          <w:rFonts w:ascii="Calibri" w:hAnsi="Calibri" w:cs="Arial"/>
        </w:rPr>
        <w:t>$</w:t>
      </w:r>
      <w:r w:rsidR="00915B5D">
        <w:rPr>
          <w:rFonts w:ascii="Calibri" w:hAnsi="Calibri" w:cs="Arial"/>
        </w:rPr>
        <w:t>75</w:t>
      </w:r>
      <w:r w:rsidR="006722B6" w:rsidRPr="00F04A68">
        <w:rPr>
          <w:rFonts w:ascii="Calibri" w:hAnsi="Calibri" w:cs="Arial"/>
        </w:rPr>
        <w:t>,0</w:t>
      </w:r>
      <w:r w:rsidR="009E00A9" w:rsidRPr="00F04A68">
        <w:rPr>
          <w:rFonts w:ascii="Calibri" w:hAnsi="Calibri" w:cs="Arial"/>
        </w:rPr>
        <w:t>00</w:t>
      </w:r>
      <w:r w:rsidR="000C79B9" w:rsidRPr="00F04A68">
        <w:rPr>
          <w:rFonts w:ascii="Calibri" w:hAnsi="Calibri" w:cs="Arial"/>
        </w:rPr>
        <w:t>)</w:t>
      </w:r>
    </w:p>
    <w:p w:rsidR="00B22355" w:rsidRPr="00B22355" w:rsidRDefault="00B22355" w:rsidP="00E2476B">
      <w:pPr>
        <w:pStyle w:val="Heading1"/>
      </w:pPr>
      <w:r w:rsidRPr="00B22355">
        <w:t>Public Information Summary</w:t>
      </w:r>
    </w:p>
    <w:p w:rsidR="008A0242" w:rsidRPr="00F04A68" w:rsidRDefault="00B22355" w:rsidP="00B22355">
      <w:pPr>
        <w:rPr>
          <w:rFonts w:ascii="Calibri" w:hAnsi="Calibri" w:cs="Arial"/>
        </w:rPr>
      </w:pPr>
      <w:r w:rsidRPr="00F04A68">
        <w:rPr>
          <w:rFonts w:ascii="Calibri" w:hAnsi="Calibri" w:cs="Arial"/>
          <w:b/>
        </w:rPr>
        <w:t xml:space="preserve">Maximum 50 words or less:  </w:t>
      </w:r>
      <w:r w:rsidR="00BD376A">
        <w:rPr>
          <w:rFonts w:ascii="Calibri" w:hAnsi="Calibri" w:cs="Arial"/>
        </w:rPr>
        <w:t>Summary of project for an educat</w:t>
      </w:r>
      <w:r w:rsidRPr="00F04A68">
        <w:rPr>
          <w:rFonts w:ascii="Calibri" w:hAnsi="Calibri" w:cs="Arial"/>
        </w:rPr>
        <w:t xml:space="preserve">ed lay audience, not for scientific peers </w:t>
      </w:r>
    </w:p>
    <w:p w:rsidR="00B22355" w:rsidRPr="00B22355" w:rsidRDefault="00B22355" w:rsidP="00B22355">
      <w:pPr>
        <w:rPr>
          <w:rFonts w:ascii="Arial" w:hAnsi="Arial" w:cs="Arial"/>
          <w:b/>
          <w:sz w:val="20"/>
          <w:szCs w:val="20"/>
        </w:rPr>
      </w:pPr>
      <w:r w:rsidRPr="00F04A68">
        <w:rPr>
          <w:rFonts w:ascii="Calibri" w:hAnsi="Calibri" w:cs="Arial"/>
        </w:rPr>
        <w:t>(</w:t>
      </w:r>
      <w:r w:rsidR="008A0242" w:rsidRPr="00F04A68">
        <w:rPr>
          <w:rFonts w:ascii="Calibri" w:hAnsi="Calibri" w:cs="Arial"/>
        </w:rPr>
        <w:t xml:space="preserve">do an </w:t>
      </w:r>
      <w:r w:rsidRPr="00F04A68">
        <w:rPr>
          <w:rFonts w:ascii="Calibri" w:hAnsi="Calibri" w:cs="Arial"/>
        </w:rPr>
        <w:t>abstract):</w:t>
      </w:r>
      <w:r w:rsidR="00915B5D">
        <w:rPr>
          <w:rFonts w:ascii="Calibri" w:hAnsi="Calibri" w:cs="Arial"/>
        </w:rPr>
        <w:t xml:space="preserve">  </w:t>
      </w:r>
      <w:bookmarkStart w:id="4" w:name="Text4"/>
      <w:r w:rsidRPr="003568EF">
        <w:rPr>
          <w:rFonts w:ascii="Calibri" w:hAnsi="Calibri" w:cs="Calibri"/>
          <w:b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750"/>
            </w:textInput>
          </w:ffData>
        </w:fldChar>
      </w:r>
      <w:r w:rsidRPr="003568EF">
        <w:rPr>
          <w:rFonts w:ascii="Calibri" w:hAnsi="Calibri" w:cs="Calibri"/>
          <w:b/>
          <w:sz w:val="20"/>
          <w:szCs w:val="20"/>
        </w:rPr>
        <w:instrText xml:space="preserve"> FORMTEXT </w:instrText>
      </w:r>
      <w:r w:rsidRPr="003568EF">
        <w:rPr>
          <w:rFonts w:ascii="Calibri" w:hAnsi="Calibri" w:cs="Calibri"/>
          <w:b/>
          <w:sz w:val="20"/>
          <w:szCs w:val="20"/>
        </w:rPr>
      </w:r>
      <w:r w:rsidRPr="003568EF">
        <w:rPr>
          <w:rFonts w:ascii="Calibri" w:hAnsi="Calibri" w:cs="Calibri"/>
          <w:b/>
          <w:sz w:val="20"/>
          <w:szCs w:val="20"/>
        </w:rPr>
        <w:fldChar w:fldCharType="separate"/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t> </w:t>
      </w:r>
      <w:r w:rsidRPr="003568EF">
        <w:rPr>
          <w:rFonts w:ascii="Calibri" w:hAnsi="Calibri" w:cs="Calibri"/>
          <w:b/>
          <w:sz w:val="20"/>
          <w:szCs w:val="20"/>
        </w:rPr>
        <w:fldChar w:fldCharType="end"/>
      </w:r>
      <w:bookmarkEnd w:id="4"/>
    </w:p>
    <w:p w:rsidR="00B22355" w:rsidRDefault="00B22355" w:rsidP="00B22355">
      <w:pPr>
        <w:rPr>
          <w:rFonts w:ascii="Arial" w:hAnsi="Arial" w:cs="Arial"/>
          <w:b/>
          <w:sz w:val="20"/>
          <w:szCs w:val="20"/>
        </w:rPr>
      </w:pPr>
    </w:p>
    <w:p w:rsidR="009E00A9" w:rsidRDefault="00E2476B" w:rsidP="00E2476B">
      <w:pPr>
        <w:pStyle w:val="Heading1"/>
      </w:pPr>
      <w:r>
        <w:t>Required Signatures</w:t>
      </w:r>
    </w:p>
    <w:p w:rsidR="009E00A9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[1] </w:t>
      </w:r>
      <w:r w:rsidR="009E00A9" w:rsidRPr="00F04A68">
        <w:rPr>
          <w:rFonts w:ascii="Calibri" w:hAnsi="Calibri" w:cs="Arial"/>
          <w:b/>
        </w:rPr>
        <w:t xml:space="preserve">By my signature, I certify that I have read, understand and agree to the conditions stated </w:t>
      </w:r>
      <w:r w:rsidRPr="00F04A68">
        <w:rPr>
          <w:rFonts w:ascii="Calibri" w:hAnsi="Calibri" w:cs="Arial"/>
          <w:b/>
        </w:rPr>
        <w:t>in the Application Instructions:</w:t>
      </w:r>
    </w:p>
    <w:p w:rsidR="00915B5D" w:rsidRDefault="00915B5D" w:rsidP="009E00A9">
      <w:pPr>
        <w:rPr>
          <w:rFonts w:ascii="Calibri" w:hAnsi="Calibri" w:cs="Arial"/>
        </w:rPr>
      </w:pPr>
    </w:p>
    <w:p w:rsidR="000F3A18" w:rsidRDefault="000F3A18" w:rsidP="009E00A9">
      <w:pPr>
        <w:rPr>
          <w:rFonts w:ascii="Calibri" w:hAnsi="Calibri" w:cs="Arial"/>
        </w:rPr>
      </w:pPr>
      <w:r>
        <w:rPr>
          <w:rFonts w:ascii="Calibri" w:hAnsi="Calibri" w:cs="Arial"/>
        </w:rPr>
        <w:t>Project Director (</w:t>
      </w:r>
      <w:r w:rsidR="00E2476B" w:rsidRPr="00F04A68">
        <w:rPr>
          <w:rFonts w:ascii="Calibri" w:hAnsi="Calibri" w:cs="Arial"/>
        </w:rPr>
        <w:t>Technology Transfer Officer</w:t>
      </w:r>
      <w:r w:rsidR="00947F6C">
        <w:rPr>
          <w:rFonts w:ascii="Calibri" w:hAnsi="Calibri" w:cs="Arial"/>
        </w:rPr>
        <w:t xml:space="preserve"> or equivalent</w:t>
      </w:r>
      <w:r>
        <w:rPr>
          <w:rFonts w:ascii="Calibri" w:hAnsi="Calibri" w:cs="Arial"/>
        </w:rPr>
        <w:t>)</w:t>
      </w:r>
    </w:p>
    <w:p w:rsidR="00CA079D" w:rsidRDefault="00CA079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Signature</w:t>
      </w:r>
      <w:r w:rsidR="008A0242" w:rsidRPr="00F04A68">
        <w:rPr>
          <w:rFonts w:ascii="Calibri" w:hAnsi="Calibri" w:cs="Arial"/>
        </w:rPr>
        <w:t xml:space="preserve">   </w:t>
      </w:r>
      <w:r w:rsidR="00283C0E" w:rsidRPr="00F04A68">
        <w:rPr>
          <w:rFonts w:ascii="Calibri" w:hAnsi="Calibri" w:cs="Arial"/>
        </w:rPr>
        <w:t>______________________________________ Date ____________</w:t>
      </w:r>
    </w:p>
    <w:p w:rsidR="009E00A9" w:rsidRPr="00F04A68" w:rsidRDefault="009E00A9" w:rsidP="009E00A9">
      <w:pPr>
        <w:rPr>
          <w:rFonts w:ascii="Calibri" w:hAnsi="Calibri" w:cs="Arial"/>
        </w:rPr>
      </w:pPr>
    </w:p>
    <w:p w:rsidR="00E2476B" w:rsidRPr="00F04A68" w:rsidRDefault="000F3A18" w:rsidP="00E2476B">
      <w:pPr>
        <w:rPr>
          <w:rFonts w:ascii="Calibri" w:hAnsi="Calibri" w:cs="Arial"/>
          <w:b/>
        </w:rPr>
      </w:pPr>
      <w:r>
        <w:rPr>
          <w:rFonts w:ascii="Calibri" w:hAnsi="Calibri" w:cs="Arial"/>
        </w:rPr>
        <w:t>Project Director</w:t>
      </w:r>
      <w:r w:rsidR="00E2476B" w:rsidRPr="00F04A68">
        <w:rPr>
          <w:rFonts w:ascii="Calibri" w:hAnsi="Calibri" w:cs="Arial"/>
        </w:rPr>
        <w:t xml:space="preserve"> email address and telephone number:</w:t>
      </w:r>
      <w:r w:rsidR="00915B5D">
        <w:rPr>
          <w:rFonts w:ascii="Calibri" w:hAnsi="Calibri" w:cs="Arial"/>
        </w:rPr>
        <w:t xml:space="preserve">  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 w:rsidR="00E2476B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E2476B" w:rsidRPr="00915B5D">
        <w:rPr>
          <w:rFonts w:ascii="Calibri" w:hAnsi="Calibri" w:cs="Arial"/>
          <w:b/>
          <w:sz w:val="22"/>
          <w:szCs w:val="22"/>
        </w:rPr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E2476B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5"/>
    </w:p>
    <w:p w:rsidR="009E00A9" w:rsidRPr="00F04A68" w:rsidRDefault="009E00A9" w:rsidP="009E00A9">
      <w:pPr>
        <w:rPr>
          <w:rFonts w:ascii="Calibri" w:hAnsi="Calibri" w:cs="Arial"/>
        </w:rPr>
      </w:pPr>
    </w:p>
    <w:p w:rsidR="009E00A9" w:rsidRPr="00915B5D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  <w:b/>
        </w:rPr>
        <w:t xml:space="preserve">[2] </w:t>
      </w:r>
      <w:r w:rsidR="009E00A9" w:rsidRPr="00F04A68">
        <w:rPr>
          <w:rFonts w:ascii="Calibri" w:hAnsi="Calibri" w:cs="Arial"/>
          <w:b/>
        </w:rPr>
        <w:t>By my signature, I certify that I am authorized to approve and sign off on proposals for the Institution</w:t>
      </w:r>
      <w:r w:rsidR="00915B5D">
        <w:rPr>
          <w:rFonts w:ascii="Calibri" w:hAnsi="Calibri" w:cs="Arial"/>
          <w:b/>
        </w:rPr>
        <w:t xml:space="preserve"> </w:t>
      </w:r>
      <w:r w:rsidR="00915B5D" w:rsidRPr="00915B5D">
        <w:rPr>
          <w:rFonts w:ascii="Calibri" w:hAnsi="Calibri" w:cs="Arial"/>
          <w:b/>
        </w:rPr>
        <w:t>and thereby authorize the submission of this proposal</w:t>
      </w:r>
      <w:r w:rsidRPr="00F04A68">
        <w:rPr>
          <w:rFonts w:ascii="Calibri" w:hAnsi="Calibri" w:cs="Arial"/>
          <w:b/>
        </w:rPr>
        <w:t>:</w:t>
      </w:r>
    </w:p>
    <w:p w:rsidR="00915B5D" w:rsidRDefault="00915B5D" w:rsidP="009E00A9">
      <w:pPr>
        <w:rPr>
          <w:rFonts w:ascii="Calibri" w:hAnsi="Calibri" w:cs="Arial"/>
        </w:rPr>
      </w:pPr>
    </w:p>
    <w:p w:rsidR="009E00A9" w:rsidRPr="00F04A68" w:rsidRDefault="009E00A9" w:rsidP="009E00A9">
      <w:pPr>
        <w:rPr>
          <w:rFonts w:ascii="Calibri" w:hAnsi="Calibri" w:cs="Arial"/>
        </w:rPr>
      </w:pPr>
      <w:r w:rsidRPr="00F04A68">
        <w:rPr>
          <w:rFonts w:ascii="Calibri" w:hAnsi="Calibri" w:cs="Arial"/>
        </w:rPr>
        <w:t>Authorized Official Signature</w:t>
      </w:r>
      <w:r w:rsidR="000D3718" w:rsidRPr="00F04A68">
        <w:rPr>
          <w:rFonts w:ascii="Calibri" w:hAnsi="Calibri" w:cs="Arial"/>
        </w:rPr>
        <w:tab/>
      </w:r>
      <w:r w:rsidR="008A0242" w:rsidRPr="00F04A68">
        <w:rPr>
          <w:rFonts w:ascii="Calibri" w:hAnsi="Calibri" w:cs="Arial"/>
        </w:rPr>
        <w:t xml:space="preserve">  </w:t>
      </w:r>
      <w:r w:rsidRPr="00F04A68">
        <w:rPr>
          <w:rFonts w:ascii="Calibri" w:hAnsi="Calibri" w:cs="Arial"/>
        </w:rPr>
        <w:t>________________________________________ Date _____________</w:t>
      </w:r>
    </w:p>
    <w:p w:rsidR="000D3718" w:rsidRPr="00F04A68" w:rsidRDefault="000D3718" w:rsidP="009E00A9">
      <w:pPr>
        <w:rPr>
          <w:rFonts w:ascii="Calibri" w:hAnsi="Calibri" w:cs="Arial"/>
        </w:rPr>
      </w:pPr>
    </w:p>
    <w:p w:rsidR="000D3718" w:rsidRPr="00F04A68" w:rsidRDefault="00E2476B" w:rsidP="009E00A9">
      <w:pPr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D3718" w:rsidRPr="00F04A68">
        <w:rPr>
          <w:rFonts w:ascii="Calibri" w:hAnsi="Calibri" w:cs="Arial"/>
        </w:rPr>
        <w:t>Name and Title</w:t>
      </w:r>
      <w:r w:rsidR="00BB2ED3" w:rsidRPr="00F04A68">
        <w:rPr>
          <w:rFonts w:ascii="Calibri" w:hAnsi="Calibri" w:cs="Arial"/>
        </w:rPr>
        <w:t>:</w:t>
      </w:r>
      <w:r w:rsidR="00915B5D">
        <w:rPr>
          <w:rFonts w:ascii="Calibri" w:hAnsi="Calibri" w:cs="Arial"/>
        </w:rPr>
        <w:t xml:space="preserve">  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8464D9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8464D9" w:rsidRPr="00915B5D">
        <w:rPr>
          <w:rFonts w:ascii="Calibri" w:hAnsi="Calibri" w:cs="Arial"/>
          <w:b/>
          <w:sz w:val="22"/>
          <w:szCs w:val="22"/>
        </w:rPr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8464D9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6"/>
      <w:r w:rsidR="002F49A7" w:rsidRPr="00F04A68">
        <w:rPr>
          <w:rFonts w:ascii="Calibri" w:hAnsi="Calibri" w:cs="Arial"/>
          <w:b/>
        </w:rPr>
        <w:tab/>
      </w:r>
    </w:p>
    <w:p w:rsidR="00D8370D" w:rsidRPr="00F04A68" w:rsidRDefault="00D8370D" w:rsidP="00D8370D">
      <w:pPr>
        <w:ind w:left="6134" w:hanging="6134"/>
        <w:rPr>
          <w:rFonts w:ascii="Calibri" w:hAnsi="Calibri" w:cs="Arial"/>
        </w:rPr>
      </w:pPr>
    </w:p>
    <w:p w:rsidR="00E2476B" w:rsidRPr="00F04A68" w:rsidRDefault="00E2476B" w:rsidP="00915B5D">
      <w:pPr>
        <w:ind w:left="6134" w:hanging="6134"/>
        <w:rPr>
          <w:rFonts w:ascii="Calibri" w:hAnsi="Calibri" w:cs="Arial"/>
          <w:b/>
        </w:rPr>
      </w:pPr>
      <w:r w:rsidRPr="00F04A68">
        <w:rPr>
          <w:rFonts w:ascii="Calibri" w:hAnsi="Calibri" w:cs="Arial"/>
        </w:rPr>
        <w:t xml:space="preserve">Authorized Official </w:t>
      </w:r>
      <w:r w:rsidR="000F3A18">
        <w:rPr>
          <w:rFonts w:ascii="Calibri" w:hAnsi="Calibri" w:cs="Arial"/>
        </w:rPr>
        <w:t>m</w:t>
      </w:r>
      <w:r w:rsidR="000D3718" w:rsidRPr="00F04A68">
        <w:rPr>
          <w:rFonts w:ascii="Calibri" w:hAnsi="Calibri" w:cs="Arial"/>
        </w:rPr>
        <w:t xml:space="preserve">ailing </w:t>
      </w:r>
      <w:r w:rsidR="000F3A18">
        <w:rPr>
          <w:rFonts w:ascii="Calibri" w:hAnsi="Calibri" w:cs="Arial"/>
        </w:rPr>
        <w:t>a</w:t>
      </w:r>
      <w:r w:rsidR="000D3718" w:rsidRPr="00F04A68">
        <w:rPr>
          <w:rFonts w:ascii="Calibri" w:hAnsi="Calibri" w:cs="Arial"/>
        </w:rPr>
        <w:t>ddress</w:t>
      </w:r>
      <w:r w:rsidR="000F3A18">
        <w:rPr>
          <w:rFonts w:ascii="Calibri" w:hAnsi="Calibri" w:cs="Arial"/>
        </w:rPr>
        <w:t xml:space="preserve"> and email a</w:t>
      </w:r>
      <w:r w:rsidR="00102735" w:rsidRPr="00F04A68">
        <w:rPr>
          <w:rFonts w:ascii="Calibri" w:hAnsi="Calibri" w:cs="Arial"/>
        </w:rPr>
        <w:t>ddress:</w:t>
      </w:r>
      <w:r w:rsidR="00915B5D">
        <w:rPr>
          <w:rFonts w:ascii="Calibri" w:hAnsi="Calibri" w:cs="Arial"/>
        </w:rPr>
        <w:t xml:space="preserve">  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8370D" w:rsidRPr="00915B5D">
        <w:rPr>
          <w:rFonts w:ascii="Calibri" w:hAnsi="Calibri" w:cs="Arial"/>
          <w:b/>
          <w:sz w:val="22"/>
          <w:szCs w:val="22"/>
        </w:rPr>
        <w:instrText xml:space="preserve"> FORMTEXT </w:instrText>
      </w:r>
      <w:r w:rsidR="00D8370D" w:rsidRPr="00915B5D">
        <w:rPr>
          <w:rFonts w:ascii="Calibri" w:hAnsi="Calibri" w:cs="Arial"/>
          <w:b/>
          <w:sz w:val="22"/>
          <w:szCs w:val="22"/>
        </w:rPr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separate"/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noProof/>
          <w:sz w:val="22"/>
          <w:szCs w:val="22"/>
        </w:rPr>
        <w:t> </w:t>
      </w:r>
      <w:r w:rsidR="00D8370D" w:rsidRPr="00915B5D">
        <w:rPr>
          <w:rFonts w:ascii="Calibri" w:hAnsi="Calibri" w:cs="Arial"/>
          <w:b/>
          <w:sz w:val="22"/>
          <w:szCs w:val="22"/>
        </w:rPr>
        <w:fldChar w:fldCharType="end"/>
      </w:r>
      <w:bookmarkEnd w:id="7"/>
    </w:p>
    <w:sectPr w:rsidR="00E2476B" w:rsidRPr="00F04A68" w:rsidSect="00F423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360" w:bottom="81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FD6" w:rsidRDefault="00C54FD6">
      <w:r>
        <w:separator/>
      </w:r>
    </w:p>
  </w:endnote>
  <w:endnote w:type="continuationSeparator" w:id="0">
    <w:p w:rsidR="00C54FD6" w:rsidRDefault="00C54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Default="00863D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Default="00863D46" w:rsidP="00863D46">
    <w:pPr>
      <w:pStyle w:val="Header"/>
    </w:pPr>
  </w:p>
  <w:p w:rsidR="00863D46" w:rsidRDefault="00863D46" w:rsidP="00863D46"/>
  <w:p w:rsidR="00863D46" w:rsidRDefault="00863D46" w:rsidP="00863D46">
    <w:pPr>
      <w:pStyle w:val="Footer"/>
    </w:pPr>
  </w:p>
  <w:p w:rsidR="00863D46" w:rsidRDefault="00863D46" w:rsidP="00863D46"/>
  <w:p w:rsidR="00863D46" w:rsidRPr="00E00BA6" w:rsidRDefault="00863D46" w:rsidP="00863D46">
    <w:pPr>
      <w:rPr>
        <w:rFonts w:ascii="Arial" w:hAnsi="Arial" w:cs="Arial"/>
        <w:sz w:val="18"/>
        <w:szCs w:val="18"/>
      </w:rPr>
    </w:pPr>
    <w:r w:rsidRPr="00E00BA6">
      <w:rPr>
        <w:rFonts w:ascii="Arial" w:hAnsi="Arial" w:cs="Arial"/>
        <w:b/>
        <w:sz w:val="18"/>
        <w:szCs w:val="18"/>
      </w:rPr>
      <w:t xml:space="preserve">Science and Technology Development Program ● </w:t>
    </w:r>
    <w:r w:rsidRPr="00E00BA6">
      <w:rPr>
        <w:rFonts w:ascii="Arial" w:hAnsi="Arial" w:cs="Arial"/>
        <w:sz w:val="18"/>
        <w:szCs w:val="18"/>
      </w:rPr>
      <w:t>North Carolina Biotechnology Center</w:t>
    </w:r>
  </w:p>
  <w:p w:rsidR="00C54FD6" w:rsidRPr="00915B5D" w:rsidRDefault="00863D46" w:rsidP="00863D46">
    <w:pPr>
      <w:pStyle w:val="Footer"/>
      <w:rPr>
        <w:sz w:val="18"/>
        <w:szCs w:val="18"/>
      </w:rPr>
    </w:pPr>
    <w:r w:rsidRPr="00E00BA6">
      <w:rPr>
        <w:rFonts w:ascii="Arial" w:hAnsi="Arial" w:cs="Arial"/>
        <w:sz w:val="18"/>
        <w:szCs w:val="18"/>
      </w:rPr>
      <w:t>15 T.W. Alexander Drive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P.O. Box 13547 ●</w:t>
    </w:r>
    <w:r w:rsidRPr="00E00BA6">
      <w:rPr>
        <w:rFonts w:ascii="Arial" w:hAnsi="Arial" w:cs="Arial"/>
        <w:b/>
        <w:sz w:val="18"/>
        <w:szCs w:val="18"/>
      </w:rPr>
      <w:t xml:space="preserve"> </w:t>
    </w:r>
    <w:r w:rsidRPr="00E00BA6">
      <w:rPr>
        <w:rFonts w:ascii="Arial" w:hAnsi="Arial" w:cs="Arial"/>
        <w:sz w:val="18"/>
        <w:szCs w:val="18"/>
      </w:rPr>
      <w:t>Research Triangle Park, NC 27709-3547</w:t>
    </w:r>
    <w:r w:rsidR="00F423A4">
      <w:rPr>
        <w:rFonts w:ascii="Cambria" w:hAnsi="Cambria"/>
        <w:sz w:val="20"/>
        <w:szCs w:val="20"/>
      </w:rPr>
      <w:tab/>
    </w:r>
    <w:r w:rsidR="00F423A4">
      <w:rPr>
        <w:rFonts w:ascii="Cambria" w:hAnsi="Cambria"/>
        <w:sz w:val="20"/>
        <w:szCs w:val="20"/>
      </w:rPr>
      <w:tab/>
    </w:r>
    <w:r w:rsidR="00C54FD6" w:rsidRPr="00F04A68">
      <w:rPr>
        <w:rFonts w:ascii="Cambria" w:hAnsi="Cambria"/>
        <w:sz w:val="20"/>
        <w:szCs w:val="20"/>
      </w:rPr>
      <w:tab/>
    </w:r>
    <w:r w:rsidR="00C54FD6">
      <w:rPr>
        <w:rFonts w:ascii="Cambria" w:hAnsi="Cambria"/>
        <w:sz w:val="18"/>
        <w:szCs w:val="18"/>
      </w:rPr>
      <w:t>07/2018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Default="00863D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FD6" w:rsidRDefault="00C54FD6">
      <w:r>
        <w:separator/>
      </w:r>
    </w:p>
  </w:footnote>
  <w:footnote w:type="continuationSeparator" w:id="0">
    <w:p w:rsidR="00C54FD6" w:rsidRDefault="00C54F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Default="00863D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3A4" w:rsidRPr="00F423A4" w:rsidRDefault="00F423A4" w:rsidP="00F423A4">
    <w:pPr>
      <w:pStyle w:val="Header"/>
    </w:pPr>
    <w:r>
      <w:rPr>
        <w:noProof/>
      </w:rPr>
      <w:drawing>
        <wp:inline distT="0" distB="0" distL="0" distR="0" wp14:anchorId="60FA1A51" wp14:editId="75D06E83">
          <wp:extent cx="1706880" cy="451573"/>
          <wp:effectExtent l="0" t="0" r="7620" b="5715"/>
          <wp:docPr id="2" name="Picture 4" descr="https://www.ncbiotech.org/sites/default/files/2017-09/NCBiotech_logo_stacked_blue_RGB-01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https://www.ncbiotech.org/sites/default/files/2017-09/NCBiotech_logo_stacked_blue_RGB-01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624" cy="456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D46" w:rsidRDefault="00863D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901"/>
    <w:rsid w:val="000108E8"/>
    <w:rsid w:val="0003192C"/>
    <w:rsid w:val="00043B29"/>
    <w:rsid w:val="0006605B"/>
    <w:rsid w:val="00072313"/>
    <w:rsid w:val="00083B2F"/>
    <w:rsid w:val="000A175C"/>
    <w:rsid w:val="000B2029"/>
    <w:rsid w:val="000B210B"/>
    <w:rsid w:val="000B589E"/>
    <w:rsid w:val="000C4596"/>
    <w:rsid w:val="000C79B9"/>
    <w:rsid w:val="000D3718"/>
    <w:rsid w:val="000F3A18"/>
    <w:rsid w:val="00102735"/>
    <w:rsid w:val="00121BE1"/>
    <w:rsid w:val="001226A6"/>
    <w:rsid w:val="0012786A"/>
    <w:rsid w:val="0013531F"/>
    <w:rsid w:val="001416AD"/>
    <w:rsid w:val="00142ADA"/>
    <w:rsid w:val="00147464"/>
    <w:rsid w:val="00157DD5"/>
    <w:rsid w:val="00172A0D"/>
    <w:rsid w:val="00173FCE"/>
    <w:rsid w:val="00175676"/>
    <w:rsid w:val="00190C7E"/>
    <w:rsid w:val="00193034"/>
    <w:rsid w:val="001A31AC"/>
    <w:rsid w:val="001B5B69"/>
    <w:rsid w:val="001B7042"/>
    <w:rsid w:val="001C3EF9"/>
    <w:rsid w:val="001C57BB"/>
    <w:rsid w:val="001E6998"/>
    <w:rsid w:val="001F196C"/>
    <w:rsid w:val="002104D2"/>
    <w:rsid w:val="00211F54"/>
    <w:rsid w:val="00235678"/>
    <w:rsid w:val="0023606B"/>
    <w:rsid w:val="00252AF6"/>
    <w:rsid w:val="00254FFD"/>
    <w:rsid w:val="00265B14"/>
    <w:rsid w:val="00272D22"/>
    <w:rsid w:val="00274358"/>
    <w:rsid w:val="002745D6"/>
    <w:rsid w:val="00283C0E"/>
    <w:rsid w:val="002938CB"/>
    <w:rsid w:val="00295E4D"/>
    <w:rsid w:val="002A53BA"/>
    <w:rsid w:val="002B18FF"/>
    <w:rsid w:val="002C07A9"/>
    <w:rsid w:val="002D540F"/>
    <w:rsid w:val="002E3935"/>
    <w:rsid w:val="002E40F0"/>
    <w:rsid w:val="002F08A9"/>
    <w:rsid w:val="002F49A7"/>
    <w:rsid w:val="002F6AF6"/>
    <w:rsid w:val="003017B0"/>
    <w:rsid w:val="00303A73"/>
    <w:rsid w:val="003046E9"/>
    <w:rsid w:val="00317DC4"/>
    <w:rsid w:val="0034072E"/>
    <w:rsid w:val="00340CA8"/>
    <w:rsid w:val="003446A3"/>
    <w:rsid w:val="00347902"/>
    <w:rsid w:val="003568EF"/>
    <w:rsid w:val="00371147"/>
    <w:rsid w:val="003715C0"/>
    <w:rsid w:val="00374973"/>
    <w:rsid w:val="00375932"/>
    <w:rsid w:val="00380815"/>
    <w:rsid w:val="00390CA0"/>
    <w:rsid w:val="00391AAE"/>
    <w:rsid w:val="0039246A"/>
    <w:rsid w:val="003973F4"/>
    <w:rsid w:val="003A1BF3"/>
    <w:rsid w:val="003A5661"/>
    <w:rsid w:val="003B461C"/>
    <w:rsid w:val="003D0A18"/>
    <w:rsid w:val="003D6971"/>
    <w:rsid w:val="003E4364"/>
    <w:rsid w:val="003E6365"/>
    <w:rsid w:val="003E7AC4"/>
    <w:rsid w:val="00416D14"/>
    <w:rsid w:val="00427EAB"/>
    <w:rsid w:val="0043262A"/>
    <w:rsid w:val="00452536"/>
    <w:rsid w:val="00457DEC"/>
    <w:rsid w:val="0046131E"/>
    <w:rsid w:val="00462727"/>
    <w:rsid w:val="00463D39"/>
    <w:rsid w:val="00466A50"/>
    <w:rsid w:val="00471297"/>
    <w:rsid w:val="00471893"/>
    <w:rsid w:val="00472131"/>
    <w:rsid w:val="00473564"/>
    <w:rsid w:val="00482061"/>
    <w:rsid w:val="00483006"/>
    <w:rsid w:val="00486C87"/>
    <w:rsid w:val="00497D71"/>
    <w:rsid w:val="004A34CC"/>
    <w:rsid w:val="004A4BDC"/>
    <w:rsid w:val="004A6F12"/>
    <w:rsid w:val="004C643F"/>
    <w:rsid w:val="004E12D9"/>
    <w:rsid w:val="004F1053"/>
    <w:rsid w:val="004F69A4"/>
    <w:rsid w:val="00510902"/>
    <w:rsid w:val="00510A35"/>
    <w:rsid w:val="00511AEA"/>
    <w:rsid w:val="005159C8"/>
    <w:rsid w:val="00517034"/>
    <w:rsid w:val="00530C2C"/>
    <w:rsid w:val="00533914"/>
    <w:rsid w:val="00535D63"/>
    <w:rsid w:val="00545D7C"/>
    <w:rsid w:val="00551C1F"/>
    <w:rsid w:val="00552F90"/>
    <w:rsid w:val="005707AB"/>
    <w:rsid w:val="00581F39"/>
    <w:rsid w:val="00595901"/>
    <w:rsid w:val="005A1541"/>
    <w:rsid w:val="005A71D1"/>
    <w:rsid w:val="005D2956"/>
    <w:rsid w:val="005E4254"/>
    <w:rsid w:val="005E45C0"/>
    <w:rsid w:val="005E481C"/>
    <w:rsid w:val="005E70B8"/>
    <w:rsid w:val="005F36CE"/>
    <w:rsid w:val="00611464"/>
    <w:rsid w:val="0062096B"/>
    <w:rsid w:val="00626710"/>
    <w:rsid w:val="00627794"/>
    <w:rsid w:val="006346D7"/>
    <w:rsid w:val="00655DAE"/>
    <w:rsid w:val="00656868"/>
    <w:rsid w:val="00660C0D"/>
    <w:rsid w:val="00667FF8"/>
    <w:rsid w:val="006711B4"/>
    <w:rsid w:val="006722B6"/>
    <w:rsid w:val="00685152"/>
    <w:rsid w:val="00690C31"/>
    <w:rsid w:val="006920F8"/>
    <w:rsid w:val="006924EA"/>
    <w:rsid w:val="00694B11"/>
    <w:rsid w:val="00695945"/>
    <w:rsid w:val="006A3820"/>
    <w:rsid w:val="006C46FC"/>
    <w:rsid w:val="006D0259"/>
    <w:rsid w:val="006E1A72"/>
    <w:rsid w:val="006F6775"/>
    <w:rsid w:val="0072028D"/>
    <w:rsid w:val="00730CCA"/>
    <w:rsid w:val="00731690"/>
    <w:rsid w:val="007408CF"/>
    <w:rsid w:val="00761509"/>
    <w:rsid w:val="00765D0F"/>
    <w:rsid w:val="00767A29"/>
    <w:rsid w:val="00770730"/>
    <w:rsid w:val="0079325E"/>
    <w:rsid w:val="007A2A1A"/>
    <w:rsid w:val="007A66AD"/>
    <w:rsid w:val="007C16B1"/>
    <w:rsid w:val="007C5471"/>
    <w:rsid w:val="007D4BAF"/>
    <w:rsid w:val="007D6590"/>
    <w:rsid w:val="00801AC4"/>
    <w:rsid w:val="008020AC"/>
    <w:rsid w:val="0080347A"/>
    <w:rsid w:val="0080418E"/>
    <w:rsid w:val="0082792F"/>
    <w:rsid w:val="00827CC5"/>
    <w:rsid w:val="00835D8A"/>
    <w:rsid w:val="00837E9F"/>
    <w:rsid w:val="008464D9"/>
    <w:rsid w:val="00852631"/>
    <w:rsid w:val="00853613"/>
    <w:rsid w:val="00861488"/>
    <w:rsid w:val="00863D46"/>
    <w:rsid w:val="00866260"/>
    <w:rsid w:val="008742E7"/>
    <w:rsid w:val="00883D8A"/>
    <w:rsid w:val="00886C7F"/>
    <w:rsid w:val="00886FE0"/>
    <w:rsid w:val="0088790B"/>
    <w:rsid w:val="00892473"/>
    <w:rsid w:val="008A0242"/>
    <w:rsid w:val="008A5C14"/>
    <w:rsid w:val="008B342D"/>
    <w:rsid w:val="008B5240"/>
    <w:rsid w:val="008D4095"/>
    <w:rsid w:val="008E5282"/>
    <w:rsid w:val="008F1F43"/>
    <w:rsid w:val="009133E5"/>
    <w:rsid w:val="00914182"/>
    <w:rsid w:val="00915B5D"/>
    <w:rsid w:val="009161D4"/>
    <w:rsid w:val="009216C2"/>
    <w:rsid w:val="0093567C"/>
    <w:rsid w:val="00942923"/>
    <w:rsid w:val="009475F3"/>
    <w:rsid w:val="00947F6C"/>
    <w:rsid w:val="0095089D"/>
    <w:rsid w:val="00951638"/>
    <w:rsid w:val="00972F7C"/>
    <w:rsid w:val="00977167"/>
    <w:rsid w:val="00982D44"/>
    <w:rsid w:val="00984009"/>
    <w:rsid w:val="00991CEF"/>
    <w:rsid w:val="009C01B4"/>
    <w:rsid w:val="009C0F0A"/>
    <w:rsid w:val="009D6063"/>
    <w:rsid w:val="009E00A9"/>
    <w:rsid w:val="009E1BEE"/>
    <w:rsid w:val="009F2BE1"/>
    <w:rsid w:val="00A021E4"/>
    <w:rsid w:val="00A11849"/>
    <w:rsid w:val="00A1218D"/>
    <w:rsid w:val="00A14A02"/>
    <w:rsid w:val="00A238DD"/>
    <w:rsid w:val="00A24B3B"/>
    <w:rsid w:val="00A36253"/>
    <w:rsid w:val="00A45634"/>
    <w:rsid w:val="00A4635C"/>
    <w:rsid w:val="00A603FB"/>
    <w:rsid w:val="00A6332C"/>
    <w:rsid w:val="00A85732"/>
    <w:rsid w:val="00A85917"/>
    <w:rsid w:val="00A90EA0"/>
    <w:rsid w:val="00A95E6F"/>
    <w:rsid w:val="00A96366"/>
    <w:rsid w:val="00A97C82"/>
    <w:rsid w:val="00AA1994"/>
    <w:rsid w:val="00AB28F5"/>
    <w:rsid w:val="00AC23C1"/>
    <w:rsid w:val="00AC7928"/>
    <w:rsid w:val="00B0253D"/>
    <w:rsid w:val="00B03E7D"/>
    <w:rsid w:val="00B154F2"/>
    <w:rsid w:val="00B22355"/>
    <w:rsid w:val="00B253B2"/>
    <w:rsid w:val="00B42588"/>
    <w:rsid w:val="00B851E8"/>
    <w:rsid w:val="00B9018E"/>
    <w:rsid w:val="00B901B5"/>
    <w:rsid w:val="00B962F3"/>
    <w:rsid w:val="00BA4595"/>
    <w:rsid w:val="00BA5C4F"/>
    <w:rsid w:val="00BA7B0D"/>
    <w:rsid w:val="00BB0DD6"/>
    <w:rsid w:val="00BB2ED3"/>
    <w:rsid w:val="00BC6A90"/>
    <w:rsid w:val="00BC7A08"/>
    <w:rsid w:val="00BD376A"/>
    <w:rsid w:val="00BF3D14"/>
    <w:rsid w:val="00C00502"/>
    <w:rsid w:val="00C0799A"/>
    <w:rsid w:val="00C3334D"/>
    <w:rsid w:val="00C36200"/>
    <w:rsid w:val="00C4210E"/>
    <w:rsid w:val="00C5031F"/>
    <w:rsid w:val="00C523A5"/>
    <w:rsid w:val="00C54FD6"/>
    <w:rsid w:val="00C55034"/>
    <w:rsid w:val="00C616B1"/>
    <w:rsid w:val="00C636B1"/>
    <w:rsid w:val="00C83D98"/>
    <w:rsid w:val="00C93A6A"/>
    <w:rsid w:val="00CA079D"/>
    <w:rsid w:val="00CB2D79"/>
    <w:rsid w:val="00CB3A40"/>
    <w:rsid w:val="00CC70D4"/>
    <w:rsid w:val="00CD32BF"/>
    <w:rsid w:val="00CE0CEC"/>
    <w:rsid w:val="00CE37BD"/>
    <w:rsid w:val="00D038CF"/>
    <w:rsid w:val="00D03F45"/>
    <w:rsid w:val="00D22D13"/>
    <w:rsid w:val="00D24417"/>
    <w:rsid w:val="00D4329C"/>
    <w:rsid w:val="00D46675"/>
    <w:rsid w:val="00D47FCE"/>
    <w:rsid w:val="00D54B0F"/>
    <w:rsid w:val="00D609FD"/>
    <w:rsid w:val="00D61B34"/>
    <w:rsid w:val="00D6564B"/>
    <w:rsid w:val="00D66AB5"/>
    <w:rsid w:val="00D67C9B"/>
    <w:rsid w:val="00D719BE"/>
    <w:rsid w:val="00D8370D"/>
    <w:rsid w:val="00DA649E"/>
    <w:rsid w:val="00DA76AB"/>
    <w:rsid w:val="00DB30D9"/>
    <w:rsid w:val="00DD6779"/>
    <w:rsid w:val="00DE57F3"/>
    <w:rsid w:val="00DE6687"/>
    <w:rsid w:val="00E03EF8"/>
    <w:rsid w:val="00E20B8F"/>
    <w:rsid w:val="00E21F2C"/>
    <w:rsid w:val="00E22BEF"/>
    <w:rsid w:val="00E23FA2"/>
    <w:rsid w:val="00E2476B"/>
    <w:rsid w:val="00E463BE"/>
    <w:rsid w:val="00E467BF"/>
    <w:rsid w:val="00E47D16"/>
    <w:rsid w:val="00E5721C"/>
    <w:rsid w:val="00E67736"/>
    <w:rsid w:val="00E67769"/>
    <w:rsid w:val="00E71E44"/>
    <w:rsid w:val="00E73D09"/>
    <w:rsid w:val="00EA5F45"/>
    <w:rsid w:val="00EB4279"/>
    <w:rsid w:val="00EB69E1"/>
    <w:rsid w:val="00EC527F"/>
    <w:rsid w:val="00EE679B"/>
    <w:rsid w:val="00EE6C8B"/>
    <w:rsid w:val="00EF15DD"/>
    <w:rsid w:val="00EF56C3"/>
    <w:rsid w:val="00F04A68"/>
    <w:rsid w:val="00F14DAD"/>
    <w:rsid w:val="00F2170F"/>
    <w:rsid w:val="00F239B3"/>
    <w:rsid w:val="00F23F60"/>
    <w:rsid w:val="00F35806"/>
    <w:rsid w:val="00F423A4"/>
    <w:rsid w:val="00F502B2"/>
    <w:rsid w:val="00F50D5A"/>
    <w:rsid w:val="00F53A01"/>
    <w:rsid w:val="00F55440"/>
    <w:rsid w:val="00F558AE"/>
    <w:rsid w:val="00F57CE6"/>
    <w:rsid w:val="00F664DA"/>
    <w:rsid w:val="00F6721C"/>
    <w:rsid w:val="00F71142"/>
    <w:rsid w:val="00F724BC"/>
    <w:rsid w:val="00F753CD"/>
    <w:rsid w:val="00F80D7C"/>
    <w:rsid w:val="00F83D0C"/>
    <w:rsid w:val="00FA56DA"/>
    <w:rsid w:val="00FD7C1B"/>
    <w:rsid w:val="00FE01B1"/>
    <w:rsid w:val="00FE28CC"/>
    <w:rsid w:val="00FE601D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5:chartTrackingRefBased/>
  <w15:docId w15:val="{4DA48BE0-D5F5-49AC-B607-90E197E3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247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5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95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57CE6"/>
    <w:rPr>
      <w:rFonts w:ascii="Tahoma" w:hAnsi="Tahoma" w:cs="Tahoma"/>
      <w:sz w:val="16"/>
      <w:szCs w:val="16"/>
    </w:rPr>
  </w:style>
  <w:style w:type="character" w:styleId="Hyperlink">
    <w:name w:val="Hyperlink"/>
    <w:rsid w:val="000C79B9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254FFD"/>
    <w:rPr>
      <w:sz w:val="24"/>
      <w:szCs w:val="24"/>
    </w:rPr>
  </w:style>
  <w:style w:type="character" w:customStyle="1" w:styleId="Heading1Char">
    <w:name w:val="Heading 1 Char"/>
    <w:link w:val="Heading1"/>
    <w:rsid w:val="00E2476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315DD-8630-4499-BB9D-B9BA4C828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42B82204</Template>
  <TotalTime>50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Cover Sheet</vt:lpstr>
    </vt:vector>
  </TitlesOfParts>
  <Company>North Carolina Biotechnology Center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Cover Sheet</dc:title>
  <dc:subject/>
  <dc:creator>kimberlys</dc:creator>
  <cp:keywords/>
  <cp:lastModifiedBy>Tracey du Laney</cp:lastModifiedBy>
  <cp:revision>6</cp:revision>
  <cp:lastPrinted>2017-06-12T14:04:00Z</cp:lastPrinted>
  <dcterms:created xsi:type="dcterms:W3CDTF">2018-06-29T13:58:00Z</dcterms:created>
  <dcterms:modified xsi:type="dcterms:W3CDTF">2018-07-02T13:43:00Z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2956496007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