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A" w:rsidRPr="00AD0BD9" w:rsidRDefault="006B184A" w:rsidP="00576CDA">
      <w:pPr>
        <w:spacing w:after="80"/>
        <w:jc w:val="center"/>
        <w:rPr>
          <w:rFonts w:ascii="Calibri" w:hAnsi="Calibri" w:cs="Calibri"/>
          <w:b/>
          <w:smallCaps/>
          <w:sz w:val="16"/>
          <w:szCs w:val="16"/>
        </w:rPr>
      </w:pPr>
    </w:p>
    <w:p w:rsidR="00540669" w:rsidRPr="00B5453D" w:rsidRDefault="00DD0E42" w:rsidP="006B184A">
      <w:pPr>
        <w:spacing w:after="80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TECHNOLOGY ENHANCEMENT GRANT (TEG)</w:t>
      </w:r>
      <w:r w:rsidR="00667CF7">
        <w:rPr>
          <w:rFonts w:ascii="Calibri" w:hAnsi="Calibri" w:cs="Calibri"/>
          <w:b/>
          <w:smallCaps/>
          <w:sz w:val="36"/>
          <w:szCs w:val="36"/>
        </w:rPr>
        <w:t xml:space="preserve"> </w:t>
      </w:r>
      <w:r w:rsidR="00540669" w:rsidRPr="00B5453D">
        <w:rPr>
          <w:rFonts w:ascii="Calibri" w:hAnsi="Calibri" w:cs="Calibri"/>
          <w:b/>
          <w:smallCaps/>
          <w:sz w:val="36"/>
          <w:szCs w:val="36"/>
        </w:rPr>
        <w:t>Application</w:t>
      </w:r>
      <w:r w:rsidR="002446E1" w:rsidRPr="00B5453D">
        <w:rPr>
          <w:rFonts w:ascii="Calibri" w:hAnsi="Calibri" w:cs="Calibri"/>
          <w:b/>
          <w:smallCaps/>
          <w:sz w:val="36"/>
          <w:szCs w:val="36"/>
        </w:rPr>
        <w:t xml:space="preserve"> </w:t>
      </w:r>
      <w:r w:rsidR="00F54980">
        <w:rPr>
          <w:rFonts w:ascii="Calibri" w:hAnsi="Calibri" w:cs="Calibri"/>
          <w:b/>
          <w:smallCaps/>
          <w:sz w:val="36"/>
          <w:szCs w:val="36"/>
        </w:rPr>
        <w:t>Checkl</w:t>
      </w:r>
      <w:r w:rsidR="00540669" w:rsidRPr="00B5453D">
        <w:rPr>
          <w:rFonts w:ascii="Calibri" w:hAnsi="Calibri" w:cs="Calibri"/>
          <w:b/>
          <w:smallCaps/>
          <w:sz w:val="36"/>
          <w:szCs w:val="36"/>
        </w:rPr>
        <w:t>ist</w:t>
      </w:r>
    </w:p>
    <w:p w:rsidR="00667CF7" w:rsidRDefault="00667CF7" w:rsidP="00667CF7">
      <w:pPr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Before submission, all applicants should check their full applications for the following sections.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t xml:space="preserve">Follow the instructions provided in the </w:t>
      </w:r>
      <w:r w:rsidR="00DD0E42">
        <w:rPr>
          <w:rFonts w:ascii="Cambria" w:hAnsi="Cambria"/>
          <w:b/>
          <w:i/>
          <w:sz w:val="20"/>
          <w:szCs w:val="20"/>
        </w:rPr>
        <w:t>TEG</w:t>
      </w:r>
      <w:r>
        <w:rPr>
          <w:rFonts w:ascii="Cambria" w:hAnsi="Cambria"/>
          <w:b/>
          <w:i/>
          <w:sz w:val="20"/>
          <w:szCs w:val="20"/>
        </w:rPr>
        <w:t xml:space="preserve"> Guidelines for each item.</w:t>
      </w:r>
    </w:p>
    <w:p w:rsidR="006B0087" w:rsidRDefault="006B0087" w:rsidP="006B0087">
      <w:pPr>
        <w:rPr>
          <w:rFonts w:ascii="Cambria" w:hAnsi="Cambria"/>
          <w:b/>
          <w:i/>
          <w:sz w:val="20"/>
          <w:szCs w:val="20"/>
        </w:rPr>
      </w:pPr>
    </w:p>
    <w:p w:rsidR="006B0087" w:rsidRDefault="006B0087" w:rsidP="006B0087">
      <w:pPr>
        <w:rPr>
          <w:rFonts w:ascii="Cambria" w:hAnsi="Cambria"/>
          <w:b/>
          <w:i/>
          <w:sz w:val="20"/>
          <w:szCs w:val="20"/>
        </w:rPr>
      </w:pPr>
    </w:p>
    <w:p w:rsidR="006B0087" w:rsidRPr="006B0087" w:rsidRDefault="006B0087" w:rsidP="006B008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______ </w:t>
      </w:r>
      <w:r w:rsidRPr="006B0087">
        <w:rPr>
          <w:rFonts w:ascii="Cambria" w:hAnsi="Cambria"/>
          <w:b/>
          <w:sz w:val="22"/>
          <w:szCs w:val="22"/>
        </w:rPr>
        <w:t>Project Abstract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(entered online in the application form; see guidelines for details)</w:t>
      </w:r>
    </w:p>
    <w:p w:rsidR="00AB67DE" w:rsidRPr="00C23EF9" w:rsidRDefault="00AB67DE" w:rsidP="00576CDA">
      <w:pPr>
        <w:spacing w:after="80"/>
        <w:jc w:val="center"/>
        <w:rPr>
          <w:rFonts w:ascii="Cambria" w:hAnsi="Cambria"/>
          <w:b/>
          <w:strike/>
          <w:sz w:val="16"/>
          <w:szCs w:val="16"/>
        </w:rPr>
      </w:pPr>
    </w:p>
    <w:p w:rsidR="00576CDA" w:rsidRPr="00B5453D" w:rsidRDefault="00184FDA" w:rsidP="00E43B91">
      <w:pPr>
        <w:numPr>
          <w:ilvl w:val="0"/>
          <w:numId w:val="1"/>
        </w:numPr>
        <w:spacing w:after="80"/>
        <w:ind w:left="54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Project </w:t>
      </w:r>
      <w:r w:rsidR="00576CDA" w:rsidRPr="00B5453D">
        <w:rPr>
          <w:rFonts w:ascii="Cambria" w:hAnsi="Cambria"/>
          <w:b/>
          <w:sz w:val="22"/>
          <w:szCs w:val="22"/>
        </w:rPr>
        <w:t>Proposal</w:t>
      </w:r>
      <w:r w:rsidR="003745C0" w:rsidRPr="00B5453D">
        <w:rPr>
          <w:rFonts w:ascii="Cambria" w:hAnsi="Cambria"/>
          <w:b/>
          <w:sz w:val="22"/>
          <w:szCs w:val="22"/>
        </w:rPr>
        <w:t xml:space="preserve"> (PDF f</w:t>
      </w:r>
      <w:r w:rsidR="00576CDA" w:rsidRPr="00B5453D">
        <w:rPr>
          <w:rFonts w:ascii="Cambria" w:hAnsi="Cambria"/>
          <w:b/>
          <w:sz w:val="22"/>
          <w:szCs w:val="22"/>
        </w:rPr>
        <w:t>ile</w:t>
      </w:r>
      <w:r w:rsidR="00100B82">
        <w:rPr>
          <w:rFonts w:ascii="Cambria" w:hAnsi="Cambria"/>
          <w:b/>
          <w:sz w:val="22"/>
          <w:szCs w:val="22"/>
        </w:rPr>
        <w:t>)</w:t>
      </w:r>
    </w:p>
    <w:p w:rsidR="00D23BEE" w:rsidRDefault="003C1FF3" w:rsidP="00576CDA">
      <w:pPr>
        <w:spacing w:after="80"/>
        <w:rPr>
          <w:rFonts w:ascii="Cambria" w:hAnsi="Cambria"/>
          <w:sz w:val="22"/>
          <w:szCs w:val="22"/>
        </w:rPr>
      </w:pPr>
      <w:r w:rsidRPr="00B5453D">
        <w:rPr>
          <w:rFonts w:ascii="Cambria" w:hAnsi="Cambria"/>
          <w:sz w:val="22"/>
          <w:szCs w:val="22"/>
        </w:rPr>
        <w:t xml:space="preserve">______ </w:t>
      </w:r>
      <w:r w:rsidR="00136FD6" w:rsidRPr="00B5453D">
        <w:rPr>
          <w:rFonts w:ascii="Cambria" w:hAnsi="Cambria"/>
          <w:sz w:val="22"/>
          <w:szCs w:val="22"/>
        </w:rPr>
        <w:t xml:space="preserve">Table of Contents </w:t>
      </w:r>
      <w:r w:rsidR="00A85846">
        <w:rPr>
          <w:rFonts w:ascii="Cambria" w:hAnsi="Cambria"/>
          <w:sz w:val="22"/>
          <w:szCs w:val="22"/>
        </w:rPr>
        <w:br/>
      </w:r>
      <w:r w:rsidR="00A7372F">
        <w:rPr>
          <w:rFonts w:ascii="Cambria" w:hAnsi="Cambria"/>
          <w:sz w:val="22"/>
          <w:szCs w:val="22"/>
        </w:rPr>
        <w:br/>
      </w:r>
      <w:r w:rsidR="00D23BEE">
        <w:rPr>
          <w:rFonts w:ascii="Cambria" w:hAnsi="Cambria"/>
          <w:sz w:val="22"/>
          <w:szCs w:val="22"/>
        </w:rPr>
        <w:t xml:space="preserve">______ </w:t>
      </w:r>
      <w:r w:rsidR="00A7372F">
        <w:rPr>
          <w:rFonts w:ascii="Cambria" w:hAnsi="Cambria"/>
          <w:sz w:val="22"/>
          <w:szCs w:val="22"/>
        </w:rPr>
        <w:t xml:space="preserve">Project </w:t>
      </w:r>
      <w:r w:rsidR="00D23BEE">
        <w:rPr>
          <w:rFonts w:ascii="Cambria" w:hAnsi="Cambria"/>
          <w:sz w:val="22"/>
          <w:szCs w:val="22"/>
        </w:rPr>
        <w:t>Narrative</w:t>
      </w:r>
      <w:r w:rsidR="00A7372F">
        <w:rPr>
          <w:rFonts w:ascii="Cambria" w:hAnsi="Cambria"/>
          <w:sz w:val="22"/>
          <w:szCs w:val="22"/>
        </w:rPr>
        <w:t xml:space="preserve"> (limited to 8</w:t>
      </w:r>
      <w:r w:rsidR="006B184A">
        <w:rPr>
          <w:rFonts w:ascii="Cambria" w:hAnsi="Cambria"/>
          <w:sz w:val="22"/>
          <w:szCs w:val="22"/>
        </w:rPr>
        <w:t xml:space="preserve"> pages)</w:t>
      </w:r>
    </w:p>
    <w:p w:rsidR="00D23BEE" w:rsidRDefault="00D23BEE" w:rsidP="00576CDA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______ </w:t>
      </w:r>
      <w:r w:rsidR="00A7372F">
        <w:rPr>
          <w:rFonts w:ascii="Cambria" w:hAnsi="Cambria"/>
          <w:sz w:val="22"/>
          <w:szCs w:val="22"/>
        </w:rPr>
        <w:t>Intellectual Property Description</w:t>
      </w:r>
    </w:p>
    <w:p w:rsidR="00D23BEE" w:rsidRDefault="00D23BEE" w:rsidP="00D23BEE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______ </w:t>
      </w:r>
      <w:r w:rsidR="00A7372F">
        <w:rPr>
          <w:rFonts w:ascii="Cambria" w:hAnsi="Cambria"/>
          <w:sz w:val="22"/>
          <w:szCs w:val="22"/>
        </w:rPr>
        <w:t>Licensing Status and Efforts by TTO</w:t>
      </w:r>
    </w:p>
    <w:p w:rsidR="00D23BEE" w:rsidRDefault="00D23BEE" w:rsidP="00D23BEE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______ </w:t>
      </w:r>
      <w:r w:rsidR="00A7372F">
        <w:rPr>
          <w:rFonts w:ascii="Cambria" w:hAnsi="Cambria"/>
          <w:sz w:val="22"/>
          <w:szCs w:val="22"/>
        </w:rPr>
        <w:t>Background</w:t>
      </w:r>
    </w:p>
    <w:p w:rsidR="00A7372F" w:rsidRDefault="00A7372F" w:rsidP="00D23BEE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______ Commercial Application(s) and Significance</w:t>
      </w:r>
    </w:p>
    <w:p w:rsidR="00D23BEE" w:rsidRDefault="00D23BEE" w:rsidP="00D23BEE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______ Project Plan</w:t>
      </w:r>
    </w:p>
    <w:p w:rsidR="00D23BEE" w:rsidRDefault="00D23BEE" w:rsidP="00D23BEE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______ </w:t>
      </w:r>
      <w:r w:rsidR="00A7372F">
        <w:rPr>
          <w:rFonts w:ascii="Cambria" w:hAnsi="Cambria"/>
          <w:sz w:val="22"/>
          <w:szCs w:val="22"/>
        </w:rPr>
        <w:t>Roles and Responsibilities</w:t>
      </w:r>
      <w:r w:rsidR="00A7372F">
        <w:rPr>
          <w:rFonts w:ascii="Cambria" w:hAnsi="Cambria"/>
          <w:sz w:val="22"/>
          <w:szCs w:val="22"/>
        </w:rPr>
        <w:br/>
      </w:r>
    </w:p>
    <w:p w:rsidR="00D23BEE" w:rsidRPr="00B5453D" w:rsidRDefault="00D23BEE" w:rsidP="00D23BEE">
      <w:pPr>
        <w:spacing w:after="80"/>
        <w:ind w:right="-90"/>
        <w:rPr>
          <w:rFonts w:ascii="Cambria" w:hAnsi="Cambria"/>
          <w:sz w:val="22"/>
          <w:szCs w:val="22"/>
        </w:rPr>
      </w:pPr>
      <w:r w:rsidRPr="00B5453D">
        <w:rPr>
          <w:rFonts w:ascii="Cambria" w:hAnsi="Cambria"/>
          <w:sz w:val="22"/>
          <w:szCs w:val="22"/>
        </w:rPr>
        <w:t>______ Project Timeline (graphic/diagram)</w:t>
      </w:r>
    </w:p>
    <w:p w:rsidR="00D23BEE" w:rsidRPr="00B5453D" w:rsidRDefault="00FA1921" w:rsidP="00576CDA">
      <w:pPr>
        <w:spacing w:after="80"/>
        <w:ind w:right="-90"/>
        <w:rPr>
          <w:rFonts w:ascii="Cambria" w:hAnsi="Cambria"/>
          <w:sz w:val="22"/>
          <w:szCs w:val="22"/>
        </w:rPr>
      </w:pPr>
      <w:r w:rsidRPr="00B5453D">
        <w:rPr>
          <w:rFonts w:ascii="Cambria" w:hAnsi="Cambria"/>
          <w:sz w:val="22"/>
          <w:szCs w:val="22"/>
        </w:rPr>
        <w:t>______ Budget Justification</w:t>
      </w:r>
      <w:r w:rsidR="00B151B9">
        <w:rPr>
          <w:rFonts w:ascii="Cambria" w:hAnsi="Cambria"/>
          <w:sz w:val="22"/>
          <w:szCs w:val="22"/>
        </w:rPr>
        <w:t xml:space="preserve"> </w:t>
      </w:r>
    </w:p>
    <w:p w:rsidR="00C93F5D" w:rsidRPr="00B5453D" w:rsidRDefault="00C93F5D" w:rsidP="00576CDA">
      <w:pPr>
        <w:spacing w:after="80"/>
        <w:ind w:right="-90"/>
        <w:rPr>
          <w:rFonts w:ascii="Cambria" w:hAnsi="Cambria"/>
          <w:sz w:val="22"/>
          <w:szCs w:val="22"/>
        </w:rPr>
      </w:pPr>
      <w:r w:rsidRPr="00B5453D">
        <w:rPr>
          <w:rFonts w:ascii="Cambria" w:hAnsi="Cambria"/>
          <w:sz w:val="22"/>
          <w:szCs w:val="22"/>
        </w:rPr>
        <w:t>_</w:t>
      </w:r>
      <w:r w:rsidR="00D23BEE">
        <w:rPr>
          <w:rFonts w:ascii="Cambria" w:hAnsi="Cambria"/>
          <w:sz w:val="22"/>
          <w:szCs w:val="22"/>
        </w:rPr>
        <w:t xml:space="preserve">_____ </w:t>
      </w:r>
      <w:r w:rsidR="00A7372F">
        <w:rPr>
          <w:rFonts w:ascii="Cambria" w:hAnsi="Cambria"/>
          <w:sz w:val="22"/>
          <w:szCs w:val="22"/>
        </w:rPr>
        <w:t>References</w:t>
      </w:r>
    </w:p>
    <w:p w:rsidR="006C66C7" w:rsidRPr="00B5453D" w:rsidRDefault="00D23BEE" w:rsidP="006C66C7">
      <w:pPr>
        <w:numPr>
          <w:ilvl w:val="0"/>
          <w:numId w:val="1"/>
        </w:numPr>
        <w:spacing w:before="240" w:after="80"/>
        <w:ind w:left="540" w:right="-9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Budget (may be submitted as PDF or</w:t>
      </w:r>
      <w:r w:rsidR="006C66C7" w:rsidRPr="00B5453D">
        <w:rPr>
          <w:rFonts w:ascii="Cambria" w:hAnsi="Cambria"/>
          <w:b/>
          <w:sz w:val="22"/>
          <w:szCs w:val="22"/>
        </w:rPr>
        <w:t xml:space="preserve"> Excel</w:t>
      </w:r>
      <w:r>
        <w:rPr>
          <w:rFonts w:ascii="Cambria" w:hAnsi="Cambria"/>
          <w:b/>
          <w:sz w:val="22"/>
          <w:szCs w:val="22"/>
        </w:rPr>
        <w:t xml:space="preserve"> file</w:t>
      </w:r>
      <w:r w:rsidR="006C66C7" w:rsidRPr="00B5453D">
        <w:rPr>
          <w:rFonts w:ascii="Cambria" w:hAnsi="Cambria"/>
          <w:b/>
          <w:sz w:val="22"/>
          <w:szCs w:val="22"/>
        </w:rPr>
        <w:t>)</w:t>
      </w:r>
    </w:p>
    <w:p w:rsidR="006C66C7" w:rsidRDefault="006C66C7" w:rsidP="006C66C7">
      <w:pPr>
        <w:spacing w:after="80"/>
        <w:ind w:right="-90"/>
        <w:rPr>
          <w:rFonts w:ascii="Cambria" w:hAnsi="Cambria"/>
          <w:sz w:val="22"/>
          <w:szCs w:val="22"/>
        </w:rPr>
      </w:pPr>
      <w:r w:rsidRPr="00B5453D">
        <w:rPr>
          <w:rFonts w:ascii="Cambria" w:hAnsi="Cambria"/>
          <w:sz w:val="22"/>
          <w:szCs w:val="22"/>
        </w:rPr>
        <w:t xml:space="preserve">______ Budget </w:t>
      </w:r>
      <w:r w:rsidR="001F6683">
        <w:rPr>
          <w:rFonts w:ascii="Cambria" w:hAnsi="Cambria"/>
          <w:sz w:val="22"/>
          <w:szCs w:val="22"/>
        </w:rPr>
        <w:t>Form</w:t>
      </w:r>
      <w:r w:rsidR="006B184A">
        <w:rPr>
          <w:rFonts w:ascii="Cambria" w:hAnsi="Cambria"/>
          <w:sz w:val="22"/>
          <w:szCs w:val="22"/>
        </w:rPr>
        <w:t xml:space="preserve"> (use form provided on webpage)</w:t>
      </w:r>
    </w:p>
    <w:p w:rsidR="006B184A" w:rsidRPr="00B5453D" w:rsidRDefault="006B184A" w:rsidP="006C66C7">
      <w:pPr>
        <w:spacing w:after="80"/>
        <w:ind w:right="-90"/>
        <w:rPr>
          <w:rFonts w:ascii="Cambria" w:hAnsi="Cambria"/>
          <w:sz w:val="22"/>
          <w:szCs w:val="22"/>
        </w:rPr>
      </w:pPr>
    </w:p>
    <w:p w:rsidR="00F54980" w:rsidRDefault="006B184A" w:rsidP="00F54980">
      <w:pPr>
        <w:spacing w:after="40"/>
        <w:ind w:right="-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III.     </w:t>
      </w:r>
      <w:r w:rsidR="00D440FD" w:rsidRPr="00B5453D">
        <w:rPr>
          <w:rFonts w:ascii="Cambria" w:hAnsi="Cambria"/>
          <w:b/>
          <w:sz w:val="22"/>
          <w:szCs w:val="22"/>
        </w:rPr>
        <w:t>Supporting Documentation</w:t>
      </w:r>
      <w:r w:rsidR="00100B82">
        <w:rPr>
          <w:rFonts w:ascii="Cambria" w:hAnsi="Cambria"/>
          <w:b/>
          <w:sz w:val="22"/>
          <w:szCs w:val="22"/>
        </w:rPr>
        <w:t xml:space="preserve"> (PDF file</w:t>
      </w:r>
      <w:proofErr w:type="gramStart"/>
      <w:r w:rsidR="00100B82">
        <w:rPr>
          <w:rFonts w:ascii="Cambria" w:hAnsi="Cambria"/>
          <w:b/>
          <w:sz w:val="22"/>
          <w:szCs w:val="22"/>
        </w:rPr>
        <w:t>)</w:t>
      </w:r>
      <w:proofErr w:type="gramEnd"/>
      <w:r w:rsidR="00D23BEE">
        <w:rPr>
          <w:rFonts w:ascii="Cambria" w:hAnsi="Cambria"/>
          <w:b/>
          <w:sz w:val="22"/>
          <w:szCs w:val="22"/>
        </w:rPr>
        <w:br/>
      </w:r>
      <w:r w:rsidR="00D23BEE" w:rsidRPr="00DD0E42">
        <w:rPr>
          <w:rFonts w:ascii="Cambria" w:hAnsi="Cambria"/>
          <w:b/>
          <w:color w:val="FF0000"/>
          <w:sz w:val="22"/>
          <w:szCs w:val="22"/>
        </w:rPr>
        <w:br/>
      </w:r>
      <w:r w:rsidR="00D23BEE" w:rsidRPr="00ED1B84">
        <w:rPr>
          <w:rFonts w:ascii="Cambria" w:hAnsi="Cambria"/>
          <w:color w:val="000000"/>
          <w:sz w:val="22"/>
          <w:szCs w:val="22"/>
        </w:rPr>
        <w:t xml:space="preserve">______ Letter(s) of </w:t>
      </w:r>
      <w:r w:rsidR="00A7372F" w:rsidRPr="00ED1B84">
        <w:rPr>
          <w:rFonts w:ascii="Cambria" w:hAnsi="Cambria"/>
          <w:color w:val="000000"/>
          <w:sz w:val="22"/>
          <w:szCs w:val="22"/>
        </w:rPr>
        <w:t xml:space="preserve">support from potential licensee(s) </w:t>
      </w:r>
      <w:r w:rsidR="00A7372F" w:rsidRPr="005434EC">
        <w:rPr>
          <w:rFonts w:ascii="Cambria" w:hAnsi="Cambria"/>
          <w:color w:val="000000"/>
          <w:sz w:val="22"/>
          <w:szCs w:val="22"/>
        </w:rPr>
        <w:t>(required)</w:t>
      </w:r>
    </w:p>
    <w:p w:rsidR="003A0941" w:rsidRDefault="003A0941" w:rsidP="00F54980">
      <w:pPr>
        <w:spacing w:after="40"/>
        <w:ind w:right="-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br/>
        <w:t>______ Letter of support from Tech Transfer Office (required)</w:t>
      </w:r>
    </w:p>
    <w:p w:rsidR="003A0941" w:rsidRDefault="003A0941" w:rsidP="00F54980">
      <w:pPr>
        <w:spacing w:after="40"/>
        <w:ind w:right="-86"/>
        <w:rPr>
          <w:rFonts w:ascii="Cambria" w:hAnsi="Cambria"/>
          <w:color w:val="000000"/>
          <w:sz w:val="22"/>
          <w:szCs w:val="22"/>
        </w:rPr>
      </w:pPr>
    </w:p>
    <w:p w:rsidR="003A0941" w:rsidRPr="005434EC" w:rsidRDefault="003A0941" w:rsidP="00F54980">
      <w:pPr>
        <w:spacing w:after="40"/>
        <w:ind w:right="-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______ Contract Research Organization Quote (required, if applicable)</w:t>
      </w:r>
    </w:p>
    <w:p w:rsidR="00D23BEE" w:rsidRPr="00ED1B84" w:rsidRDefault="006B184A" w:rsidP="00977AF1">
      <w:pPr>
        <w:spacing w:after="40"/>
        <w:ind w:right="-86"/>
        <w:rPr>
          <w:rFonts w:ascii="Cambria" w:hAnsi="Cambria"/>
          <w:color w:val="000000"/>
          <w:sz w:val="22"/>
          <w:szCs w:val="22"/>
        </w:rPr>
      </w:pPr>
      <w:r w:rsidRPr="00ED1B84">
        <w:rPr>
          <w:rFonts w:ascii="Cambria" w:hAnsi="Cambria"/>
          <w:color w:val="000000"/>
          <w:sz w:val="22"/>
          <w:szCs w:val="22"/>
        </w:rPr>
        <w:br/>
      </w:r>
      <w:r w:rsidR="00D23BEE" w:rsidRPr="00ED1B84">
        <w:rPr>
          <w:rFonts w:ascii="Cambria" w:hAnsi="Cambria"/>
          <w:color w:val="000000"/>
          <w:sz w:val="22"/>
          <w:szCs w:val="22"/>
        </w:rPr>
        <w:t xml:space="preserve">______ </w:t>
      </w:r>
      <w:proofErr w:type="gramStart"/>
      <w:r w:rsidRPr="00ED1B84">
        <w:rPr>
          <w:rFonts w:ascii="Cambria" w:hAnsi="Cambria"/>
          <w:color w:val="000000"/>
          <w:sz w:val="22"/>
          <w:szCs w:val="22"/>
        </w:rPr>
        <w:t>Other</w:t>
      </w:r>
      <w:proofErr w:type="gramEnd"/>
      <w:r w:rsidRPr="00ED1B84">
        <w:rPr>
          <w:rFonts w:ascii="Cambria" w:hAnsi="Cambria"/>
          <w:color w:val="000000"/>
          <w:sz w:val="22"/>
          <w:szCs w:val="22"/>
        </w:rPr>
        <w:t xml:space="preserve"> letters of </w:t>
      </w:r>
      <w:r w:rsidR="00A7372F" w:rsidRPr="00ED1B84">
        <w:rPr>
          <w:rFonts w:ascii="Cambria" w:hAnsi="Cambria"/>
          <w:color w:val="000000"/>
          <w:sz w:val="22"/>
          <w:szCs w:val="22"/>
        </w:rPr>
        <w:t>support (optional)</w:t>
      </w:r>
    </w:p>
    <w:p w:rsidR="00A7372F" w:rsidRPr="00ED1B84" w:rsidRDefault="00A7372F" w:rsidP="00977AF1">
      <w:pPr>
        <w:spacing w:after="40"/>
        <w:ind w:right="-86"/>
        <w:rPr>
          <w:rFonts w:ascii="Cambria" w:hAnsi="Cambria"/>
          <w:color w:val="000000"/>
          <w:sz w:val="22"/>
          <w:szCs w:val="22"/>
        </w:rPr>
      </w:pPr>
    </w:p>
    <w:p w:rsidR="00A7372F" w:rsidRPr="00ED1B84" w:rsidRDefault="00A7372F" w:rsidP="00977AF1">
      <w:pPr>
        <w:spacing w:after="40"/>
        <w:ind w:right="-86"/>
        <w:rPr>
          <w:rFonts w:ascii="Cambria" w:hAnsi="Cambria"/>
          <w:color w:val="000000"/>
          <w:sz w:val="22"/>
          <w:szCs w:val="22"/>
        </w:rPr>
      </w:pPr>
      <w:r w:rsidRPr="00ED1B84">
        <w:rPr>
          <w:rFonts w:ascii="Cambria" w:hAnsi="Cambria"/>
          <w:color w:val="000000"/>
          <w:sz w:val="22"/>
          <w:szCs w:val="22"/>
        </w:rPr>
        <w:t xml:space="preserve">______ </w:t>
      </w:r>
      <w:proofErr w:type="spellStart"/>
      <w:r w:rsidRPr="00ED1B84">
        <w:rPr>
          <w:rFonts w:ascii="Cambria" w:hAnsi="Cambria"/>
          <w:color w:val="000000"/>
          <w:sz w:val="22"/>
          <w:szCs w:val="22"/>
        </w:rPr>
        <w:t>Biosketches</w:t>
      </w:r>
      <w:proofErr w:type="spellEnd"/>
      <w:r w:rsidR="003A0941">
        <w:rPr>
          <w:rFonts w:ascii="Cambria" w:hAnsi="Cambria"/>
          <w:color w:val="000000"/>
          <w:sz w:val="22"/>
          <w:szCs w:val="22"/>
        </w:rPr>
        <w:t xml:space="preserve"> (required; use the form</w:t>
      </w:r>
      <w:r w:rsidR="00C0418B">
        <w:rPr>
          <w:rFonts w:ascii="Cambria" w:hAnsi="Cambria"/>
          <w:color w:val="000000"/>
          <w:sz w:val="22"/>
          <w:szCs w:val="22"/>
        </w:rPr>
        <w:t xml:space="preserve"> provided on the website)</w:t>
      </w:r>
    </w:p>
    <w:p w:rsidR="00AD0BD9" w:rsidRPr="00DD0E42" w:rsidRDefault="00AD0BD9" w:rsidP="00977AF1">
      <w:pPr>
        <w:spacing w:after="40"/>
        <w:ind w:right="-86"/>
        <w:rPr>
          <w:rFonts w:ascii="Cambria" w:hAnsi="Cambria"/>
          <w:color w:val="FF0000"/>
          <w:sz w:val="22"/>
          <w:szCs w:val="22"/>
        </w:rPr>
      </w:pPr>
    </w:p>
    <w:p w:rsidR="005F4536" w:rsidRDefault="00AD0BD9" w:rsidP="00977AF1">
      <w:pPr>
        <w:spacing w:after="40"/>
        <w:ind w:right="-86"/>
        <w:rPr>
          <w:rFonts w:ascii="Cambria" w:hAnsi="Cambria"/>
          <w:b/>
          <w:color w:val="000000"/>
          <w:sz w:val="22"/>
          <w:szCs w:val="22"/>
        </w:rPr>
      </w:pPr>
      <w:r w:rsidRPr="008628D1">
        <w:rPr>
          <w:rFonts w:ascii="Cambria" w:hAnsi="Cambria"/>
          <w:b/>
          <w:color w:val="000000"/>
          <w:sz w:val="22"/>
          <w:szCs w:val="22"/>
        </w:rPr>
        <w:t xml:space="preserve">______ </w:t>
      </w:r>
      <w:r w:rsidRPr="008628D1">
        <w:rPr>
          <w:rFonts w:ascii="Cambria" w:hAnsi="Cambria"/>
          <w:color w:val="000000"/>
          <w:sz w:val="22"/>
          <w:szCs w:val="22"/>
        </w:rPr>
        <w:t>IACUC or IRB documentation (if applicable)</w:t>
      </w: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5F4536" w:rsidRPr="005F4536" w:rsidRDefault="005F4536" w:rsidP="005F4536">
      <w:pPr>
        <w:rPr>
          <w:rFonts w:ascii="Cambria" w:hAnsi="Cambria"/>
          <w:sz w:val="22"/>
          <w:szCs w:val="22"/>
        </w:rPr>
      </w:pPr>
    </w:p>
    <w:p w:rsidR="00AD0BD9" w:rsidRPr="005F4536" w:rsidRDefault="00AD0BD9" w:rsidP="005F4536">
      <w:pPr>
        <w:rPr>
          <w:rFonts w:ascii="Cambria" w:hAnsi="Cambria"/>
          <w:sz w:val="22"/>
          <w:szCs w:val="22"/>
        </w:rPr>
      </w:pPr>
    </w:p>
    <w:sectPr w:rsidR="00AD0BD9" w:rsidRPr="005F4536" w:rsidSect="00667CF7">
      <w:footerReference w:type="default" r:id="rId8"/>
      <w:pgSz w:w="12240" w:h="15840"/>
      <w:pgMar w:top="450" w:right="900" w:bottom="270" w:left="12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CF" w:rsidRDefault="002A1ECF" w:rsidP="0001399F">
      <w:pPr>
        <w:pStyle w:val="Header"/>
      </w:pPr>
      <w:r>
        <w:separator/>
      </w:r>
    </w:p>
  </w:endnote>
  <w:endnote w:type="continuationSeparator" w:id="0">
    <w:p w:rsidR="002A1ECF" w:rsidRDefault="002A1ECF" w:rsidP="0001399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87" w:rsidRPr="00977C00" w:rsidRDefault="006B0087" w:rsidP="00977C00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F4536">
      <w:rPr>
        <w:sz w:val="16"/>
        <w:szCs w:val="16"/>
      </w:rPr>
      <w:t>07/</w:t>
    </w:r>
    <w:r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CF" w:rsidRDefault="002A1ECF" w:rsidP="0001399F">
      <w:pPr>
        <w:pStyle w:val="Header"/>
      </w:pPr>
      <w:r>
        <w:separator/>
      </w:r>
    </w:p>
  </w:footnote>
  <w:footnote w:type="continuationSeparator" w:id="0">
    <w:p w:rsidR="002A1ECF" w:rsidRDefault="002A1ECF" w:rsidP="0001399F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8DA"/>
    <w:multiLevelType w:val="hybridMultilevel"/>
    <w:tmpl w:val="4786706A"/>
    <w:lvl w:ilvl="0" w:tplc="E3FE30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613A2E"/>
    <w:multiLevelType w:val="hybridMultilevel"/>
    <w:tmpl w:val="015A42B0"/>
    <w:lvl w:ilvl="0" w:tplc="710EA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C0"/>
    <w:rsid w:val="000016FD"/>
    <w:rsid w:val="00007B9B"/>
    <w:rsid w:val="0001399F"/>
    <w:rsid w:val="00014AA8"/>
    <w:rsid w:val="00030222"/>
    <w:rsid w:val="00084AE8"/>
    <w:rsid w:val="000A3271"/>
    <w:rsid w:val="000D22B6"/>
    <w:rsid w:val="000E5DC1"/>
    <w:rsid w:val="00100B82"/>
    <w:rsid w:val="00131659"/>
    <w:rsid w:val="001327E7"/>
    <w:rsid w:val="00136FD6"/>
    <w:rsid w:val="00141C00"/>
    <w:rsid w:val="00151CD4"/>
    <w:rsid w:val="001616F3"/>
    <w:rsid w:val="00184FDA"/>
    <w:rsid w:val="001A03D5"/>
    <w:rsid w:val="001A2C4E"/>
    <w:rsid w:val="001B0BAA"/>
    <w:rsid w:val="001B3E3F"/>
    <w:rsid w:val="001C2E8D"/>
    <w:rsid w:val="001C61E4"/>
    <w:rsid w:val="001C6802"/>
    <w:rsid w:val="001D0A6D"/>
    <w:rsid w:val="001E30ED"/>
    <w:rsid w:val="001F1CFF"/>
    <w:rsid w:val="001F6683"/>
    <w:rsid w:val="002024BD"/>
    <w:rsid w:val="00233134"/>
    <w:rsid w:val="00233FD5"/>
    <w:rsid w:val="002446E1"/>
    <w:rsid w:val="00286FAD"/>
    <w:rsid w:val="002A1ECF"/>
    <w:rsid w:val="002B6509"/>
    <w:rsid w:val="002E1588"/>
    <w:rsid w:val="003023E5"/>
    <w:rsid w:val="00312F2C"/>
    <w:rsid w:val="00315702"/>
    <w:rsid w:val="0033618D"/>
    <w:rsid w:val="00361353"/>
    <w:rsid w:val="003745C0"/>
    <w:rsid w:val="003916CC"/>
    <w:rsid w:val="003947D1"/>
    <w:rsid w:val="003A0941"/>
    <w:rsid w:val="003C1FF3"/>
    <w:rsid w:val="004205C5"/>
    <w:rsid w:val="00442E13"/>
    <w:rsid w:val="00455CE1"/>
    <w:rsid w:val="00497ED8"/>
    <w:rsid w:val="004B1632"/>
    <w:rsid w:val="004D4C9B"/>
    <w:rsid w:val="004E74DB"/>
    <w:rsid w:val="004F59B5"/>
    <w:rsid w:val="00500A49"/>
    <w:rsid w:val="00510FC0"/>
    <w:rsid w:val="00540669"/>
    <w:rsid w:val="005434EC"/>
    <w:rsid w:val="0055246E"/>
    <w:rsid w:val="00576CDA"/>
    <w:rsid w:val="005F4536"/>
    <w:rsid w:val="00667CF7"/>
    <w:rsid w:val="006903B0"/>
    <w:rsid w:val="006A4198"/>
    <w:rsid w:val="006B0087"/>
    <w:rsid w:val="006B0B0C"/>
    <w:rsid w:val="006B184A"/>
    <w:rsid w:val="006C66C7"/>
    <w:rsid w:val="006C6F06"/>
    <w:rsid w:val="007011A4"/>
    <w:rsid w:val="007045D3"/>
    <w:rsid w:val="00704DA9"/>
    <w:rsid w:val="00705A89"/>
    <w:rsid w:val="00711155"/>
    <w:rsid w:val="007123F4"/>
    <w:rsid w:val="0071472E"/>
    <w:rsid w:val="00754EF9"/>
    <w:rsid w:val="00784AC9"/>
    <w:rsid w:val="007B18EF"/>
    <w:rsid w:val="007C0DC3"/>
    <w:rsid w:val="007C1699"/>
    <w:rsid w:val="007E1B9F"/>
    <w:rsid w:val="007E2771"/>
    <w:rsid w:val="0080584F"/>
    <w:rsid w:val="0081412A"/>
    <w:rsid w:val="008202DE"/>
    <w:rsid w:val="00823981"/>
    <w:rsid w:val="0082793E"/>
    <w:rsid w:val="008336BC"/>
    <w:rsid w:val="00850154"/>
    <w:rsid w:val="008628D1"/>
    <w:rsid w:val="008678CA"/>
    <w:rsid w:val="00874DCC"/>
    <w:rsid w:val="00885768"/>
    <w:rsid w:val="00896FB1"/>
    <w:rsid w:val="008A116C"/>
    <w:rsid w:val="008F4FCE"/>
    <w:rsid w:val="009325D8"/>
    <w:rsid w:val="00937D56"/>
    <w:rsid w:val="0096398A"/>
    <w:rsid w:val="00976BF0"/>
    <w:rsid w:val="00977AF1"/>
    <w:rsid w:val="00977C00"/>
    <w:rsid w:val="00990DC5"/>
    <w:rsid w:val="00997307"/>
    <w:rsid w:val="009B4CA2"/>
    <w:rsid w:val="009D542B"/>
    <w:rsid w:val="00A01D8F"/>
    <w:rsid w:val="00A12D4F"/>
    <w:rsid w:val="00A27971"/>
    <w:rsid w:val="00A462E0"/>
    <w:rsid w:val="00A66C8A"/>
    <w:rsid w:val="00A7372F"/>
    <w:rsid w:val="00A83CD2"/>
    <w:rsid w:val="00A85846"/>
    <w:rsid w:val="00AB67DE"/>
    <w:rsid w:val="00AD0BD9"/>
    <w:rsid w:val="00AD71C0"/>
    <w:rsid w:val="00B151B9"/>
    <w:rsid w:val="00B32812"/>
    <w:rsid w:val="00B430B1"/>
    <w:rsid w:val="00B45B9C"/>
    <w:rsid w:val="00B5453D"/>
    <w:rsid w:val="00B57FD1"/>
    <w:rsid w:val="00B65637"/>
    <w:rsid w:val="00B75EC5"/>
    <w:rsid w:val="00B82BCA"/>
    <w:rsid w:val="00B92FC7"/>
    <w:rsid w:val="00BB2A59"/>
    <w:rsid w:val="00C0414C"/>
    <w:rsid w:val="00C0418B"/>
    <w:rsid w:val="00C06399"/>
    <w:rsid w:val="00C141EE"/>
    <w:rsid w:val="00C150A5"/>
    <w:rsid w:val="00C23EF9"/>
    <w:rsid w:val="00C304B8"/>
    <w:rsid w:val="00C75380"/>
    <w:rsid w:val="00C82335"/>
    <w:rsid w:val="00C86361"/>
    <w:rsid w:val="00C92D8B"/>
    <w:rsid w:val="00C93F5D"/>
    <w:rsid w:val="00CB4900"/>
    <w:rsid w:val="00CB6877"/>
    <w:rsid w:val="00CC2971"/>
    <w:rsid w:val="00CC4604"/>
    <w:rsid w:val="00CD18D3"/>
    <w:rsid w:val="00D15E6F"/>
    <w:rsid w:val="00D23BEE"/>
    <w:rsid w:val="00D440FD"/>
    <w:rsid w:val="00D81A27"/>
    <w:rsid w:val="00DB762A"/>
    <w:rsid w:val="00DD0E42"/>
    <w:rsid w:val="00DD44A3"/>
    <w:rsid w:val="00DE1261"/>
    <w:rsid w:val="00DE6896"/>
    <w:rsid w:val="00DF4254"/>
    <w:rsid w:val="00E038F6"/>
    <w:rsid w:val="00E04D47"/>
    <w:rsid w:val="00E12357"/>
    <w:rsid w:val="00E3770F"/>
    <w:rsid w:val="00E3780D"/>
    <w:rsid w:val="00E43B91"/>
    <w:rsid w:val="00E540D6"/>
    <w:rsid w:val="00E55444"/>
    <w:rsid w:val="00E62BB3"/>
    <w:rsid w:val="00E6794F"/>
    <w:rsid w:val="00E854B1"/>
    <w:rsid w:val="00EA0FD9"/>
    <w:rsid w:val="00ED12DD"/>
    <w:rsid w:val="00ED1B84"/>
    <w:rsid w:val="00F15460"/>
    <w:rsid w:val="00F37DB0"/>
    <w:rsid w:val="00F54980"/>
    <w:rsid w:val="00F9735A"/>
    <w:rsid w:val="00F97B69"/>
    <w:rsid w:val="00FA1921"/>
    <w:rsid w:val="00FB643C"/>
    <w:rsid w:val="00FB6EF2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4828C"/>
  <w15:chartTrackingRefBased/>
  <w15:docId w15:val="{A4D58BB7-DEC8-40F1-91DE-AF1439B7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06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E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B4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900"/>
  </w:style>
  <w:style w:type="paragraph" w:styleId="CommentSubject">
    <w:name w:val="annotation subject"/>
    <w:basedOn w:val="CommentText"/>
    <w:next w:val="CommentText"/>
    <w:link w:val="CommentSubjectChar"/>
    <w:rsid w:val="00CB4900"/>
    <w:rPr>
      <w:b/>
      <w:bCs/>
    </w:rPr>
  </w:style>
  <w:style w:type="character" w:customStyle="1" w:styleId="CommentSubjectChar">
    <w:name w:val="Comment Subject Char"/>
    <w:link w:val="CommentSubject"/>
    <w:rsid w:val="00CB4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4721-1525-4873-8A35-0AA231EB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2446F801</Template>
  <TotalTime>0</TotalTime>
  <Pages>1</Pages>
  <Words>164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FUNDING GRANT AWARD APPLICATION</vt:lpstr>
    </vt:vector>
  </TitlesOfParts>
  <Company>North Carolina Biotechnology Center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FUNDING GRANT AWARD APPLICATION</dc:title>
  <dc:subject/>
  <dc:creator>sandras</dc:creator>
  <cp:keywords/>
  <cp:lastModifiedBy>Deborah De</cp:lastModifiedBy>
  <cp:revision>3</cp:revision>
  <cp:lastPrinted>2017-06-12T14:01:00Z</cp:lastPrinted>
  <dcterms:created xsi:type="dcterms:W3CDTF">2018-06-29T13:56:00Z</dcterms:created>
  <dcterms:modified xsi:type="dcterms:W3CDTF">2018-06-29T14:40:00Z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