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241"/>
        <w:gridCol w:w="1422"/>
        <w:gridCol w:w="2665"/>
      </w:tblGrid>
      <w:tr w:rsidR="00C350BC" w14:paraId="1C3CBF7C" w14:textId="77777777">
        <w:trPr>
          <w:cantSplit/>
          <w:trHeight w:hRule="exact" w:val="86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70342A04" w14:textId="77777777" w:rsidR="00C350BC" w:rsidRDefault="00C350BC" w:rsidP="00B04265">
            <w:pPr>
              <w:pStyle w:val="DataField11pt"/>
            </w:pPr>
          </w:p>
        </w:tc>
      </w:tr>
      <w:tr w:rsidR="00C350BC" w14:paraId="70A16387" w14:textId="77777777">
        <w:trPr>
          <w:trHeight w:hRule="exact" w:val="627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8ABE67" w14:textId="03708E32" w:rsidR="00C350BC" w:rsidRDefault="0049421C" w:rsidP="00B04265">
            <w:pPr>
              <w:pStyle w:val="Heading1"/>
            </w:pPr>
            <w:r>
              <w:t>TRG</w:t>
            </w:r>
            <w:r w:rsidR="007210F8">
              <w:t xml:space="preserve"> – </w:t>
            </w:r>
            <w:r>
              <w:t>PROJECT MANAGER</w:t>
            </w:r>
            <w:r w:rsidR="007210F8">
              <w:t xml:space="preserve"> </w:t>
            </w:r>
            <w:r w:rsidR="00C350BC">
              <w:t>BIOGRAPHICAL SKETCH</w:t>
            </w:r>
          </w:p>
          <w:p w14:paraId="22B764C3" w14:textId="6A97A175" w:rsidR="00C350BC" w:rsidRDefault="00C350BC">
            <w:pPr>
              <w:pStyle w:val="HeadNoteNotItalics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DO NOT EXCEED </w:t>
            </w:r>
            <w:r w:rsidR="00051C67">
              <w:rPr>
                <w:b/>
                <w:bCs/>
              </w:rPr>
              <w:t>TWO</w:t>
            </w:r>
            <w:r w:rsidR="007210F8">
              <w:rPr>
                <w:b/>
                <w:bCs/>
              </w:rPr>
              <w:t xml:space="preserve"> PAGES.</w:t>
            </w:r>
          </w:p>
        </w:tc>
      </w:tr>
      <w:tr w:rsidR="00C350BC" w14:paraId="57A14215" w14:textId="77777777">
        <w:trPr>
          <w:trHeight w:hRule="exact" w:val="105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A743850" w14:textId="77777777" w:rsidR="00C350BC" w:rsidRDefault="00C350BC" w:rsidP="00B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0BC" w14:paraId="50EEA426" w14:textId="77777777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6071048E" w14:textId="77777777" w:rsidR="00C350BC" w:rsidRDefault="00C350BC" w:rsidP="00B04265">
            <w:pPr>
              <w:pStyle w:val="FormFieldCaption"/>
            </w:pPr>
            <w:r>
              <w:t>NAME</w:t>
            </w:r>
          </w:p>
          <w:p w14:paraId="6AC8AF20" w14:textId="77777777" w:rsidR="00C350BC" w:rsidRDefault="00C350BC" w:rsidP="00B04265">
            <w:pPr>
              <w:pStyle w:val="DataField11pt"/>
            </w:pP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14:paraId="2FF33BE9" w14:textId="0D3DB7A7" w:rsidR="00C350BC" w:rsidRDefault="00C350BC" w:rsidP="00B04265">
            <w:pPr>
              <w:pStyle w:val="FormFieldCaption"/>
            </w:pPr>
            <w:r>
              <w:t>POSITION TITLE</w:t>
            </w:r>
            <w:r w:rsidR="0049421C">
              <w:t xml:space="preserve"> </w:t>
            </w:r>
          </w:p>
          <w:p w14:paraId="214E3908" w14:textId="77777777" w:rsidR="00C350BC" w:rsidRDefault="00C350BC" w:rsidP="00B04265">
            <w:pPr>
              <w:pStyle w:val="DataField11pt"/>
            </w:pPr>
          </w:p>
        </w:tc>
      </w:tr>
      <w:tr w:rsidR="00C350BC" w14:paraId="7FE17C62" w14:textId="77777777">
        <w:trPr>
          <w:trHeight w:hRule="exact"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6E1C2124" w14:textId="44887876" w:rsidR="00C350BC" w:rsidRPr="00C350BC" w:rsidRDefault="0049421C" w:rsidP="00C350BC">
            <w:pPr>
              <w:pStyle w:val="FormFieldCaption"/>
            </w:pPr>
            <w:r>
              <w:t>COMPANY</w:t>
            </w: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48304C07" w14:textId="77777777" w:rsidR="00C350BC" w:rsidRDefault="00C350BC" w:rsidP="00B04265">
            <w:pPr>
              <w:pStyle w:val="FormFieldCaption"/>
            </w:pPr>
          </w:p>
        </w:tc>
      </w:tr>
      <w:tr w:rsidR="00C350BC" w14:paraId="76432EB7" w14:textId="77777777">
        <w:trPr>
          <w:trHeight w:hRule="exact" w:val="288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14:paraId="086DC5A0" w14:textId="7E47E1C6" w:rsidR="00C350BC" w:rsidRDefault="005D4C6A" w:rsidP="0077008F">
            <w:pPr>
              <w:pStyle w:val="FormFieldCaption"/>
            </w:pPr>
            <w:r>
              <w:t>EDUCATION</w:t>
            </w:r>
            <w:r w:rsidR="00700CE7">
              <w:t xml:space="preserve"> </w:t>
            </w:r>
            <w:r w:rsidR="00C350BC">
              <w:rPr>
                <w:i/>
                <w:iCs/>
              </w:rPr>
              <w:t>(Begin with baccalaureate or other initial professional education</w:t>
            </w:r>
            <w:r w:rsidR="0077008F">
              <w:rPr>
                <w:i/>
                <w:iCs/>
              </w:rPr>
              <w:t xml:space="preserve"> </w:t>
            </w:r>
            <w:r w:rsidR="00C350BC">
              <w:rPr>
                <w:i/>
                <w:iCs/>
              </w:rPr>
              <w:t>and include postdoctoral training.)</w:t>
            </w:r>
          </w:p>
        </w:tc>
      </w:tr>
      <w:tr w:rsidR="00C350BC" w14:paraId="3955D347" w14:textId="77777777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64070A" w14:textId="77777777" w:rsidR="00C350BC" w:rsidRDefault="00C350BC" w:rsidP="00B04265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6EB51E" w14:textId="77777777" w:rsidR="00C350BC" w:rsidRDefault="00C350BC" w:rsidP="00B04265">
            <w:pPr>
              <w:pStyle w:val="FormFieldCaption"/>
              <w:jc w:val="center"/>
            </w:pPr>
            <w:r>
              <w:t>DEGREE</w:t>
            </w:r>
          </w:p>
          <w:p w14:paraId="4427195D" w14:textId="77777777" w:rsidR="00C350BC" w:rsidRDefault="00C350BC" w:rsidP="00B04265">
            <w:pPr>
              <w:pStyle w:val="FormFieldCaption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04D9FB" w14:textId="77777777" w:rsidR="00C350BC" w:rsidRDefault="00C350BC" w:rsidP="00B04265">
            <w:pPr>
              <w:pStyle w:val="FormFieldCaption"/>
              <w:jc w:val="center"/>
            </w:pPr>
            <w:r>
              <w:t>YEAR(s)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42B39D0" w14:textId="77777777" w:rsidR="00C350BC" w:rsidRDefault="00C350BC" w:rsidP="00B04265">
            <w:pPr>
              <w:pStyle w:val="FormFieldCaption"/>
              <w:jc w:val="center"/>
            </w:pPr>
            <w:r>
              <w:t>FIELD OF STUDY</w:t>
            </w:r>
          </w:p>
        </w:tc>
      </w:tr>
      <w:tr w:rsidR="00C350BC" w14:paraId="2ADEC6AB" w14:textId="77777777">
        <w:trPr>
          <w:trHeight w:hRule="exact" w:val="288"/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C97283B" w14:textId="77777777"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EF2651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DC4D3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1948C80" w14:textId="77777777" w:rsidR="00C350BC" w:rsidRDefault="00C350BC" w:rsidP="00B04265">
            <w:pPr>
              <w:pStyle w:val="DataField10pt"/>
            </w:pPr>
          </w:p>
        </w:tc>
      </w:tr>
      <w:tr w:rsidR="00C350BC" w14:paraId="0957BEAD" w14:textId="77777777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78627E" w14:textId="77777777"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67437C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949900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BE949A" w14:textId="77777777" w:rsidR="00C350BC" w:rsidRDefault="00C350BC" w:rsidP="00B04265">
            <w:pPr>
              <w:pStyle w:val="DataField10pt"/>
            </w:pPr>
          </w:p>
        </w:tc>
      </w:tr>
      <w:tr w:rsidR="00C350BC" w14:paraId="750EF35C" w14:textId="77777777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3AA787" w14:textId="77777777"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98DC2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00094B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715676" w14:textId="77777777" w:rsidR="00C350BC" w:rsidRDefault="00C350BC" w:rsidP="00B04265">
            <w:pPr>
              <w:pStyle w:val="DataField10pt"/>
            </w:pPr>
          </w:p>
        </w:tc>
      </w:tr>
      <w:tr w:rsidR="00C350BC" w14:paraId="31FDC262" w14:textId="77777777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9B126C" w14:textId="77777777"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1E98C5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D787C0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7F7D7C" w14:textId="77777777" w:rsidR="00C350BC" w:rsidRDefault="00C350BC" w:rsidP="00B04265">
            <w:pPr>
              <w:pStyle w:val="DataField10pt"/>
            </w:pPr>
          </w:p>
        </w:tc>
      </w:tr>
      <w:tr w:rsidR="00C350BC" w14:paraId="211957CB" w14:textId="77777777" w:rsidTr="006D35F9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6F640" w14:textId="77777777"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EE7C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E0FE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0230DC" w14:textId="77777777" w:rsidR="00C350BC" w:rsidRDefault="00C350BC" w:rsidP="00B04265">
            <w:pPr>
              <w:pStyle w:val="DataField10pt"/>
            </w:pPr>
          </w:p>
        </w:tc>
      </w:tr>
    </w:tbl>
    <w:p w14:paraId="6449D87E" w14:textId="41F30991" w:rsidR="00C350BC" w:rsidRDefault="00C350BC" w:rsidP="00C350BC">
      <w:pPr>
        <w:pStyle w:val="DataField11p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1530"/>
        <w:gridCol w:w="1342"/>
      </w:tblGrid>
      <w:tr w:rsidR="00F771AA" w:rsidRPr="00F771AA" w14:paraId="39827E3B" w14:textId="77777777" w:rsidTr="00F63102">
        <w:tc>
          <w:tcPr>
            <w:tcW w:w="8092" w:type="dxa"/>
            <w:gridSpan w:val="3"/>
            <w:tcBorders>
              <w:left w:val="nil"/>
              <w:right w:val="nil"/>
            </w:tcBorders>
          </w:tcPr>
          <w:p w14:paraId="5810CD27" w14:textId="68C1A2B5" w:rsidR="00F771AA" w:rsidRPr="00F771AA" w:rsidRDefault="00F771AA" w:rsidP="00C350BC">
            <w:pPr>
              <w:pStyle w:val="DataField11pt"/>
              <w:rPr>
                <w:sz w:val="16"/>
                <w:szCs w:val="16"/>
              </w:rPr>
            </w:pPr>
            <w:r w:rsidRPr="00F771AA">
              <w:rPr>
                <w:sz w:val="16"/>
                <w:szCs w:val="16"/>
              </w:rPr>
              <w:t>PROJECT MANAGEMENT TRAINING</w:t>
            </w:r>
            <w:r w:rsidR="00051C67">
              <w:rPr>
                <w:sz w:val="16"/>
                <w:szCs w:val="16"/>
              </w:rPr>
              <w:t xml:space="preserve"> (if applicable)</w:t>
            </w:r>
          </w:p>
        </w:tc>
      </w:tr>
      <w:tr w:rsidR="00A507FC" w:rsidRPr="00F771AA" w14:paraId="5B7EC0AA" w14:textId="77777777" w:rsidTr="00256BBA">
        <w:trPr>
          <w:trHeight w:val="503"/>
        </w:trPr>
        <w:tc>
          <w:tcPr>
            <w:tcW w:w="5220" w:type="dxa"/>
            <w:tcBorders>
              <w:left w:val="nil"/>
              <w:bottom w:val="single" w:sz="4" w:space="0" w:color="auto"/>
            </w:tcBorders>
            <w:vAlign w:val="center"/>
          </w:tcPr>
          <w:p w14:paraId="5E317B18" w14:textId="60266470" w:rsidR="00A507FC" w:rsidRPr="00F771AA" w:rsidRDefault="00A507FC" w:rsidP="00F771AA">
            <w:pPr>
              <w:pStyle w:val="DataField11pt"/>
              <w:jc w:val="center"/>
              <w:rPr>
                <w:sz w:val="16"/>
                <w:szCs w:val="16"/>
              </w:rPr>
            </w:pPr>
            <w:r w:rsidRPr="00F771AA">
              <w:rPr>
                <w:sz w:val="16"/>
                <w:szCs w:val="16"/>
              </w:rPr>
              <w:t>INSTITUTION AND LOCATION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77B9D92D" w14:textId="77777777" w:rsidR="00A507FC" w:rsidRPr="00F771AA" w:rsidRDefault="00F771AA" w:rsidP="00F771AA">
            <w:pPr>
              <w:pStyle w:val="DataField11pt"/>
              <w:spacing w:line="240" w:lineRule="auto"/>
              <w:jc w:val="center"/>
              <w:rPr>
                <w:sz w:val="16"/>
                <w:szCs w:val="16"/>
              </w:rPr>
            </w:pPr>
            <w:r w:rsidRPr="00F771AA">
              <w:rPr>
                <w:sz w:val="16"/>
                <w:szCs w:val="16"/>
              </w:rPr>
              <w:t>CERTIFICATION</w:t>
            </w:r>
          </w:p>
          <w:p w14:paraId="2B4C2382" w14:textId="65FDFF3D" w:rsidR="00F771AA" w:rsidRPr="00F771AA" w:rsidRDefault="00F771AA" w:rsidP="00F771AA">
            <w:pPr>
              <w:pStyle w:val="DataField11pt"/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F771AA">
              <w:rPr>
                <w:i/>
                <w:sz w:val="16"/>
                <w:szCs w:val="16"/>
              </w:rPr>
              <w:t>(if applicable)</w:t>
            </w:r>
          </w:p>
        </w:tc>
        <w:tc>
          <w:tcPr>
            <w:tcW w:w="1342" w:type="dxa"/>
            <w:tcBorders>
              <w:bottom w:val="single" w:sz="4" w:space="0" w:color="auto"/>
              <w:right w:val="nil"/>
            </w:tcBorders>
            <w:vAlign w:val="center"/>
          </w:tcPr>
          <w:p w14:paraId="22FAF943" w14:textId="5DB433A5" w:rsidR="00A507FC" w:rsidRPr="00F771AA" w:rsidRDefault="00F771AA" w:rsidP="00F771AA">
            <w:pPr>
              <w:pStyle w:val="DataField11pt"/>
              <w:jc w:val="center"/>
              <w:rPr>
                <w:sz w:val="16"/>
                <w:szCs w:val="16"/>
              </w:rPr>
            </w:pPr>
            <w:r w:rsidRPr="00F771AA">
              <w:rPr>
                <w:sz w:val="16"/>
                <w:szCs w:val="16"/>
              </w:rPr>
              <w:t>YEAR</w:t>
            </w:r>
          </w:p>
        </w:tc>
      </w:tr>
      <w:tr w:rsidR="00A507FC" w:rsidRPr="00F771AA" w14:paraId="5A62DE1A" w14:textId="77777777" w:rsidTr="00CE4618">
        <w:tc>
          <w:tcPr>
            <w:tcW w:w="5220" w:type="dxa"/>
            <w:tcBorders>
              <w:left w:val="nil"/>
              <w:bottom w:val="nil"/>
            </w:tcBorders>
          </w:tcPr>
          <w:p w14:paraId="28B21D0A" w14:textId="77777777" w:rsidR="00A507FC" w:rsidRPr="00F771AA" w:rsidRDefault="00A507FC" w:rsidP="00C350BC">
            <w:pPr>
              <w:pStyle w:val="DataField11pt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5410D5F5" w14:textId="77777777" w:rsidR="00A507FC" w:rsidRPr="00F771AA" w:rsidRDefault="00A507FC" w:rsidP="00CE4618">
            <w:pPr>
              <w:pStyle w:val="DataField11pt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bottom w:val="nil"/>
              <w:right w:val="nil"/>
            </w:tcBorders>
            <w:vAlign w:val="center"/>
          </w:tcPr>
          <w:p w14:paraId="24ED033A" w14:textId="77777777" w:rsidR="00A507FC" w:rsidRPr="00F771AA" w:rsidRDefault="00A507FC" w:rsidP="00CE4618">
            <w:pPr>
              <w:pStyle w:val="DataField11pt"/>
              <w:jc w:val="center"/>
              <w:rPr>
                <w:sz w:val="16"/>
                <w:szCs w:val="16"/>
              </w:rPr>
            </w:pPr>
          </w:p>
        </w:tc>
      </w:tr>
      <w:tr w:rsidR="00A507FC" w:rsidRPr="00F771AA" w14:paraId="0A36624A" w14:textId="77777777" w:rsidTr="00CE4618">
        <w:tc>
          <w:tcPr>
            <w:tcW w:w="5220" w:type="dxa"/>
            <w:tcBorders>
              <w:top w:val="nil"/>
              <w:left w:val="nil"/>
            </w:tcBorders>
          </w:tcPr>
          <w:p w14:paraId="1DEF63DD" w14:textId="77777777" w:rsidR="00A507FC" w:rsidRPr="00F771AA" w:rsidRDefault="00A507FC" w:rsidP="00C350BC">
            <w:pPr>
              <w:pStyle w:val="DataField11pt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03D6D5A7" w14:textId="77777777" w:rsidR="00A507FC" w:rsidRPr="00F771AA" w:rsidRDefault="00A507FC" w:rsidP="00CE4618">
            <w:pPr>
              <w:pStyle w:val="DataField11pt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right w:val="nil"/>
            </w:tcBorders>
            <w:vAlign w:val="center"/>
          </w:tcPr>
          <w:p w14:paraId="63CF1C44" w14:textId="77777777" w:rsidR="00A507FC" w:rsidRPr="00F771AA" w:rsidRDefault="00A507FC" w:rsidP="00CE4618">
            <w:pPr>
              <w:pStyle w:val="DataField11pt"/>
              <w:jc w:val="center"/>
              <w:rPr>
                <w:sz w:val="16"/>
                <w:szCs w:val="16"/>
              </w:rPr>
            </w:pPr>
          </w:p>
        </w:tc>
      </w:tr>
    </w:tbl>
    <w:p w14:paraId="23C2E80E" w14:textId="61AB9E19" w:rsidR="00A507FC" w:rsidRDefault="00A507FC" w:rsidP="00C350BC">
      <w:pPr>
        <w:pStyle w:val="DataField11pt"/>
      </w:pPr>
    </w:p>
    <w:p w14:paraId="0FDD14F4" w14:textId="77777777" w:rsidR="00A507FC" w:rsidRDefault="00A507FC" w:rsidP="00C350BC">
      <w:pPr>
        <w:pStyle w:val="DataField11pt"/>
      </w:pPr>
    </w:p>
    <w:p w14:paraId="65CD1646" w14:textId="77777777" w:rsidR="00A507FC" w:rsidRDefault="00A507FC" w:rsidP="00C350BC">
      <w:pPr>
        <w:pStyle w:val="DataField11pt"/>
        <w:sectPr w:rsidR="00A507FC" w:rsidSect="00621C5E">
          <w:footerReference w:type="default" r:id="rId7"/>
          <w:headerReference w:type="first" r:id="rId8"/>
          <w:footerReference w:type="first" r:id="rId9"/>
          <w:pgSz w:w="12240" w:h="15840" w:code="1"/>
          <w:pgMar w:top="720" w:right="720" w:bottom="720" w:left="720" w:header="432" w:footer="432" w:gutter="0"/>
          <w:cols w:space="720"/>
          <w:titlePg/>
          <w:docGrid w:linePitch="326"/>
        </w:sectPr>
      </w:pPr>
    </w:p>
    <w:p w14:paraId="00033A23" w14:textId="77777777" w:rsidR="00C350BC" w:rsidRDefault="00C350BC" w:rsidP="00C350BC">
      <w:pPr>
        <w:pStyle w:val="DataField11pt"/>
      </w:pPr>
    </w:p>
    <w:p w14:paraId="16D9F475" w14:textId="77777777" w:rsidR="00C350BC" w:rsidRDefault="00C350BC" w:rsidP="00C350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283F8A2" w14:textId="15F71F2B" w:rsidR="00EE213D" w:rsidRPr="00621C5E" w:rsidRDefault="003A0328" w:rsidP="00700CE7">
      <w:pPr>
        <w:numPr>
          <w:ilvl w:val="0"/>
          <w:numId w:val="1"/>
        </w:numPr>
        <w:ind w:right="288"/>
        <w:rPr>
          <w:rFonts w:ascii="Arial" w:hAnsi="Arial" w:cs="Arial"/>
          <w:sz w:val="20"/>
          <w:szCs w:val="20"/>
        </w:rPr>
      </w:pPr>
      <w:r w:rsidRPr="00621C5E">
        <w:rPr>
          <w:rFonts w:ascii="Arial" w:hAnsi="Arial" w:cs="Arial"/>
          <w:b/>
          <w:bCs/>
          <w:sz w:val="20"/>
          <w:szCs w:val="20"/>
        </w:rPr>
        <w:t>Positions</w:t>
      </w:r>
      <w:r w:rsidR="00C350BC" w:rsidRPr="00621C5E">
        <w:rPr>
          <w:rFonts w:ascii="Arial" w:hAnsi="Arial" w:cs="Arial"/>
          <w:b/>
          <w:bCs/>
          <w:sz w:val="20"/>
          <w:szCs w:val="20"/>
        </w:rPr>
        <w:t>.</w:t>
      </w:r>
      <w:r w:rsidR="00C350BC" w:rsidRPr="00621C5E">
        <w:rPr>
          <w:rFonts w:ascii="Arial" w:hAnsi="Arial" w:cs="Arial"/>
          <w:sz w:val="20"/>
          <w:szCs w:val="20"/>
        </w:rPr>
        <w:t xml:space="preserve"> List positions</w:t>
      </w:r>
      <w:r w:rsidR="00051C67">
        <w:rPr>
          <w:rFonts w:ascii="Arial" w:hAnsi="Arial" w:cs="Arial"/>
          <w:sz w:val="20"/>
          <w:szCs w:val="20"/>
        </w:rPr>
        <w:t xml:space="preserve"> (in chronological order)</w:t>
      </w:r>
      <w:r w:rsidR="00E11D6B" w:rsidRPr="00621C5E">
        <w:rPr>
          <w:rFonts w:ascii="Arial" w:hAnsi="Arial" w:cs="Arial"/>
          <w:sz w:val="20"/>
          <w:szCs w:val="20"/>
        </w:rPr>
        <w:t xml:space="preserve"> </w:t>
      </w:r>
      <w:r w:rsidR="00051C67">
        <w:rPr>
          <w:rFonts w:ascii="Arial" w:hAnsi="Arial" w:cs="Arial"/>
          <w:sz w:val="20"/>
          <w:szCs w:val="20"/>
        </w:rPr>
        <w:t>you have held within the last 10 years</w:t>
      </w:r>
      <w:r w:rsidR="00E11D6B" w:rsidRPr="00621C5E">
        <w:rPr>
          <w:rFonts w:ascii="Arial" w:hAnsi="Arial" w:cs="Arial"/>
          <w:sz w:val="20"/>
          <w:szCs w:val="20"/>
        </w:rPr>
        <w:t>,</w:t>
      </w:r>
      <w:r w:rsidR="00C350BC" w:rsidRPr="00621C5E">
        <w:rPr>
          <w:rFonts w:ascii="Arial" w:hAnsi="Arial" w:cs="Arial"/>
          <w:sz w:val="20"/>
          <w:szCs w:val="20"/>
        </w:rPr>
        <w:t xml:space="preserve"> concluding with your pre</w:t>
      </w:r>
      <w:r w:rsidRPr="00621C5E">
        <w:rPr>
          <w:rFonts w:ascii="Arial" w:hAnsi="Arial" w:cs="Arial"/>
          <w:sz w:val="20"/>
          <w:szCs w:val="20"/>
        </w:rPr>
        <w:t>sent position.</w:t>
      </w:r>
      <w:r w:rsidR="00621C5E">
        <w:rPr>
          <w:rFonts w:ascii="Arial" w:hAnsi="Arial" w:cs="Arial"/>
          <w:sz w:val="20"/>
          <w:szCs w:val="20"/>
        </w:rPr>
        <w:br/>
      </w:r>
    </w:p>
    <w:p w14:paraId="5BE63521" w14:textId="77777777" w:rsidR="00E11D6B" w:rsidRPr="00621C5E" w:rsidRDefault="00E11D6B" w:rsidP="00E11D6B">
      <w:pPr>
        <w:ind w:right="288"/>
        <w:rPr>
          <w:rFonts w:ascii="Arial" w:hAnsi="Arial" w:cs="Arial"/>
          <w:sz w:val="20"/>
          <w:szCs w:val="20"/>
        </w:rPr>
      </w:pPr>
    </w:p>
    <w:p w14:paraId="29912614" w14:textId="0696FD56" w:rsidR="003A0328" w:rsidRPr="00621C5E" w:rsidRDefault="003A0328" w:rsidP="003A0328">
      <w:pPr>
        <w:numPr>
          <w:ilvl w:val="0"/>
          <w:numId w:val="1"/>
        </w:numPr>
        <w:ind w:right="288"/>
        <w:rPr>
          <w:rFonts w:ascii="Arial" w:hAnsi="Arial" w:cs="Arial"/>
          <w:sz w:val="20"/>
          <w:szCs w:val="20"/>
        </w:rPr>
      </w:pPr>
      <w:r w:rsidRPr="00621C5E">
        <w:rPr>
          <w:rFonts w:ascii="Arial" w:hAnsi="Arial" w:cs="Arial"/>
          <w:b/>
          <w:bCs/>
          <w:sz w:val="20"/>
          <w:szCs w:val="20"/>
        </w:rPr>
        <w:t>Professional Memberships.</w:t>
      </w:r>
      <w:r w:rsidRPr="00621C5E">
        <w:rPr>
          <w:rFonts w:ascii="Arial" w:hAnsi="Arial" w:cs="Arial"/>
          <w:sz w:val="20"/>
          <w:szCs w:val="20"/>
        </w:rPr>
        <w:t xml:space="preserve"> List present membership in relevant professional </w:t>
      </w:r>
      <w:r w:rsidR="005B2CCE">
        <w:rPr>
          <w:rFonts w:ascii="Arial" w:hAnsi="Arial" w:cs="Arial"/>
          <w:sz w:val="20"/>
          <w:szCs w:val="20"/>
        </w:rPr>
        <w:t>organizations</w:t>
      </w:r>
      <w:r w:rsidR="00621C5E" w:rsidRPr="00621C5E">
        <w:rPr>
          <w:rFonts w:ascii="Arial" w:hAnsi="Arial" w:cs="Arial"/>
          <w:sz w:val="20"/>
          <w:szCs w:val="20"/>
        </w:rPr>
        <w:t>.</w:t>
      </w:r>
    </w:p>
    <w:p w14:paraId="0A249735" w14:textId="726CF08E" w:rsidR="003A0328" w:rsidRPr="00621C5E" w:rsidRDefault="003A0328" w:rsidP="003A0328">
      <w:pPr>
        <w:ind w:right="288"/>
        <w:rPr>
          <w:rFonts w:ascii="Arial" w:hAnsi="Arial" w:cs="Arial"/>
          <w:sz w:val="20"/>
          <w:szCs w:val="20"/>
        </w:rPr>
      </w:pPr>
    </w:p>
    <w:p w14:paraId="38C9789D" w14:textId="77777777" w:rsidR="003A0328" w:rsidRPr="00621C5E" w:rsidRDefault="003A0328" w:rsidP="003A0328">
      <w:pPr>
        <w:ind w:right="288"/>
        <w:rPr>
          <w:rFonts w:ascii="Arial" w:hAnsi="Arial" w:cs="Arial"/>
          <w:sz w:val="20"/>
          <w:szCs w:val="20"/>
        </w:rPr>
      </w:pPr>
    </w:p>
    <w:p w14:paraId="36BA9A16" w14:textId="77777777" w:rsidR="003A0328" w:rsidRPr="00621C5E" w:rsidRDefault="003A0328" w:rsidP="003A0328">
      <w:pPr>
        <w:ind w:right="288"/>
        <w:rPr>
          <w:rFonts w:ascii="Arial" w:hAnsi="Arial" w:cs="Arial"/>
          <w:sz w:val="20"/>
          <w:szCs w:val="20"/>
        </w:rPr>
      </w:pPr>
    </w:p>
    <w:p w14:paraId="2FB60EFE" w14:textId="77777777" w:rsidR="003A0328" w:rsidRPr="00621C5E" w:rsidRDefault="003A0328" w:rsidP="003A0328">
      <w:pPr>
        <w:ind w:right="288"/>
        <w:rPr>
          <w:rFonts w:ascii="Arial" w:hAnsi="Arial" w:cs="Arial"/>
          <w:sz w:val="20"/>
          <w:szCs w:val="20"/>
        </w:rPr>
      </w:pPr>
    </w:p>
    <w:p w14:paraId="4FE386C0" w14:textId="77777777" w:rsidR="00C60C0E" w:rsidRPr="00621C5E" w:rsidRDefault="00C60C0E" w:rsidP="00621C5E">
      <w:pPr>
        <w:ind w:left="360" w:right="288"/>
        <w:rPr>
          <w:rFonts w:ascii="Arial" w:hAnsi="Arial" w:cs="Arial"/>
          <w:sz w:val="20"/>
          <w:szCs w:val="20"/>
        </w:rPr>
      </w:pPr>
    </w:p>
    <w:p w14:paraId="57DBB503" w14:textId="73B55848" w:rsidR="003A0328" w:rsidRPr="00621C5E" w:rsidRDefault="0049421C" w:rsidP="003A0328">
      <w:pPr>
        <w:numPr>
          <w:ilvl w:val="0"/>
          <w:numId w:val="1"/>
        </w:numPr>
        <w:ind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Project management</w:t>
      </w:r>
      <w:r w:rsidR="00C60C0E" w:rsidRPr="00621C5E">
        <w:rPr>
          <w:rFonts w:ascii="Arial" w:hAnsi="Arial" w:cs="Arial"/>
          <w:b/>
          <w:sz w:val="20"/>
          <w:szCs w:val="20"/>
        </w:rPr>
        <w:t xml:space="preserve"> experience. </w:t>
      </w:r>
      <w:r w:rsidR="00051C67">
        <w:rPr>
          <w:rFonts w:ascii="Arial" w:hAnsi="Arial" w:cs="Arial"/>
          <w:sz w:val="20"/>
          <w:szCs w:val="20"/>
        </w:rPr>
        <w:t>List project management</w:t>
      </w:r>
      <w:bookmarkStart w:id="0" w:name="_GoBack"/>
      <w:bookmarkEnd w:id="0"/>
      <w:r w:rsidR="00051C67">
        <w:rPr>
          <w:rFonts w:ascii="Arial" w:hAnsi="Arial" w:cs="Arial"/>
          <w:sz w:val="20"/>
          <w:szCs w:val="20"/>
        </w:rPr>
        <w:t xml:space="preserve"> experience within the last 10 years.</w:t>
      </w:r>
    </w:p>
    <w:p w14:paraId="5DFA8800" w14:textId="409B5D02" w:rsidR="00C350BC" w:rsidRDefault="00C350BC" w:rsidP="00C350BC">
      <w:pPr>
        <w:ind w:right="288"/>
        <w:jc w:val="both"/>
        <w:rPr>
          <w:rFonts w:ascii="Arial" w:hAnsi="Arial" w:cs="Arial"/>
          <w:bCs/>
          <w:sz w:val="20"/>
          <w:szCs w:val="20"/>
        </w:rPr>
      </w:pPr>
    </w:p>
    <w:p w14:paraId="234BDB1D" w14:textId="040658B2" w:rsidR="00E7361F" w:rsidRDefault="00E7361F" w:rsidP="00C350BC">
      <w:pPr>
        <w:ind w:right="288"/>
        <w:jc w:val="both"/>
        <w:rPr>
          <w:rFonts w:ascii="Arial" w:hAnsi="Arial" w:cs="Arial"/>
          <w:bCs/>
          <w:sz w:val="20"/>
          <w:szCs w:val="20"/>
        </w:rPr>
      </w:pPr>
    </w:p>
    <w:p w14:paraId="028545A3" w14:textId="7EEBE43E" w:rsidR="00E7361F" w:rsidRDefault="00E7361F" w:rsidP="00C350BC">
      <w:pPr>
        <w:ind w:right="288"/>
        <w:jc w:val="both"/>
        <w:rPr>
          <w:rFonts w:ascii="Arial" w:hAnsi="Arial" w:cs="Arial"/>
          <w:bCs/>
          <w:sz w:val="20"/>
          <w:szCs w:val="20"/>
        </w:rPr>
      </w:pPr>
    </w:p>
    <w:p w14:paraId="3AA01C7B" w14:textId="0CA4B509" w:rsidR="00E7361F" w:rsidRDefault="00E7361F" w:rsidP="00C350BC">
      <w:pPr>
        <w:ind w:right="288"/>
        <w:jc w:val="both"/>
        <w:rPr>
          <w:rFonts w:ascii="Arial" w:hAnsi="Arial" w:cs="Arial"/>
          <w:bCs/>
          <w:sz w:val="20"/>
          <w:szCs w:val="20"/>
        </w:rPr>
      </w:pPr>
    </w:p>
    <w:p w14:paraId="25C1D16B" w14:textId="3A73361B" w:rsidR="00E7361F" w:rsidRDefault="00E7361F" w:rsidP="00C350BC">
      <w:pPr>
        <w:ind w:right="288"/>
        <w:jc w:val="both"/>
        <w:rPr>
          <w:rFonts w:ascii="Arial" w:hAnsi="Arial" w:cs="Arial"/>
          <w:bCs/>
          <w:sz w:val="20"/>
          <w:szCs w:val="20"/>
        </w:rPr>
      </w:pPr>
    </w:p>
    <w:p w14:paraId="70EF6E5E" w14:textId="77777777" w:rsidR="00E7361F" w:rsidRPr="00621C5E" w:rsidRDefault="00E7361F" w:rsidP="00C350BC">
      <w:pPr>
        <w:ind w:right="288"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14:paraId="6F4059AA" w14:textId="77777777" w:rsidR="00C350BC" w:rsidRPr="007210F8" w:rsidRDefault="00C350BC" w:rsidP="00C350BC">
      <w:pPr>
        <w:jc w:val="both"/>
        <w:rPr>
          <w:rFonts w:ascii="Arial" w:hAnsi="Arial" w:cs="Arial"/>
          <w:b/>
          <w:bCs/>
          <w:sz w:val="16"/>
          <w:szCs w:val="16"/>
          <w:highlight w:val="yellow"/>
        </w:rPr>
      </w:pPr>
    </w:p>
    <w:p w14:paraId="6D1A5126" w14:textId="6F9CAD7B" w:rsidR="00C350BC" w:rsidRDefault="00E7361F" w:rsidP="00E7361F">
      <w:pPr>
        <w:pStyle w:val="ListParagraph"/>
        <w:numPr>
          <w:ilvl w:val="0"/>
          <w:numId w:val="1"/>
        </w:numPr>
        <w:ind w:right="288"/>
        <w:jc w:val="both"/>
        <w:rPr>
          <w:rFonts w:ascii="Arial" w:hAnsi="Arial" w:cs="Arial"/>
          <w:b/>
          <w:sz w:val="20"/>
          <w:szCs w:val="20"/>
        </w:rPr>
      </w:pPr>
      <w:r w:rsidRPr="00E7361F">
        <w:rPr>
          <w:rFonts w:ascii="Arial" w:hAnsi="Arial" w:cs="Arial"/>
          <w:b/>
          <w:sz w:val="20"/>
          <w:szCs w:val="20"/>
        </w:rPr>
        <w:t>Project management questions</w:t>
      </w:r>
      <w:r>
        <w:rPr>
          <w:rFonts w:ascii="Arial" w:hAnsi="Arial" w:cs="Arial"/>
          <w:b/>
          <w:sz w:val="20"/>
          <w:szCs w:val="20"/>
        </w:rPr>
        <w:t>.</w:t>
      </w:r>
    </w:p>
    <w:p w14:paraId="3B8FEB48" w14:textId="77777777" w:rsidR="00E7361F" w:rsidRDefault="00E7361F" w:rsidP="00E7361F">
      <w:pPr>
        <w:ind w:right="288"/>
        <w:jc w:val="both"/>
        <w:rPr>
          <w:rFonts w:ascii="Arial" w:hAnsi="Arial" w:cs="Arial"/>
          <w:b/>
          <w:sz w:val="20"/>
          <w:szCs w:val="20"/>
        </w:rPr>
      </w:pPr>
    </w:p>
    <w:p w14:paraId="68B840B1" w14:textId="13659849" w:rsidR="00E7361F" w:rsidRDefault="00E7361F" w:rsidP="00E7361F">
      <w:pPr>
        <w:ind w:left="360" w:right="28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Describe how you keep a project on schedule and communicate with different stakeholders.</w:t>
      </w:r>
    </w:p>
    <w:p w14:paraId="00D7AB69" w14:textId="09F62A2B" w:rsidR="00E7361F" w:rsidRDefault="00E7361F" w:rsidP="00E7361F">
      <w:pPr>
        <w:ind w:left="360" w:right="288"/>
        <w:jc w:val="both"/>
        <w:rPr>
          <w:rFonts w:ascii="Arial" w:hAnsi="Arial" w:cs="Arial"/>
          <w:b/>
          <w:sz w:val="20"/>
          <w:szCs w:val="20"/>
        </w:rPr>
      </w:pPr>
    </w:p>
    <w:p w14:paraId="43BC600E" w14:textId="568EF583" w:rsidR="00E7361F" w:rsidRDefault="00E7361F" w:rsidP="00E7361F">
      <w:pPr>
        <w:ind w:left="360" w:right="288"/>
        <w:jc w:val="both"/>
        <w:rPr>
          <w:rFonts w:ascii="Arial" w:hAnsi="Arial" w:cs="Arial"/>
          <w:b/>
          <w:sz w:val="20"/>
          <w:szCs w:val="20"/>
        </w:rPr>
      </w:pPr>
    </w:p>
    <w:p w14:paraId="456D9707" w14:textId="797BF327" w:rsidR="00E7361F" w:rsidRDefault="00E7361F" w:rsidP="00E7361F">
      <w:pPr>
        <w:ind w:left="360" w:right="288"/>
        <w:jc w:val="both"/>
        <w:rPr>
          <w:rFonts w:ascii="Arial" w:hAnsi="Arial" w:cs="Arial"/>
          <w:b/>
          <w:sz w:val="20"/>
          <w:szCs w:val="20"/>
        </w:rPr>
      </w:pPr>
    </w:p>
    <w:p w14:paraId="232C2B23" w14:textId="0897D4E3" w:rsidR="00E7361F" w:rsidRDefault="00E7361F" w:rsidP="00E7361F">
      <w:pPr>
        <w:ind w:left="360" w:right="288"/>
        <w:jc w:val="both"/>
        <w:rPr>
          <w:rFonts w:ascii="Arial" w:hAnsi="Arial" w:cs="Arial"/>
          <w:b/>
          <w:sz w:val="20"/>
          <w:szCs w:val="20"/>
        </w:rPr>
      </w:pPr>
    </w:p>
    <w:p w14:paraId="43CEAF81" w14:textId="77777777" w:rsidR="00E7361F" w:rsidRDefault="00E7361F" w:rsidP="00E7361F">
      <w:pPr>
        <w:ind w:left="360" w:right="288"/>
        <w:jc w:val="both"/>
        <w:rPr>
          <w:rFonts w:ascii="Arial" w:hAnsi="Arial" w:cs="Arial"/>
          <w:b/>
          <w:sz w:val="20"/>
          <w:szCs w:val="20"/>
        </w:rPr>
      </w:pPr>
    </w:p>
    <w:p w14:paraId="2BC3A084" w14:textId="52DA59C3" w:rsidR="00E7361F" w:rsidRPr="00E7361F" w:rsidRDefault="00E7361F" w:rsidP="00E7361F">
      <w:pPr>
        <w:ind w:left="360" w:right="28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How have you handled a project in the past that wasn’t meeting their deadlines?</w:t>
      </w:r>
    </w:p>
    <w:sectPr w:rsidR="00E7361F" w:rsidRPr="00E7361F" w:rsidSect="00C350BC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720" w:footer="720" w:gutter="0"/>
      <w:pgNumType w:start="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304F2" w14:textId="77777777" w:rsidR="00F771AA" w:rsidRDefault="00F771AA">
      <w:r>
        <w:separator/>
      </w:r>
    </w:p>
  </w:endnote>
  <w:endnote w:type="continuationSeparator" w:id="0">
    <w:p w14:paraId="32D928A5" w14:textId="77777777" w:rsidR="00F771AA" w:rsidRDefault="00F7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B3E0F" w14:textId="77777777" w:rsidR="00F771AA" w:rsidRDefault="00F771AA">
    <w:pPr>
      <w:pStyle w:val="FormFooterBorder"/>
    </w:pPr>
    <w:r>
      <w:t>PHS 398/2590 (Rev. 09/04, Reissued 4/2006)</w:t>
    </w:r>
    <w:r>
      <w:tab/>
    </w:r>
    <w:proofErr w:type="gramStart"/>
    <w:r>
      <w:t xml:space="preserve">Page </w:t>
    </w:r>
    <w:r>
      <w:rPr>
        <w:rStyle w:val="PageNumber"/>
      </w:rPr>
      <w:t xml:space="preserve"> </w:t>
    </w:r>
    <w:proofErr w:type="gramEnd"/>
    <w:r>
      <w:rPr>
        <w:rStyle w:val="PageNumber"/>
        <w:rFonts w:cs="Times New Roman"/>
        <w:szCs w:val="24"/>
      </w:rPr>
      <w:fldChar w:fldCharType="begin"/>
    </w:r>
    <w:r>
      <w:rPr>
        <w:rStyle w:val="PageNumber"/>
        <w:rFonts w:cs="Times New Roman"/>
        <w:szCs w:val="24"/>
      </w:rPr>
      <w:instrText xml:space="preserve"> PAGE </w:instrText>
    </w:r>
    <w:r>
      <w:rPr>
        <w:rStyle w:val="PageNumber"/>
        <w:rFonts w:cs="Times New Roman"/>
        <w:szCs w:val="24"/>
      </w:rPr>
      <w:fldChar w:fldCharType="separate"/>
    </w:r>
    <w:r>
      <w:rPr>
        <w:rStyle w:val="PageNumber"/>
        <w:rFonts w:cs="Times New Roman"/>
        <w:noProof/>
        <w:szCs w:val="24"/>
      </w:rPr>
      <w:t>6</w:t>
    </w:r>
    <w:r>
      <w:rPr>
        <w:rStyle w:val="PageNumber"/>
        <w:rFonts w:cs="Times New Roman"/>
        <w:szCs w:val="24"/>
      </w:rPr>
      <w:fldChar w:fldCharType="end"/>
    </w:r>
    <w:r>
      <w:rPr>
        <w:rStyle w:val="PageNumber"/>
      </w:rPr>
      <w:t xml:space="preserve">   </w:t>
    </w:r>
    <w:r>
      <w:tab/>
    </w:r>
    <w:r>
      <w:rPr>
        <w:b/>
        <w:bCs/>
      </w:rPr>
      <w:t>Biographical Sketch Format 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33969769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9C243F" w14:textId="0CCCEA4E" w:rsidR="00F771AA" w:rsidRPr="00621C5E" w:rsidRDefault="00F771AA">
            <w:pPr>
              <w:pStyle w:val="Footer"/>
              <w:jc w:val="right"/>
              <w:rPr>
                <w:sz w:val="18"/>
                <w:szCs w:val="18"/>
              </w:rPr>
            </w:pPr>
            <w:r w:rsidRPr="00621C5E">
              <w:rPr>
                <w:sz w:val="18"/>
                <w:szCs w:val="18"/>
              </w:rPr>
              <w:t xml:space="preserve">Page </w:t>
            </w:r>
            <w:r w:rsidRPr="00621C5E">
              <w:rPr>
                <w:b/>
                <w:bCs/>
                <w:sz w:val="18"/>
                <w:szCs w:val="18"/>
              </w:rPr>
              <w:fldChar w:fldCharType="begin"/>
            </w:r>
            <w:r w:rsidRPr="00621C5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621C5E">
              <w:rPr>
                <w:b/>
                <w:bCs/>
                <w:sz w:val="18"/>
                <w:szCs w:val="18"/>
              </w:rPr>
              <w:fldChar w:fldCharType="separate"/>
            </w:r>
            <w:r w:rsidR="00051C67">
              <w:rPr>
                <w:b/>
                <w:bCs/>
                <w:noProof/>
                <w:sz w:val="18"/>
                <w:szCs w:val="18"/>
              </w:rPr>
              <w:t>1</w:t>
            </w:r>
            <w:r w:rsidRPr="00621C5E">
              <w:rPr>
                <w:b/>
                <w:bCs/>
                <w:sz w:val="18"/>
                <w:szCs w:val="18"/>
              </w:rPr>
              <w:fldChar w:fldCharType="end"/>
            </w:r>
            <w:r w:rsidRPr="00621C5E">
              <w:rPr>
                <w:sz w:val="18"/>
                <w:szCs w:val="18"/>
              </w:rPr>
              <w:t xml:space="preserve"> of </w:t>
            </w:r>
            <w:r w:rsidRPr="00621C5E">
              <w:rPr>
                <w:b/>
                <w:bCs/>
                <w:sz w:val="18"/>
                <w:szCs w:val="18"/>
              </w:rPr>
              <w:fldChar w:fldCharType="begin"/>
            </w:r>
            <w:r w:rsidRPr="00621C5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621C5E">
              <w:rPr>
                <w:b/>
                <w:bCs/>
                <w:sz w:val="18"/>
                <w:szCs w:val="18"/>
              </w:rPr>
              <w:fldChar w:fldCharType="separate"/>
            </w:r>
            <w:r w:rsidR="00051C67">
              <w:rPr>
                <w:b/>
                <w:bCs/>
                <w:noProof/>
                <w:sz w:val="18"/>
                <w:szCs w:val="18"/>
              </w:rPr>
              <w:t>1</w:t>
            </w:r>
            <w:r w:rsidRPr="00621C5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FDF53BC" w14:textId="72D30CBA" w:rsidR="00F771AA" w:rsidRDefault="00F771AA" w:rsidP="00621C5E">
    <w:pPr>
      <w:pStyle w:val="FormFooterBorder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0CE63" w14:textId="09BCC76D" w:rsidR="00F771AA" w:rsidRDefault="00F771AA">
    <w:pPr>
      <w:pStyle w:val="FormFooterBorder"/>
    </w:pPr>
    <w:r>
      <w:t>PHS 398/2590 (Rev. 09/04, Reissued 4/2006)</w:t>
    </w:r>
    <w:r>
      <w:tab/>
    </w:r>
    <w:proofErr w:type="gramStart"/>
    <w:r>
      <w:t xml:space="preserve">Page </w:t>
    </w:r>
    <w:r>
      <w:rPr>
        <w:rStyle w:val="PageNumber"/>
      </w:rPr>
      <w:t xml:space="preserve"> </w:t>
    </w:r>
    <w:proofErr w:type="gramEnd"/>
    <w:r>
      <w:rPr>
        <w:rStyle w:val="PageNumber"/>
        <w:rFonts w:cs="Times New Roman"/>
        <w:szCs w:val="24"/>
      </w:rPr>
      <w:fldChar w:fldCharType="begin"/>
    </w:r>
    <w:r>
      <w:rPr>
        <w:rStyle w:val="PageNumber"/>
        <w:rFonts w:cs="Times New Roman"/>
        <w:szCs w:val="24"/>
      </w:rPr>
      <w:instrText xml:space="preserve"> PAGE </w:instrText>
    </w:r>
    <w:r>
      <w:rPr>
        <w:rStyle w:val="PageNumber"/>
        <w:rFonts w:cs="Times New Roman"/>
        <w:szCs w:val="24"/>
      </w:rPr>
      <w:fldChar w:fldCharType="separate"/>
    </w:r>
    <w:r>
      <w:rPr>
        <w:rStyle w:val="PageNumber"/>
        <w:rFonts w:cs="Times New Roman"/>
        <w:noProof/>
        <w:szCs w:val="24"/>
      </w:rPr>
      <w:t>6</w:t>
    </w:r>
    <w:r>
      <w:rPr>
        <w:rStyle w:val="PageNumber"/>
        <w:rFonts w:cs="Times New Roman"/>
        <w:szCs w:val="24"/>
      </w:rPr>
      <w:fldChar w:fldCharType="end"/>
    </w:r>
    <w:r>
      <w:rPr>
        <w:rStyle w:val="PageNumber"/>
      </w:rPr>
      <w:t xml:space="preserve">   </w:t>
    </w:r>
    <w:r>
      <w:tab/>
    </w:r>
    <w:r>
      <w:rPr>
        <w:b/>
        <w:bCs/>
      </w:rPr>
      <w:t>Continuation Format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0BB0E" w14:textId="77777777" w:rsidR="00F771AA" w:rsidRDefault="00F771AA">
      <w:r>
        <w:separator/>
      </w:r>
    </w:p>
  </w:footnote>
  <w:footnote w:type="continuationSeparator" w:id="0">
    <w:p w14:paraId="19F5B59F" w14:textId="77777777" w:rsidR="00F771AA" w:rsidRDefault="00F7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E0CEC" w14:textId="77777777" w:rsidR="00F771AA" w:rsidRDefault="00F771AA">
    <w:pPr>
      <w:pStyle w:val="Header"/>
      <w:tabs>
        <w:tab w:val="clear" w:pos="8640"/>
        <w:tab w:val="right" w:pos="10800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E56A6" w14:textId="77777777" w:rsidR="00F771AA" w:rsidRDefault="00F771AA">
    <w:pPr>
      <w:pStyle w:val="PIHeader"/>
      <w:rPr>
        <w:sz w:val="22"/>
      </w:rPr>
    </w:pPr>
    <w:r>
      <w:t>Principal Investigator/Program Director (Last, First, Middle):</w:t>
    </w:r>
    <w:r>
      <w:rPr>
        <w:sz w:val="22"/>
      </w:rPr>
      <w:t xml:space="preserve">     PI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2CC"/>
    <w:multiLevelType w:val="hybridMultilevel"/>
    <w:tmpl w:val="11D0D40A"/>
    <w:lvl w:ilvl="0" w:tplc="04DCE20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032F627D"/>
    <w:multiLevelType w:val="multilevel"/>
    <w:tmpl w:val="69647972"/>
    <w:lvl w:ilvl="0">
      <w:start w:val="196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54A2086"/>
    <w:multiLevelType w:val="multilevel"/>
    <w:tmpl w:val="EC0E5602"/>
    <w:lvl w:ilvl="0">
      <w:start w:val="198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6661EB8"/>
    <w:multiLevelType w:val="hybridMultilevel"/>
    <w:tmpl w:val="4B5C6A8A"/>
    <w:lvl w:ilvl="0" w:tplc="96FA9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9715C"/>
    <w:multiLevelType w:val="multilevel"/>
    <w:tmpl w:val="312CF4FA"/>
    <w:lvl w:ilvl="0">
      <w:start w:val="197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C606519"/>
    <w:multiLevelType w:val="multilevel"/>
    <w:tmpl w:val="9CD63620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B1250E2"/>
    <w:multiLevelType w:val="hybridMultilevel"/>
    <w:tmpl w:val="4D5064EA"/>
    <w:lvl w:ilvl="0" w:tplc="98CC56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2D395A"/>
    <w:multiLevelType w:val="hybridMultilevel"/>
    <w:tmpl w:val="CD8284F6"/>
    <w:lvl w:ilvl="0" w:tplc="D1262B06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3D17AB5"/>
    <w:multiLevelType w:val="multilevel"/>
    <w:tmpl w:val="84C6086A"/>
    <w:lvl w:ilvl="0">
      <w:start w:val="197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E920784"/>
    <w:multiLevelType w:val="singleLevel"/>
    <w:tmpl w:val="1AD0DE2C"/>
    <w:lvl w:ilvl="0">
      <w:start w:val="1993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53FF2148"/>
    <w:multiLevelType w:val="singleLevel"/>
    <w:tmpl w:val="24D0B130"/>
    <w:lvl w:ilvl="0">
      <w:start w:val="1978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5CF3FB1"/>
    <w:multiLevelType w:val="multilevel"/>
    <w:tmpl w:val="58FC2344"/>
    <w:lvl w:ilvl="0">
      <w:start w:val="197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6F810AB"/>
    <w:multiLevelType w:val="multilevel"/>
    <w:tmpl w:val="69647972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69A94846"/>
    <w:multiLevelType w:val="multilevel"/>
    <w:tmpl w:val="E2AC8DCE"/>
    <w:lvl w:ilvl="0">
      <w:start w:val="198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74150F69"/>
    <w:multiLevelType w:val="multilevel"/>
    <w:tmpl w:val="CC381BB0"/>
    <w:lvl w:ilvl="0">
      <w:start w:val="197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0"/>
  </w:num>
  <w:num w:numId="5">
    <w:abstractNumId w:val="4"/>
  </w:num>
  <w:num w:numId="6">
    <w:abstractNumId w:val="13"/>
  </w:num>
  <w:num w:numId="7">
    <w:abstractNumId w:val="9"/>
  </w:num>
  <w:num w:numId="8">
    <w:abstractNumId w:val="2"/>
  </w:num>
  <w:num w:numId="9">
    <w:abstractNumId w:val="5"/>
  </w:num>
  <w:num w:numId="10">
    <w:abstractNumId w:val="12"/>
  </w:num>
  <w:num w:numId="11">
    <w:abstractNumId w:val="1"/>
  </w:num>
  <w:num w:numId="12">
    <w:abstractNumId w:val="11"/>
  </w:num>
  <w:num w:numId="13">
    <w:abstractNumId w:val="8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BC"/>
    <w:rsid w:val="0000777D"/>
    <w:rsid w:val="00007A5D"/>
    <w:rsid w:val="00051C67"/>
    <w:rsid w:val="000741A1"/>
    <w:rsid w:val="000C5BA2"/>
    <w:rsid w:val="00127119"/>
    <w:rsid w:val="001C65B7"/>
    <w:rsid w:val="001F62DD"/>
    <w:rsid w:val="00256BBA"/>
    <w:rsid w:val="002D2FAF"/>
    <w:rsid w:val="002F78AB"/>
    <w:rsid w:val="00332428"/>
    <w:rsid w:val="003A0328"/>
    <w:rsid w:val="003B47B1"/>
    <w:rsid w:val="003C4EC1"/>
    <w:rsid w:val="003F74F3"/>
    <w:rsid w:val="004239A0"/>
    <w:rsid w:val="00442E13"/>
    <w:rsid w:val="00490994"/>
    <w:rsid w:val="0049421C"/>
    <w:rsid w:val="00554956"/>
    <w:rsid w:val="005B2CCE"/>
    <w:rsid w:val="005C641B"/>
    <w:rsid w:val="005D4C6A"/>
    <w:rsid w:val="005F486B"/>
    <w:rsid w:val="005F5B84"/>
    <w:rsid w:val="00621C5E"/>
    <w:rsid w:val="006632F9"/>
    <w:rsid w:val="00680520"/>
    <w:rsid w:val="006D35F9"/>
    <w:rsid w:val="006F1EF0"/>
    <w:rsid w:val="00700CE7"/>
    <w:rsid w:val="00705A89"/>
    <w:rsid w:val="007139C6"/>
    <w:rsid w:val="007210F8"/>
    <w:rsid w:val="0077008F"/>
    <w:rsid w:val="007720E5"/>
    <w:rsid w:val="007F354A"/>
    <w:rsid w:val="00881374"/>
    <w:rsid w:val="008D3A34"/>
    <w:rsid w:val="00987681"/>
    <w:rsid w:val="00A02B3A"/>
    <w:rsid w:val="00A24C49"/>
    <w:rsid w:val="00A507FC"/>
    <w:rsid w:val="00A90FFC"/>
    <w:rsid w:val="00B00392"/>
    <w:rsid w:val="00B04265"/>
    <w:rsid w:val="00B246E4"/>
    <w:rsid w:val="00B63CFC"/>
    <w:rsid w:val="00BB5C52"/>
    <w:rsid w:val="00C06A09"/>
    <w:rsid w:val="00C350BC"/>
    <w:rsid w:val="00C60C0E"/>
    <w:rsid w:val="00C6114D"/>
    <w:rsid w:val="00CE4618"/>
    <w:rsid w:val="00D677B6"/>
    <w:rsid w:val="00D830D2"/>
    <w:rsid w:val="00E11D6B"/>
    <w:rsid w:val="00E33F4A"/>
    <w:rsid w:val="00E7361F"/>
    <w:rsid w:val="00EB1457"/>
    <w:rsid w:val="00EE213D"/>
    <w:rsid w:val="00F063DA"/>
    <w:rsid w:val="00F30169"/>
    <w:rsid w:val="00F63102"/>
    <w:rsid w:val="00F7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CEE58"/>
  <w15:chartTrackingRefBased/>
  <w15:docId w15:val="{E8961B4C-CF34-4447-B446-AF47EC17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0BC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C350BC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C350BC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50BC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C350BC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C350BC"/>
    <w:pPr>
      <w:spacing w:line="300" w:lineRule="exact"/>
    </w:pPr>
    <w:rPr>
      <w:rFonts w:ascii="Arial" w:hAnsi="Arial" w:cs="Arial"/>
      <w:noProof/>
      <w:sz w:val="22"/>
      <w:szCs w:val="20"/>
    </w:rPr>
  </w:style>
  <w:style w:type="character" w:styleId="PageNumber">
    <w:name w:val="page number"/>
    <w:rsid w:val="00C350BC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Footer"/>
    <w:rsid w:val="00C350BC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FormFieldCaption">
    <w:name w:val="Form Field Caption"/>
    <w:basedOn w:val="Normal"/>
    <w:rsid w:val="00C350BC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C350BC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C350BC"/>
    <w:pPr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styleId="Footer">
    <w:name w:val="footer"/>
    <w:basedOn w:val="Normal"/>
    <w:link w:val="FooterChar"/>
    <w:uiPriority w:val="99"/>
    <w:rsid w:val="00C350BC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3A03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3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328"/>
  </w:style>
  <w:style w:type="paragraph" w:styleId="CommentSubject">
    <w:name w:val="annotation subject"/>
    <w:basedOn w:val="CommentText"/>
    <w:next w:val="CommentText"/>
    <w:link w:val="CommentSubjectChar"/>
    <w:rsid w:val="003A0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328"/>
    <w:rPr>
      <w:b/>
      <w:bCs/>
    </w:rPr>
  </w:style>
  <w:style w:type="paragraph" w:styleId="BalloonText">
    <w:name w:val="Balloon Text"/>
    <w:basedOn w:val="Normal"/>
    <w:link w:val="BalloonTextChar"/>
    <w:rsid w:val="003A03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A0328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21C5E"/>
    <w:rPr>
      <w:sz w:val="24"/>
      <w:szCs w:val="24"/>
    </w:rPr>
  </w:style>
  <w:style w:type="table" w:styleId="TableGrid">
    <w:name w:val="Table Grid"/>
    <w:basedOn w:val="TableNormal"/>
    <w:rsid w:val="00A50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5DA7A797</Template>
  <TotalTime>9</TotalTime>
  <Pages>1</Pages>
  <Words>123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</vt:lpstr>
    </vt:vector>
  </TitlesOfParts>
  <Company>North Carolina Biotechnology Center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subject/>
  <dc:creator>sandras</dc:creator>
  <cp:keywords/>
  <cp:lastModifiedBy>Susan Lankford</cp:lastModifiedBy>
  <cp:revision>3</cp:revision>
  <dcterms:created xsi:type="dcterms:W3CDTF">2019-01-02T17:29:00Z</dcterms:created>
  <dcterms:modified xsi:type="dcterms:W3CDTF">2019-01-02T17:37:00Z</dcterms:modified>
</cp:coreProperties>
</file>