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AE26" w14:textId="54FF9068" w:rsidR="00631414" w:rsidRPr="007E79A6" w:rsidRDefault="00BC1738" w:rsidP="007E79A6">
      <w:pPr>
        <w:rPr>
          <w:b/>
          <w:sz w:val="40"/>
          <w:szCs w:val="40"/>
        </w:rPr>
      </w:pPr>
      <w:r>
        <w:rPr>
          <w:b/>
          <w:sz w:val="40"/>
          <w:szCs w:val="40"/>
        </w:rPr>
        <w:t>No-cost Extension Request</w:t>
      </w:r>
    </w:p>
    <w:p w14:paraId="7612AA6E" w14:textId="0AE4C4F2" w:rsidR="00055502" w:rsidRPr="007E79A6" w:rsidRDefault="00055502" w:rsidP="007E79A6">
      <w:pPr>
        <w:rPr>
          <w:i/>
        </w:rPr>
      </w:pPr>
      <w:r w:rsidRPr="007E79A6">
        <w:rPr>
          <w:i/>
        </w:rPr>
        <w:t xml:space="preserve">Instructions on </w:t>
      </w:r>
      <w:r w:rsidR="007E79A6">
        <w:rPr>
          <w:i/>
        </w:rPr>
        <w:t>next page</w:t>
      </w:r>
    </w:p>
    <w:p w14:paraId="2A191C6E" w14:textId="77777777" w:rsidR="00667EEA" w:rsidRDefault="00667EEA" w:rsidP="00CC22C3">
      <w:pPr>
        <w:rPr>
          <w:b/>
        </w:rPr>
      </w:pPr>
    </w:p>
    <w:p w14:paraId="5351035A" w14:textId="069077C9" w:rsidR="00CC22C3" w:rsidRPr="00CC22C3" w:rsidRDefault="00631414" w:rsidP="00CC22C3">
      <w:pPr>
        <w:rPr>
          <w:b/>
          <w:sz w:val="4"/>
          <w:szCs w:val="4"/>
        </w:rPr>
      </w:pPr>
      <w:r w:rsidRPr="007E79A6">
        <w:rPr>
          <w:b/>
        </w:rPr>
        <w:t>Part I:  Project Identification</w:t>
      </w:r>
    </w:p>
    <w:p w14:paraId="07DC7121" w14:textId="3F243E17" w:rsidR="003606EE" w:rsidRPr="007E79A6" w:rsidRDefault="003606EE" w:rsidP="007E79A6">
      <w:pPr>
        <w:sectPr w:rsidR="003606EE" w:rsidRPr="007E79A6" w:rsidSect="00766D3F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70" w:right="1080" w:bottom="288" w:left="1080" w:header="0" w:footer="483" w:gutter="0"/>
          <w:cols w:space="360"/>
          <w:titlePg/>
          <w:docGrid w:linePitch="360"/>
        </w:sectPr>
      </w:pPr>
    </w:p>
    <w:tbl>
      <w:tblPr>
        <w:tblW w:w="989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2963"/>
        <w:gridCol w:w="2430"/>
        <w:gridCol w:w="360"/>
        <w:gridCol w:w="4140"/>
      </w:tblGrid>
      <w:tr w:rsidR="00631414" w:rsidRPr="007E79A6" w14:paraId="4F0362F4" w14:textId="77777777" w:rsidTr="00F71045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333E2B91" w14:textId="77777777" w:rsidR="00631414" w:rsidRPr="007E79A6" w:rsidRDefault="00631414" w:rsidP="007E79A6">
            <w:r w:rsidRPr="007E79A6">
              <w:lastRenderedPageBreak/>
              <w:t>Institution</w:t>
            </w:r>
          </w:p>
        </w:tc>
        <w:sdt>
          <w:sdtPr>
            <w:id w:val="-1513833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31A322A" w14:textId="0347C917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414" w:rsidRPr="007E79A6" w14:paraId="7AAC3582" w14:textId="77777777" w:rsidTr="00F71045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3FBA13F7" w14:textId="56C76309" w:rsidR="00631414" w:rsidRPr="007E79A6" w:rsidRDefault="00D16163" w:rsidP="007E79A6">
            <w:r>
              <w:t>Project Director</w:t>
            </w:r>
            <w:r w:rsidR="00631414" w:rsidRPr="007E79A6">
              <w:t>(s)</w:t>
            </w:r>
          </w:p>
        </w:tc>
        <w:sdt>
          <w:sdtPr>
            <w:id w:val="-6707937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9CCE89" w14:textId="11885DE7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414" w:rsidRPr="007E79A6" w14:paraId="10376BF9" w14:textId="77777777" w:rsidTr="00DF1EF0">
        <w:trPr>
          <w:trHeight w:hRule="exact" w:val="634"/>
        </w:trPr>
        <w:tc>
          <w:tcPr>
            <w:tcW w:w="2963" w:type="dxa"/>
            <w:shd w:val="clear" w:color="auto" w:fill="auto"/>
          </w:tcPr>
          <w:p w14:paraId="3B8DB0F7" w14:textId="77777777" w:rsidR="00631414" w:rsidRPr="007E79A6" w:rsidRDefault="00631414" w:rsidP="007E79A6">
            <w:r w:rsidRPr="007E79A6">
              <w:t>Project Title</w:t>
            </w:r>
          </w:p>
        </w:tc>
        <w:sdt>
          <w:sdtPr>
            <w:id w:val="422922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CACD6B" w14:textId="0634B071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59CA" w:rsidRPr="007E79A6" w14:paraId="3DE3BE89" w14:textId="77777777" w:rsidTr="00DF1EF0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2382F75C" w14:textId="77777777" w:rsidR="00E459CA" w:rsidRPr="007E79A6" w:rsidRDefault="00E459CA" w:rsidP="007E79A6">
            <w:r w:rsidRPr="007E79A6">
              <w:t>NCBC Agreement Number</w:t>
            </w:r>
          </w:p>
        </w:tc>
        <w:sdt>
          <w:sdtPr>
            <w:id w:val="1624392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F98FA8" w14:textId="362FDEC8" w:rsidR="00E459CA" w:rsidRPr="007E79A6" w:rsidRDefault="00FC7438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B12D1" w14:textId="77777777" w:rsidR="00E459CA" w:rsidRPr="007E79A6" w:rsidRDefault="00E459CA" w:rsidP="00FC7438">
            <w:pPr>
              <w:ind w:right="-108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83B31" w14:textId="2953AF73" w:rsidR="00E459CA" w:rsidRPr="007E79A6" w:rsidRDefault="00E459CA" w:rsidP="00E459CA">
            <w:pPr>
              <w:tabs>
                <w:tab w:val="left" w:pos="4002"/>
              </w:tabs>
            </w:pPr>
            <w:r>
              <w:t>Award Amount</w:t>
            </w:r>
            <w:r w:rsidR="000016E4">
              <w:t xml:space="preserve">   </w:t>
            </w:r>
            <w:sdt>
              <w:sdtPr>
                <w:id w:val="-1297221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C7438"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1EF0" w:rsidRPr="007E79A6" w14:paraId="1BC72A43" w14:textId="77777777" w:rsidTr="00DF1EF0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13F7E0FD" w14:textId="590F2F62" w:rsidR="00DF1EF0" w:rsidRPr="007E79A6" w:rsidRDefault="00DF1EF0" w:rsidP="007E79A6"/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7F166A" w14:textId="1E762FD1" w:rsidR="00DF1EF0" w:rsidRDefault="00DF1EF0" w:rsidP="000016E4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BA571" w14:textId="77777777" w:rsidR="00DF1EF0" w:rsidRPr="007E79A6" w:rsidRDefault="00DF1EF0" w:rsidP="00FC7438">
            <w:pPr>
              <w:ind w:right="-108"/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6BE15" w14:textId="68444775" w:rsidR="00DF1EF0" w:rsidRDefault="00DF1EF0" w:rsidP="00E459CA">
            <w:pPr>
              <w:tabs>
                <w:tab w:val="left" w:pos="4002"/>
              </w:tabs>
            </w:pPr>
          </w:p>
        </w:tc>
      </w:tr>
    </w:tbl>
    <w:p w14:paraId="776BCFAB" w14:textId="459617BA" w:rsidR="00B3161D" w:rsidRPr="007E79A6" w:rsidRDefault="00510C83" w:rsidP="007E79A6">
      <w:r w:rsidRPr="007E79A6">
        <w:t xml:space="preserve"> 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C1738" w:rsidRPr="007E79A6" w14:paraId="1BA8873F" w14:textId="77777777" w:rsidTr="001548A3">
        <w:trPr>
          <w:cantSplit/>
          <w:trHeight w:hRule="exact" w:val="331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BFE08E8" w14:textId="6E3FC75B" w:rsidR="00BC1738" w:rsidRPr="001548A3" w:rsidRDefault="007812D8" w:rsidP="0042105C">
            <w:pPr>
              <w:rPr>
                <w:i/>
                <w:sz w:val="20"/>
                <w:szCs w:val="20"/>
              </w:rPr>
            </w:pPr>
            <w:r w:rsidRPr="0042105C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ew end date</w:t>
            </w:r>
            <w:r w:rsidRPr="0042105C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BC1738">
              <w:rPr>
                <w:i/>
                <w:sz w:val="20"/>
                <w:szCs w:val="20"/>
              </w:rPr>
              <w:t xml:space="preserve">    </w:t>
            </w:r>
            <w:r w:rsidR="00BC1738">
              <w:t xml:space="preserve"> </w:t>
            </w:r>
            <w:sdt>
              <w:sdtPr>
                <w:id w:val="1068538182"/>
                <w:placeholder>
                  <w:docPart w:val="5C1BBD2907074E16AE08FBF7B769BB86"/>
                </w:placeholder>
                <w:showingPlcHdr/>
              </w:sdtPr>
              <w:sdtEndPr/>
              <w:sdtContent>
                <w:r w:rsidR="00BC1738" w:rsidRPr="0042105C">
                  <w:rPr>
                    <w:rStyle w:val="PlaceholderText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42105C">
              <w:t xml:space="preserve">  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Length of extension in months:</w:t>
            </w:r>
            <w:r w:rsidR="00BC1738">
              <w:rPr>
                <w:i/>
                <w:sz w:val="20"/>
                <w:szCs w:val="20"/>
              </w:rPr>
              <w:t xml:space="preserve">    </w:t>
            </w:r>
            <w:r w:rsidR="00BC1738">
              <w:t xml:space="preserve"> </w:t>
            </w:r>
            <w:sdt>
              <w:sdtPr>
                <w:rPr>
                  <w:sz w:val="20"/>
                  <w:szCs w:val="20"/>
                </w:rPr>
                <w:id w:val="1750305809"/>
                <w:placeholder>
                  <w:docPart w:val="9AA575E87A08436F8EE2636ED7FFF454"/>
                </w:placeholder>
                <w:showingPlcHdr/>
              </w:sdtPr>
              <w:sdtEndPr/>
              <w:sdtContent>
                <w:r w:rsidR="00BC1738" w:rsidRPr="0042105C">
                  <w:rPr>
                    <w:rStyle w:val="PlaceholderText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7E79A6" w:rsidRPr="007E79A6" w14:paraId="25E6CDF8" w14:textId="77777777" w:rsidTr="001548A3">
        <w:trPr>
          <w:cantSplit/>
          <w:trHeight w:hRule="exact" w:val="331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EB58CC9" w14:textId="5CD6BFF0" w:rsidR="007E79A6" w:rsidRPr="001548A3" w:rsidRDefault="001548A3" w:rsidP="00BC17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548A3">
              <w:rPr>
                <w:rFonts w:asciiTheme="minorHAnsi" w:hAnsiTheme="minorHAnsi"/>
                <w:i/>
                <w:sz w:val="20"/>
                <w:szCs w:val="20"/>
              </w:rPr>
              <w:t xml:space="preserve">Provide a brief </w:t>
            </w:r>
            <w:r w:rsidR="00BC1738">
              <w:rPr>
                <w:rFonts w:asciiTheme="minorHAnsi" w:hAnsiTheme="minorHAnsi"/>
                <w:i/>
                <w:sz w:val="20"/>
                <w:szCs w:val="20"/>
              </w:rPr>
              <w:t>explanation for the extension.  Text</w:t>
            </w:r>
            <w:r w:rsidR="007812D8">
              <w:rPr>
                <w:rFonts w:asciiTheme="minorHAnsi" w:hAnsiTheme="minorHAnsi"/>
                <w:i/>
                <w:sz w:val="20"/>
                <w:szCs w:val="20"/>
              </w:rPr>
              <w:t xml:space="preserve"> below</w:t>
            </w:r>
            <w:r w:rsidR="00BC1738">
              <w:rPr>
                <w:rFonts w:asciiTheme="minorHAnsi" w:hAnsiTheme="minorHAnsi"/>
                <w:i/>
                <w:sz w:val="20"/>
                <w:szCs w:val="20"/>
              </w:rPr>
              <w:t xml:space="preserve"> will be limited to the space provided.</w:t>
            </w:r>
          </w:p>
        </w:tc>
      </w:tr>
      <w:tr w:rsidR="007E79A6" w:rsidRPr="007E79A6" w14:paraId="7D28895B" w14:textId="77777777" w:rsidTr="007812D8">
        <w:trPr>
          <w:cantSplit/>
          <w:trHeight w:hRule="exact" w:val="2160"/>
        </w:trPr>
        <w:tc>
          <w:tcPr>
            <w:tcW w:w="9810" w:type="dxa"/>
            <w:tcMar>
              <w:left w:w="72" w:type="dxa"/>
              <w:right w:w="115" w:type="dxa"/>
            </w:tcMar>
          </w:tcPr>
          <w:p w14:paraId="7BE2713D" w14:textId="03BB1DB0" w:rsidR="007E79A6" w:rsidRPr="007E2B19" w:rsidRDefault="0042105C" w:rsidP="00C623C2">
            <w:pPr>
              <w:tabs>
                <w:tab w:val="left" w:pos="5295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01003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2B19" w:rsidRPr="001548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C623C2">
              <w:rPr>
                <w:b/>
                <w:i/>
              </w:rPr>
              <w:tab/>
            </w:r>
          </w:p>
          <w:p w14:paraId="6A0BD2A6" w14:textId="77777777" w:rsidR="007E79A6" w:rsidRDefault="007E79A6" w:rsidP="007E79A6"/>
          <w:p w14:paraId="391F345C" w14:textId="72D989A5" w:rsidR="007B5E8A" w:rsidRPr="007E79A6" w:rsidRDefault="007B5E8A" w:rsidP="007B5E8A">
            <w:bookmarkStart w:id="0" w:name="_GoBack"/>
            <w:bookmarkEnd w:id="0"/>
          </w:p>
        </w:tc>
      </w:tr>
    </w:tbl>
    <w:p w14:paraId="276BB4DC" w14:textId="0ADEF04D" w:rsidR="00BC1738" w:rsidRPr="00BC1738" w:rsidRDefault="008600F3" w:rsidP="007E79A6">
      <w:pPr>
        <w:rPr>
          <w:b/>
        </w:rPr>
      </w:pPr>
      <w:r w:rsidRPr="007E79A6">
        <w:rPr>
          <w:b/>
        </w:rPr>
        <w:t xml:space="preserve">Part II:  </w:t>
      </w:r>
      <w:r w:rsidR="00BC1738">
        <w:rPr>
          <w:b/>
        </w:rPr>
        <w:t xml:space="preserve">Reason for Extension                   </w:t>
      </w:r>
    </w:p>
    <w:p w14:paraId="77D562F0" w14:textId="77777777" w:rsidR="00667EEA" w:rsidRDefault="00667EEA" w:rsidP="007E79A6">
      <w:pPr>
        <w:rPr>
          <w:b/>
        </w:rPr>
      </w:pPr>
    </w:p>
    <w:p w14:paraId="1EBE2447" w14:textId="4B00129C" w:rsidR="00BE0BFC" w:rsidRDefault="00BE0BFC" w:rsidP="007E79A6">
      <w:pPr>
        <w:rPr>
          <w:rFonts w:cs="Times New Roman"/>
          <w:i/>
          <w:sz w:val="20"/>
          <w:szCs w:val="20"/>
        </w:rPr>
      </w:pPr>
      <w:r w:rsidRPr="00693A49">
        <w:rPr>
          <w:b/>
        </w:rPr>
        <w:t>Part I</w:t>
      </w:r>
      <w:r>
        <w:rPr>
          <w:b/>
        </w:rPr>
        <w:t>I</w:t>
      </w:r>
      <w:r w:rsidRPr="00693A49">
        <w:rPr>
          <w:b/>
        </w:rPr>
        <w:t xml:space="preserve">I:  </w:t>
      </w:r>
      <w:r>
        <w:rPr>
          <w:b/>
        </w:rPr>
        <w:t xml:space="preserve">Tasks Accomplished     </w:t>
      </w:r>
      <w:r w:rsidR="007812D8">
        <w:rPr>
          <w:i/>
          <w:sz w:val="20"/>
          <w:szCs w:val="20"/>
        </w:rPr>
        <w:t xml:space="preserve">Text below will be limited to the space provided.  </w:t>
      </w:r>
      <w:r w:rsidRPr="00586E2B">
        <w:rPr>
          <w:rFonts w:cs="Times New Roman"/>
          <w:i/>
          <w:sz w:val="20"/>
          <w:szCs w:val="20"/>
        </w:rPr>
        <w:t>Attach separate sheet if needed</w:t>
      </w:r>
      <w:r>
        <w:rPr>
          <w:rFonts w:cs="Times New Roman"/>
          <w:i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E0BFC" w:rsidRPr="007E79A6" w14:paraId="092AFF01" w14:textId="77777777" w:rsidTr="007812D8">
        <w:trPr>
          <w:cantSplit/>
          <w:trHeight w:hRule="exact" w:val="2160"/>
        </w:trPr>
        <w:tc>
          <w:tcPr>
            <w:tcW w:w="9810" w:type="dxa"/>
            <w:tcMar>
              <w:left w:w="72" w:type="dxa"/>
              <w:right w:w="115" w:type="dxa"/>
            </w:tcMar>
          </w:tcPr>
          <w:p w14:paraId="595C3519" w14:textId="77777777" w:rsidR="00BE0BFC" w:rsidRPr="007E2B19" w:rsidRDefault="0042105C" w:rsidP="00BE0BFC">
            <w:pPr>
              <w:tabs>
                <w:tab w:val="left" w:pos="5295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85416992"/>
                <w:placeholder>
                  <w:docPart w:val="F7D5B90F40A14DC8A39919B801BE14EB"/>
                </w:placeholder>
                <w:showingPlcHdr/>
              </w:sdtPr>
              <w:sdtEndPr/>
              <w:sdtContent>
                <w:r w:rsidR="00BE0BFC" w:rsidRPr="001548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BE0BFC">
              <w:rPr>
                <w:b/>
                <w:i/>
              </w:rPr>
              <w:tab/>
            </w:r>
          </w:p>
          <w:p w14:paraId="416DF831" w14:textId="77777777" w:rsidR="00BE0BFC" w:rsidRDefault="00BE0BFC" w:rsidP="00BE0BFC"/>
          <w:p w14:paraId="32D75029" w14:textId="77777777" w:rsidR="00BE0BFC" w:rsidRPr="007E79A6" w:rsidRDefault="00BE0BFC" w:rsidP="00BE0BFC"/>
        </w:tc>
      </w:tr>
    </w:tbl>
    <w:p w14:paraId="122FC157" w14:textId="77777777" w:rsidR="00BC1738" w:rsidRDefault="00BC1738" w:rsidP="007E79A6">
      <w:pPr>
        <w:rPr>
          <w:b/>
        </w:rPr>
      </w:pPr>
    </w:p>
    <w:p w14:paraId="37C99258" w14:textId="77777777" w:rsidR="007812D8" w:rsidRDefault="007812D8" w:rsidP="007E79A6">
      <w:pPr>
        <w:rPr>
          <w:b/>
        </w:rPr>
      </w:pPr>
    </w:p>
    <w:p w14:paraId="669FA3A2" w14:textId="1C2C24FE" w:rsidR="00AD5FC7" w:rsidRDefault="003741B6" w:rsidP="007E79A6">
      <w:pPr>
        <w:rPr>
          <w:i/>
          <w:sz w:val="20"/>
          <w:szCs w:val="20"/>
        </w:rPr>
      </w:pPr>
      <w:r w:rsidRPr="00693A49">
        <w:rPr>
          <w:b/>
        </w:rPr>
        <w:t xml:space="preserve">Part </w:t>
      </w:r>
      <w:r w:rsidR="003C2AD3" w:rsidRPr="00693A49">
        <w:rPr>
          <w:b/>
        </w:rPr>
        <w:t>I</w:t>
      </w:r>
      <w:r w:rsidR="00BE0BFC">
        <w:rPr>
          <w:b/>
        </w:rPr>
        <w:t>V</w:t>
      </w:r>
      <w:r w:rsidR="00631414" w:rsidRPr="00693A49">
        <w:rPr>
          <w:b/>
        </w:rPr>
        <w:t xml:space="preserve">:  </w:t>
      </w:r>
      <w:r w:rsidR="007812D8">
        <w:rPr>
          <w:b/>
        </w:rPr>
        <w:t xml:space="preserve">Timeline </w:t>
      </w:r>
      <w:proofErr w:type="gramStart"/>
      <w:r w:rsidR="007812D8">
        <w:rPr>
          <w:b/>
        </w:rPr>
        <w:t>for  Remaining</w:t>
      </w:r>
      <w:proofErr w:type="gramEnd"/>
      <w:r w:rsidR="007812D8">
        <w:rPr>
          <w:b/>
        </w:rPr>
        <w:t xml:space="preserve"> Tasks</w:t>
      </w:r>
      <w:r w:rsidR="00AB3D3C" w:rsidRPr="007E79A6">
        <w:t xml:space="preserve"> </w:t>
      </w:r>
      <w:r w:rsidR="00727FA6" w:rsidRPr="007E79A6">
        <w:t xml:space="preserve">  </w:t>
      </w:r>
      <w:r w:rsidR="007812D8">
        <w:rPr>
          <w:i/>
          <w:sz w:val="20"/>
          <w:szCs w:val="20"/>
        </w:rPr>
        <w:t>Attach</w:t>
      </w:r>
      <w:r w:rsidR="008D2F7E">
        <w:rPr>
          <w:i/>
          <w:sz w:val="20"/>
          <w:szCs w:val="20"/>
        </w:rPr>
        <w:t xml:space="preserve"> a separate sheet as instructed.</w:t>
      </w:r>
    </w:p>
    <w:p w14:paraId="31943E9F" w14:textId="77777777" w:rsidR="00BE0BFC" w:rsidRPr="007E79A6" w:rsidRDefault="00BE0BFC" w:rsidP="007E79A6"/>
    <w:p w14:paraId="0C52AA1D" w14:textId="77777777" w:rsidR="00631414" w:rsidRPr="001548A3" w:rsidRDefault="00631414" w:rsidP="007E79A6">
      <w:pPr>
        <w:rPr>
          <w:sz w:val="16"/>
          <w:szCs w:val="16"/>
        </w:rPr>
      </w:pPr>
    </w:p>
    <w:p w14:paraId="43F74854" w14:textId="112739F9" w:rsidR="00631414" w:rsidRPr="00693A49" w:rsidRDefault="00BE0BFC" w:rsidP="007E79A6">
      <w:pPr>
        <w:rPr>
          <w:b/>
        </w:rPr>
      </w:pPr>
      <w:r>
        <w:rPr>
          <w:b/>
        </w:rPr>
        <w:t xml:space="preserve">Part </w:t>
      </w:r>
      <w:r w:rsidR="003C2AD3" w:rsidRPr="00693A49">
        <w:rPr>
          <w:b/>
        </w:rPr>
        <w:t>V</w:t>
      </w:r>
      <w:r w:rsidR="00631414" w:rsidRPr="00693A49">
        <w:rPr>
          <w:b/>
        </w:rPr>
        <w:t>:  Signatures</w:t>
      </w: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4050"/>
        <w:gridCol w:w="3780"/>
        <w:gridCol w:w="1890"/>
      </w:tblGrid>
      <w:tr w:rsidR="00631414" w:rsidRPr="007E79A6" w14:paraId="359D6293" w14:textId="77777777" w:rsidTr="00766D3F">
        <w:trPr>
          <w:trHeight w:hRule="exact" w:val="432"/>
        </w:trPr>
        <w:tc>
          <w:tcPr>
            <w:tcW w:w="4050" w:type="dxa"/>
            <w:shd w:val="clear" w:color="auto" w:fill="auto"/>
            <w:vAlign w:val="bottom"/>
          </w:tcPr>
          <w:p w14:paraId="009E9BF5" w14:textId="5553BC01" w:rsidR="00631414" w:rsidRPr="007E79A6" w:rsidRDefault="00D16163" w:rsidP="00BE0BFC">
            <w:r>
              <w:t>Project Director</w:t>
            </w:r>
            <w:r w:rsidR="00631414" w:rsidRPr="007E79A6">
              <w:t xml:space="preserve">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FD1A685" w14:textId="77777777" w:rsidR="00631414" w:rsidRPr="007E79A6" w:rsidRDefault="00631414" w:rsidP="007E79A6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E3614" w14:textId="6B5D007E" w:rsidR="00631414" w:rsidRPr="007E79A6" w:rsidRDefault="00BE6EA4" w:rsidP="00766D3F">
            <w:r>
              <w:t>Date</w:t>
            </w:r>
          </w:p>
        </w:tc>
      </w:tr>
      <w:tr w:rsidR="00631414" w:rsidRPr="007E79A6" w14:paraId="218AC582" w14:textId="77777777" w:rsidTr="00BE6EA4">
        <w:trPr>
          <w:trHeight w:hRule="exact" w:val="432"/>
        </w:trPr>
        <w:tc>
          <w:tcPr>
            <w:tcW w:w="4050" w:type="dxa"/>
            <w:shd w:val="clear" w:color="auto" w:fill="auto"/>
            <w:vAlign w:val="bottom"/>
          </w:tcPr>
          <w:p w14:paraId="71DB7BEA" w14:textId="1328F7DD" w:rsidR="00631414" w:rsidRPr="007E79A6" w:rsidRDefault="00631414" w:rsidP="00D110B2">
            <w:r w:rsidRPr="007E79A6">
              <w:t>Authorized Institution Signatur</w:t>
            </w:r>
            <w:r w:rsidR="00D110B2">
              <w:t>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51929" w14:textId="77777777" w:rsidR="00631414" w:rsidRDefault="00631414" w:rsidP="007E79A6"/>
          <w:p w14:paraId="0C2DAA09" w14:textId="77777777" w:rsidR="00766D3F" w:rsidRPr="007E79A6" w:rsidRDefault="00766D3F" w:rsidP="007E79A6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0CFA5" w14:textId="0E60756A" w:rsidR="00766D3F" w:rsidRPr="007E79A6" w:rsidRDefault="00631414" w:rsidP="007E79A6">
            <w:r w:rsidRPr="007E79A6">
              <w:t>Date</w:t>
            </w:r>
          </w:p>
        </w:tc>
      </w:tr>
    </w:tbl>
    <w:p w14:paraId="63C7DA86" w14:textId="77777777" w:rsidR="00631414" w:rsidRPr="008715CD" w:rsidRDefault="00631414" w:rsidP="00693A49">
      <w:pPr>
        <w:pBdr>
          <w:bottom w:val="single" w:sz="12" w:space="1" w:color="auto"/>
        </w:pBdr>
        <w:rPr>
          <w:b/>
        </w:rPr>
      </w:pPr>
    </w:p>
    <w:p w14:paraId="05173FC5" w14:textId="44FB2F82" w:rsidR="00631414" w:rsidRPr="007E79A6" w:rsidRDefault="00055502" w:rsidP="007E79A6">
      <w:r w:rsidRPr="007E79A6">
        <w:t xml:space="preserve">    </w:t>
      </w:r>
      <w:r w:rsidR="00631414" w:rsidRPr="007E79A6">
        <w:t>FOR BIOTECHNOLOGY CENTER USE ONLY:</w:t>
      </w:r>
    </w:p>
    <w:tbl>
      <w:tblPr>
        <w:tblW w:w="9900" w:type="dxa"/>
        <w:tblInd w:w="198" w:type="dxa"/>
        <w:tblLook w:val="04A0" w:firstRow="1" w:lastRow="0" w:firstColumn="1" w:lastColumn="0" w:noHBand="0" w:noVBand="1"/>
      </w:tblPr>
      <w:tblGrid>
        <w:gridCol w:w="2160"/>
        <w:gridCol w:w="5850"/>
        <w:gridCol w:w="1890"/>
      </w:tblGrid>
      <w:tr w:rsidR="00631414" w:rsidRPr="007E79A6" w14:paraId="2D6A2F27" w14:textId="77777777" w:rsidTr="00987584">
        <w:trPr>
          <w:trHeight w:hRule="exact" w:val="648"/>
        </w:trPr>
        <w:tc>
          <w:tcPr>
            <w:tcW w:w="2160" w:type="dxa"/>
            <w:shd w:val="clear" w:color="auto" w:fill="auto"/>
            <w:vAlign w:val="bottom"/>
          </w:tcPr>
          <w:p w14:paraId="67F60A0F" w14:textId="2050FC7E" w:rsidR="00631414" w:rsidRPr="007E79A6" w:rsidRDefault="00E355CE" w:rsidP="00FA2598">
            <w:r>
              <w:t>Approved</w:t>
            </w:r>
            <w:r w:rsidR="00631414" w:rsidRPr="007E79A6">
              <w:t xml:space="preserve"> by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64ECC2B4" w14:textId="77777777" w:rsidR="00631414" w:rsidRPr="007E79A6" w:rsidRDefault="00631414" w:rsidP="007E79A6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66AC0" w14:textId="77777777" w:rsidR="00631414" w:rsidRPr="007E79A6" w:rsidRDefault="00631414" w:rsidP="00987584">
            <w:r w:rsidRPr="007E79A6">
              <w:t>Date</w:t>
            </w:r>
          </w:p>
        </w:tc>
      </w:tr>
    </w:tbl>
    <w:p w14:paraId="4CCB2B99" w14:textId="77777777" w:rsidR="00097596" w:rsidRPr="007E79A6" w:rsidRDefault="00097596" w:rsidP="007E79A6"/>
    <w:p w14:paraId="32723A59" w14:textId="77777777" w:rsidR="00055502" w:rsidRPr="007E79A6" w:rsidRDefault="00055502" w:rsidP="007E79A6">
      <w:pPr>
        <w:sectPr w:rsidR="00055502" w:rsidRPr="007E79A6" w:rsidSect="00766D3F">
          <w:type w:val="continuous"/>
          <w:pgSz w:w="12240" w:h="15840"/>
          <w:pgMar w:top="1170" w:right="1080" w:bottom="288" w:left="1080" w:header="720" w:footer="87" w:gutter="0"/>
          <w:cols w:space="720"/>
        </w:sectPr>
      </w:pPr>
    </w:p>
    <w:p w14:paraId="032540C8" w14:textId="091360E8" w:rsidR="00BC1738" w:rsidRPr="008C698C" w:rsidRDefault="00BE0BFC" w:rsidP="00BC1738">
      <w:pPr>
        <w:pStyle w:val="Heading3"/>
      </w:pPr>
      <w:r>
        <w:lastRenderedPageBreak/>
        <w:t>I</w:t>
      </w:r>
      <w:r w:rsidR="00BC1738" w:rsidRPr="008C698C">
        <w:t>nstructions for</w:t>
      </w:r>
      <w:r w:rsidR="00BC1738">
        <w:t xml:space="preserve"> No-cost Extension Request: </w:t>
      </w:r>
    </w:p>
    <w:p w14:paraId="1A951F98" w14:textId="65E9D9F1" w:rsidR="00E355CE" w:rsidRDefault="00E355CE" w:rsidP="00BC1738">
      <w:pPr>
        <w:spacing w:before="120"/>
        <w:rPr>
          <w:szCs w:val="22"/>
        </w:rPr>
      </w:pPr>
      <w:r>
        <w:rPr>
          <w:szCs w:val="22"/>
        </w:rPr>
        <w:t>The extension request must be necessary to complete the project aims and should be submitted at least 30 days before the grant end date.</w:t>
      </w:r>
    </w:p>
    <w:p w14:paraId="6F59B008" w14:textId="77777777" w:rsidR="003917F3" w:rsidRDefault="003917F3" w:rsidP="00BC1738">
      <w:pPr>
        <w:spacing w:before="120"/>
        <w:rPr>
          <w:szCs w:val="22"/>
        </w:rPr>
      </w:pPr>
    </w:p>
    <w:p w14:paraId="7DB10BBA" w14:textId="25047AAE" w:rsidR="003917F3" w:rsidRDefault="003917F3" w:rsidP="003917F3">
      <w:pPr>
        <w:rPr>
          <w:rFonts w:cs="Frutiger LT Std 55 Roman"/>
          <w:szCs w:val="22"/>
        </w:rPr>
      </w:pPr>
      <w:r>
        <w:rPr>
          <w:rFonts w:cs="Frutiger LT Std 55 Roman"/>
          <w:szCs w:val="22"/>
        </w:rPr>
        <w:t>The length of the extension requested may be no longer than 12 months, but we encourage requests for the shortest amount of time necessary.</w:t>
      </w:r>
    </w:p>
    <w:p w14:paraId="4732D80D" w14:textId="57DE716A" w:rsidR="00BC1738" w:rsidRPr="00B86AAB" w:rsidRDefault="00BC1738" w:rsidP="00BC1738">
      <w:pPr>
        <w:spacing w:before="120"/>
        <w:rPr>
          <w:szCs w:val="22"/>
        </w:rPr>
      </w:pPr>
      <w:r w:rsidRPr="00B86AAB">
        <w:rPr>
          <w:szCs w:val="22"/>
        </w:rPr>
        <w:t>Submit the re</w:t>
      </w:r>
      <w:r w:rsidR="00E355CE">
        <w:rPr>
          <w:szCs w:val="22"/>
        </w:rPr>
        <w:t>quest</w:t>
      </w:r>
      <w:r w:rsidRPr="00B86AAB">
        <w:rPr>
          <w:szCs w:val="22"/>
        </w:rPr>
        <w:t xml:space="preserve"> to:</w:t>
      </w:r>
    </w:p>
    <w:p w14:paraId="049748B0" w14:textId="77777777" w:rsidR="00BC1738" w:rsidRPr="00B86AAB" w:rsidRDefault="00BC1738" w:rsidP="00BC1738">
      <w:pPr>
        <w:spacing w:before="120"/>
        <w:rPr>
          <w:b/>
          <w:szCs w:val="22"/>
        </w:rPr>
      </w:pPr>
      <w:r w:rsidRPr="00B86AAB">
        <w:rPr>
          <w:b/>
          <w:szCs w:val="22"/>
        </w:rPr>
        <w:t>Contracts and Grants</w:t>
      </w:r>
    </w:p>
    <w:p w14:paraId="3ACC49E0" w14:textId="77777777" w:rsidR="00BC1738" w:rsidRDefault="00BC1738" w:rsidP="00BC1738">
      <w:pPr>
        <w:rPr>
          <w:szCs w:val="22"/>
        </w:rPr>
      </w:pPr>
      <w:r w:rsidRPr="00B86AAB">
        <w:rPr>
          <w:szCs w:val="22"/>
        </w:rPr>
        <w:t>Attn:  Joan Pifer</w:t>
      </w:r>
    </w:p>
    <w:p w14:paraId="4A3AEA38" w14:textId="77777777" w:rsidR="00BC1738" w:rsidRPr="00B86AAB" w:rsidRDefault="00BC1738" w:rsidP="00BC1738">
      <w:pPr>
        <w:rPr>
          <w:szCs w:val="22"/>
        </w:rPr>
      </w:pPr>
      <w:r w:rsidRPr="00B86AAB">
        <w:rPr>
          <w:szCs w:val="22"/>
        </w:rPr>
        <w:t>North Carolina Biotechnology Center</w:t>
      </w:r>
    </w:p>
    <w:p w14:paraId="513849FF" w14:textId="77777777" w:rsidR="00BC1738" w:rsidRPr="00B86AAB" w:rsidRDefault="00BC1738" w:rsidP="00BC1738">
      <w:pPr>
        <w:rPr>
          <w:szCs w:val="22"/>
        </w:rPr>
      </w:pPr>
      <w:r w:rsidRPr="00B86AAB">
        <w:rPr>
          <w:szCs w:val="22"/>
        </w:rPr>
        <w:t>PO Box 13547</w:t>
      </w:r>
    </w:p>
    <w:p w14:paraId="777BABCD" w14:textId="77777777" w:rsidR="00BC1738" w:rsidRPr="00B86AAB" w:rsidRDefault="00BC1738" w:rsidP="00BC1738">
      <w:pPr>
        <w:rPr>
          <w:szCs w:val="22"/>
        </w:rPr>
      </w:pPr>
      <w:r w:rsidRPr="00B86AAB">
        <w:rPr>
          <w:szCs w:val="22"/>
        </w:rPr>
        <w:t>Research Triangle Park, NC  27709-3547</w:t>
      </w:r>
    </w:p>
    <w:p w14:paraId="5E7AD474" w14:textId="08DC9DDA" w:rsidR="00BC1738" w:rsidRPr="00B86AAB" w:rsidRDefault="0042105C" w:rsidP="00BC1738">
      <w:pPr>
        <w:rPr>
          <w:szCs w:val="22"/>
        </w:rPr>
      </w:pPr>
      <w:hyperlink r:id="rId12" w:history="1">
        <w:r w:rsidR="00BC1738" w:rsidRPr="00951067">
          <w:rPr>
            <w:rStyle w:val="Hyperlink"/>
          </w:rPr>
          <w:t>Contracts_Grants</w:t>
        </w:r>
        <w:r w:rsidR="00BC1738" w:rsidRPr="00951067">
          <w:rPr>
            <w:rStyle w:val="Hyperlink"/>
            <w:szCs w:val="22"/>
          </w:rPr>
          <w:t>@ncbiotech.org</w:t>
        </w:r>
      </w:hyperlink>
    </w:p>
    <w:p w14:paraId="29353F15" w14:textId="77777777" w:rsidR="00BC1738" w:rsidRPr="008C698C" w:rsidRDefault="00BC1738" w:rsidP="00BC1738">
      <w:pPr>
        <w:rPr>
          <w:rFonts w:ascii="Verdana" w:hAnsi="Verdana"/>
          <w:sz w:val="20"/>
          <w:szCs w:val="20"/>
        </w:rPr>
      </w:pPr>
    </w:p>
    <w:p w14:paraId="7AC1D367" w14:textId="77777777" w:rsidR="00BC1738" w:rsidRPr="00D02758" w:rsidRDefault="00BC1738" w:rsidP="00BC1738">
      <w:pPr>
        <w:pStyle w:val="Heading3"/>
      </w:pPr>
      <w:r>
        <w:t>Part I: Project Identification</w:t>
      </w:r>
    </w:p>
    <w:p w14:paraId="40AE142C" w14:textId="7148C3C2" w:rsidR="00E355CE" w:rsidRPr="00E355CE" w:rsidRDefault="00BC1738" w:rsidP="00E355CE">
      <w:pPr>
        <w:pStyle w:val="CM7"/>
        <w:spacing w:before="120"/>
        <w:rPr>
          <w:rFonts w:asciiTheme="minorHAnsi" w:hAnsiTheme="minorHAnsi" w:cs="Frutiger LT Std 55 Roman"/>
          <w:sz w:val="22"/>
          <w:szCs w:val="22"/>
        </w:rPr>
      </w:pPr>
      <w:r w:rsidRPr="00B86AAB">
        <w:rPr>
          <w:rFonts w:asciiTheme="minorHAnsi" w:hAnsiTheme="minorHAnsi" w:cs="Frutiger LT Std 55 Roman"/>
          <w:sz w:val="22"/>
          <w:szCs w:val="22"/>
        </w:rPr>
        <w:t xml:space="preserve">The identifying data in Part I should be the same as those contained in the Grant Agreement. </w:t>
      </w:r>
    </w:p>
    <w:p w14:paraId="1680D126" w14:textId="77777777" w:rsidR="00BC1738" w:rsidRDefault="00BC1738" w:rsidP="00BC1738">
      <w:pPr>
        <w:rPr>
          <w:rFonts w:ascii="Verdana" w:hAnsi="Verdana"/>
          <w:sz w:val="20"/>
          <w:szCs w:val="20"/>
        </w:rPr>
      </w:pPr>
    </w:p>
    <w:p w14:paraId="66E44F22" w14:textId="77777777" w:rsidR="00BC1738" w:rsidRPr="00D02758" w:rsidRDefault="00BC1738" w:rsidP="00BC1738">
      <w:pPr>
        <w:pStyle w:val="Heading3"/>
      </w:pPr>
      <w:r>
        <w:t>Part II: Reason for Extension</w:t>
      </w:r>
    </w:p>
    <w:p w14:paraId="5FBCAB42" w14:textId="2B15E5AC" w:rsidR="00BC1738" w:rsidRDefault="00BC1738" w:rsidP="00BC1738">
      <w:pPr>
        <w:rPr>
          <w:rFonts w:cs="Frutiger LT Std 55 Roman"/>
          <w:szCs w:val="22"/>
        </w:rPr>
      </w:pPr>
      <w:r>
        <w:rPr>
          <w:rFonts w:cs="Frutiger LT Std 55 Roman"/>
          <w:szCs w:val="22"/>
        </w:rPr>
        <w:t xml:space="preserve">Describe </w:t>
      </w:r>
      <w:r w:rsidR="00D16163">
        <w:rPr>
          <w:rFonts w:cs="Frutiger LT Std 55 Roman"/>
          <w:szCs w:val="22"/>
        </w:rPr>
        <w:t>the r</w:t>
      </w:r>
      <w:r>
        <w:rPr>
          <w:rFonts w:cs="Frutiger LT Std 55 Roman"/>
          <w:szCs w:val="22"/>
        </w:rPr>
        <w:t>eason(s) for needing an Extension.  Indicate the amount of additional time require</w:t>
      </w:r>
      <w:r w:rsidR="00D16163">
        <w:rPr>
          <w:rFonts w:cs="Frutiger LT Std 55 Roman"/>
          <w:szCs w:val="22"/>
        </w:rPr>
        <w:t>d</w:t>
      </w:r>
      <w:r>
        <w:rPr>
          <w:rFonts w:cs="Frutiger LT Std 55 Roman"/>
          <w:szCs w:val="22"/>
        </w:rPr>
        <w:t xml:space="preserve"> to complete the project.  </w:t>
      </w:r>
    </w:p>
    <w:p w14:paraId="6402EFFF" w14:textId="77777777" w:rsidR="00BC1738" w:rsidRDefault="00BC1738" w:rsidP="00BC1738"/>
    <w:p w14:paraId="2A735B0E" w14:textId="5664303E" w:rsidR="00BC1738" w:rsidRPr="00D02758" w:rsidRDefault="00BC1738" w:rsidP="00BC1738">
      <w:pPr>
        <w:pStyle w:val="Heading3"/>
      </w:pPr>
      <w:r w:rsidRPr="00D02758">
        <w:t>Part I</w:t>
      </w:r>
      <w:r>
        <w:t>I</w:t>
      </w:r>
      <w:r w:rsidRPr="00D02758">
        <w:t xml:space="preserve">I: </w:t>
      </w:r>
      <w:r>
        <w:t>Tasks Accomplished</w:t>
      </w:r>
    </w:p>
    <w:p w14:paraId="2678E0BC" w14:textId="77777777" w:rsidR="00BC1738" w:rsidRDefault="00BC1738" w:rsidP="00BC1738">
      <w:pPr>
        <w:pStyle w:val="Heading3"/>
        <w:rPr>
          <w:rFonts w:asciiTheme="minorHAnsi" w:hAnsiTheme="minorHAnsi" w:cs="Times New Roman"/>
          <w:b w:val="0"/>
          <w:sz w:val="22"/>
          <w:szCs w:val="22"/>
        </w:rPr>
      </w:pPr>
      <w:r w:rsidRPr="00161F68">
        <w:rPr>
          <w:rFonts w:asciiTheme="minorHAnsi" w:hAnsiTheme="minorHAnsi" w:cs="Times New Roman"/>
          <w:b w:val="0"/>
          <w:sz w:val="22"/>
          <w:szCs w:val="22"/>
        </w:rPr>
        <w:t xml:space="preserve">Provide a brief description of specific Aims and Tasks that have been accomplished.  If applicable, describe any major revisions of the original plan. </w:t>
      </w:r>
    </w:p>
    <w:p w14:paraId="06524C11" w14:textId="77777777" w:rsidR="00BC1738" w:rsidRPr="00D93080" w:rsidRDefault="00BC1738" w:rsidP="00BC1738"/>
    <w:p w14:paraId="100B7CBC" w14:textId="77777777" w:rsidR="007812D8" w:rsidRDefault="007812D8" w:rsidP="00BC1738">
      <w:pPr>
        <w:pStyle w:val="Heading3"/>
      </w:pPr>
    </w:p>
    <w:p w14:paraId="10B22DE3" w14:textId="77777777" w:rsidR="007812D8" w:rsidRDefault="007812D8" w:rsidP="00BC1738">
      <w:pPr>
        <w:pStyle w:val="Heading3"/>
      </w:pPr>
    </w:p>
    <w:p w14:paraId="41A5A212" w14:textId="77777777" w:rsidR="007812D8" w:rsidRDefault="007812D8" w:rsidP="007812D8"/>
    <w:p w14:paraId="25DA156E" w14:textId="77777777" w:rsidR="007812D8" w:rsidRDefault="007812D8" w:rsidP="007812D8"/>
    <w:p w14:paraId="0A4770CD" w14:textId="77777777" w:rsidR="007812D8" w:rsidRDefault="007812D8" w:rsidP="007812D8"/>
    <w:p w14:paraId="71BF0DEF" w14:textId="77777777" w:rsidR="007812D8" w:rsidRDefault="007812D8" w:rsidP="007812D8"/>
    <w:p w14:paraId="49868322" w14:textId="77777777" w:rsidR="007812D8" w:rsidRDefault="007812D8" w:rsidP="007812D8"/>
    <w:p w14:paraId="48618C30" w14:textId="77777777" w:rsidR="007812D8" w:rsidRDefault="007812D8" w:rsidP="007812D8"/>
    <w:p w14:paraId="614BE94C" w14:textId="77777777" w:rsidR="007812D8" w:rsidRDefault="007812D8" w:rsidP="007812D8"/>
    <w:p w14:paraId="3841FCF9" w14:textId="77777777" w:rsidR="007812D8" w:rsidRDefault="007812D8" w:rsidP="007812D8"/>
    <w:p w14:paraId="5692B9AB" w14:textId="77777777" w:rsidR="007812D8" w:rsidRDefault="007812D8" w:rsidP="007812D8"/>
    <w:p w14:paraId="55E9AD76" w14:textId="77777777" w:rsidR="007812D8" w:rsidRDefault="007812D8" w:rsidP="007812D8"/>
    <w:p w14:paraId="00B067A1" w14:textId="77777777" w:rsidR="007812D8" w:rsidRDefault="007812D8" w:rsidP="007812D8"/>
    <w:p w14:paraId="0A844436" w14:textId="77777777" w:rsidR="007812D8" w:rsidRDefault="007812D8" w:rsidP="007812D8"/>
    <w:p w14:paraId="0F39925B" w14:textId="77777777" w:rsidR="007812D8" w:rsidRDefault="007812D8" w:rsidP="007812D8"/>
    <w:p w14:paraId="2EB057A8" w14:textId="77777777" w:rsidR="007812D8" w:rsidRPr="007812D8" w:rsidRDefault="007812D8" w:rsidP="007812D8"/>
    <w:p w14:paraId="1E3CCB65" w14:textId="77777777" w:rsidR="00BC1738" w:rsidRPr="002B11B1" w:rsidRDefault="00BC1738" w:rsidP="00BC1738">
      <w:pPr>
        <w:pStyle w:val="Heading3"/>
      </w:pPr>
      <w:r w:rsidRPr="002B11B1">
        <w:lastRenderedPageBreak/>
        <w:t>Part I</w:t>
      </w:r>
      <w:r>
        <w:t>V</w:t>
      </w:r>
      <w:r w:rsidRPr="002B11B1">
        <w:t xml:space="preserve">: </w:t>
      </w:r>
      <w:r>
        <w:t>Timeline of Tasks Remaining</w:t>
      </w:r>
    </w:p>
    <w:p w14:paraId="1D53A368" w14:textId="2533FB6D" w:rsidR="00BC173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attach a separate</w:t>
      </w:r>
      <w:r w:rsidR="00BC1738">
        <w:rPr>
          <w:rFonts w:asciiTheme="minorHAnsi" w:hAnsiTheme="minorHAnsi"/>
          <w:sz w:val="22"/>
          <w:szCs w:val="22"/>
        </w:rPr>
        <w:t xml:space="preserve"> timeline briefly describing the remaining aims and tasks and the anticipated completion dates or number of months required for completing those tasks.</w:t>
      </w:r>
      <w:r>
        <w:rPr>
          <w:rFonts w:asciiTheme="minorHAnsi" w:hAnsiTheme="minorHAnsi"/>
          <w:sz w:val="22"/>
          <w:szCs w:val="22"/>
        </w:rPr>
        <w:t xml:space="preserve">  Please use the following format:</w:t>
      </w:r>
    </w:p>
    <w:p w14:paraId="10F978B9" w14:textId="77777777" w:rsidR="007812D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4320" w:type="dxa"/>
        <w:tblInd w:w="378" w:type="dxa"/>
        <w:tblLook w:val="04A0" w:firstRow="1" w:lastRow="0" w:firstColumn="1" w:lastColumn="0" w:noHBand="0" w:noVBand="1"/>
      </w:tblPr>
      <w:tblGrid>
        <w:gridCol w:w="1360"/>
        <w:gridCol w:w="1626"/>
        <w:gridCol w:w="1334"/>
      </w:tblGrid>
      <w:tr w:rsidR="007812D8" w:rsidRPr="003F557A" w14:paraId="4A7C7ECA" w14:textId="77777777" w:rsidTr="007812D8">
        <w:trPr>
          <w:trHeight w:val="56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6ADB" w14:textId="77777777" w:rsidR="007812D8" w:rsidRPr="00337608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Aim/Task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2F92" w14:textId="77777777" w:rsidR="007812D8" w:rsidRPr="00337608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Description of work to be completed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FA" w14:textId="77777777" w:rsidR="007812D8" w:rsidRPr="00337608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 xml:space="preserve">Timeline </w:t>
            </w:r>
            <w:r>
              <w:rPr>
                <w:rFonts w:eastAsia="Times New Roman" w:cs="Times New Roman"/>
                <w:bCs/>
                <w:szCs w:val="22"/>
                <w:lang w:eastAsia="en-US"/>
              </w:rPr>
              <w:t>for</w:t>
            </w: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 xml:space="preserve"> completion</w:t>
            </w:r>
          </w:p>
        </w:tc>
      </w:tr>
      <w:tr w:rsidR="007812D8" w:rsidRPr="003F557A" w14:paraId="7BBE1BAF" w14:textId="77777777" w:rsidTr="007812D8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E479" w14:textId="66291385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CEAC" w14:textId="751F915C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78B9" w14:textId="5419D878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 </w:t>
            </w:r>
          </w:p>
        </w:tc>
      </w:tr>
    </w:tbl>
    <w:p w14:paraId="0086B412" w14:textId="77777777" w:rsidR="007812D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</w:p>
    <w:p w14:paraId="0BED01DD" w14:textId="77777777" w:rsidR="00BC1738" w:rsidRPr="002B11B1" w:rsidRDefault="00BC1738" w:rsidP="00BC1738">
      <w:pPr>
        <w:pStyle w:val="Heading3"/>
      </w:pPr>
      <w:r w:rsidRPr="002B11B1">
        <w:t>Part I</w:t>
      </w:r>
      <w:r>
        <w:t>V</w:t>
      </w:r>
      <w:r w:rsidRPr="002B11B1">
        <w:t>: Signatures</w:t>
      </w:r>
    </w:p>
    <w:p w14:paraId="1E6D43F8" w14:textId="66BF0B6F" w:rsidR="00BC1738" w:rsidRPr="00B86AAB" w:rsidRDefault="00BC1738" w:rsidP="00BC1738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B86AAB">
        <w:rPr>
          <w:rFonts w:asciiTheme="minorHAnsi" w:hAnsiTheme="minorHAnsi"/>
          <w:sz w:val="22"/>
          <w:szCs w:val="22"/>
        </w:rPr>
        <w:t xml:space="preserve">The </w:t>
      </w:r>
      <w:r w:rsidR="00E355CE">
        <w:rPr>
          <w:rFonts w:asciiTheme="minorHAnsi" w:hAnsiTheme="minorHAnsi"/>
          <w:sz w:val="22"/>
          <w:szCs w:val="22"/>
        </w:rPr>
        <w:t>extension request</w:t>
      </w:r>
      <w:r w:rsidRPr="00B86AAB">
        <w:rPr>
          <w:rFonts w:asciiTheme="minorHAnsi" w:hAnsiTheme="minorHAnsi"/>
          <w:sz w:val="22"/>
          <w:szCs w:val="22"/>
        </w:rPr>
        <w:t xml:space="preserve"> must be signed by the </w:t>
      </w:r>
      <w:r w:rsidR="00D16163">
        <w:rPr>
          <w:rFonts w:asciiTheme="minorHAnsi" w:hAnsiTheme="minorHAnsi"/>
          <w:sz w:val="22"/>
          <w:szCs w:val="22"/>
        </w:rPr>
        <w:t>project director</w:t>
      </w:r>
      <w:r w:rsidRPr="00B86AAB">
        <w:rPr>
          <w:rFonts w:asciiTheme="minorHAnsi" w:hAnsiTheme="minorHAnsi"/>
          <w:sz w:val="22"/>
          <w:szCs w:val="22"/>
        </w:rPr>
        <w:t xml:space="preserve"> and an authorized institution</w:t>
      </w:r>
      <w:r w:rsidR="00FA2598">
        <w:rPr>
          <w:rFonts w:asciiTheme="minorHAnsi" w:hAnsiTheme="minorHAnsi"/>
          <w:sz w:val="22"/>
          <w:szCs w:val="22"/>
        </w:rPr>
        <w:t>al</w:t>
      </w:r>
      <w:r w:rsidRPr="00B86AAB">
        <w:rPr>
          <w:rFonts w:asciiTheme="minorHAnsi" w:hAnsiTheme="minorHAnsi"/>
          <w:sz w:val="22"/>
          <w:szCs w:val="22"/>
        </w:rPr>
        <w:t xml:space="preserve"> official.</w:t>
      </w:r>
    </w:p>
    <w:p w14:paraId="6CA11C0A" w14:textId="77777777" w:rsidR="00BC1738" w:rsidRPr="00BC1738" w:rsidRDefault="00BC1738" w:rsidP="00BC1738"/>
    <w:sectPr w:rsidR="00BC1738" w:rsidRPr="00BC1738" w:rsidSect="00C623C2">
      <w:type w:val="continuous"/>
      <w:pgSz w:w="12240" w:h="15840"/>
      <w:pgMar w:top="1080" w:right="432" w:bottom="288" w:left="810" w:header="720" w:footer="8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70C9E" w14:textId="77777777" w:rsidR="007812D8" w:rsidRDefault="007812D8" w:rsidP="00687588">
      <w:r>
        <w:separator/>
      </w:r>
    </w:p>
  </w:endnote>
  <w:endnote w:type="continuationSeparator" w:id="0">
    <w:p w14:paraId="20C70958" w14:textId="77777777" w:rsidR="007812D8" w:rsidRDefault="007812D8" w:rsidP="006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Std 55 Roman">
    <w:altName w:val="Frutige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Helvetica Insera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50E1" w14:textId="6A22E1C4" w:rsidR="007812D8" w:rsidRPr="00E353D8" w:rsidRDefault="00FA2598" w:rsidP="001F742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02/2016</w:t>
    </w:r>
  </w:p>
  <w:p w14:paraId="3721370A" w14:textId="77777777" w:rsidR="007812D8" w:rsidRDefault="00781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3482" w14:textId="77138CFD" w:rsidR="007812D8" w:rsidRPr="00E353D8" w:rsidRDefault="00FA2598" w:rsidP="001F742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D2D5" w14:textId="77777777" w:rsidR="007812D8" w:rsidRDefault="007812D8" w:rsidP="00687588">
      <w:r>
        <w:separator/>
      </w:r>
    </w:p>
  </w:footnote>
  <w:footnote w:type="continuationSeparator" w:id="0">
    <w:p w14:paraId="6C1038FE" w14:textId="77777777" w:rsidR="007812D8" w:rsidRDefault="007812D8" w:rsidP="0068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844A" w14:textId="4127E16D" w:rsidR="007812D8" w:rsidRDefault="007812D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1FFF012" wp14:editId="477D9A9C">
          <wp:simplePos x="0" y="0"/>
          <wp:positionH relativeFrom="column">
            <wp:posOffset>4226560</wp:posOffset>
          </wp:positionH>
          <wp:positionV relativeFrom="paragraph">
            <wp:posOffset>198120</wp:posOffset>
          </wp:positionV>
          <wp:extent cx="2457450" cy="546735"/>
          <wp:effectExtent l="0" t="0" r="0" b="5715"/>
          <wp:wrapNone/>
          <wp:docPr id="1" name="Picture 1" descr="http://www.ncbiotech.org/sites/default/files/pages/NCBC%20logo%20K%2B1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biotech.org/sites/default/files/pages/NCBC%20logo%20K%2B1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46F"/>
    <w:multiLevelType w:val="hybridMultilevel"/>
    <w:tmpl w:val="51A8EF6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93588"/>
    <w:multiLevelType w:val="hybridMultilevel"/>
    <w:tmpl w:val="9DCC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D3C70"/>
    <w:multiLevelType w:val="hybridMultilevel"/>
    <w:tmpl w:val="D0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A3C29"/>
    <w:multiLevelType w:val="hybridMultilevel"/>
    <w:tmpl w:val="7A8A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E70A29"/>
    <w:multiLevelType w:val="hybridMultilevel"/>
    <w:tmpl w:val="E7B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14B"/>
    <w:multiLevelType w:val="hybridMultilevel"/>
    <w:tmpl w:val="7B8E74B8"/>
    <w:lvl w:ilvl="0" w:tplc="31A6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940CF"/>
    <w:multiLevelType w:val="hybridMultilevel"/>
    <w:tmpl w:val="021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14BDD"/>
    <w:multiLevelType w:val="hybridMultilevel"/>
    <w:tmpl w:val="5BF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E2E"/>
    <w:multiLevelType w:val="hybridMultilevel"/>
    <w:tmpl w:val="767E4E38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873C2"/>
    <w:multiLevelType w:val="hybridMultilevel"/>
    <w:tmpl w:val="9BE6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6770D"/>
    <w:multiLevelType w:val="multilevel"/>
    <w:tmpl w:val="F606D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0104"/>
    <w:multiLevelType w:val="hybridMultilevel"/>
    <w:tmpl w:val="4EE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36186A"/>
    <w:multiLevelType w:val="hybridMultilevel"/>
    <w:tmpl w:val="AA2034A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E41EC7"/>
    <w:multiLevelType w:val="hybridMultilevel"/>
    <w:tmpl w:val="EE5AA468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C4FA1"/>
    <w:multiLevelType w:val="hybridMultilevel"/>
    <w:tmpl w:val="112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2E4727"/>
    <w:multiLevelType w:val="hybridMultilevel"/>
    <w:tmpl w:val="2C90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95E51"/>
    <w:multiLevelType w:val="hybridMultilevel"/>
    <w:tmpl w:val="2118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B38E8"/>
    <w:multiLevelType w:val="hybridMultilevel"/>
    <w:tmpl w:val="BC3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57DD2"/>
    <w:multiLevelType w:val="hybridMultilevel"/>
    <w:tmpl w:val="BF26CC70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F6AE9"/>
    <w:multiLevelType w:val="hybridMultilevel"/>
    <w:tmpl w:val="965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35999"/>
    <w:multiLevelType w:val="hybridMultilevel"/>
    <w:tmpl w:val="11D80D4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A1752E"/>
    <w:multiLevelType w:val="hybridMultilevel"/>
    <w:tmpl w:val="EC644860"/>
    <w:lvl w:ilvl="0" w:tplc="FDF42FE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843A6"/>
    <w:multiLevelType w:val="hybridMultilevel"/>
    <w:tmpl w:val="FDC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248C2"/>
    <w:multiLevelType w:val="hybridMultilevel"/>
    <w:tmpl w:val="F60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E30E3"/>
    <w:multiLevelType w:val="hybridMultilevel"/>
    <w:tmpl w:val="9AD2F3F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6F2270"/>
    <w:multiLevelType w:val="hybridMultilevel"/>
    <w:tmpl w:val="43A0BD7E"/>
    <w:lvl w:ilvl="0" w:tplc="0CBCEC2E">
      <w:numFmt w:val="bullet"/>
      <w:lvlText w:val=""/>
      <w:lvlJc w:val="left"/>
      <w:pPr>
        <w:ind w:left="72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F7E36"/>
    <w:multiLevelType w:val="hybridMultilevel"/>
    <w:tmpl w:val="3FCE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C144CD"/>
    <w:multiLevelType w:val="hybridMultilevel"/>
    <w:tmpl w:val="7F9E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12597"/>
    <w:multiLevelType w:val="hybridMultilevel"/>
    <w:tmpl w:val="2D42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5"/>
  </w:num>
  <w:num w:numId="5">
    <w:abstractNumId w:val="7"/>
  </w:num>
  <w:num w:numId="6">
    <w:abstractNumId w:val="27"/>
  </w:num>
  <w:num w:numId="7">
    <w:abstractNumId w:val="9"/>
  </w:num>
  <w:num w:numId="8">
    <w:abstractNumId w:val="17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5"/>
  </w:num>
  <w:num w:numId="14">
    <w:abstractNumId w:val="3"/>
  </w:num>
  <w:num w:numId="15">
    <w:abstractNumId w:val="23"/>
  </w:num>
  <w:num w:numId="16">
    <w:abstractNumId w:val="10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3"/>
  </w:num>
  <w:num w:numId="24">
    <w:abstractNumId w:val="12"/>
  </w:num>
  <w:num w:numId="25">
    <w:abstractNumId w:val="8"/>
  </w:num>
  <w:num w:numId="26">
    <w:abstractNumId w:val="25"/>
  </w:num>
  <w:num w:numId="27">
    <w:abstractNumId w:val="6"/>
  </w:num>
  <w:num w:numId="28">
    <w:abstractNumId w:val="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99"/>
    <w:rsid w:val="000016E4"/>
    <w:rsid w:val="00006FE2"/>
    <w:rsid w:val="00014146"/>
    <w:rsid w:val="000307E8"/>
    <w:rsid w:val="000320AF"/>
    <w:rsid w:val="00032724"/>
    <w:rsid w:val="00034ED8"/>
    <w:rsid w:val="00036F82"/>
    <w:rsid w:val="00041B83"/>
    <w:rsid w:val="00051C8B"/>
    <w:rsid w:val="00054639"/>
    <w:rsid w:val="00055502"/>
    <w:rsid w:val="00055F98"/>
    <w:rsid w:val="00056E93"/>
    <w:rsid w:val="00062E0C"/>
    <w:rsid w:val="00081B05"/>
    <w:rsid w:val="00083017"/>
    <w:rsid w:val="000830D6"/>
    <w:rsid w:val="00083D6A"/>
    <w:rsid w:val="000850CC"/>
    <w:rsid w:val="00087CCF"/>
    <w:rsid w:val="000945F8"/>
    <w:rsid w:val="00097596"/>
    <w:rsid w:val="000A2122"/>
    <w:rsid w:val="000A5238"/>
    <w:rsid w:val="000B131B"/>
    <w:rsid w:val="000C698D"/>
    <w:rsid w:val="000C78D4"/>
    <w:rsid w:val="000D3305"/>
    <w:rsid w:val="000F1D7E"/>
    <w:rsid w:val="000F7C98"/>
    <w:rsid w:val="001045AF"/>
    <w:rsid w:val="00117B66"/>
    <w:rsid w:val="00120845"/>
    <w:rsid w:val="00126C6D"/>
    <w:rsid w:val="001318A9"/>
    <w:rsid w:val="00131BAC"/>
    <w:rsid w:val="001327D0"/>
    <w:rsid w:val="001334BE"/>
    <w:rsid w:val="001339AF"/>
    <w:rsid w:val="001341F6"/>
    <w:rsid w:val="00135D91"/>
    <w:rsid w:val="00153A56"/>
    <w:rsid w:val="001548A3"/>
    <w:rsid w:val="00155107"/>
    <w:rsid w:val="00156E33"/>
    <w:rsid w:val="001572A7"/>
    <w:rsid w:val="0015731B"/>
    <w:rsid w:val="001742A9"/>
    <w:rsid w:val="001811D0"/>
    <w:rsid w:val="00185C58"/>
    <w:rsid w:val="001930C4"/>
    <w:rsid w:val="00195EBD"/>
    <w:rsid w:val="001A0CC1"/>
    <w:rsid w:val="001A0FFC"/>
    <w:rsid w:val="001A680D"/>
    <w:rsid w:val="001B3629"/>
    <w:rsid w:val="001C752C"/>
    <w:rsid w:val="001D6804"/>
    <w:rsid w:val="001E3BE8"/>
    <w:rsid w:val="001F2093"/>
    <w:rsid w:val="001F7423"/>
    <w:rsid w:val="002211FC"/>
    <w:rsid w:val="00223A25"/>
    <w:rsid w:val="002257BF"/>
    <w:rsid w:val="00235127"/>
    <w:rsid w:val="00235157"/>
    <w:rsid w:val="00235C9D"/>
    <w:rsid w:val="00244CF1"/>
    <w:rsid w:val="00253744"/>
    <w:rsid w:val="0027254B"/>
    <w:rsid w:val="0028750F"/>
    <w:rsid w:val="0028774C"/>
    <w:rsid w:val="002877FF"/>
    <w:rsid w:val="00292ADA"/>
    <w:rsid w:val="0029443F"/>
    <w:rsid w:val="002A2F26"/>
    <w:rsid w:val="002A3741"/>
    <w:rsid w:val="002D4168"/>
    <w:rsid w:val="002D7DBD"/>
    <w:rsid w:val="002E64C6"/>
    <w:rsid w:val="002F1FB3"/>
    <w:rsid w:val="002F5204"/>
    <w:rsid w:val="0030682B"/>
    <w:rsid w:val="00306CE7"/>
    <w:rsid w:val="00322D5A"/>
    <w:rsid w:val="00324347"/>
    <w:rsid w:val="00330A5A"/>
    <w:rsid w:val="00332267"/>
    <w:rsid w:val="00333E47"/>
    <w:rsid w:val="00344122"/>
    <w:rsid w:val="00347E1C"/>
    <w:rsid w:val="00356BFC"/>
    <w:rsid w:val="0035721D"/>
    <w:rsid w:val="003606EE"/>
    <w:rsid w:val="00362399"/>
    <w:rsid w:val="003649E8"/>
    <w:rsid w:val="00366099"/>
    <w:rsid w:val="003673CB"/>
    <w:rsid w:val="003713D4"/>
    <w:rsid w:val="0037366E"/>
    <w:rsid w:val="003741B6"/>
    <w:rsid w:val="0037624A"/>
    <w:rsid w:val="00381CF0"/>
    <w:rsid w:val="00385F2B"/>
    <w:rsid w:val="003917F3"/>
    <w:rsid w:val="003A43FC"/>
    <w:rsid w:val="003C2AD3"/>
    <w:rsid w:val="003C7EF1"/>
    <w:rsid w:val="003D1F91"/>
    <w:rsid w:val="003D241C"/>
    <w:rsid w:val="003D5C1C"/>
    <w:rsid w:val="003E01E0"/>
    <w:rsid w:val="003E0FEE"/>
    <w:rsid w:val="003F1F3D"/>
    <w:rsid w:val="003F41C7"/>
    <w:rsid w:val="003F59D0"/>
    <w:rsid w:val="00400507"/>
    <w:rsid w:val="0042105C"/>
    <w:rsid w:val="004224E0"/>
    <w:rsid w:val="00435BE9"/>
    <w:rsid w:val="00451B8D"/>
    <w:rsid w:val="00453EEE"/>
    <w:rsid w:val="00456E03"/>
    <w:rsid w:val="0048492D"/>
    <w:rsid w:val="00485B3B"/>
    <w:rsid w:val="004B74E8"/>
    <w:rsid w:val="004D40E9"/>
    <w:rsid w:val="004D5B26"/>
    <w:rsid w:val="004E0D59"/>
    <w:rsid w:val="004E29E7"/>
    <w:rsid w:val="004F007B"/>
    <w:rsid w:val="004F369C"/>
    <w:rsid w:val="004F4D97"/>
    <w:rsid w:val="004F525B"/>
    <w:rsid w:val="004F5551"/>
    <w:rsid w:val="004F5CE2"/>
    <w:rsid w:val="0050021E"/>
    <w:rsid w:val="00500BF0"/>
    <w:rsid w:val="00502CDA"/>
    <w:rsid w:val="00510C83"/>
    <w:rsid w:val="00513035"/>
    <w:rsid w:val="005214CC"/>
    <w:rsid w:val="00542363"/>
    <w:rsid w:val="005442A1"/>
    <w:rsid w:val="00554F8F"/>
    <w:rsid w:val="00565630"/>
    <w:rsid w:val="00565674"/>
    <w:rsid w:val="005778B4"/>
    <w:rsid w:val="0058001C"/>
    <w:rsid w:val="005838C4"/>
    <w:rsid w:val="00584B21"/>
    <w:rsid w:val="00587289"/>
    <w:rsid w:val="00597C27"/>
    <w:rsid w:val="005B6EF3"/>
    <w:rsid w:val="005C051F"/>
    <w:rsid w:val="005D27F8"/>
    <w:rsid w:val="005D44DD"/>
    <w:rsid w:val="005D78B7"/>
    <w:rsid w:val="005F1324"/>
    <w:rsid w:val="005F4025"/>
    <w:rsid w:val="0062785A"/>
    <w:rsid w:val="00631414"/>
    <w:rsid w:val="0063143F"/>
    <w:rsid w:val="006369DC"/>
    <w:rsid w:val="00647629"/>
    <w:rsid w:val="00653A51"/>
    <w:rsid w:val="006632FA"/>
    <w:rsid w:val="0066568E"/>
    <w:rsid w:val="00667EEA"/>
    <w:rsid w:val="006759AD"/>
    <w:rsid w:val="00676E7B"/>
    <w:rsid w:val="006859FC"/>
    <w:rsid w:val="00686759"/>
    <w:rsid w:val="00687588"/>
    <w:rsid w:val="00693A49"/>
    <w:rsid w:val="006952C1"/>
    <w:rsid w:val="006A37A8"/>
    <w:rsid w:val="006B2479"/>
    <w:rsid w:val="006B739E"/>
    <w:rsid w:val="006C2274"/>
    <w:rsid w:val="006C5021"/>
    <w:rsid w:val="006C79FD"/>
    <w:rsid w:val="006D2AAE"/>
    <w:rsid w:val="006E079F"/>
    <w:rsid w:val="006E7026"/>
    <w:rsid w:val="006F093E"/>
    <w:rsid w:val="006F3634"/>
    <w:rsid w:val="006F5765"/>
    <w:rsid w:val="00702BBC"/>
    <w:rsid w:val="00702E4D"/>
    <w:rsid w:val="00710A3E"/>
    <w:rsid w:val="007133B3"/>
    <w:rsid w:val="0071420C"/>
    <w:rsid w:val="00727FA6"/>
    <w:rsid w:val="0073658E"/>
    <w:rsid w:val="00740362"/>
    <w:rsid w:val="00740E6F"/>
    <w:rsid w:val="00745536"/>
    <w:rsid w:val="00750505"/>
    <w:rsid w:val="00754BC0"/>
    <w:rsid w:val="0075667D"/>
    <w:rsid w:val="00766D3F"/>
    <w:rsid w:val="007812D8"/>
    <w:rsid w:val="007850F3"/>
    <w:rsid w:val="00786838"/>
    <w:rsid w:val="007934ED"/>
    <w:rsid w:val="0079472E"/>
    <w:rsid w:val="0079608B"/>
    <w:rsid w:val="007A1AE4"/>
    <w:rsid w:val="007A4EA7"/>
    <w:rsid w:val="007B5E8A"/>
    <w:rsid w:val="007E2B19"/>
    <w:rsid w:val="007E79A6"/>
    <w:rsid w:val="00803A84"/>
    <w:rsid w:val="008046B6"/>
    <w:rsid w:val="00804BA0"/>
    <w:rsid w:val="00805563"/>
    <w:rsid w:val="00810A8A"/>
    <w:rsid w:val="00816AB2"/>
    <w:rsid w:val="008329C1"/>
    <w:rsid w:val="00837193"/>
    <w:rsid w:val="008436AB"/>
    <w:rsid w:val="00843DDC"/>
    <w:rsid w:val="00846A7B"/>
    <w:rsid w:val="0085081D"/>
    <w:rsid w:val="008600F3"/>
    <w:rsid w:val="0086368F"/>
    <w:rsid w:val="00867A38"/>
    <w:rsid w:val="00870AFA"/>
    <w:rsid w:val="008715CD"/>
    <w:rsid w:val="00881DFA"/>
    <w:rsid w:val="0089432E"/>
    <w:rsid w:val="00895118"/>
    <w:rsid w:val="008954A4"/>
    <w:rsid w:val="008A288B"/>
    <w:rsid w:val="008A2A34"/>
    <w:rsid w:val="008A65CE"/>
    <w:rsid w:val="008B0480"/>
    <w:rsid w:val="008B3AF8"/>
    <w:rsid w:val="008B6551"/>
    <w:rsid w:val="008D2F7E"/>
    <w:rsid w:val="008E3D54"/>
    <w:rsid w:val="008F253A"/>
    <w:rsid w:val="008F5F6F"/>
    <w:rsid w:val="00912CBD"/>
    <w:rsid w:val="009317A0"/>
    <w:rsid w:val="009336EF"/>
    <w:rsid w:val="00937C8D"/>
    <w:rsid w:val="00937EFC"/>
    <w:rsid w:val="00960D76"/>
    <w:rsid w:val="009736E1"/>
    <w:rsid w:val="00974F07"/>
    <w:rsid w:val="00986A26"/>
    <w:rsid w:val="00987584"/>
    <w:rsid w:val="00991C73"/>
    <w:rsid w:val="009934AB"/>
    <w:rsid w:val="009A3B47"/>
    <w:rsid w:val="009A54D8"/>
    <w:rsid w:val="009A7355"/>
    <w:rsid w:val="009A7541"/>
    <w:rsid w:val="009A7940"/>
    <w:rsid w:val="009B0AA6"/>
    <w:rsid w:val="009D2356"/>
    <w:rsid w:val="009D706C"/>
    <w:rsid w:val="009F04AB"/>
    <w:rsid w:val="009F0ED0"/>
    <w:rsid w:val="009F2376"/>
    <w:rsid w:val="009F4A7E"/>
    <w:rsid w:val="009F6EA5"/>
    <w:rsid w:val="00A13797"/>
    <w:rsid w:val="00A252C4"/>
    <w:rsid w:val="00A31390"/>
    <w:rsid w:val="00A36B70"/>
    <w:rsid w:val="00A37D5D"/>
    <w:rsid w:val="00A414CD"/>
    <w:rsid w:val="00A51A44"/>
    <w:rsid w:val="00A52E59"/>
    <w:rsid w:val="00A60E62"/>
    <w:rsid w:val="00A65949"/>
    <w:rsid w:val="00A66A4C"/>
    <w:rsid w:val="00A66C6E"/>
    <w:rsid w:val="00A7241E"/>
    <w:rsid w:val="00A735BA"/>
    <w:rsid w:val="00A73E23"/>
    <w:rsid w:val="00A7660C"/>
    <w:rsid w:val="00A77FDB"/>
    <w:rsid w:val="00A84655"/>
    <w:rsid w:val="00A85B37"/>
    <w:rsid w:val="00A92175"/>
    <w:rsid w:val="00A93E31"/>
    <w:rsid w:val="00A951EF"/>
    <w:rsid w:val="00A97593"/>
    <w:rsid w:val="00AA12C1"/>
    <w:rsid w:val="00AA2995"/>
    <w:rsid w:val="00AB3D3C"/>
    <w:rsid w:val="00AC1872"/>
    <w:rsid w:val="00AC46CF"/>
    <w:rsid w:val="00AC71F0"/>
    <w:rsid w:val="00AD5FC7"/>
    <w:rsid w:val="00AE78FF"/>
    <w:rsid w:val="00B07D0E"/>
    <w:rsid w:val="00B134B0"/>
    <w:rsid w:val="00B3161D"/>
    <w:rsid w:val="00B316E9"/>
    <w:rsid w:val="00B3373E"/>
    <w:rsid w:val="00B34CB1"/>
    <w:rsid w:val="00B3548C"/>
    <w:rsid w:val="00B36042"/>
    <w:rsid w:val="00B43F9A"/>
    <w:rsid w:val="00B46CCF"/>
    <w:rsid w:val="00B508E1"/>
    <w:rsid w:val="00B5297C"/>
    <w:rsid w:val="00B60BD0"/>
    <w:rsid w:val="00B661ED"/>
    <w:rsid w:val="00B71765"/>
    <w:rsid w:val="00B7320D"/>
    <w:rsid w:val="00B76904"/>
    <w:rsid w:val="00B84D8C"/>
    <w:rsid w:val="00B86AAB"/>
    <w:rsid w:val="00B93007"/>
    <w:rsid w:val="00BA08BC"/>
    <w:rsid w:val="00BA1A28"/>
    <w:rsid w:val="00BA3883"/>
    <w:rsid w:val="00BA7011"/>
    <w:rsid w:val="00BB2B68"/>
    <w:rsid w:val="00BB50DA"/>
    <w:rsid w:val="00BC1738"/>
    <w:rsid w:val="00BC2C2A"/>
    <w:rsid w:val="00BC3C7B"/>
    <w:rsid w:val="00BD4409"/>
    <w:rsid w:val="00BD6E7B"/>
    <w:rsid w:val="00BD7AC8"/>
    <w:rsid w:val="00BE0BFC"/>
    <w:rsid w:val="00BE6EA4"/>
    <w:rsid w:val="00C02ADC"/>
    <w:rsid w:val="00C14642"/>
    <w:rsid w:val="00C1494B"/>
    <w:rsid w:val="00C30B42"/>
    <w:rsid w:val="00C367A9"/>
    <w:rsid w:val="00C43959"/>
    <w:rsid w:val="00C51549"/>
    <w:rsid w:val="00C54647"/>
    <w:rsid w:val="00C5657A"/>
    <w:rsid w:val="00C623C2"/>
    <w:rsid w:val="00C857EE"/>
    <w:rsid w:val="00C90E18"/>
    <w:rsid w:val="00C96559"/>
    <w:rsid w:val="00CA5542"/>
    <w:rsid w:val="00CB3F6B"/>
    <w:rsid w:val="00CB46BF"/>
    <w:rsid w:val="00CC0947"/>
    <w:rsid w:val="00CC22C3"/>
    <w:rsid w:val="00CC4304"/>
    <w:rsid w:val="00CD0FD5"/>
    <w:rsid w:val="00CD647A"/>
    <w:rsid w:val="00CE4D6D"/>
    <w:rsid w:val="00CF47FE"/>
    <w:rsid w:val="00D0309F"/>
    <w:rsid w:val="00D04A95"/>
    <w:rsid w:val="00D110B2"/>
    <w:rsid w:val="00D13E9A"/>
    <w:rsid w:val="00D16163"/>
    <w:rsid w:val="00D1649A"/>
    <w:rsid w:val="00D200FD"/>
    <w:rsid w:val="00D30549"/>
    <w:rsid w:val="00D36623"/>
    <w:rsid w:val="00D37A0D"/>
    <w:rsid w:val="00D438DF"/>
    <w:rsid w:val="00D464A1"/>
    <w:rsid w:val="00D634FC"/>
    <w:rsid w:val="00D939AA"/>
    <w:rsid w:val="00D95584"/>
    <w:rsid w:val="00DA4C06"/>
    <w:rsid w:val="00DA7D21"/>
    <w:rsid w:val="00DB0F06"/>
    <w:rsid w:val="00DB704D"/>
    <w:rsid w:val="00DC420B"/>
    <w:rsid w:val="00DC69A6"/>
    <w:rsid w:val="00DC7423"/>
    <w:rsid w:val="00DD522B"/>
    <w:rsid w:val="00DD65D0"/>
    <w:rsid w:val="00DF1EF0"/>
    <w:rsid w:val="00DF7D24"/>
    <w:rsid w:val="00E03B8E"/>
    <w:rsid w:val="00E05F7F"/>
    <w:rsid w:val="00E203E7"/>
    <w:rsid w:val="00E207D4"/>
    <w:rsid w:val="00E32528"/>
    <w:rsid w:val="00E353D8"/>
    <w:rsid w:val="00E355CE"/>
    <w:rsid w:val="00E459CA"/>
    <w:rsid w:val="00E5436C"/>
    <w:rsid w:val="00E6030E"/>
    <w:rsid w:val="00E61A50"/>
    <w:rsid w:val="00E74960"/>
    <w:rsid w:val="00E76830"/>
    <w:rsid w:val="00E83413"/>
    <w:rsid w:val="00EC25EC"/>
    <w:rsid w:val="00EC4D29"/>
    <w:rsid w:val="00EC6140"/>
    <w:rsid w:val="00ED1BB8"/>
    <w:rsid w:val="00ED43F4"/>
    <w:rsid w:val="00EE0324"/>
    <w:rsid w:val="00EE1EC1"/>
    <w:rsid w:val="00EE42EB"/>
    <w:rsid w:val="00EF3710"/>
    <w:rsid w:val="00F023AC"/>
    <w:rsid w:val="00F12F0B"/>
    <w:rsid w:val="00F15D3F"/>
    <w:rsid w:val="00F15EC6"/>
    <w:rsid w:val="00F238C2"/>
    <w:rsid w:val="00F31404"/>
    <w:rsid w:val="00F374F7"/>
    <w:rsid w:val="00F40366"/>
    <w:rsid w:val="00F44506"/>
    <w:rsid w:val="00F569EC"/>
    <w:rsid w:val="00F71045"/>
    <w:rsid w:val="00F72A30"/>
    <w:rsid w:val="00F74496"/>
    <w:rsid w:val="00F8308C"/>
    <w:rsid w:val="00F8457A"/>
    <w:rsid w:val="00F862A5"/>
    <w:rsid w:val="00F9139E"/>
    <w:rsid w:val="00F940DA"/>
    <w:rsid w:val="00FA2598"/>
    <w:rsid w:val="00FA2E72"/>
    <w:rsid w:val="00FA7FA7"/>
    <w:rsid w:val="00FB3500"/>
    <w:rsid w:val="00FC6208"/>
    <w:rsid w:val="00FC7438"/>
    <w:rsid w:val="00FC7AED"/>
    <w:rsid w:val="00FD0CF9"/>
    <w:rsid w:val="00FD153E"/>
    <w:rsid w:val="00FD1DC4"/>
    <w:rsid w:val="00FD7A19"/>
    <w:rsid w:val="00FF0126"/>
    <w:rsid w:val="00FF65B0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4:docId w14:val="0B04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er" w:uiPriority="99"/>
    <w:lsdException w:name="footer" w:uiPriority="99"/>
    <w:lsdException w:name="Title" w:uiPriority="8" w:qFormat="1"/>
    <w:lsdException w:name="Default Paragraph Font" w:uiPriority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E31"/>
    <w:pPr>
      <w:keepNext/>
      <w:keepLines/>
      <w:spacing w:before="36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23C2"/>
    <w:pPr>
      <w:keepNext/>
      <w:keepLines/>
      <w:spacing w:line="240" w:lineRule="auto"/>
      <w:outlineLvl w:val="2"/>
    </w:pPr>
    <w:rPr>
      <w:rFonts w:ascii="Cambria" w:eastAsiaTheme="majorEastAsia" w:hAnsi="Cambria" w:cs="Frutiger LT Std 55 Roman"/>
      <w:b/>
      <w:bCs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E31"/>
    <w:rPr>
      <w:rFonts w:asciiTheme="majorHAnsi" w:eastAsiaTheme="majorEastAsia" w:hAnsiTheme="majorHAnsi" w:cstheme="majorBidi"/>
      <w:b/>
      <w:bCs/>
      <w:color w:val="013A81" w:themeColor="accent1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623C2"/>
    <w:rPr>
      <w:rFonts w:ascii="Cambria" w:eastAsiaTheme="majorEastAsia" w:hAnsi="Cambria" w:cs="Frutiger LT Std 55 Roman"/>
      <w:b/>
      <w:bCs/>
      <w:iCs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055502"/>
    <w:rPr>
      <w:rFonts w:ascii="Frutiger LT Std 45 Light" w:eastAsia="Times New Roman" w:hAnsi="Frutiger LT Std 45 Light" w:cs="Times New Roman"/>
      <w:color w:val="auto"/>
    </w:rPr>
  </w:style>
  <w:style w:type="character" w:styleId="LineNumber">
    <w:name w:val="line number"/>
    <w:basedOn w:val="DefaultParagraphFont"/>
    <w:rsid w:val="0050021E"/>
  </w:style>
  <w:style w:type="character" w:styleId="PlaceholderText">
    <w:name w:val="Placeholder Text"/>
    <w:basedOn w:val="DefaultParagraphFont"/>
    <w:rsid w:val="00FF7C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er" w:uiPriority="99"/>
    <w:lsdException w:name="footer" w:uiPriority="99"/>
    <w:lsdException w:name="Title" w:uiPriority="8" w:qFormat="1"/>
    <w:lsdException w:name="Default Paragraph Font" w:uiPriority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E31"/>
    <w:pPr>
      <w:keepNext/>
      <w:keepLines/>
      <w:spacing w:before="36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23C2"/>
    <w:pPr>
      <w:keepNext/>
      <w:keepLines/>
      <w:spacing w:line="240" w:lineRule="auto"/>
      <w:outlineLvl w:val="2"/>
    </w:pPr>
    <w:rPr>
      <w:rFonts w:ascii="Cambria" w:eastAsiaTheme="majorEastAsia" w:hAnsi="Cambria" w:cs="Frutiger LT Std 55 Roman"/>
      <w:b/>
      <w:bCs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E31"/>
    <w:rPr>
      <w:rFonts w:asciiTheme="majorHAnsi" w:eastAsiaTheme="majorEastAsia" w:hAnsiTheme="majorHAnsi" w:cstheme="majorBidi"/>
      <w:b/>
      <w:bCs/>
      <w:color w:val="013A81" w:themeColor="accent1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623C2"/>
    <w:rPr>
      <w:rFonts w:ascii="Cambria" w:eastAsiaTheme="majorEastAsia" w:hAnsi="Cambria" w:cs="Frutiger LT Std 55 Roman"/>
      <w:b/>
      <w:bCs/>
      <w:iCs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055502"/>
    <w:rPr>
      <w:rFonts w:ascii="Frutiger LT Std 45 Light" w:eastAsia="Times New Roman" w:hAnsi="Frutiger LT Std 45 Light" w:cs="Times New Roman"/>
      <w:color w:val="auto"/>
    </w:rPr>
  </w:style>
  <w:style w:type="character" w:styleId="LineNumber">
    <w:name w:val="line number"/>
    <w:basedOn w:val="DefaultParagraphFont"/>
    <w:rsid w:val="0050021E"/>
  </w:style>
  <w:style w:type="character" w:styleId="PlaceholderText">
    <w:name w:val="Placeholder Text"/>
    <w:basedOn w:val="DefaultParagraphFont"/>
    <w:rsid w:val="00FF7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racts_Grants@ncbiote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9DB3-2923-467E-A1B2-C5744DA18E6A}"/>
      </w:docPartPr>
      <w:docPartBody>
        <w:p w14:paraId="657DC4A4" w14:textId="7BD8DCCF" w:rsidR="00E13FCE" w:rsidRDefault="00E13FCE"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5C1BBD2907074E16AE08FBF7B769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59D6-B16E-47B1-BB36-F41B9E87C17D}"/>
      </w:docPartPr>
      <w:docPartBody>
        <w:p w14:paraId="5324DD92" w14:textId="1FC328B5" w:rsidR="00AE5E3A" w:rsidRDefault="00AE5E3A" w:rsidP="00AE5E3A">
          <w:pPr>
            <w:pStyle w:val="5C1BBD2907074E16AE08FBF7B769BB86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9AA575E87A08436F8EE2636ED7FF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561D-7B5E-447F-9629-10F34A624217}"/>
      </w:docPartPr>
      <w:docPartBody>
        <w:p w14:paraId="66AE57FC" w14:textId="0C853C23" w:rsidR="00AE5E3A" w:rsidRDefault="00AE5E3A" w:rsidP="00AE5E3A">
          <w:pPr>
            <w:pStyle w:val="9AA575E87A08436F8EE2636ED7FFF454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F7D5B90F40A14DC8A39919B801BE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2E8E-6414-4E09-AC1B-9133217B4EF5}"/>
      </w:docPartPr>
      <w:docPartBody>
        <w:p w14:paraId="16F88650" w14:textId="1F81AC64" w:rsidR="00AE5E3A" w:rsidRDefault="00AE5E3A" w:rsidP="00AE5E3A">
          <w:pPr>
            <w:pStyle w:val="F7D5B90F40A14DC8A39919B801BE14EB"/>
          </w:pPr>
          <w:r w:rsidRPr="001E3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Std 55 Roman">
    <w:altName w:val="Frutige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Helvetica Insera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E"/>
    <w:rsid w:val="00644A2B"/>
    <w:rsid w:val="00656B89"/>
    <w:rsid w:val="00A371F8"/>
    <w:rsid w:val="00AE5E3A"/>
    <w:rsid w:val="00B41093"/>
    <w:rsid w:val="00E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5E3A"/>
    <w:rPr>
      <w:color w:val="808080"/>
    </w:rPr>
  </w:style>
  <w:style w:type="paragraph" w:customStyle="1" w:styleId="4860129D70FA48769DB17679BA4DB519">
    <w:name w:val="4860129D70FA48769DB17679BA4DB519"/>
    <w:rsid w:val="00E13FCE"/>
  </w:style>
  <w:style w:type="paragraph" w:customStyle="1" w:styleId="927FE5B6C99548AFAD4F224F86BC1ED9">
    <w:name w:val="927FE5B6C99548AFAD4F224F86BC1ED9"/>
    <w:rsid w:val="00E13FCE"/>
  </w:style>
  <w:style w:type="paragraph" w:customStyle="1" w:styleId="5EEEDEC806264F56B650D70E00C27C4E">
    <w:name w:val="5EEEDEC806264F56B650D70E00C27C4E"/>
    <w:rsid w:val="00E13FCE"/>
  </w:style>
  <w:style w:type="paragraph" w:customStyle="1" w:styleId="5FF24B88D4654E68BA214790568D50A7">
    <w:name w:val="5FF24B88D4654E68BA214790568D50A7"/>
    <w:rsid w:val="00E13FCE"/>
  </w:style>
  <w:style w:type="paragraph" w:customStyle="1" w:styleId="4765071AA5234BA9B9A82B4036DE1635">
    <w:name w:val="4765071AA5234BA9B9A82B4036DE1635"/>
    <w:rsid w:val="00E13FCE"/>
  </w:style>
  <w:style w:type="paragraph" w:customStyle="1" w:styleId="9569B376AF974FBD900C918A800871FD">
    <w:name w:val="9569B376AF974FBD900C918A800871FD"/>
    <w:rsid w:val="00E13FCE"/>
  </w:style>
  <w:style w:type="paragraph" w:customStyle="1" w:styleId="081F608FC2F449C78EB2FDB3E1ABB875">
    <w:name w:val="081F608FC2F449C78EB2FDB3E1ABB875"/>
    <w:rsid w:val="00E13FCE"/>
  </w:style>
  <w:style w:type="paragraph" w:customStyle="1" w:styleId="D2908C77FE874418B504E4A40D36488E">
    <w:name w:val="D2908C77FE874418B504E4A40D36488E"/>
    <w:rsid w:val="00E13FCE"/>
  </w:style>
  <w:style w:type="paragraph" w:customStyle="1" w:styleId="9752DB12702145A797284EB10FB85382">
    <w:name w:val="9752DB12702145A797284EB10FB85382"/>
    <w:rsid w:val="00E13FCE"/>
  </w:style>
  <w:style w:type="paragraph" w:customStyle="1" w:styleId="984D586CC2A04542AF837FC696634500">
    <w:name w:val="984D586CC2A04542AF837FC696634500"/>
    <w:rsid w:val="00E13FCE"/>
  </w:style>
  <w:style w:type="paragraph" w:customStyle="1" w:styleId="D670B57FF1D24716BF3B23C74F6013D5">
    <w:name w:val="D670B57FF1D24716BF3B23C74F6013D5"/>
    <w:rsid w:val="00E13FCE"/>
  </w:style>
  <w:style w:type="paragraph" w:customStyle="1" w:styleId="C027B281C54A4648A55DEF4DD89517F6">
    <w:name w:val="C027B281C54A4648A55DEF4DD89517F6"/>
    <w:rsid w:val="00E13FCE"/>
  </w:style>
  <w:style w:type="paragraph" w:customStyle="1" w:styleId="55FBEEF2F01944F395DEDEF8AE1C1179">
    <w:name w:val="55FBEEF2F01944F395DEDEF8AE1C1179"/>
    <w:rsid w:val="00644A2B"/>
  </w:style>
  <w:style w:type="paragraph" w:customStyle="1" w:styleId="71692A47FAD94B4FAF81D502FD1B840C">
    <w:name w:val="71692A47FAD94B4FAF81D502FD1B840C"/>
    <w:rsid w:val="00644A2B"/>
  </w:style>
  <w:style w:type="paragraph" w:customStyle="1" w:styleId="9A8C7F6B5D334AB59CB330059219A290">
    <w:name w:val="9A8C7F6B5D334AB59CB330059219A290"/>
    <w:rsid w:val="00644A2B"/>
  </w:style>
  <w:style w:type="paragraph" w:customStyle="1" w:styleId="7FDEC6E4886D43F7A64755C0A97CEB80">
    <w:name w:val="7FDEC6E4886D43F7A64755C0A97CEB80"/>
    <w:rsid w:val="00644A2B"/>
  </w:style>
  <w:style w:type="paragraph" w:customStyle="1" w:styleId="9DA645597EFD462A8F2D65FCDBD01161">
    <w:name w:val="9DA645597EFD462A8F2D65FCDBD01161"/>
    <w:rsid w:val="00644A2B"/>
  </w:style>
  <w:style w:type="paragraph" w:customStyle="1" w:styleId="6E923552846C40ADAC7257FD5543C0D0">
    <w:name w:val="6E923552846C40ADAC7257FD5543C0D0"/>
    <w:rsid w:val="00644A2B"/>
  </w:style>
  <w:style w:type="paragraph" w:customStyle="1" w:styleId="9697A87C66B4476B84AC4A4829F251C5">
    <w:name w:val="9697A87C66B4476B84AC4A4829F251C5"/>
    <w:rsid w:val="00644A2B"/>
  </w:style>
  <w:style w:type="paragraph" w:customStyle="1" w:styleId="5C1BBD2907074E16AE08FBF7B769BB86">
    <w:name w:val="5C1BBD2907074E16AE08FBF7B769BB86"/>
    <w:rsid w:val="00AE5E3A"/>
  </w:style>
  <w:style w:type="paragraph" w:customStyle="1" w:styleId="9AA575E87A08436F8EE2636ED7FFF454">
    <w:name w:val="9AA575E87A08436F8EE2636ED7FFF454"/>
    <w:rsid w:val="00AE5E3A"/>
  </w:style>
  <w:style w:type="paragraph" w:customStyle="1" w:styleId="93219F1E9B4E46049AE6FDB8F820FD79">
    <w:name w:val="93219F1E9B4E46049AE6FDB8F820FD79"/>
    <w:rsid w:val="00AE5E3A"/>
  </w:style>
  <w:style w:type="paragraph" w:customStyle="1" w:styleId="946F7BEC591043879949A773319A723C">
    <w:name w:val="946F7BEC591043879949A773319A723C"/>
    <w:rsid w:val="00AE5E3A"/>
  </w:style>
  <w:style w:type="paragraph" w:customStyle="1" w:styleId="F7D5B90F40A14DC8A39919B801BE14EB">
    <w:name w:val="F7D5B90F40A14DC8A39919B801BE14EB"/>
    <w:rsid w:val="00AE5E3A"/>
  </w:style>
  <w:style w:type="paragraph" w:customStyle="1" w:styleId="CE5D833D970543599599B299F0056230">
    <w:name w:val="CE5D833D970543599599B299F0056230"/>
    <w:rsid w:val="00AE5E3A"/>
  </w:style>
  <w:style w:type="paragraph" w:customStyle="1" w:styleId="7C8CA553450D4663BC3F7BEDC5BE9B30">
    <w:name w:val="7C8CA553450D4663BC3F7BEDC5BE9B30"/>
    <w:rsid w:val="00AE5E3A"/>
  </w:style>
  <w:style w:type="paragraph" w:customStyle="1" w:styleId="DD7B9D232FC647A5AE65BC758F475616">
    <w:name w:val="DD7B9D232FC647A5AE65BC758F475616"/>
    <w:rsid w:val="00AE5E3A"/>
  </w:style>
  <w:style w:type="paragraph" w:customStyle="1" w:styleId="2833EE9D2E344F5BB859D72E96E8AE3D">
    <w:name w:val="2833EE9D2E344F5BB859D72E96E8AE3D"/>
    <w:rsid w:val="00AE5E3A"/>
  </w:style>
  <w:style w:type="paragraph" w:customStyle="1" w:styleId="CF552CAC28AD4C0E83DC6F1E6B3DD034">
    <w:name w:val="CF552CAC28AD4C0E83DC6F1E6B3DD034"/>
    <w:rsid w:val="00AE5E3A"/>
  </w:style>
  <w:style w:type="paragraph" w:customStyle="1" w:styleId="4477947B7CD94CDDA47D9F6323ADCBF8">
    <w:name w:val="4477947B7CD94CDDA47D9F6323ADCBF8"/>
    <w:rsid w:val="00AE5E3A"/>
  </w:style>
  <w:style w:type="paragraph" w:customStyle="1" w:styleId="4C875D19E7214D6BB286F5656D7FB41A">
    <w:name w:val="4C875D19E7214D6BB286F5656D7FB41A"/>
    <w:rsid w:val="00AE5E3A"/>
  </w:style>
  <w:style w:type="paragraph" w:customStyle="1" w:styleId="1D348546DCAB424E976097175DB191FA">
    <w:name w:val="1D348546DCAB424E976097175DB191FA"/>
    <w:rsid w:val="00AE5E3A"/>
  </w:style>
  <w:style w:type="paragraph" w:customStyle="1" w:styleId="BBBCE0936E494EAEA5579F344668BB92">
    <w:name w:val="BBBCE0936E494EAEA5579F344668BB92"/>
    <w:rsid w:val="00AE5E3A"/>
  </w:style>
  <w:style w:type="paragraph" w:customStyle="1" w:styleId="940E51245D8B4402B5377F3009108C13">
    <w:name w:val="940E51245D8B4402B5377F3009108C13"/>
    <w:rsid w:val="00AE5E3A"/>
  </w:style>
  <w:style w:type="paragraph" w:customStyle="1" w:styleId="AE5218943F00484FBEE62F121D711EDE">
    <w:name w:val="AE5218943F00484FBEE62F121D711EDE"/>
    <w:rsid w:val="00AE5E3A"/>
  </w:style>
  <w:style w:type="paragraph" w:customStyle="1" w:styleId="5459243DC7224FA8BB1D729A9186B919">
    <w:name w:val="5459243DC7224FA8BB1D729A9186B919"/>
    <w:rsid w:val="00AE5E3A"/>
  </w:style>
  <w:style w:type="paragraph" w:customStyle="1" w:styleId="A2577AF89B25425A9BC2479F270F30EF">
    <w:name w:val="A2577AF89B25425A9BC2479F270F30EF"/>
    <w:rsid w:val="00AE5E3A"/>
  </w:style>
  <w:style w:type="paragraph" w:customStyle="1" w:styleId="52BF8E1E49A640C6AD046D832CD96934">
    <w:name w:val="52BF8E1E49A640C6AD046D832CD96934"/>
    <w:rsid w:val="00AE5E3A"/>
  </w:style>
  <w:style w:type="paragraph" w:customStyle="1" w:styleId="1C10B49E497C4E8E8CB3FC583AF504A8">
    <w:name w:val="1C10B49E497C4E8E8CB3FC583AF504A8"/>
    <w:rsid w:val="00AE5E3A"/>
  </w:style>
  <w:style w:type="paragraph" w:customStyle="1" w:styleId="1538C8DE9D0A4989906588835CAEE753">
    <w:name w:val="1538C8DE9D0A4989906588835CAEE753"/>
    <w:rsid w:val="00AE5E3A"/>
  </w:style>
  <w:style w:type="paragraph" w:customStyle="1" w:styleId="93C03E46BA444BCD817914823AC7A171">
    <w:name w:val="93C03E46BA444BCD817914823AC7A171"/>
    <w:rsid w:val="00AE5E3A"/>
  </w:style>
  <w:style w:type="paragraph" w:customStyle="1" w:styleId="926EE07E11AE41338C77BB2C9037BC88">
    <w:name w:val="926EE07E11AE41338C77BB2C9037BC88"/>
    <w:rsid w:val="00AE5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5E3A"/>
    <w:rPr>
      <w:color w:val="808080"/>
    </w:rPr>
  </w:style>
  <w:style w:type="paragraph" w:customStyle="1" w:styleId="4860129D70FA48769DB17679BA4DB519">
    <w:name w:val="4860129D70FA48769DB17679BA4DB519"/>
    <w:rsid w:val="00E13FCE"/>
  </w:style>
  <w:style w:type="paragraph" w:customStyle="1" w:styleId="927FE5B6C99548AFAD4F224F86BC1ED9">
    <w:name w:val="927FE5B6C99548AFAD4F224F86BC1ED9"/>
    <w:rsid w:val="00E13FCE"/>
  </w:style>
  <w:style w:type="paragraph" w:customStyle="1" w:styleId="5EEEDEC806264F56B650D70E00C27C4E">
    <w:name w:val="5EEEDEC806264F56B650D70E00C27C4E"/>
    <w:rsid w:val="00E13FCE"/>
  </w:style>
  <w:style w:type="paragraph" w:customStyle="1" w:styleId="5FF24B88D4654E68BA214790568D50A7">
    <w:name w:val="5FF24B88D4654E68BA214790568D50A7"/>
    <w:rsid w:val="00E13FCE"/>
  </w:style>
  <w:style w:type="paragraph" w:customStyle="1" w:styleId="4765071AA5234BA9B9A82B4036DE1635">
    <w:name w:val="4765071AA5234BA9B9A82B4036DE1635"/>
    <w:rsid w:val="00E13FCE"/>
  </w:style>
  <w:style w:type="paragraph" w:customStyle="1" w:styleId="9569B376AF974FBD900C918A800871FD">
    <w:name w:val="9569B376AF974FBD900C918A800871FD"/>
    <w:rsid w:val="00E13FCE"/>
  </w:style>
  <w:style w:type="paragraph" w:customStyle="1" w:styleId="081F608FC2F449C78EB2FDB3E1ABB875">
    <w:name w:val="081F608FC2F449C78EB2FDB3E1ABB875"/>
    <w:rsid w:val="00E13FCE"/>
  </w:style>
  <w:style w:type="paragraph" w:customStyle="1" w:styleId="D2908C77FE874418B504E4A40D36488E">
    <w:name w:val="D2908C77FE874418B504E4A40D36488E"/>
    <w:rsid w:val="00E13FCE"/>
  </w:style>
  <w:style w:type="paragraph" w:customStyle="1" w:styleId="9752DB12702145A797284EB10FB85382">
    <w:name w:val="9752DB12702145A797284EB10FB85382"/>
    <w:rsid w:val="00E13FCE"/>
  </w:style>
  <w:style w:type="paragraph" w:customStyle="1" w:styleId="984D586CC2A04542AF837FC696634500">
    <w:name w:val="984D586CC2A04542AF837FC696634500"/>
    <w:rsid w:val="00E13FCE"/>
  </w:style>
  <w:style w:type="paragraph" w:customStyle="1" w:styleId="D670B57FF1D24716BF3B23C74F6013D5">
    <w:name w:val="D670B57FF1D24716BF3B23C74F6013D5"/>
    <w:rsid w:val="00E13FCE"/>
  </w:style>
  <w:style w:type="paragraph" w:customStyle="1" w:styleId="C027B281C54A4648A55DEF4DD89517F6">
    <w:name w:val="C027B281C54A4648A55DEF4DD89517F6"/>
    <w:rsid w:val="00E13FCE"/>
  </w:style>
  <w:style w:type="paragraph" w:customStyle="1" w:styleId="55FBEEF2F01944F395DEDEF8AE1C1179">
    <w:name w:val="55FBEEF2F01944F395DEDEF8AE1C1179"/>
    <w:rsid w:val="00644A2B"/>
  </w:style>
  <w:style w:type="paragraph" w:customStyle="1" w:styleId="71692A47FAD94B4FAF81D502FD1B840C">
    <w:name w:val="71692A47FAD94B4FAF81D502FD1B840C"/>
    <w:rsid w:val="00644A2B"/>
  </w:style>
  <w:style w:type="paragraph" w:customStyle="1" w:styleId="9A8C7F6B5D334AB59CB330059219A290">
    <w:name w:val="9A8C7F6B5D334AB59CB330059219A290"/>
    <w:rsid w:val="00644A2B"/>
  </w:style>
  <w:style w:type="paragraph" w:customStyle="1" w:styleId="7FDEC6E4886D43F7A64755C0A97CEB80">
    <w:name w:val="7FDEC6E4886D43F7A64755C0A97CEB80"/>
    <w:rsid w:val="00644A2B"/>
  </w:style>
  <w:style w:type="paragraph" w:customStyle="1" w:styleId="9DA645597EFD462A8F2D65FCDBD01161">
    <w:name w:val="9DA645597EFD462A8F2D65FCDBD01161"/>
    <w:rsid w:val="00644A2B"/>
  </w:style>
  <w:style w:type="paragraph" w:customStyle="1" w:styleId="6E923552846C40ADAC7257FD5543C0D0">
    <w:name w:val="6E923552846C40ADAC7257FD5543C0D0"/>
    <w:rsid w:val="00644A2B"/>
  </w:style>
  <w:style w:type="paragraph" w:customStyle="1" w:styleId="9697A87C66B4476B84AC4A4829F251C5">
    <w:name w:val="9697A87C66B4476B84AC4A4829F251C5"/>
    <w:rsid w:val="00644A2B"/>
  </w:style>
  <w:style w:type="paragraph" w:customStyle="1" w:styleId="5C1BBD2907074E16AE08FBF7B769BB86">
    <w:name w:val="5C1BBD2907074E16AE08FBF7B769BB86"/>
    <w:rsid w:val="00AE5E3A"/>
  </w:style>
  <w:style w:type="paragraph" w:customStyle="1" w:styleId="9AA575E87A08436F8EE2636ED7FFF454">
    <w:name w:val="9AA575E87A08436F8EE2636ED7FFF454"/>
    <w:rsid w:val="00AE5E3A"/>
  </w:style>
  <w:style w:type="paragraph" w:customStyle="1" w:styleId="93219F1E9B4E46049AE6FDB8F820FD79">
    <w:name w:val="93219F1E9B4E46049AE6FDB8F820FD79"/>
    <w:rsid w:val="00AE5E3A"/>
  </w:style>
  <w:style w:type="paragraph" w:customStyle="1" w:styleId="946F7BEC591043879949A773319A723C">
    <w:name w:val="946F7BEC591043879949A773319A723C"/>
    <w:rsid w:val="00AE5E3A"/>
  </w:style>
  <w:style w:type="paragraph" w:customStyle="1" w:styleId="F7D5B90F40A14DC8A39919B801BE14EB">
    <w:name w:val="F7D5B90F40A14DC8A39919B801BE14EB"/>
    <w:rsid w:val="00AE5E3A"/>
  </w:style>
  <w:style w:type="paragraph" w:customStyle="1" w:styleId="CE5D833D970543599599B299F0056230">
    <w:name w:val="CE5D833D970543599599B299F0056230"/>
    <w:rsid w:val="00AE5E3A"/>
  </w:style>
  <w:style w:type="paragraph" w:customStyle="1" w:styleId="7C8CA553450D4663BC3F7BEDC5BE9B30">
    <w:name w:val="7C8CA553450D4663BC3F7BEDC5BE9B30"/>
    <w:rsid w:val="00AE5E3A"/>
  </w:style>
  <w:style w:type="paragraph" w:customStyle="1" w:styleId="DD7B9D232FC647A5AE65BC758F475616">
    <w:name w:val="DD7B9D232FC647A5AE65BC758F475616"/>
    <w:rsid w:val="00AE5E3A"/>
  </w:style>
  <w:style w:type="paragraph" w:customStyle="1" w:styleId="2833EE9D2E344F5BB859D72E96E8AE3D">
    <w:name w:val="2833EE9D2E344F5BB859D72E96E8AE3D"/>
    <w:rsid w:val="00AE5E3A"/>
  </w:style>
  <w:style w:type="paragraph" w:customStyle="1" w:styleId="CF552CAC28AD4C0E83DC6F1E6B3DD034">
    <w:name w:val="CF552CAC28AD4C0E83DC6F1E6B3DD034"/>
    <w:rsid w:val="00AE5E3A"/>
  </w:style>
  <w:style w:type="paragraph" w:customStyle="1" w:styleId="4477947B7CD94CDDA47D9F6323ADCBF8">
    <w:name w:val="4477947B7CD94CDDA47D9F6323ADCBF8"/>
    <w:rsid w:val="00AE5E3A"/>
  </w:style>
  <w:style w:type="paragraph" w:customStyle="1" w:styleId="4C875D19E7214D6BB286F5656D7FB41A">
    <w:name w:val="4C875D19E7214D6BB286F5656D7FB41A"/>
    <w:rsid w:val="00AE5E3A"/>
  </w:style>
  <w:style w:type="paragraph" w:customStyle="1" w:styleId="1D348546DCAB424E976097175DB191FA">
    <w:name w:val="1D348546DCAB424E976097175DB191FA"/>
    <w:rsid w:val="00AE5E3A"/>
  </w:style>
  <w:style w:type="paragraph" w:customStyle="1" w:styleId="BBBCE0936E494EAEA5579F344668BB92">
    <w:name w:val="BBBCE0936E494EAEA5579F344668BB92"/>
    <w:rsid w:val="00AE5E3A"/>
  </w:style>
  <w:style w:type="paragraph" w:customStyle="1" w:styleId="940E51245D8B4402B5377F3009108C13">
    <w:name w:val="940E51245D8B4402B5377F3009108C13"/>
    <w:rsid w:val="00AE5E3A"/>
  </w:style>
  <w:style w:type="paragraph" w:customStyle="1" w:styleId="AE5218943F00484FBEE62F121D711EDE">
    <w:name w:val="AE5218943F00484FBEE62F121D711EDE"/>
    <w:rsid w:val="00AE5E3A"/>
  </w:style>
  <w:style w:type="paragraph" w:customStyle="1" w:styleId="5459243DC7224FA8BB1D729A9186B919">
    <w:name w:val="5459243DC7224FA8BB1D729A9186B919"/>
    <w:rsid w:val="00AE5E3A"/>
  </w:style>
  <w:style w:type="paragraph" w:customStyle="1" w:styleId="A2577AF89B25425A9BC2479F270F30EF">
    <w:name w:val="A2577AF89B25425A9BC2479F270F30EF"/>
    <w:rsid w:val="00AE5E3A"/>
  </w:style>
  <w:style w:type="paragraph" w:customStyle="1" w:styleId="52BF8E1E49A640C6AD046D832CD96934">
    <w:name w:val="52BF8E1E49A640C6AD046D832CD96934"/>
    <w:rsid w:val="00AE5E3A"/>
  </w:style>
  <w:style w:type="paragraph" w:customStyle="1" w:styleId="1C10B49E497C4E8E8CB3FC583AF504A8">
    <w:name w:val="1C10B49E497C4E8E8CB3FC583AF504A8"/>
    <w:rsid w:val="00AE5E3A"/>
  </w:style>
  <w:style w:type="paragraph" w:customStyle="1" w:styleId="1538C8DE9D0A4989906588835CAEE753">
    <w:name w:val="1538C8DE9D0A4989906588835CAEE753"/>
    <w:rsid w:val="00AE5E3A"/>
  </w:style>
  <w:style w:type="paragraph" w:customStyle="1" w:styleId="93C03E46BA444BCD817914823AC7A171">
    <w:name w:val="93C03E46BA444BCD817914823AC7A171"/>
    <w:rsid w:val="00AE5E3A"/>
  </w:style>
  <w:style w:type="paragraph" w:customStyle="1" w:styleId="926EE07E11AE41338C77BB2C9037BC88">
    <w:name w:val="926EE07E11AE41338C77BB2C9037BC88"/>
    <w:rsid w:val="00AE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25F9-F22F-4328-90EE-DACD2C8C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6877ED85</Template>
  <TotalTime>50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Biotechnology Center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Deborah De</cp:lastModifiedBy>
  <cp:revision>8</cp:revision>
  <cp:lastPrinted>2016-02-08T18:21:00Z</cp:lastPrinted>
  <dcterms:created xsi:type="dcterms:W3CDTF">2015-07-09T19:18:00Z</dcterms:created>
  <dcterms:modified xsi:type="dcterms:W3CDTF">2016-02-09T15:24:00Z</dcterms:modified>
</cp:coreProperties>
</file>