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C350BC">
        <w:trPr>
          <w:cantSplit/>
          <w:trHeight w:hRule="exact" w:val="86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C350BC" w:rsidRDefault="00C350BC" w:rsidP="00B04265">
            <w:pPr>
              <w:pStyle w:val="DataField11pt"/>
            </w:pPr>
          </w:p>
        </w:tc>
      </w:tr>
      <w:tr w:rsidR="00C350BC">
        <w:trPr>
          <w:trHeight w:hRule="exact" w:val="627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50BC" w:rsidRDefault="005C641B" w:rsidP="00B04265">
            <w:pPr>
              <w:pStyle w:val="Heading1"/>
            </w:pPr>
            <w:proofErr w:type="spellStart"/>
            <w:r>
              <w:t>NCBiotech</w:t>
            </w:r>
            <w:proofErr w:type="spellEnd"/>
            <w:r>
              <w:t xml:space="preserve"> </w:t>
            </w:r>
            <w:r w:rsidR="00C350BC">
              <w:t>BIOGRAPHICAL SKETCH</w:t>
            </w:r>
            <w:r w:rsidR="00E95892">
              <w:t xml:space="preserve"> – Pfizer-GTF Fellowship Program</w:t>
            </w:r>
            <w:bookmarkStart w:id="0" w:name="_GoBack"/>
            <w:bookmarkEnd w:id="0"/>
          </w:p>
          <w:p w:rsidR="00C350BC" w:rsidRDefault="00C350BC" w:rsidP="00B04265">
            <w:pPr>
              <w:pStyle w:val="HeadNoteNotItalics"/>
              <w:rPr>
                <w:sz w:val="20"/>
                <w:szCs w:val="20"/>
              </w:rPr>
            </w:pPr>
            <w:r>
              <w:t>Provide th</w:t>
            </w:r>
            <w:r w:rsidR="00E95892">
              <w:t xml:space="preserve">e following information for project </w:t>
            </w:r>
            <w:r>
              <w:t>key personnel</w:t>
            </w:r>
            <w:r w:rsidR="00B04265">
              <w:t>.</w:t>
            </w:r>
            <w:r>
              <w:t xml:space="preserve"> </w:t>
            </w:r>
            <w:r>
              <w:rPr>
                <w:b/>
                <w:bCs/>
              </w:rPr>
              <w:t xml:space="preserve"> DO NOT EXCEED </w:t>
            </w:r>
            <w:r w:rsidR="00680520">
              <w:rPr>
                <w:b/>
                <w:bCs/>
              </w:rPr>
              <w:t>ONE</w:t>
            </w:r>
            <w:r w:rsidR="00B04265">
              <w:rPr>
                <w:b/>
                <w:bCs/>
              </w:rPr>
              <w:t xml:space="preserve"> PAGE</w:t>
            </w:r>
            <w:r>
              <w:rPr>
                <w:b/>
                <w:bCs/>
              </w:rPr>
              <w:t>.</w:t>
            </w:r>
          </w:p>
        </w:tc>
      </w:tr>
      <w:tr w:rsidR="00C350BC">
        <w:trPr>
          <w:trHeight w:hRule="exact" w:val="105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50BC" w:rsidRDefault="00C350BC" w:rsidP="00B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BC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  <w:r>
              <w:t>NAME</w:t>
            </w:r>
          </w:p>
          <w:p w:rsidR="00C350BC" w:rsidRDefault="00C350BC" w:rsidP="00B04265">
            <w:pPr>
              <w:pStyle w:val="DataField11pt"/>
            </w:pP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  <w:r>
              <w:t>POSITION TITLE</w:t>
            </w:r>
            <w:r w:rsidR="007F354A">
              <w:t xml:space="preserve"> AND DEPARTMENT</w:t>
            </w:r>
          </w:p>
          <w:p w:rsidR="00C350BC" w:rsidRDefault="00C350BC" w:rsidP="00B04265">
            <w:pPr>
              <w:pStyle w:val="DataField11pt"/>
            </w:pPr>
          </w:p>
        </w:tc>
      </w:tr>
      <w:tr w:rsidR="00C350BC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C350BC" w:rsidRPr="00C350BC" w:rsidRDefault="00C350BC" w:rsidP="00C350BC">
            <w:pPr>
              <w:pStyle w:val="FormFieldCaption"/>
            </w:pPr>
            <w:r w:rsidRPr="00C350BC">
              <w:t>INSTITUTION</w:t>
            </w: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</w:p>
        </w:tc>
      </w:tr>
      <w:tr w:rsidR="00C350BC">
        <w:trPr>
          <w:trHeight w:hRule="exact" w:val="28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C350BC" w:rsidRDefault="00700CE7" w:rsidP="00B04265">
            <w:pPr>
              <w:pStyle w:val="FormFieldCaption"/>
            </w:pPr>
            <w:r>
              <w:t xml:space="preserve">EDUCATION/TRAINING </w:t>
            </w:r>
            <w:r w:rsidR="00C350BC">
              <w:rPr>
                <w:i/>
                <w:iCs/>
              </w:rPr>
              <w:t>(Begin with baccalaureate or other initial professional education, such as nursing, and include postdoctoral training.)</w:t>
            </w:r>
          </w:p>
        </w:tc>
      </w:tr>
      <w:tr w:rsidR="00C350BC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DEGREE</w:t>
            </w:r>
          </w:p>
          <w:p w:rsidR="00C350BC" w:rsidRDefault="00C350BC" w:rsidP="00B04265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YEAR(s)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FIELD OF STUDY</w:t>
            </w:r>
          </w:p>
        </w:tc>
      </w:tr>
      <w:tr w:rsidR="00C350BC">
        <w:trPr>
          <w:trHeight w:hRule="exact" w:val="288"/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</w:tbl>
    <w:p w:rsidR="00C350BC" w:rsidRDefault="00C350BC" w:rsidP="00C350BC">
      <w:pPr>
        <w:pStyle w:val="DataField11pt"/>
        <w:sectPr w:rsidR="00C350BC" w:rsidSect="00C350BC">
          <w:footerReference w:type="default" r:id="rId7"/>
          <w:headerReference w:type="first" r:id="rId8"/>
          <w:foot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26"/>
        </w:sectPr>
      </w:pPr>
    </w:p>
    <w:p w:rsidR="00C350BC" w:rsidRDefault="00C350BC" w:rsidP="00C350BC">
      <w:pPr>
        <w:pStyle w:val="DataField11pt"/>
      </w:pPr>
    </w:p>
    <w:p w:rsidR="00C350BC" w:rsidRDefault="00C350BC" w:rsidP="00C350BC">
      <w:pPr>
        <w:ind w:left="90" w:right="28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NOTE: The Biographical Sketch may not exceed </w:t>
      </w:r>
      <w:r w:rsidR="00680520">
        <w:rPr>
          <w:rFonts w:ascii="Arial" w:hAnsi="Arial" w:cs="Arial"/>
          <w:b/>
          <w:bCs/>
          <w:sz w:val="20"/>
          <w:szCs w:val="20"/>
        </w:rPr>
        <w:t>ONE</w:t>
      </w:r>
      <w:r>
        <w:rPr>
          <w:rFonts w:ascii="Arial" w:hAnsi="Arial" w:cs="Arial"/>
          <w:b/>
          <w:bCs/>
          <w:sz w:val="20"/>
          <w:szCs w:val="20"/>
        </w:rPr>
        <w:t xml:space="preserve"> page. </w:t>
      </w:r>
    </w:p>
    <w:p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E213D" w:rsidRDefault="00C350BC" w:rsidP="00700CE7">
      <w:pPr>
        <w:numPr>
          <w:ilvl w:val="0"/>
          <w:numId w:val="1"/>
        </w:numPr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Positions and Honors.</w:t>
      </w:r>
      <w:r>
        <w:rPr>
          <w:rFonts w:ascii="Arial" w:hAnsi="Arial" w:cs="Arial"/>
          <w:sz w:val="20"/>
          <w:szCs w:val="20"/>
        </w:rPr>
        <w:t xml:space="preserve"> List in chronological order previous positions, concluding with your present position. List any honors. Include present membership on any Federal Government public advisory committee.</w:t>
      </w:r>
      <w:r w:rsidR="00EE213D">
        <w:rPr>
          <w:rFonts w:ascii="Arial" w:hAnsi="Arial" w:cs="Arial"/>
          <w:sz w:val="20"/>
          <w:szCs w:val="20"/>
        </w:rPr>
        <w:t xml:space="preserve"> </w:t>
      </w:r>
    </w:p>
    <w:p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:rsidR="00C350BC" w:rsidRPr="00987681" w:rsidRDefault="00C350BC" w:rsidP="00987681">
      <w:pPr>
        <w:ind w:right="288"/>
        <w:rPr>
          <w:rFonts w:ascii="Arial" w:hAnsi="Arial" w:cs="Arial"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B1457" w:rsidRDefault="00987681" w:rsidP="00EB1457">
      <w:pPr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</w:t>
      </w:r>
      <w:r w:rsidR="00EB1457">
        <w:rPr>
          <w:rFonts w:ascii="Arial" w:hAnsi="Arial" w:cs="Arial"/>
          <w:b/>
          <w:bCs/>
          <w:sz w:val="20"/>
          <w:szCs w:val="20"/>
        </w:rPr>
        <w:t xml:space="preserve">.   </w:t>
      </w:r>
      <w:r w:rsidR="00700CE7">
        <w:rPr>
          <w:rFonts w:ascii="Arial" w:hAnsi="Arial" w:cs="Arial"/>
          <w:b/>
          <w:bCs/>
          <w:sz w:val="20"/>
          <w:szCs w:val="20"/>
        </w:rPr>
        <w:t xml:space="preserve">List the </w:t>
      </w:r>
      <w:r w:rsidR="00007A5D">
        <w:rPr>
          <w:rFonts w:ascii="Arial" w:hAnsi="Arial" w:cs="Arial"/>
          <w:b/>
          <w:bCs/>
          <w:sz w:val="20"/>
          <w:szCs w:val="20"/>
        </w:rPr>
        <w:t>5</w:t>
      </w:r>
      <w:r w:rsidR="00700CE7">
        <w:rPr>
          <w:rFonts w:ascii="Arial" w:hAnsi="Arial" w:cs="Arial"/>
          <w:b/>
          <w:bCs/>
          <w:sz w:val="20"/>
          <w:szCs w:val="20"/>
        </w:rPr>
        <w:t xml:space="preserve"> most relevant</w:t>
      </w:r>
      <w:r w:rsidR="00C350BC">
        <w:rPr>
          <w:rFonts w:ascii="Arial" w:hAnsi="Arial" w:cs="Arial"/>
          <w:b/>
          <w:bCs/>
          <w:sz w:val="20"/>
          <w:szCs w:val="20"/>
        </w:rPr>
        <w:t xml:space="preserve"> peer-reviewed publications (in chronological order). </w:t>
      </w:r>
      <w:r w:rsidR="00C350BC">
        <w:rPr>
          <w:rFonts w:ascii="Arial" w:hAnsi="Arial" w:cs="Arial"/>
          <w:sz w:val="20"/>
          <w:szCs w:val="20"/>
        </w:rPr>
        <w:t xml:space="preserve">Do not </w:t>
      </w:r>
      <w:r w:rsidR="00700CE7">
        <w:rPr>
          <w:rFonts w:ascii="Arial" w:hAnsi="Arial" w:cs="Arial"/>
          <w:sz w:val="20"/>
          <w:szCs w:val="20"/>
        </w:rPr>
        <w:t xml:space="preserve">exceed </w:t>
      </w:r>
      <w:r w:rsidR="00007A5D">
        <w:rPr>
          <w:rFonts w:ascii="Arial" w:hAnsi="Arial" w:cs="Arial"/>
          <w:sz w:val="20"/>
          <w:szCs w:val="20"/>
        </w:rPr>
        <w:t>5</w:t>
      </w:r>
      <w:r w:rsidR="00700CE7">
        <w:rPr>
          <w:rFonts w:ascii="Arial" w:hAnsi="Arial" w:cs="Arial"/>
          <w:sz w:val="20"/>
          <w:szCs w:val="20"/>
        </w:rPr>
        <w:t xml:space="preserve"> and do not </w:t>
      </w:r>
      <w:r w:rsidR="00EB1457">
        <w:rPr>
          <w:rFonts w:ascii="Arial" w:hAnsi="Arial" w:cs="Arial"/>
          <w:sz w:val="20"/>
          <w:szCs w:val="20"/>
        </w:rPr>
        <w:t xml:space="preserve">  </w:t>
      </w:r>
    </w:p>
    <w:p w:rsidR="00EB1457" w:rsidRDefault="00EB1457" w:rsidP="00EB1457">
      <w:pPr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proofErr w:type="gramStart"/>
      <w:r w:rsidR="00C350BC">
        <w:rPr>
          <w:rFonts w:ascii="Arial" w:hAnsi="Arial" w:cs="Arial"/>
          <w:sz w:val="20"/>
          <w:szCs w:val="20"/>
        </w:rPr>
        <w:t>include</w:t>
      </w:r>
      <w:proofErr w:type="gramEnd"/>
      <w:r w:rsidR="00C350BC">
        <w:rPr>
          <w:rFonts w:ascii="Arial" w:hAnsi="Arial" w:cs="Arial"/>
          <w:sz w:val="20"/>
          <w:szCs w:val="20"/>
        </w:rPr>
        <w:t xml:space="preserve"> publications submitted or in preparation. </w:t>
      </w:r>
      <w:r w:rsidR="00700CE7">
        <w:rPr>
          <w:rFonts w:ascii="Arial" w:hAnsi="Arial" w:cs="Arial"/>
          <w:sz w:val="20"/>
          <w:szCs w:val="20"/>
        </w:rPr>
        <w:t xml:space="preserve">If you feel you must include more than </w:t>
      </w:r>
      <w:r w:rsidR="00007A5D">
        <w:rPr>
          <w:rFonts w:ascii="Arial" w:hAnsi="Arial" w:cs="Arial"/>
          <w:sz w:val="20"/>
          <w:szCs w:val="20"/>
        </w:rPr>
        <w:t>5</w:t>
      </w:r>
      <w:r w:rsidR="00700CE7">
        <w:rPr>
          <w:rFonts w:ascii="Arial" w:hAnsi="Arial" w:cs="Arial"/>
          <w:sz w:val="20"/>
          <w:szCs w:val="20"/>
        </w:rPr>
        <w:t xml:space="preserve"> publications, include a </w:t>
      </w:r>
    </w:p>
    <w:p w:rsidR="00C350BC" w:rsidRDefault="00EB1457" w:rsidP="00EB1457">
      <w:pPr>
        <w:ind w:right="28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="00700CE7">
        <w:rPr>
          <w:rFonts w:ascii="Arial" w:hAnsi="Arial" w:cs="Arial"/>
          <w:sz w:val="20"/>
          <w:szCs w:val="20"/>
        </w:rPr>
        <w:t>link</w:t>
      </w:r>
      <w:proofErr w:type="gramEnd"/>
      <w:r w:rsidR="00700CE7">
        <w:rPr>
          <w:rFonts w:ascii="Arial" w:hAnsi="Arial" w:cs="Arial"/>
          <w:sz w:val="20"/>
          <w:szCs w:val="20"/>
        </w:rPr>
        <w:t xml:space="preserve"> to a list of your publications.</w:t>
      </w:r>
    </w:p>
    <w:p w:rsidR="00C350BC" w:rsidRDefault="00C350BC" w:rsidP="00700CE7">
      <w:pPr>
        <w:ind w:right="288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sectPr w:rsidR="00C350BC" w:rsidSect="00C350BC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720" w:footer="720" w:gutter="0"/>
      <w:pgNumType w:start="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FC" w:rsidRDefault="00B63CFC">
      <w:r>
        <w:separator/>
      </w:r>
    </w:p>
  </w:endnote>
  <w:endnote w:type="continuationSeparator" w:id="0">
    <w:p w:rsidR="00B63CFC" w:rsidRDefault="00B6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520" w:rsidRDefault="00680520">
    <w:pPr>
      <w:pStyle w:val="FormFooterBorder"/>
    </w:pPr>
    <w:r>
      <w:t>PHS 398/2590 (Rev. 09/04, Reissued 4/2006)</w:t>
    </w:r>
    <w:r>
      <w:tab/>
    </w:r>
    <w:proofErr w:type="gramStart"/>
    <w:r>
      <w:t xml:space="preserve">Page </w:t>
    </w:r>
    <w:r>
      <w:rPr>
        <w:rStyle w:val="PageNumber"/>
      </w:rPr>
      <w:t xml:space="preserve"> </w:t>
    </w:r>
    <w:proofErr w:type="gramEnd"/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Biographical Sketch Format 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520" w:rsidRDefault="00680520">
    <w:pPr>
      <w:pStyle w:val="FormFooterBorder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520" w:rsidRDefault="00680520">
    <w:pPr>
      <w:pStyle w:val="FormFooterBorder"/>
    </w:pPr>
    <w:r>
      <w:t>PHS 398/2590 (Rev. 09/04, Reissued 4/2006)</w:t>
    </w:r>
    <w:r>
      <w:tab/>
    </w:r>
    <w:proofErr w:type="gramStart"/>
    <w:r>
      <w:t xml:space="preserve">Page </w:t>
    </w:r>
    <w:r>
      <w:rPr>
        <w:rStyle w:val="PageNumber"/>
      </w:rPr>
      <w:t xml:space="preserve"> </w:t>
    </w:r>
    <w:proofErr w:type="gramEnd"/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Continuation Format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FC" w:rsidRDefault="00B63CFC">
      <w:r>
        <w:separator/>
      </w:r>
    </w:p>
  </w:footnote>
  <w:footnote w:type="continuationSeparator" w:id="0">
    <w:p w:rsidR="00B63CFC" w:rsidRDefault="00B63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520" w:rsidRDefault="00680520">
    <w:pPr>
      <w:pStyle w:val="Header"/>
      <w:tabs>
        <w:tab w:val="clear" w:pos="8640"/>
        <w:tab w:val="right" w:pos="10800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520" w:rsidRDefault="00680520">
    <w:pPr>
      <w:pStyle w:val="PIHeader"/>
      <w:rPr>
        <w:sz w:val="22"/>
      </w:rPr>
    </w:pPr>
    <w:r>
      <w:t>Principal Investigator/Program Director (Last, First, Middle):</w:t>
    </w:r>
    <w:r>
      <w:rPr>
        <w:sz w:val="22"/>
      </w:rPr>
      <w:t xml:space="preserve">     PI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2CC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032F627D"/>
    <w:multiLevelType w:val="multilevel"/>
    <w:tmpl w:val="69647972"/>
    <w:lvl w:ilvl="0">
      <w:start w:val="196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4A2086"/>
    <w:multiLevelType w:val="multilevel"/>
    <w:tmpl w:val="EC0E5602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6661EB8"/>
    <w:multiLevelType w:val="hybridMultilevel"/>
    <w:tmpl w:val="4B5C6A8A"/>
    <w:lvl w:ilvl="0" w:tplc="96FA9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15C"/>
    <w:multiLevelType w:val="multilevel"/>
    <w:tmpl w:val="312CF4FA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C606519"/>
    <w:multiLevelType w:val="multilevel"/>
    <w:tmpl w:val="9CD63620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B1250E2"/>
    <w:multiLevelType w:val="hybridMultilevel"/>
    <w:tmpl w:val="4D5064EA"/>
    <w:lvl w:ilvl="0" w:tplc="98CC56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2D395A"/>
    <w:multiLevelType w:val="hybridMultilevel"/>
    <w:tmpl w:val="CD8284F6"/>
    <w:lvl w:ilvl="0" w:tplc="D1262B06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3D17AB5"/>
    <w:multiLevelType w:val="multilevel"/>
    <w:tmpl w:val="84C6086A"/>
    <w:lvl w:ilvl="0">
      <w:start w:val="197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E920784"/>
    <w:multiLevelType w:val="singleLevel"/>
    <w:tmpl w:val="1AD0DE2C"/>
    <w:lvl w:ilvl="0">
      <w:start w:val="1993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53FF2148"/>
    <w:multiLevelType w:val="singleLevel"/>
    <w:tmpl w:val="24D0B130"/>
    <w:lvl w:ilvl="0">
      <w:start w:val="1978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5CF3FB1"/>
    <w:multiLevelType w:val="multilevel"/>
    <w:tmpl w:val="58FC2344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6F810AB"/>
    <w:multiLevelType w:val="multilevel"/>
    <w:tmpl w:val="69647972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9A94846"/>
    <w:multiLevelType w:val="multilevel"/>
    <w:tmpl w:val="E2AC8DCE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4150F69"/>
    <w:multiLevelType w:val="multilevel"/>
    <w:tmpl w:val="CC381BB0"/>
    <w:lvl w:ilvl="0">
      <w:start w:val="197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BC"/>
    <w:rsid w:val="00007A5D"/>
    <w:rsid w:val="000C5BA2"/>
    <w:rsid w:val="001C65B7"/>
    <w:rsid w:val="001F62DD"/>
    <w:rsid w:val="002D2FAF"/>
    <w:rsid w:val="002F78AB"/>
    <w:rsid w:val="00332428"/>
    <w:rsid w:val="003B47B1"/>
    <w:rsid w:val="003C4EC1"/>
    <w:rsid w:val="003F74F3"/>
    <w:rsid w:val="004239A0"/>
    <w:rsid w:val="00442E13"/>
    <w:rsid w:val="00490994"/>
    <w:rsid w:val="00554956"/>
    <w:rsid w:val="005C641B"/>
    <w:rsid w:val="005F486B"/>
    <w:rsid w:val="005F5B84"/>
    <w:rsid w:val="006632F9"/>
    <w:rsid w:val="00680520"/>
    <w:rsid w:val="00700CE7"/>
    <w:rsid w:val="00705A89"/>
    <w:rsid w:val="007720E5"/>
    <w:rsid w:val="007F354A"/>
    <w:rsid w:val="00881374"/>
    <w:rsid w:val="008D3A34"/>
    <w:rsid w:val="00987681"/>
    <w:rsid w:val="009D0EA2"/>
    <w:rsid w:val="00A02B3A"/>
    <w:rsid w:val="00A24C49"/>
    <w:rsid w:val="00A90FFC"/>
    <w:rsid w:val="00B00392"/>
    <w:rsid w:val="00B04265"/>
    <w:rsid w:val="00B246E4"/>
    <w:rsid w:val="00B63CFC"/>
    <w:rsid w:val="00BB5C52"/>
    <w:rsid w:val="00C06A09"/>
    <w:rsid w:val="00C350BC"/>
    <w:rsid w:val="00C6114D"/>
    <w:rsid w:val="00D677B6"/>
    <w:rsid w:val="00D830D2"/>
    <w:rsid w:val="00E33F4A"/>
    <w:rsid w:val="00E95892"/>
    <w:rsid w:val="00EB1457"/>
    <w:rsid w:val="00EE213D"/>
    <w:rsid w:val="00F0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036F2"/>
  <w15:chartTrackingRefBased/>
  <w15:docId w15:val="{FEFCAC21-145C-4180-A122-A7CE571A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0BC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350BC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C350BC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50BC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C350BC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C350BC"/>
    <w:pPr>
      <w:spacing w:line="300" w:lineRule="exact"/>
    </w:pPr>
    <w:rPr>
      <w:rFonts w:ascii="Arial" w:hAnsi="Arial" w:cs="Arial"/>
      <w:noProof/>
      <w:sz w:val="22"/>
      <w:szCs w:val="20"/>
    </w:rPr>
  </w:style>
  <w:style w:type="character" w:styleId="PageNumber">
    <w:name w:val="page number"/>
    <w:rsid w:val="00C350BC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C350BC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C350BC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C350BC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C350BC"/>
    <w:pPr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Footer">
    <w:name w:val="footer"/>
    <w:basedOn w:val="Normal"/>
    <w:rsid w:val="00C350B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9EC3EBC2</Template>
  <TotalTime>2</TotalTime>
  <Pages>1</Pages>
  <Words>131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North Carolina Biotechnology Center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subject/>
  <dc:creator>sandras</dc:creator>
  <cp:keywords/>
  <cp:lastModifiedBy>Deborah De</cp:lastModifiedBy>
  <cp:revision>3</cp:revision>
  <dcterms:created xsi:type="dcterms:W3CDTF">2018-01-22T17:03:00Z</dcterms:created>
  <dcterms:modified xsi:type="dcterms:W3CDTF">2019-04-26T14:52:00Z</dcterms:modified>
</cp:coreProperties>
</file>