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  <w:bookmarkStart w:id="0" w:name="_GoBack"/>
            <w:bookmarkEnd w:id="0"/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5C641B" w:rsidP="00B04265">
            <w:pPr>
              <w:pStyle w:val="Heading1"/>
            </w:pPr>
            <w:r>
              <w:t xml:space="preserve">NCBiotech </w:t>
            </w:r>
            <w:r w:rsidR="00C350BC">
              <w:t>BIOGRAPHICAL SKETCH</w:t>
            </w:r>
          </w:p>
          <w:p w:rsidR="00C350BC" w:rsidRDefault="00C350BC" w:rsidP="00B04265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</w:t>
            </w:r>
            <w:r w:rsidR="00B04265"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 DO NOT EXCEED </w:t>
            </w:r>
            <w:r w:rsidR="00680520">
              <w:rPr>
                <w:b/>
                <w:bCs/>
              </w:rPr>
              <w:t>ONE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7F354A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C350BC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</w:t>
      </w:r>
      <w:r w:rsidR="00680520"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z w:val="20"/>
          <w:szCs w:val="20"/>
        </w:rPr>
        <w:t xml:space="preserve">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13D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  <w:r w:rsidR="00EE213D">
        <w:rPr>
          <w:rFonts w:ascii="Arial" w:hAnsi="Arial" w:cs="Arial"/>
          <w:sz w:val="20"/>
          <w:szCs w:val="20"/>
        </w:rPr>
        <w:t xml:space="preserve"> </w:t>
      </w: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:rsidR="00C350BC" w:rsidRPr="00987681" w:rsidRDefault="00C350BC" w:rsidP="00987681">
      <w:pPr>
        <w:ind w:right="288"/>
        <w:rPr>
          <w:rFonts w:ascii="Arial" w:hAnsi="Arial" w:cs="Arial"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B1457" w:rsidRDefault="00987681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EB1457">
        <w:rPr>
          <w:rFonts w:ascii="Arial" w:hAnsi="Arial" w:cs="Arial"/>
          <w:b/>
          <w:bCs/>
          <w:sz w:val="20"/>
          <w:szCs w:val="20"/>
        </w:rPr>
        <w:t xml:space="preserve">.   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List the </w:t>
      </w:r>
      <w:r w:rsidR="00007A5D">
        <w:rPr>
          <w:rFonts w:ascii="Arial" w:hAnsi="Arial" w:cs="Arial"/>
          <w:b/>
          <w:bCs/>
          <w:sz w:val="20"/>
          <w:szCs w:val="20"/>
        </w:rPr>
        <w:t>5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and do not </w:t>
      </w:r>
      <w:r w:rsidR="00EB1457">
        <w:rPr>
          <w:rFonts w:ascii="Arial" w:hAnsi="Arial" w:cs="Arial"/>
          <w:sz w:val="20"/>
          <w:szCs w:val="20"/>
        </w:rPr>
        <w:t xml:space="preserve">  </w:t>
      </w:r>
    </w:p>
    <w:p w:rsidR="00EB1457" w:rsidRDefault="00EB1457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proofErr w:type="gramStart"/>
      <w:r w:rsidR="00C350BC">
        <w:rPr>
          <w:rFonts w:ascii="Arial" w:hAnsi="Arial" w:cs="Arial"/>
          <w:sz w:val="20"/>
          <w:szCs w:val="20"/>
        </w:rPr>
        <w:t>include</w:t>
      </w:r>
      <w:proofErr w:type="gramEnd"/>
      <w:r w:rsidR="00C350BC">
        <w:rPr>
          <w:rFonts w:ascii="Arial" w:hAnsi="Arial" w:cs="Arial"/>
          <w:sz w:val="20"/>
          <w:szCs w:val="20"/>
        </w:rPr>
        <w:t xml:space="preserve"> publications submitted or in preparation. </w:t>
      </w:r>
      <w:r w:rsidR="00700CE7">
        <w:rPr>
          <w:rFonts w:ascii="Arial" w:hAnsi="Arial" w:cs="Arial"/>
          <w:sz w:val="20"/>
          <w:szCs w:val="20"/>
        </w:rPr>
        <w:t xml:space="preserve">If you feel you must include more than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publications, include a </w:t>
      </w:r>
    </w:p>
    <w:p w:rsidR="00C350BC" w:rsidRDefault="00EB1457" w:rsidP="00EB1457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700CE7">
        <w:rPr>
          <w:rFonts w:ascii="Arial" w:hAnsi="Arial" w:cs="Arial"/>
          <w:sz w:val="20"/>
          <w:szCs w:val="20"/>
        </w:rPr>
        <w:t>link</w:t>
      </w:r>
      <w:proofErr w:type="gramEnd"/>
      <w:r w:rsidR="00700CE7">
        <w:rPr>
          <w:rFonts w:ascii="Arial" w:hAnsi="Arial" w:cs="Arial"/>
          <w:sz w:val="20"/>
          <w:szCs w:val="20"/>
        </w:rPr>
        <w:t xml:space="preserve"> to a list of your publications.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FC" w:rsidRDefault="00B63CFC">
      <w:r>
        <w:separator/>
      </w:r>
    </w:p>
  </w:endnote>
  <w:endnote w:type="continuationSeparator" w:id="0">
    <w:p w:rsidR="00B63CFC" w:rsidRDefault="00B6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FC" w:rsidRDefault="00B63CFC">
      <w:r>
        <w:separator/>
      </w:r>
    </w:p>
  </w:footnote>
  <w:footnote w:type="continuationSeparator" w:id="0">
    <w:p w:rsidR="00B63CFC" w:rsidRDefault="00B6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520" w:rsidRDefault="0068052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C"/>
    <w:rsid w:val="00007A5D"/>
    <w:rsid w:val="000C5BA2"/>
    <w:rsid w:val="001C65B7"/>
    <w:rsid w:val="001F62DD"/>
    <w:rsid w:val="002D2FAF"/>
    <w:rsid w:val="002F78AB"/>
    <w:rsid w:val="00332428"/>
    <w:rsid w:val="003B47B1"/>
    <w:rsid w:val="003C4EC1"/>
    <w:rsid w:val="003F74F3"/>
    <w:rsid w:val="004239A0"/>
    <w:rsid w:val="00442E13"/>
    <w:rsid w:val="00490994"/>
    <w:rsid w:val="00554956"/>
    <w:rsid w:val="005C641B"/>
    <w:rsid w:val="005F486B"/>
    <w:rsid w:val="005F5B84"/>
    <w:rsid w:val="006632F9"/>
    <w:rsid w:val="00680520"/>
    <w:rsid w:val="00700CE7"/>
    <w:rsid w:val="00705A89"/>
    <w:rsid w:val="007720E5"/>
    <w:rsid w:val="007F354A"/>
    <w:rsid w:val="00881374"/>
    <w:rsid w:val="008D3A34"/>
    <w:rsid w:val="00987681"/>
    <w:rsid w:val="009D0EA2"/>
    <w:rsid w:val="00A02B3A"/>
    <w:rsid w:val="00A24C49"/>
    <w:rsid w:val="00A90FFC"/>
    <w:rsid w:val="00B00392"/>
    <w:rsid w:val="00B04265"/>
    <w:rsid w:val="00B246E4"/>
    <w:rsid w:val="00B63CFC"/>
    <w:rsid w:val="00BB5C52"/>
    <w:rsid w:val="00C06A09"/>
    <w:rsid w:val="00C350BC"/>
    <w:rsid w:val="00C6114D"/>
    <w:rsid w:val="00D677B6"/>
    <w:rsid w:val="00D830D2"/>
    <w:rsid w:val="00E33F4A"/>
    <w:rsid w:val="00EB1457"/>
    <w:rsid w:val="00EE213D"/>
    <w:rsid w:val="00F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FCAC21-145C-4180-A122-A7CE571A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35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33C82CD3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Deborah De</cp:lastModifiedBy>
  <cp:revision>2</cp:revision>
  <dcterms:created xsi:type="dcterms:W3CDTF">2018-01-22T17:03:00Z</dcterms:created>
  <dcterms:modified xsi:type="dcterms:W3CDTF">2018-01-22T17:03:00Z</dcterms:modified>
</cp:coreProperties>
</file>