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86" w:rsidRDefault="00D93286">
      <w:pPr>
        <w:rPr>
          <w:b/>
        </w:rPr>
      </w:pPr>
    </w:p>
    <w:p w:rsidR="00D93286" w:rsidRDefault="00D93286">
      <w:pPr>
        <w:rPr>
          <w:b/>
        </w:rPr>
      </w:pPr>
    </w:p>
    <w:p w:rsidR="00D93286" w:rsidRDefault="00D93286">
      <w:pPr>
        <w:rPr>
          <w:b/>
        </w:rPr>
      </w:pPr>
    </w:p>
    <w:p w:rsidR="00D93286" w:rsidRDefault="00D93286" w:rsidP="00D93286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Pr="00C0168A">
        <w:rPr>
          <w:b/>
          <w:sz w:val="32"/>
          <w:szCs w:val="32"/>
        </w:rPr>
        <w:t xml:space="preserve"> Report</w:t>
      </w:r>
      <w:r>
        <w:rPr>
          <w:b/>
          <w:sz w:val="32"/>
          <w:szCs w:val="32"/>
        </w:rPr>
        <w:t xml:space="preserve">: </w:t>
      </w:r>
      <w:r w:rsidRPr="00C0168A">
        <w:rPr>
          <w:b/>
          <w:sz w:val="32"/>
          <w:szCs w:val="32"/>
        </w:rPr>
        <w:t xml:space="preserve">Pfizer </w:t>
      </w:r>
      <w:proofErr w:type="spellStart"/>
      <w:r w:rsidRPr="00C0168A">
        <w:rPr>
          <w:b/>
          <w:sz w:val="32"/>
          <w:szCs w:val="32"/>
        </w:rPr>
        <w:t>NCBiotech</w:t>
      </w:r>
      <w:proofErr w:type="spellEnd"/>
      <w:r w:rsidRPr="00C0168A">
        <w:rPr>
          <w:b/>
          <w:sz w:val="32"/>
          <w:szCs w:val="32"/>
        </w:rPr>
        <w:t xml:space="preserve"> Distinguished Postdoct</w:t>
      </w:r>
      <w:r>
        <w:rPr>
          <w:b/>
          <w:sz w:val="32"/>
          <w:szCs w:val="32"/>
        </w:rPr>
        <w:t>oral Fellowship in Gene Therapy</w:t>
      </w:r>
      <w:r w:rsidRPr="00C016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(GTF)</w:t>
      </w:r>
    </w:p>
    <w:p w:rsidR="00D93286" w:rsidRDefault="00D93286" w:rsidP="00D93286">
      <w:r>
        <w:t>Instructions: This form should be completed and signed by the fellow</w:t>
      </w:r>
      <w:r>
        <w:t xml:space="preserve"> at the end of the fellowship period</w:t>
      </w:r>
      <w:r>
        <w:t>. Please rev</w:t>
      </w:r>
      <w:r>
        <w:t>iew the completed report with the</w:t>
      </w:r>
      <w:r>
        <w:t xml:space="preserve"> fellow, </w:t>
      </w:r>
      <w:r w:rsidR="00440EAD">
        <w:t xml:space="preserve">then sign </w:t>
      </w:r>
      <w:r>
        <w:t>and upload to the electronic system.</w:t>
      </w:r>
    </w:p>
    <w:p w:rsidR="00F215D2" w:rsidRDefault="00F215D2" w:rsidP="00D93286">
      <w:r>
        <w:t>Full payment of your GTF grant will not be processed until we receive your final report.</w:t>
      </w:r>
    </w:p>
    <w:p w:rsidR="003F2520" w:rsidRDefault="00C2173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419350" cy="5360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Biotech_logo_stacked_CMYK-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3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9C5" w:rsidRPr="00F76D45" w:rsidRDefault="00F76D45">
      <w:pPr>
        <w:rPr>
          <w:b/>
        </w:rPr>
      </w:pPr>
      <w:r w:rsidRPr="00F76D45">
        <w:rPr>
          <w:b/>
        </w:rPr>
        <w:t>Scientific Project</w:t>
      </w:r>
    </w:p>
    <w:p w:rsidR="00D009C5" w:rsidRDefault="00D009C5">
      <w:r>
        <w:t xml:space="preserve">What were the </w:t>
      </w:r>
      <w:r w:rsidR="00DF153C">
        <w:t xml:space="preserve">original </w:t>
      </w:r>
      <w:r>
        <w:t>goals and objectives of the project?</w:t>
      </w:r>
    </w:p>
    <w:p w:rsidR="00FB75B6" w:rsidRDefault="00FB75B6">
      <w:r>
        <w:t xml:space="preserve">Describe the research activities that have been completed </w:t>
      </w:r>
      <w:r w:rsidR="00D61B7A">
        <w:t>during this reporting period</w:t>
      </w:r>
      <w:r w:rsidR="00D009C5">
        <w:t xml:space="preserve">. </w:t>
      </w:r>
      <w:r>
        <w:t>Summarize</w:t>
      </w:r>
      <w:r w:rsidR="00D009C5">
        <w:t xml:space="preserve"> your</w:t>
      </w:r>
      <w:r>
        <w:t xml:space="preserve"> </w:t>
      </w:r>
      <w:r w:rsidR="00640749">
        <w:t>results</w:t>
      </w:r>
      <w:r w:rsidR="00D009C5">
        <w:t xml:space="preserve"> or preliminary analyses and r</w:t>
      </w:r>
      <w:r>
        <w:t>elate work accomplished to specific aims as stated in your research proposal.</w:t>
      </w:r>
    </w:p>
    <w:p w:rsidR="00FB75B6" w:rsidRDefault="00640749">
      <w:r>
        <w:t>If applicable, state how th</w:t>
      </w:r>
      <w:r w:rsidR="00DF153C">
        <w:t>e original project goals and</w:t>
      </w:r>
      <w:r>
        <w:t xml:space="preserve"> expectations have been revised or refined during the course of the project</w:t>
      </w:r>
      <w:r w:rsidR="008D168A">
        <w:t>.</w:t>
      </w:r>
    </w:p>
    <w:p w:rsidR="00D009C5" w:rsidRDefault="00D009C5" w:rsidP="00D009C5"/>
    <w:p w:rsidR="00F76D45" w:rsidRDefault="00F76D45" w:rsidP="00D009C5">
      <w:pPr>
        <w:rPr>
          <w:b/>
        </w:rPr>
      </w:pPr>
      <w:r w:rsidRPr="00F76D45">
        <w:rPr>
          <w:b/>
        </w:rPr>
        <w:t>Impact</w:t>
      </w:r>
    </w:p>
    <w:p w:rsidR="009C1D1F" w:rsidRDefault="009C1D1F" w:rsidP="00D009C5">
      <w:pPr>
        <w:rPr>
          <w:b/>
        </w:rPr>
      </w:pPr>
      <w:r>
        <w:rPr>
          <w:b/>
        </w:rPr>
        <w:t>Additional Research and Funding Support</w:t>
      </w:r>
    </w:p>
    <w:p w:rsidR="009C1D1F" w:rsidRPr="009C1D1F" w:rsidRDefault="009C1D1F" w:rsidP="00D009C5">
      <w:r w:rsidRPr="009C1D1F">
        <w:t>List any additional research or funding support enabled through this award.</w:t>
      </w:r>
      <w:r>
        <w:t xml:space="preserve"> Include project title, source, amount, </w:t>
      </w:r>
      <w:r w:rsidR="00640749">
        <w:t xml:space="preserve">and </w:t>
      </w:r>
      <w:r>
        <w:t>duration</w:t>
      </w:r>
      <w:r w:rsidRPr="009C1D1F">
        <w:t xml:space="preserve"> </w:t>
      </w:r>
      <w:r>
        <w:t>of award.</w:t>
      </w:r>
    </w:p>
    <w:p w:rsidR="00DF153C" w:rsidRPr="00DF153C" w:rsidRDefault="00DF153C" w:rsidP="00D009C5">
      <w:pPr>
        <w:rPr>
          <w:b/>
        </w:rPr>
      </w:pPr>
      <w:r>
        <w:rPr>
          <w:b/>
        </w:rPr>
        <w:t>Manuscripts,</w:t>
      </w:r>
      <w:r w:rsidRPr="00DF153C">
        <w:rPr>
          <w:b/>
        </w:rPr>
        <w:t xml:space="preserve"> Publications</w:t>
      </w:r>
      <w:r>
        <w:rPr>
          <w:b/>
        </w:rPr>
        <w:t>, and Presentations</w:t>
      </w:r>
    </w:p>
    <w:p w:rsidR="00D009C5" w:rsidRDefault="00D009C5" w:rsidP="00D009C5">
      <w:r>
        <w:t xml:space="preserve">List research papers and designate each as: published (include </w:t>
      </w:r>
      <w:r w:rsidR="009C1D1F">
        <w:t xml:space="preserve">full </w:t>
      </w:r>
      <w:r>
        <w:t xml:space="preserve">citation), </w:t>
      </w:r>
      <w:r w:rsidR="00D61B7A">
        <w:t>in press</w:t>
      </w:r>
      <w:r w:rsidR="009C1D1F">
        <w:t xml:space="preserve"> (include title, journal, date submitted and authors)</w:t>
      </w:r>
      <w:r w:rsidR="00D61B7A">
        <w:t xml:space="preserve">, or </w:t>
      </w:r>
      <w:r>
        <w:t>under review</w:t>
      </w:r>
      <w:r w:rsidR="00640749">
        <w:t xml:space="preserve"> (include title, journal, date submitted</w:t>
      </w:r>
      <w:r w:rsidR="00D93286">
        <w:t>,</w:t>
      </w:r>
      <w:r w:rsidR="00640749">
        <w:t xml:space="preserve"> and authors)</w:t>
      </w:r>
      <w:r w:rsidR="00D61B7A">
        <w:t>. List any manuscripts in preparation.</w:t>
      </w:r>
      <w:r w:rsidR="00DF153C">
        <w:t xml:space="preserve"> Note: </w:t>
      </w:r>
      <w:proofErr w:type="spellStart"/>
      <w:r w:rsidR="009C1D1F">
        <w:t>NCBiotech</w:t>
      </w:r>
      <w:proofErr w:type="spellEnd"/>
      <w:r w:rsidR="009C1D1F">
        <w:t xml:space="preserve"> should be acknowledged in all publications resulting from this awar</w:t>
      </w:r>
      <w:r w:rsidR="00DF153C">
        <w:t>d, per terms of the grant award</w:t>
      </w:r>
      <w:r w:rsidR="009C1D1F">
        <w:t>.</w:t>
      </w:r>
    </w:p>
    <w:p w:rsidR="00D61B7A" w:rsidRDefault="00D61B7A" w:rsidP="00D009C5">
      <w:r>
        <w:t>List prese</w:t>
      </w:r>
      <w:r w:rsidR="00640749">
        <w:t>ntations (poster or oral) given</w:t>
      </w:r>
      <w:r w:rsidR="009C1D1F">
        <w:t xml:space="preserve"> </w:t>
      </w:r>
      <w:r w:rsidR="00640749">
        <w:t>(</w:t>
      </w:r>
      <w:r w:rsidR="009C1D1F">
        <w:t>include the organization or meeting addressed, place, date, and authors</w:t>
      </w:r>
      <w:r w:rsidR="00640749">
        <w:t>).</w:t>
      </w:r>
    </w:p>
    <w:p w:rsidR="00DF153C" w:rsidRPr="00DF153C" w:rsidRDefault="00DF153C" w:rsidP="00D009C5">
      <w:pPr>
        <w:rPr>
          <w:b/>
        </w:rPr>
      </w:pPr>
      <w:r w:rsidRPr="00DF153C">
        <w:rPr>
          <w:b/>
        </w:rPr>
        <w:t>Inventions and Intellectual Property</w:t>
      </w:r>
    </w:p>
    <w:p w:rsidR="00D61B7A" w:rsidRDefault="00DF153C" w:rsidP="00D009C5">
      <w:r>
        <w:t>Briefly describe</w:t>
      </w:r>
      <w:r w:rsidR="00D61B7A">
        <w:t xml:space="preserve"> any inventions,</w:t>
      </w:r>
      <w:r>
        <w:t xml:space="preserve"> invention disclosures, patent applications, </w:t>
      </w:r>
      <w:r w:rsidR="00D61B7A">
        <w:t>other intellectual property</w:t>
      </w:r>
      <w:r>
        <w:t>, or licenses</w:t>
      </w:r>
      <w:r w:rsidR="00C71BB7">
        <w:t xml:space="preserve"> </w:t>
      </w:r>
      <w:r>
        <w:t>resulting from this</w:t>
      </w:r>
      <w:r w:rsidR="00640749">
        <w:t xml:space="preserve"> award</w:t>
      </w:r>
      <w:r w:rsidR="00D61B7A">
        <w:t>.</w:t>
      </w:r>
    </w:p>
    <w:p w:rsidR="00C71BB7" w:rsidRPr="00C71BB7" w:rsidRDefault="00C71BB7" w:rsidP="00D009C5">
      <w:pPr>
        <w:rPr>
          <w:b/>
        </w:rPr>
      </w:pPr>
      <w:r w:rsidRPr="00C71BB7">
        <w:rPr>
          <w:b/>
        </w:rPr>
        <w:t>Collaborators</w:t>
      </w:r>
    </w:p>
    <w:p w:rsidR="003F2520" w:rsidRDefault="00C71BB7" w:rsidP="00D009C5">
      <w:r>
        <w:t>Provide a list of co-investigators, research assistants, and/or others associated with the project. Include name and title or status.</w:t>
      </w:r>
    </w:p>
    <w:p w:rsidR="00C71BB7" w:rsidRDefault="00C71BB7" w:rsidP="003F2520">
      <w:pPr>
        <w:rPr>
          <w:b/>
        </w:rPr>
      </w:pPr>
    </w:p>
    <w:p w:rsidR="003F2520" w:rsidRPr="00F76D45" w:rsidRDefault="003F2520" w:rsidP="003F2520">
      <w:pPr>
        <w:rPr>
          <w:b/>
        </w:rPr>
      </w:pPr>
      <w:r w:rsidRPr="00F76D45">
        <w:rPr>
          <w:b/>
        </w:rPr>
        <w:t>Professional Development</w:t>
      </w:r>
      <w:r>
        <w:rPr>
          <w:b/>
        </w:rPr>
        <w:t xml:space="preserve"> Opportunities</w:t>
      </w:r>
    </w:p>
    <w:p w:rsidR="003F2520" w:rsidRDefault="003F2520" w:rsidP="003F2520">
      <w:r>
        <w:t xml:space="preserve">How many of the professional development modules organized by </w:t>
      </w:r>
      <w:proofErr w:type="spellStart"/>
      <w:r>
        <w:t>NCBiotech</w:t>
      </w:r>
      <w:proofErr w:type="spellEnd"/>
      <w:r>
        <w:t xml:space="preserve"> have you attended?</w:t>
      </w:r>
    </w:p>
    <w:p w:rsidR="00DF153C" w:rsidRDefault="00DF153C" w:rsidP="003F2520">
      <w:r>
        <w:lastRenderedPageBreak/>
        <w:t>List any conferences you’ve attended, highlighting those at which you’ve made presentations (include conference name, location and date).</w:t>
      </w:r>
    </w:p>
    <w:p w:rsidR="003F2520" w:rsidRDefault="003F2520" w:rsidP="003F2520">
      <w:r>
        <w:t>List any other professional development activities.</w:t>
      </w:r>
    </w:p>
    <w:p w:rsidR="008D168A" w:rsidRDefault="008D168A" w:rsidP="003F2520">
      <w:r>
        <w:t xml:space="preserve">How has this fellowship experience affected </w:t>
      </w:r>
      <w:r w:rsidR="00F215D2">
        <w:t xml:space="preserve">your career aspirations? Has this experience </w:t>
      </w:r>
      <w:r>
        <w:t>advanced or modified your career plans?</w:t>
      </w:r>
    </w:p>
    <w:p w:rsidR="003F2520" w:rsidRDefault="003F2520" w:rsidP="00D009C5"/>
    <w:p w:rsidR="00C21731" w:rsidRDefault="00D61B7A" w:rsidP="00D009C5">
      <w:r>
        <w:t xml:space="preserve"> </w:t>
      </w:r>
    </w:p>
    <w:p w:rsidR="00440EAD" w:rsidRPr="00A02C50" w:rsidRDefault="00440EAD" w:rsidP="00440EAD">
      <w:pPr>
        <w:rPr>
          <w:b/>
        </w:rPr>
      </w:pPr>
      <w:r w:rsidRPr="00A02C50">
        <w:rPr>
          <w:b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5220"/>
        <w:gridCol w:w="2335"/>
      </w:tblGrid>
      <w:tr w:rsidR="00440EAD" w:rsidTr="00142FC6">
        <w:tc>
          <w:tcPr>
            <w:tcW w:w="1795" w:type="dxa"/>
            <w:tcBorders>
              <w:top w:val="nil"/>
              <w:bottom w:val="nil"/>
            </w:tcBorders>
          </w:tcPr>
          <w:p w:rsidR="00440EAD" w:rsidRDefault="00440EAD" w:rsidP="00142FC6">
            <w:r>
              <w:t>Fellow Signature</w:t>
            </w:r>
          </w:p>
        </w:tc>
        <w:tc>
          <w:tcPr>
            <w:tcW w:w="5220" w:type="dxa"/>
          </w:tcPr>
          <w:p w:rsidR="00440EAD" w:rsidRDefault="00440EAD" w:rsidP="00142FC6"/>
        </w:tc>
        <w:tc>
          <w:tcPr>
            <w:tcW w:w="2335" w:type="dxa"/>
          </w:tcPr>
          <w:p w:rsidR="00440EAD" w:rsidRDefault="00440EAD" w:rsidP="00142FC6">
            <w:r>
              <w:t>Date</w:t>
            </w:r>
          </w:p>
        </w:tc>
      </w:tr>
    </w:tbl>
    <w:p w:rsidR="00440EAD" w:rsidRDefault="00440EAD" w:rsidP="00440EAD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5125"/>
        <w:gridCol w:w="2335"/>
      </w:tblGrid>
      <w:tr w:rsidR="00440EAD" w:rsidTr="00142FC6">
        <w:tc>
          <w:tcPr>
            <w:tcW w:w="1890" w:type="dxa"/>
            <w:tcBorders>
              <w:top w:val="nil"/>
              <w:bottom w:val="nil"/>
            </w:tcBorders>
          </w:tcPr>
          <w:p w:rsidR="00440EAD" w:rsidRPr="00D92947" w:rsidRDefault="00440EAD" w:rsidP="00142FC6">
            <w:r w:rsidRPr="00D92947">
              <w:t>Mentor Signature</w:t>
            </w:r>
          </w:p>
        </w:tc>
        <w:tc>
          <w:tcPr>
            <w:tcW w:w="5125" w:type="dxa"/>
          </w:tcPr>
          <w:p w:rsidR="00440EAD" w:rsidRDefault="00440EAD" w:rsidP="00142FC6">
            <w:pPr>
              <w:rPr>
                <w:u w:val="single"/>
              </w:rPr>
            </w:pPr>
          </w:p>
        </w:tc>
        <w:tc>
          <w:tcPr>
            <w:tcW w:w="2335" w:type="dxa"/>
          </w:tcPr>
          <w:p w:rsidR="00440EAD" w:rsidRPr="00D92947" w:rsidRDefault="00440EAD" w:rsidP="00142FC6">
            <w:r w:rsidRPr="00D92947">
              <w:t>Date</w:t>
            </w:r>
          </w:p>
        </w:tc>
      </w:tr>
    </w:tbl>
    <w:p w:rsidR="005371AD" w:rsidRPr="00A02C50" w:rsidRDefault="005371AD" w:rsidP="00440EAD">
      <w:pPr>
        <w:rPr>
          <w:u w:val="single"/>
        </w:rPr>
      </w:pPr>
      <w:bookmarkStart w:id="0" w:name="_GoBack"/>
      <w:bookmarkEnd w:id="0"/>
    </w:p>
    <w:sectPr w:rsidR="005371AD" w:rsidRPr="00A02C50" w:rsidSect="00D93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525"/>
    <w:multiLevelType w:val="multilevel"/>
    <w:tmpl w:val="D9A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B6"/>
    <w:rsid w:val="001A5155"/>
    <w:rsid w:val="003F2520"/>
    <w:rsid w:val="00440EAD"/>
    <w:rsid w:val="005371AD"/>
    <w:rsid w:val="00640749"/>
    <w:rsid w:val="00641245"/>
    <w:rsid w:val="006811C6"/>
    <w:rsid w:val="008D168A"/>
    <w:rsid w:val="009C1D1F"/>
    <w:rsid w:val="00A02C50"/>
    <w:rsid w:val="00C21731"/>
    <w:rsid w:val="00C71BB7"/>
    <w:rsid w:val="00D009C5"/>
    <w:rsid w:val="00D61B7A"/>
    <w:rsid w:val="00D92947"/>
    <w:rsid w:val="00D93286"/>
    <w:rsid w:val="00DE0AF0"/>
    <w:rsid w:val="00DF153C"/>
    <w:rsid w:val="00F215D2"/>
    <w:rsid w:val="00F76D45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1B07"/>
  <w15:chartTrackingRefBased/>
  <w15:docId w15:val="{7D6FDC0B-3E1A-46F3-B4A2-FABB8740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3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43D5E190</Template>
  <TotalTime>337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Lankford</dc:creator>
  <cp:keywords/>
  <dc:description/>
  <cp:lastModifiedBy>Susan Lankford</cp:lastModifiedBy>
  <cp:revision>8</cp:revision>
  <dcterms:created xsi:type="dcterms:W3CDTF">2018-12-17T18:38:00Z</dcterms:created>
  <dcterms:modified xsi:type="dcterms:W3CDTF">2018-12-20T14:21:00Z</dcterms:modified>
</cp:coreProperties>
</file>