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C350BC" w:rsidRDefault="00C350BC" w:rsidP="00B04265">
            <w:pPr>
              <w:pStyle w:val="DataField11pt"/>
            </w:pPr>
          </w:p>
        </w:tc>
      </w:tr>
      <w:tr w:rsidR="00C350BC">
        <w:trPr>
          <w:trHeight w:hRule="exact" w:val="62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7210F8" w:rsidP="00B04265">
            <w:pPr>
              <w:pStyle w:val="Heading1"/>
            </w:pPr>
            <w:r>
              <w:t>Pfizer-</w:t>
            </w:r>
            <w:r w:rsidR="005C641B">
              <w:t xml:space="preserve">NCBiotech </w:t>
            </w:r>
            <w:r>
              <w:t xml:space="preserve">GTF – </w:t>
            </w:r>
            <w:r w:rsidR="00CA6DFA">
              <w:t>FELLOW</w:t>
            </w:r>
            <w:r>
              <w:t xml:space="preserve"> </w:t>
            </w:r>
            <w:r w:rsidR="00C350BC">
              <w:t>BIOGRAPHICAL SKETCH</w:t>
            </w:r>
          </w:p>
          <w:p w:rsidR="00C350BC" w:rsidRDefault="00C350BC" w:rsidP="007210F8">
            <w:pPr>
              <w:pStyle w:val="HeadNoteNotItalics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DO NOT EXCEED </w:t>
            </w:r>
            <w:r w:rsidR="007210F8">
              <w:rPr>
                <w:b/>
                <w:bCs/>
              </w:rPr>
              <w:t>FIVE PAGES.</w:t>
            </w:r>
          </w:p>
        </w:tc>
      </w:tr>
      <w:tr w:rsidR="00C350BC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NAME</w:t>
            </w:r>
          </w:p>
          <w:p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POSITION TITLE</w:t>
            </w:r>
            <w:r w:rsidR="007F354A">
              <w:t xml:space="preserve"> AND DEPARTMENT</w:t>
            </w:r>
          </w:p>
          <w:p w:rsidR="00C350BC" w:rsidRDefault="00C350BC" w:rsidP="00B04265">
            <w:pPr>
              <w:pStyle w:val="DataField11pt"/>
            </w:pPr>
          </w:p>
        </w:tc>
      </w:tr>
      <w:tr w:rsidR="00C350BC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Pr="00C350BC" w:rsidRDefault="006C5A05" w:rsidP="00C350BC">
            <w:pPr>
              <w:pStyle w:val="FormFieldCaption"/>
            </w:pPr>
            <w:r>
              <w:t xml:space="preserve">CURRENT </w:t>
            </w:r>
            <w:r w:rsidR="00C350BC"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</w:p>
        </w:tc>
      </w:tr>
      <w:tr w:rsidR="00C350BC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C350BC" w:rsidRDefault="00700CE7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</w:t>
            </w:r>
            <w:r w:rsidR="0009709E">
              <w:rPr>
                <w:i/>
                <w:iCs/>
              </w:rPr>
              <w:t xml:space="preserve"> </w:t>
            </w:r>
            <w:r w:rsidR="00C350BC">
              <w:rPr>
                <w:i/>
                <w:iCs/>
              </w:rPr>
              <w:t>and include postdoctoral training.</w:t>
            </w:r>
            <w:r w:rsidR="006C5A05">
              <w:rPr>
                <w:i/>
                <w:iCs/>
              </w:rPr>
              <w:t>)</w:t>
            </w:r>
          </w:p>
        </w:tc>
      </w:tr>
      <w:tr w:rsidR="00C350BC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DC474A">
            <w:pPr>
              <w:pStyle w:val="FormFieldCaption"/>
              <w:jc w:val="center"/>
            </w:pPr>
            <w:r>
              <w:t>INSTITUTION AND LOCATION</w:t>
            </w:r>
            <w:r w:rsidR="00DC474A">
              <w:br/>
            </w:r>
            <w:r w:rsidR="00F759B2">
              <w:t xml:space="preserve"> (</w:t>
            </w:r>
            <w:r w:rsidR="00DC474A">
              <w:t>Include</w:t>
            </w:r>
            <w:bookmarkStart w:id="0" w:name="_GoBack"/>
            <w:bookmarkEnd w:id="0"/>
            <w:r w:rsidR="00F759B2">
              <w:t xml:space="preserve"> Ph.D. </w:t>
            </w:r>
            <w:r w:rsidR="001C4C95">
              <w:t xml:space="preserve">and postdoctoral </w:t>
            </w:r>
            <w:r w:rsidR="00F759B2">
              <w:t>mentor name</w:t>
            </w:r>
            <w:r w:rsidR="001C4C95">
              <w:t>s</w:t>
            </w:r>
            <w:r w:rsidR="00F759B2">
              <w:t>, where applicable.)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</w:tbl>
    <w:p w:rsidR="00C350BC" w:rsidRDefault="00C350BC" w:rsidP="00C350BC">
      <w:pPr>
        <w:pStyle w:val="DataField11pt"/>
        <w:sectPr w:rsidR="00C350BC" w:rsidSect="00DC474A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720" w:left="720" w:header="576" w:footer="432" w:gutter="0"/>
          <w:cols w:space="720"/>
          <w:titlePg/>
          <w:docGrid w:linePitch="326"/>
        </w:sectPr>
      </w:pPr>
    </w:p>
    <w:p w:rsidR="00C350BC" w:rsidRDefault="00C350BC" w:rsidP="00C350BC">
      <w:pPr>
        <w:pStyle w:val="DataField11pt"/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C5A05" w:rsidRPr="00DC474A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 w:rsidRPr="00DC474A">
        <w:rPr>
          <w:rFonts w:ascii="Arial" w:hAnsi="Arial" w:cs="Arial"/>
          <w:b/>
          <w:bCs/>
          <w:sz w:val="20"/>
          <w:szCs w:val="20"/>
        </w:rPr>
        <w:t>Positions.</w:t>
      </w:r>
      <w:r w:rsidRPr="00DC474A">
        <w:rPr>
          <w:rFonts w:ascii="Arial" w:hAnsi="Arial" w:cs="Arial"/>
          <w:sz w:val="20"/>
          <w:szCs w:val="20"/>
        </w:rPr>
        <w:t xml:space="preserve"> List previous positions</w:t>
      </w:r>
      <w:r w:rsidR="006C5A05" w:rsidRPr="00DC474A">
        <w:rPr>
          <w:rFonts w:ascii="Arial" w:hAnsi="Arial" w:cs="Arial"/>
          <w:sz w:val="20"/>
          <w:szCs w:val="20"/>
        </w:rPr>
        <w:t xml:space="preserve"> (in chronological order),</w:t>
      </w:r>
      <w:r w:rsidRPr="00DC474A">
        <w:rPr>
          <w:rFonts w:ascii="Arial" w:hAnsi="Arial" w:cs="Arial"/>
          <w:sz w:val="20"/>
          <w:szCs w:val="20"/>
        </w:rPr>
        <w:t xml:space="preserve"> concluding with your present position. </w:t>
      </w:r>
    </w:p>
    <w:p w:rsidR="00982A28" w:rsidRPr="00DC474A" w:rsidRDefault="00982A28" w:rsidP="00DC474A">
      <w:pPr>
        <w:ind w:left="360" w:right="288"/>
        <w:rPr>
          <w:rFonts w:ascii="Arial" w:hAnsi="Arial" w:cs="Arial"/>
          <w:sz w:val="20"/>
          <w:szCs w:val="20"/>
        </w:rPr>
      </w:pPr>
    </w:p>
    <w:p w:rsidR="00982A28" w:rsidRPr="00DC474A" w:rsidRDefault="00982A28" w:rsidP="00DC474A">
      <w:pPr>
        <w:ind w:left="360" w:right="288"/>
        <w:rPr>
          <w:rFonts w:ascii="Arial" w:hAnsi="Arial" w:cs="Arial"/>
          <w:sz w:val="20"/>
          <w:szCs w:val="20"/>
        </w:rPr>
      </w:pPr>
    </w:p>
    <w:p w:rsidR="00982A28" w:rsidRPr="00DC474A" w:rsidRDefault="00982A28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 w:rsidRPr="00DC474A">
        <w:rPr>
          <w:rFonts w:ascii="Arial" w:hAnsi="Arial" w:cs="Arial"/>
          <w:b/>
          <w:bCs/>
          <w:sz w:val="20"/>
          <w:szCs w:val="20"/>
        </w:rPr>
        <w:t>Professional Memberships.</w:t>
      </w:r>
      <w:r w:rsidRPr="00DC474A">
        <w:rPr>
          <w:rFonts w:ascii="Arial" w:hAnsi="Arial" w:cs="Arial"/>
          <w:sz w:val="20"/>
          <w:szCs w:val="20"/>
        </w:rPr>
        <w:t xml:space="preserve"> List present membership in relevant professional societies or organizations.</w:t>
      </w:r>
    </w:p>
    <w:p w:rsidR="00982A28" w:rsidRPr="00DC474A" w:rsidRDefault="00982A28" w:rsidP="00DC474A">
      <w:pPr>
        <w:pStyle w:val="ListParagraph"/>
        <w:rPr>
          <w:rFonts w:ascii="Arial" w:hAnsi="Arial" w:cs="Arial"/>
          <w:sz w:val="20"/>
          <w:szCs w:val="20"/>
        </w:rPr>
      </w:pPr>
    </w:p>
    <w:p w:rsidR="00EE213D" w:rsidRPr="00DC474A" w:rsidRDefault="00EE213D" w:rsidP="00DC474A">
      <w:pPr>
        <w:ind w:left="360" w:right="288"/>
        <w:rPr>
          <w:rFonts w:ascii="Arial" w:hAnsi="Arial" w:cs="Arial"/>
          <w:sz w:val="20"/>
          <w:szCs w:val="20"/>
        </w:rPr>
      </w:pPr>
      <w:r w:rsidRPr="00DC474A">
        <w:rPr>
          <w:rFonts w:ascii="Arial" w:hAnsi="Arial" w:cs="Arial"/>
          <w:sz w:val="20"/>
          <w:szCs w:val="20"/>
        </w:rPr>
        <w:t xml:space="preserve"> </w:t>
      </w:r>
    </w:p>
    <w:p w:rsidR="00982A28" w:rsidRPr="00DC474A" w:rsidRDefault="00982A28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 w:rsidRPr="00DC474A">
        <w:rPr>
          <w:rFonts w:ascii="Arial" w:hAnsi="Arial" w:cs="Arial"/>
          <w:b/>
          <w:bCs/>
          <w:sz w:val="20"/>
          <w:szCs w:val="20"/>
        </w:rPr>
        <w:t>Honors and Awards.</w:t>
      </w:r>
    </w:p>
    <w:p w:rsidR="00982A28" w:rsidRPr="00DC474A" w:rsidRDefault="00982A28" w:rsidP="00DC474A">
      <w:pPr>
        <w:ind w:left="360" w:right="288"/>
        <w:rPr>
          <w:rFonts w:ascii="Arial" w:hAnsi="Arial" w:cs="Arial"/>
          <w:sz w:val="20"/>
          <w:szCs w:val="20"/>
        </w:rPr>
      </w:pPr>
    </w:p>
    <w:p w:rsidR="00982A28" w:rsidRPr="00DC474A" w:rsidRDefault="00982A28" w:rsidP="00DC474A">
      <w:pPr>
        <w:ind w:left="360" w:right="288"/>
        <w:rPr>
          <w:rFonts w:ascii="Arial" w:hAnsi="Arial" w:cs="Arial"/>
          <w:sz w:val="20"/>
          <w:szCs w:val="20"/>
        </w:rPr>
      </w:pPr>
    </w:p>
    <w:p w:rsidR="00982A28" w:rsidRPr="00DC474A" w:rsidRDefault="003858FA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 w:rsidRPr="00DC474A">
        <w:rPr>
          <w:rFonts w:ascii="Arial" w:hAnsi="Arial" w:cs="Arial"/>
          <w:b/>
          <w:sz w:val="20"/>
          <w:szCs w:val="20"/>
        </w:rPr>
        <w:t xml:space="preserve">Current </w:t>
      </w:r>
      <w:r w:rsidR="00982A28" w:rsidRPr="00DC474A">
        <w:rPr>
          <w:rFonts w:ascii="Arial" w:hAnsi="Arial" w:cs="Arial"/>
          <w:b/>
          <w:sz w:val="20"/>
          <w:szCs w:val="20"/>
        </w:rPr>
        <w:t>or pending grants</w:t>
      </w:r>
      <w:r w:rsidRPr="00DC474A">
        <w:rPr>
          <w:rFonts w:ascii="Arial" w:hAnsi="Arial" w:cs="Arial"/>
          <w:sz w:val="20"/>
          <w:szCs w:val="20"/>
        </w:rPr>
        <w:t xml:space="preserve">. </w:t>
      </w:r>
      <w:r w:rsidR="00982A28" w:rsidRPr="00DC474A">
        <w:rPr>
          <w:rFonts w:ascii="Arial" w:hAnsi="Arial" w:cs="Arial"/>
          <w:sz w:val="20"/>
          <w:szCs w:val="20"/>
        </w:rPr>
        <w:t xml:space="preserve">Include: Funding agency, Project title, </w:t>
      </w:r>
      <w:proofErr w:type="gramStart"/>
      <w:r w:rsidR="00982A28" w:rsidRPr="00DC474A">
        <w:rPr>
          <w:rFonts w:ascii="Arial" w:hAnsi="Arial" w:cs="Arial"/>
          <w:sz w:val="20"/>
          <w:szCs w:val="20"/>
        </w:rPr>
        <w:t>Award</w:t>
      </w:r>
      <w:proofErr w:type="gramEnd"/>
      <w:r w:rsidR="00982A28" w:rsidRPr="00DC474A">
        <w:rPr>
          <w:rFonts w:ascii="Arial" w:hAnsi="Arial" w:cs="Arial"/>
          <w:sz w:val="20"/>
          <w:szCs w:val="20"/>
        </w:rPr>
        <w:t xml:space="preserve"> amount, Role of Fellow on grant, Date and duration of award.</w:t>
      </w:r>
    </w:p>
    <w:p w:rsidR="006C5A05" w:rsidRPr="00DC474A" w:rsidRDefault="006C5A05" w:rsidP="00DC474A">
      <w:pPr>
        <w:ind w:right="288"/>
        <w:rPr>
          <w:rFonts w:ascii="Arial" w:hAnsi="Arial" w:cs="Arial"/>
          <w:sz w:val="20"/>
          <w:szCs w:val="20"/>
        </w:rPr>
      </w:pPr>
    </w:p>
    <w:p w:rsidR="006C5A05" w:rsidRPr="00DC474A" w:rsidRDefault="006C5A05" w:rsidP="00DC474A">
      <w:pPr>
        <w:ind w:right="288"/>
        <w:rPr>
          <w:rFonts w:ascii="Arial" w:hAnsi="Arial" w:cs="Arial"/>
          <w:sz w:val="20"/>
          <w:szCs w:val="20"/>
        </w:rPr>
      </w:pPr>
    </w:p>
    <w:p w:rsidR="006C5A05" w:rsidRPr="00DC474A" w:rsidRDefault="006C5A05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 w:rsidRPr="00DC474A">
        <w:rPr>
          <w:rFonts w:ascii="Arial" w:hAnsi="Arial" w:cs="Arial"/>
          <w:b/>
          <w:bCs/>
          <w:sz w:val="20"/>
          <w:szCs w:val="20"/>
        </w:rPr>
        <w:t xml:space="preserve">List up to 5 of the most relevant peer-reviewed publications (in chronological order). </w:t>
      </w:r>
      <w:r w:rsidRPr="00DC474A">
        <w:rPr>
          <w:rFonts w:ascii="Arial" w:hAnsi="Arial" w:cs="Arial"/>
          <w:sz w:val="20"/>
          <w:szCs w:val="20"/>
        </w:rPr>
        <w:t>Do not include   publications submitted or in preparation. If you feel you must include more than 5 publications, include a link to a list of your publications.</w:t>
      </w:r>
    </w:p>
    <w:p w:rsidR="00C350BC" w:rsidRDefault="00EB1457">
      <w:pPr>
        <w:ind w:right="288"/>
        <w:rPr>
          <w:rFonts w:ascii="Arial" w:hAnsi="Arial" w:cs="Arial"/>
          <w:b/>
          <w:bCs/>
          <w:sz w:val="16"/>
          <w:szCs w:val="16"/>
        </w:rPr>
      </w:pPr>
      <w:r w:rsidRPr="00DC474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C350BC" w:rsidSect="00C350BC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05" w:rsidRDefault="006C5A05">
      <w:r>
        <w:separator/>
      </w:r>
    </w:p>
  </w:endnote>
  <w:endnote w:type="continuationSeparator" w:id="0">
    <w:p w:rsidR="006C5A05" w:rsidRDefault="006C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05" w:rsidRDefault="006C5A05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6374758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DC474A" w:rsidRPr="00DC474A" w:rsidRDefault="00DC474A">
            <w:pPr>
              <w:pStyle w:val="Footer"/>
              <w:jc w:val="right"/>
              <w:rPr>
                <w:sz w:val="18"/>
                <w:szCs w:val="18"/>
              </w:rPr>
            </w:pPr>
            <w:r w:rsidRPr="00DC474A">
              <w:rPr>
                <w:sz w:val="18"/>
                <w:szCs w:val="18"/>
              </w:rPr>
              <w:t xml:space="preserve">Page </w:t>
            </w:r>
            <w:r w:rsidRPr="00DC474A">
              <w:rPr>
                <w:b/>
                <w:bCs/>
                <w:sz w:val="18"/>
                <w:szCs w:val="18"/>
              </w:rPr>
              <w:fldChar w:fldCharType="begin"/>
            </w:r>
            <w:r w:rsidRPr="00DC474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C474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DC474A">
              <w:rPr>
                <w:b/>
                <w:bCs/>
                <w:sz w:val="18"/>
                <w:szCs w:val="18"/>
              </w:rPr>
              <w:fldChar w:fldCharType="end"/>
            </w:r>
            <w:r w:rsidRPr="00DC474A">
              <w:rPr>
                <w:sz w:val="18"/>
                <w:szCs w:val="18"/>
              </w:rPr>
              <w:t xml:space="preserve"> of </w:t>
            </w:r>
            <w:r w:rsidRPr="00DC474A">
              <w:rPr>
                <w:b/>
                <w:bCs/>
                <w:sz w:val="18"/>
                <w:szCs w:val="18"/>
              </w:rPr>
              <w:fldChar w:fldCharType="begin"/>
            </w:r>
            <w:r w:rsidRPr="00DC474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C474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DC474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C5A05" w:rsidRDefault="006C5A05" w:rsidP="00DC474A">
    <w:pPr>
      <w:pStyle w:val="FormFooterBord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05" w:rsidRDefault="006C5A05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05" w:rsidRDefault="006C5A05">
      <w:r>
        <w:separator/>
      </w:r>
    </w:p>
  </w:footnote>
  <w:footnote w:type="continuationSeparator" w:id="0">
    <w:p w:rsidR="006C5A05" w:rsidRDefault="006C5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05" w:rsidRDefault="006C5A05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05" w:rsidRDefault="006C5A05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8D6700B"/>
    <w:multiLevelType w:val="hybridMultilevel"/>
    <w:tmpl w:val="B662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13"/>
  </w:num>
  <w:num w:numId="11">
    <w:abstractNumId w:val="1"/>
  </w:num>
  <w:num w:numId="12">
    <w:abstractNumId w:val="12"/>
  </w:num>
  <w:num w:numId="13">
    <w:abstractNumId w:val="9"/>
  </w:num>
  <w:num w:numId="14">
    <w:abstractNumId w:val="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BC"/>
    <w:rsid w:val="00007A5D"/>
    <w:rsid w:val="0009709E"/>
    <w:rsid w:val="000C5BA2"/>
    <w:rsid w:val="001C4C95"/>
    <w:rsid w:val="001C65B7"/>
    <w:rsid w:val="001F62DD"/>
    <w:rsid w:val="002D2FAF"/>
    <w:rsid w:val="002F78AB"/>
    <w:rsid w:val="00332428"/>
    <w:rsid w:val="003858FA"/>
    <w:rsid w:val="003B47B1"/>
    <w:rsid w:val="003C4EC1"/>
    <w:rsid w:val="003F74F3"/>
    <w:rsid w:val="004239A0"/>
    <w:rsid w:val="00442E13"/>
    <w:rsid w:val="00490994"/>
    <w:rsid w:val="00554956"/>
    <w:rsid w:val="005C641B"/>
    <w:rsid w:val="005F486B"/>
    <w:rsid w:val="005F5B84"/>
    <w:rsid w:val="006632F9"/>
    <w:rsid w:val="00680520"/>
    <w:rsid w:val="006C5A05"/>
    <w:rsid w:val="00700CE7"/>
    <w:rsid w:val="00705A89"/>
    <w:rsid w:val="007210F8"/>
    <w:rsid w:val="007720E5"/>
    <w:rsid w:val="007F354A"/>
    <w:rsid w:val="00881374"/>
    <w:rsid w:val="008D3A34"/>
    <w:rsid w:val="00982A28"/>
    <w:rsid w:val="00987681"/>
    <w:rsid w:val="00A02B3A"/>
    <w:rsid w:val="00A24C49"/>
    <w:rsid w:val="00A90FFC"/>
    <w:rsid w:val="00B00392"/>
    <w:rsid w:val="00B04265"/>
    <w:rsid w:val="00B246E4"/>
    <w:rsid w:val="00B63CFC"/>
    <w:rsid w:val="00BB5C52"/>
    <w:rsid w:val="00C06A09"/>
    <w:rsid w:val="00C350BC"/>
    <w:rsid w:val="00C6114D"/>
    <w:rsid w:val="00CA1093"/>
    <w:rsid w:val="00CA6DFA"/>
    <w:rsid w:val="00D677B6"/>
    <w:rsid w:val="00D830D2"/>
    <w:rsid w:val="00DC474A"/>
    <w:rsid w:val="00E33F4A"/>
    <w:rsid w:val="00EB1457"/>
    <w:rsid w:val="00EE213D"/>
    <w:rsid w:val="00F063DA"/>
    <w:rsid w:val="00F759B2"/>
    <w:rsid w:val="00F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3BB6B"/>
  <w15:chartTrackingRefBased/>
  <w15:docId w15:val="{E8961B4C-CF34-4447-B446-AF47EC17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35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82A2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C47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A5496401</Template>
  <TotalTime>69</TotalTime>
  <Pages>1</Pages>
  <Words>140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sandras</dc:creator>
  <cp:keywords/>
  <cp:lastModifiedBy>Deborah De</cp:lastModifiedBy>
  <cp:revision>8</cp:revision>
  <dcterms:created xsi:type="dcterms:W3CDTF">2018-01-05T15:57:00Z</dcterms:created>
  <dcterms:modified xsi:type="dcterms:W3CDTF">2018-01-19T21:20:00Z</dcterms:modified>
</cp:coreProperties>
</file>