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C" w:rsidRDefault="00477D9C" w:rsidP="00477D9C">
      <w:pPr>
        <w:pStyle w:val="Heading1"/>
      </w:pPr>
      <w:r>
        <w:t>Technology Research Grant (TRG) Application Checklist</w:t>
      </w:r>
    </w:p>
    <w:p w:rsidR="00477D9C" w:rsidRPr="00477D9C" w:rsidRDefault="00477D9C" w:rsidP="00477D9C"/>
    <w:p w:rsidR="00477D9C" w:rsidRDefault="00477D9C" w:rsidP="00477D9C">
      <w:r>
        <w:t>Before submission, a</w:t>
      </w:r>
      <w:r w:rsidR="006B438B">
        <w:t xml:space="preserve">ll applicants should check their </w:t>
      </w:r>
      <w:r w:rsidR="005659E3">
        <w:t xml:space="preserve">proposal </w:t>
      </w:r>
      <w:r w:rsidR="006B438B">
        <w:t>materials</w:t>
      </w:r>
      <w:r w:rsidR="005659E3">
        <w:t xml:space="preserve"> as shown below before uploading them to the online application form</w:t>
      </w:r>
      <w:r w:rsidR="006B438B">
        <w:t xml:space="preserve">. </w:t>
      </w:r>
      <w:r>
        <w:t>Follow the</w:t>
      </w:r>
      <w:r w:rsidR="006B438B">
        <w:t xml:space="preserve"> instructions provided in the TRG Guidelines for each</w:t>
      </w:r>
      <w:r w:rsidR="005659E3">
        <w:t xml:space="preserve"> item, located at</w:t>
      </w:r>
      <w:r w:rsidR="005659E3">
        <w:rPr>
          <w:rStyle w:val="Hyperlink"/>
          <w:i/>
          <w:color w:val="FF0000"/>
          <w:u w:val="none"/>
        </w:rPr>
        <w:t xml:space="preserve"> www.ncbiotech.org/TRG</w:t>
      </w:r>
      <w:r w:rsidR="005659E3">
        <w:t xml:space="preserve">. </w:t>
      </w:r>
    </w:p>
    <w:p w:rsidR="00477D9C" w:rsidRDefault="00477D9C" w:rsidP="00477D9C"/>
    <w:p w:rsidR="00477D9C" w:rsidRDefault="00477D9C" w:rsidP="008C5F57">
      <w:pPr>
        <w:pStyle w:val="Heading4"/>
      </w:pPr>
      <w:r>
        <w:t>Document I.</w:t>
      </w:r>
      <w:r>
        <w:tab/>
        <w:t>Coversheet (PDF; signed; required)</w:t>
      </w:r>
    </w:p>
    <w:p w:rsidR="00477D9C" w:rsidRDefault="00477D9C" w:rsidP="00477D9C"/>
    <w:p w:rsidR="006B438B" w:rsidRDefault="00477D9C" w:rsidP="008C5F57">
      <w:pPr>
        <w:pStyle w:val="Heading4"/>
      </w:pPr>
      <w:r>
        <w:t>Document II.</w:t>
      </w:r>
      <w:r>
        <w:tab/>
      </w:r>
      <w:r w:rsidR="00780C3C">
        <w:t>Team Composition Description</w:t>
      </w:r>
      <w:r w:rsidR="006B438B">
        <w:t xml:space="preserve"> Form</w:t>
      </w:r>
      <w:r w:rsidR="005659E3">
        <w:t xml:space="preserve"> (</w:t>
      </w:r>
      <w:r>
        <w:t>PDF file)</w:t>
      </w:r>
      <w:r w:rsidR="006B438B">
        <w:t xml:space="preserve"> </w:t>
      </w:r>
    </w:p>
    <w:p w:rsidR="00780C3C" w:rsidRDefault="00636360" w:rsidP="00477D9C">
      <w:r>
        <w:t>U</w:t>
      </w:r>
      <w:r w:rsidR="006B438B" w:rsidRPr="006B438B">
        <w:t xml:space="preserve">se </w:t>
      </w:r>
      <w:r>
        <w:t xml:space="preserve">the </w:t>
      </w:r>
      <w:r w:rsidR="006B438B" w:rsidRPr="006B438B">
        <w:t xml:space="preserve">form provided </w:t>
      </w:r>
      <w:r w:rsidR="005659E3">
        <w:t xml:space="preserve">at </w:t>
      </w:r>
      <w:hyperlink r:id="rId8" w:history="1">
        <w:r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 w:rsidR="005659E3">
        <w:rPr>
          <w:rStyle w:val="Hyperlink"/>
          <w:i/>
          <w:color w:val="FF0000"/>
          <w:u w:val="none"/>
        </w:rPr>
        <w:t>.</w:t>
      </w:r>
      <w:r w:rsidR="005659E3">
        <w:t xml:space="preserve"> F</w:t>
      </w:r>
      <w:r w:rsidR="00780C3C">
        <w:t xml:space="preserve">ill out all of the information requested for </w:t>
      </w:r>
      <w:r w:rsidR="00780C3C" w:rsidRPr="005659E3">
        <w:rPr>
          <w:b/>
          <w:u w:val="single"/>
        </w:rPr>
        <w:t xml:space="preserve">each team </w:t>
      </w:r>
      <w:r w:rsidR="005659E3" w:rsidRPr="005659E3">
        <w:rPr>
          <w:b/>
          <w:u w:val="single"/>
        </w:rPr>
        <w:t>member</w:t>
      </w:r>
      <w:r w:rsidR="00780C3C">
        <w:t>. The required information is:</w:t>
      </w:r>
    </w:p>
    <w:p w:rsidR="00780C3C" w:rsidRDefault="008C5F57" w:rsidP="008C5F57">
      <w:pPr>
        <w:ind w:left="540"/>
      </w:pPr>
      <w:r>
        <w:t xml:space="preserve">_____ Name        </w:t>
      </w:r>
    </w:p>
    <w:p w:rsidR="00780C3C" w:rsidRDefault="008C5F57" w:rsidP="008C5F57">
      <w:pPr>
        <w:ind w:left="540"/>
      </w:pPr>
      <w:r>
        <w:t xml:space="preserve">_____ Organization/Department      </w:t>
      </w:r>
    </w:p>
    <w:p w:rsidR="00780C3C" w:rsidRDefault="008C5F57" w:rsidP="008C5F57">
      <w:pPr>
        <w:ind w:left="540"/>
      </w:pPr>
      <w:r>
        <w:t>_____ Position/Title</w:t>
      </w:r>
    </w:p>
    <w:p w:rsidR="00780C3C" w:rsidRDefault="008C5F57" w:rsidP="008C5F57">
      <w:pPr>
        <w:ind w:left="540"/>
      </w:pPr>
      <w:r>
        <w:t>_____ Role and Responsibilities on this TRG project (1-2 paragraphs)</w:t>
      </w:r>
    </w:p>
    <w:p w:rsidR="00780C3C" w:rsidRDefault="008C5F57" w:rsidP="008C5F57">
      <w:pPr>
        <w:ind w:left="540"/>
      </w:pPr>
      <w:r>
        <w:t>_____ Relevant Experience for this project (1-2 paragraphs)</w:t>
      </w:r>
    </w:p>
    <w:p w:rsidR="00780C3C" w:rsidRDefault="00780C3C" w:rsidP="00477D9C"/>
    <w:p w:rsidR="00780C3C" w:rsidRDefault="000E2C18" w:rsidP="000E2C18">
      <w:pPr>
        <w:pStyle w:val="Heading4"/>
      </w:pPr>
      <w:r>
        <w:t xml:space="preserve">Document III. </w:t>
      </w:r>
      <w:r w:rsidR="00780C3C">
        <w:t>Translational Research Project Proposal</w:t>
      </w:r>
      <w:r>
        <w:t xml:space="preserve"> (PDF file)</w:t>
      </w:r>
    </w:p>
    <w:p w:rsidR="008C5F57" w:rsidRDefault="008C5F57" w:rsidP="008C5F57">
      <w:pPr>
        <w:ind w:left="540"/>
      </w:pPr>
      <w:r>
        <w:t>_____ Table of Contents</w:t>
      </w:r>
    </w:p>
    <w:p w:rsidR="008C5F57" w:rsidRDefault="008C5F57" w:rsidP="008C5F57">
      <w:pPr>
        <w:ind w:left="540"/>
      </w:pPr>
      <w:r>
        <w:t>_____ Translational Research Project Narrative</w:t>
      </w:r>
      <w:r w:rsidR="000E2C18">
        <w:t xml:space="preserve"> (N</w:t>
      </w:r>
      <w:r w:rsidR="000E2C18" w:rsidRPr="000E2C18">
        <w:t>o more than 8 pages long</w:t>
      </w:r>
      <w:r w:rsidR="000E2C18">
        <w:t>)</w:t>
      </w:r>
    </w:p>
    <w:p w:rsidR="008C5F57" w:rsidRDefault="008C5F57" w:rsidP="000968D2">
      <w:pPr>
        <w:ind w:left="1440" w:hanging="360"/>
      </w:pPr>
      <w:r w:rsidRPr="008C5F57">
        <w:t>1.</w:t>
      </w:r>
      <w:r w:rsidRPr="008C5F57">
        <w:tab/>
        <w:t>Technology/Product in Development</w:t>
      </w:r>
      <w:r>
        <w:t xml:space="preserve"> (suggested 1 paragraph)</w:t>
      </w:r>
    </w:p>
    <w:p w:rsidR="008C5F57" w:rsidRDefault="008C5F57" w:rsidP="000968D2">
      <w:pPr>
        <w:ind w:left="1440" w:hanging="360"/>
      </w:pPr>
      <w:r w:rsidRPr="008C5F57">
        <w:t>2.</w:t>
      </w:r>
      <w:r w:rsidRPr="008C5F57">
        <w:tab/>
        <w:t>Expected application for technology/product (suggested 2-3 sentences)</w:t>
      </w:r>
    </w:p>
    <w:p w:rsidR="008C5F57" w:rsidRDefault="008C5F57" w:rsidP="000968D2">
      <w:pPr>
        <w:ind w:left="1440" w:hanging="360"/>
      </w:pPr>
      <w:r w:rsidRPr="008C5F57">
        <w:t>3.</w:t>
      </w:r>
      <w:r w:rsidRPr="008C5F57">
        <w:tab/>
        <w:t>Foundational Research (suggested 1 page)</w:t>
      </w:r>
    </w:p>
    <w:p w:rsidR="008C5F57" w:rsidRDefault="000968D2" w:rsidP="000968D2">
      <w:pPr>
        <w:ind w:left="1440" w:hanging="360"/>
      </w:pPr>
      <w:r w:rsidRPr="000968D2">
        <w:t>4.</w:t>
      </w:r>
      <w:r w:rsidRPr="000968D2">
        <w:tab/>
        <w:t>Current Stage of Development (suggested ½ page)</w:t>
      </w:r>
    </w:p>
    <w:p w:rsidR="000968D2" w:rsidRDefault="000968D2" w:rsidP="000968D2">
      <w:pPr>
        <w:ind w:left="1440" w:hanging="360"/>
      </w:pPr>
      <w:r w:rsidRPr="000968D2">
        <w:t>5.</w:t>
      </w:r>
      <w:r w:rsidRPr="000968D2">
        <w:tab/>
        <w:t>Milestones (suggested 1 page)</w:t>
      </w:r>
    </w:p>
    <w:p w:rsidR="000968D2" w:rsidRDefault="000968D2" w:rsidP="000968D2">
      <w:pPr>
        <w:ind w:left="1440" w:hanging="360"/>
      </w:pPr>
      <w:r w:rsidRPr="000968D2">
        <w:t>6.</w:t>
      </w:r>
      <w:r w:rsidRPr="000968D2">
        <w:tab/>
        <w:t>Translational Research Plan (suggested up to 5 pages)</w:t>
      </w:r>
    </w:p>
    <w:p w:rsidR="000968D2" w:rsidRPr="008C5F57" w:rsidRDefault="000968D2" w:rsidP="000968D2">
      <w:pPr>
        <w:ind w:left="1440" w:hanging="360"/>
      </w:pPr>
      <w:r w:rsidRPr="000968D2">
        <w:t>7.</w:t>
      </w:r>
      <w:r w:rsidRPr="000968D2">
        <w:tab/>
        <w:t>Business Case Activities (</w:t>
      </w:r>
      <w:r w:rsidR="00F72F51">
        <w:t xml:space="preserve">if applicable; </w:t>
      </w:r>
      <w:r w:rsidRPr="000968D2">
        <w:t>does not count towards overall page limit, 2 page maximum)</w:t>
      </w:r>
    </w:p>
    <w:p w:rsidR="008C5F57" w:rsidRDefault="008C5F57" w:rsidP="008C5F57">
      <w:pPr>
        <w:ind w:left="540"/>
      </w:pPr>
      <w:r>
        <w:t>_____ Project Timeline</w:t>
      </w:r>
      <w:r w:rsidR="000E2C18">
        <w:t xml:space="preserve"> </w:t>
      </w:r>
      <w:r w:rsidR="000E2C18" w:rsidRPr="000E2C18">
        <w:t>(does not count toward page limit)</w:t>
      </w:r>
    </w:p>
    <w:p w:rsidR="008C5F57" w:rsidRDefault="008C5F57" w:rsidP="008C5F57">
      <w:pPr>
        <w:ind w:left="540"/>
      </w:pPr>
      <w:r>
        <w:t>_____ Budget Justification</w:t>
      </w:r>
      <w:r w:rsidR="000E2C18">
        <w:t xml:space="preserve"> </w:t>
      </w:r>
      <w:r w:rsidR="000E2C18" w:rsidRPr="002C40DB">
        <w:t>(does not count toward page limit)</w:t>
      </w:r>
    </w:p>
    <w:p w:rsidR="008C5F57" w:rsidRDefault="008C5F57" w:rsidP="008C5F57">
      <w:pPr>
        <w:ind w:left="540"/>
      </w:pPr>
      <w:r>
        <w:t>_____ Bibliography</w:t>
      </w:r>
      <w:r w:rsidR="000E2C18">
        <w:t xml:space="preserve"> </w:t>
      </w:r>
      <w:r w:rsidR="000E2C18" w:rsidRPr="002C40DB">
        <w:t>(does not count toward page limit)</w:t>
      </w:r>
      <w:r>
        <w:tab/>
      </w:r>
    </w:p>
    <w:p w:rsidR="008C5F57" w:rsidRDefault="008C5F57" w:rsidP="008C5F57">
      <w:pPr>
        <w:ind w:left="540"/>
      </w:pPr>
      <w:r>
        <w:t>_____ Related Previous, Current, and Pending Grants</w:t>
      </w:r>
      <w:r w:rsidR="000E2C18">
        <w:t xml:space="preserve"> </w:t>
      </w:r>
      <w:r w:rsidR="000E2C18" w:rsidRPr="002C40DB">
        <w:t>(does not count toward page limit)</w:t>
      </w:r>
      <w:r>
        <w:tab/>
      </w:r>
    </w:p>
    <w:p w:rsidR="00780C3C" w:rsidRDefault="008C5F57" w:rsidP="008C5F57">
      <w:pPr>
        <w:ind w:left="540"/>
      </w:pPr>
      <w:r>
        <w:t>_____ Biographical Sketches</w:t>
      </w:r>
      <w:r w:rsidR="000E2C18">
        <w:t xml:space="preserve"> </w:t>
      </w:r>
      <w:r w:rsidR="000E2C18" w:rsidRPr="002C40DB">
        <w:t>(does not count toward page limit)</w:t>
      </w:r>
    </w:p>
    <w:p w:rsidR="008C5F57" w:rsidRDefault="008C5F57" w:rsidP="00477D9C"/>
    <w:p w:rsidR="00780C3C" w:rsidRDefault="000E2C18" w:rsidP="000E2C18">
      <w:pPr>
        <w:pStyle w:val="Heading4"/>
      </w:pPr>
      <w:r>
        <w:t xml:space="preserve">Document IV. </w:t>
      </w:r>
      <w:r w:rsidR="00780C3C">
        <w:t>Budget</w:t>
      </w:r>
      <w:r w:rsidR="00636360">
        <w:t xml:space="preserve"> (PDF file)</w:t>
      </w:r>
    </w:p>
    <w:p w:rsidR="00780C3C" w:rsidRDefault="000E2C18" w:rsidP="000E2C18">
      <w:pPr>
        <w:ind w:left="540"/>
      </w:pPr>
      <w:r>
        <w:t>_</w:t>
      </w:r>
      <w:bookmarkStart w:id="0" w:name="_GoBack"/>
      <w:bookmarkEnd w:id="0"/>
      <w:r>
        <w:t xml:space="preserve">____ Budget Form (use form provided </w:t>
      </w:r>
      <w:r w:rsidR="005659E3">
        <w:t xml:space="preserve">at </w:t>
      </w:r>
      <w:hyperlink r:id="rId9" w:history="1">
        <w:r w:rsidR="005659E3"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>
        <w:t>)</w:t>
      </w:r>
    </w:p>
    <w:p w:rsidR="000E2C18" w:rsidRDefault="000E2C18" w:rsidP="00477D9C"/>
    <w:p w:rsidR="00477D9C" w:rsidRDefault="00780C3C" w:rsidP="00F4547F">
      <w:pPr>
        <w:pStyle w:val="Heading4"/>
      </w:pPr>
      <w:r>
        <w:t>Do</w:t>
      </w:r>
      <w:r w:rsidR="00717D04">
        <w:t>c</w:t>
      </w:r>
      <w:r w:rsidR="00F4547F">
        <w:t xml:space="preserve">ument V. </w:t>
      </w:r>
      <w:r w:rsidR="00717D04">
        <w:t>Supporting Documents</w:t>
      </w:r>
      <w:r w:rsidR="00636360">
        <w:t xml:space="preserve"> (merged into 1 PDF file)</w:t>
      </w:r>
    </w:p>
    <w:p w:rsidR="00477D9C" w:rsidRDefault="00477D9C" w:rsidP="000E2C18">
      <w:pPr>
        <w:ind w:left="540"/>
      </w:pPr>
      <w:r>
        <w:t>______ Letter of Commitment</w:t>
      </w:r>
      <w:r w:rsidR="000E2C18">
        <w:t>/Support from the End Use</w:t>
      </w:r>
      <w:r w:rsidR="00467A13">
        <w:t>r</w:t>
      </w:r>
      <w:r>
        <w:t xml:space="preserve"> </w:t>
      </w:r>
      <w:r w:rsidR="000E2C18">
        <w:t>(required)</w:t>
      </w:r>
    </w:p>
    <w:p w:rsidR="00477D9C" w:rsidRDefault="00477D9C" w:rsidP="00F4547F">
      <w:pPr>
        <w:ind w:left="1080" w:hanging="540"/>
      </w:pPr>
      <w:r>
        <w:t xml:space="preserve">______ Letter of </w:t>
      </w:r>
      <w:r w:rsidR="000E2C18">
        <w:t xml:space="preserve">Commitment </w:t>
      </w:r>
      <w:r>
        <w:t>from Tech</w:t>
      </w:r>
      <w:r w:rsidR="000E2C18">
        <w:t>nology</w:t>
      </w:r>
      <w:r>
        <w:t xml:space="preserve"> Transfer Office </w:t>
      </w:r>
      <w:r w:rsidR="000E2C18">
        <w:t>(or appropriate authorized o</w:t>
      </w:r>
      <w:r>
        <w:t>fficial</w:t>
      </w:r>
      <w:r w:rsidR="000E2C18">
        <w:t xml:space="preserve">) </w:t>
      </w:r>
      <w:r w:rsidR="00F4547F">
        <w:t>(required)</w:t>
      </w:r>
    </w:p>
    <w:p w:rsidR="00477D9C" w:rsidRDefault="00717D04" w:rsidP="00717D04">
      <w:pPr>
        <w:ind w:left="540"/>
      </w:pPr>
      <w:r>
        <w:t>______ Letter of Commitment from the Project Manager (required)</w:t>
      </w:r>
    </w:p>
    <w:p w:rsidR="00717D04" w:rsidRDefault="00717D04" w:rsidP="00717D04">
      <w:pPr>
        <w:ind w:left="540"/>
      </w:pPr>
      <w:r>
        <w:t>______ Letter of Commitment from the Business Case Adviser (required, if applicable)</w:t>
      </w:r>
    </w:p>
    <w:p w:rsidR="00477D9C" w:rsidRDefault="00477D9C" w:rsidP="00717D04">
      <w:pPr>
        <w:ind w:left="1080" w:hanging="540"/>
      </w:pPr>
      <w:r>
        <w:t>______ IACUC or IRB documentation (required, for projects involving human subjects or animal studies)</w:t>
      </w:r>
    </w:p>
    <w:p w:rsidR="00F72F51" w:rsidRDefault="00F72F51" w:rsidP="00717D04">
      <w:pPr>
        <w:ind w:left="1080" w:hanging="540"/>
      </w:pPr>
      <w:r>
        <w:t xml:space="preserve">______ Letter of match commitment (required </w:t>
      </w:r>
      <w:r w:rsidR="002E298F">
        <w:t xml:space="preserve">only </w:t>
      </w:r>
      <w:r>
        <w:t>for budgets requesting</w:t>
      </w:r>
      <w:r w:rsidR="00A15071">
        <w:t xml:space="preserve"> </w:t>
      </w:r>
      <w:r w:rsidR="005659E3">
        <w:t xml:space="preserve">a </w:t>
      </w:r>
      <w:r w:rsidR="00A15071">
        <w:t xml:space="preserve">single piece </w:t>
      </w:r>
      <w:proofErr w:type="gramStart"/>
      <w:r w:rsidR="00A15071">
        <w:t xml:space="preserve">of </w:t>
      </w:r>
      <w:r>
        <w:t xml:space="preserve"> equipment</w:t>
      </w:r>
      <w:proofErr w:type="gramEnd"/>
      <w:r>
        <w:t xml:space="preserve"> </w:t>
      </w:r>
      <w:r w:rsidR="002E298F">
        <w:t xml:space="preserve">costing more than </w:t>
      </w:r>
      <w:r>
        <w:t>$25</w:t>
      </w:r>
      <w:r w:rsidR="002E298F">
        <w:t>,000</w:t>
      </w:r>
      <w:r>
        <w:t>)</w:t>
      </w:r>
    </w:p>
    <w:sectPr w:rsidR="00F72F51" w:rsidSect="001D3E49">
      <w:footerReference w:type="default" r:id="rId10"/>
      <w:headerReference w:type="first" r:id="rId11"/>
      <w:footerReference w:type="first" r:id="rId12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E3" w:rsidRDefault="005659E3" w:rsidP="00477D9C">
      <w:pPr>
        <w:spacing w:line="240" w:lineRule="auto"/>
      </w:pPr>
      <w:r>
        <w:separator/>
      </w:r>
    </w:p>
  </w:endnote>
  <w:endnote w:type="continuationSeparator" w:id="0">
    <w:p w:rsidR="005659E3" w:rsidRDefault="005659E3" w:rsidP="00477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2416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E3" w:rsidRPr="002E298F" w:rsidRDefault="005659E3">
        <w:pPr>
          <w:pStyle w:val="Footer"/>
          <w:jc w:val="right"/>
          <w:rPr>
            <w:sz w:val="18"/>
            <w:szCs w:val="18"/>
          </w:rPr>
        </w:pPr>
        <w:r w:rsidRPr="002E298F">
          <w:rPr>
            <w:sz w:val="18"/>
            <w:szCs w:val="18"/>
          </w:rPr>
          <w:t>FY19 TRG Proposal Checklist</w:t>
        </w:r>
        <w:r w:rsidRPr="002E298F">
          <w:rPr>
            <w:sz w:val="18"/>
            <w:szCs w:val="18"/>
          </w:rPr>
          <w:tab/>
        </w:r>
        <w:r w:rsidRPr="002E298F">
          <w:rPr>
            <w:sz w:val="18"/>
            <w:szCs w:val="18"/>
          </w:rPr>
          <w:tab/>
        </w:r>
        <w:r w:rsidRPr="002E298F">
          <w:rPr>
            <w:sz w:val="18"/>
            <w:szCs w:val="18"/>
          </w:rPr>
          <w:fldChar w:fldCharType="begin"/>
        </w:r>
        <w:r w:rsidRPr="002E298F">
          <w:rPr>
            <w:sz w:val="18"/>
            <w:szCs w:val="18"/>
          </w:rPr>
          <w:instrText xml:space="preserve"> PAGE   \* MERGEFORMAT </w:instrText>
        </w:r>
        <w:r w:rsidRPr="002E298F">
          <w:rPr>
            <w:sz w:val="18"/>
            <w:szCs w:val="18"/>
          </w:rPr>
          <w:fldChar w:fldCharType="separate"/>
        </w:r>
        <w:r w:rsidR="003255E6">
          <w:rPr>
            <w:noProof/>
            <w:sz w:val="18"/>
            <w:szCs w:val="18"/>
          </w:rPr>
          <w:t>1</w:t>
        </w:r>
        <w:r w:rsidRPr="002E298F">
          <w:rPr>
            <w:noProof/>
            <w:sz w:val="18"/>
            <w:szCs w:val="18"/>
          </w:rPr>
          <w:fldChar w:fldCharType="end"/>
        </w:r>
      </w:p>
    </w:sdtContent>
  </w:sdt>
  <w:p w:rsidR="005659E3" w:rsidRDefault="0056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84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E3" w:rsidRDefault="00565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9E3" w:rsidRDefault="0056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E3" w:rsidRDefault="005659E3" w:rsidP="00477D9C">
      <w:pPr>
        <w:spacing w:line="240" w:lineRule="auto"/>
      </w:pPr>
      <w:r>
        <w:separator/>
      </w:r>
    </w:p>
  </w:footnote>
  <w:footnote w:type="continuationSeparator" w:id="0">
    <w:p w:rsidR="005659E3" w:rsidRDefault="005659E3" w:rsidP="00477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E3" w:rsidRDefault="005659E3">
    <w:pPr>
      <w:pStyle w:val="Header"/>
    </w:pPr>
    <w:r>
      <w:rPr>
        <w:noProof/>
      </w:rPr>
      <w:drawing>
        <wp:inline distT="0" distB="0" distL="0" distR="0" wp14:anchorId="5CC8D4B2" wp14:editId="1F9498E4">
          <wp:extent cx="5943600" cy="8489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 paper headr 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71A"/>
    <w:multiLevelType w:val="hybridMultilevel"/>
    <w:tmpl w:val="F5820EA2"/>
    <w:lvl w:ilvl="0" w:tplc="B0D8FBF0">
      <w:start w:val="91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D4511"/>
    <w:multiLevelType w:val="hybridMultilevel"/>
    <w:tmpl w:val="CEE003A8"/>
    <w:lvl w:ilvl="0" w:tplc="B922D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9C"/>
    <w:rsid w:val="000968D2"/>
    <w:rsid w:val="000E2C18"/>
    <w:rsid w:val="001D3E49"/>
    <w:rsid w:val="002E298F"/>
    <w:rsid w:val="003255E6"/>
    <w:rsid w:val="003E0A8B"/>
    <w:rsid w:val="00467A13"/>
    <w:rsid w:val="00477D9C"/>
    <w:rsid w:val="005659E3"/>
    <w:rsid w:val="006354DA"/>
    <w:rsid w:val="00636360"/>
    <w:rsid w:val="006B438B"/>
    <w:rsid w:val="00717D04"/>
    <w:rsid w:val="00724494"/>
    <w:rsid w:val="00780C3C"/>
    <w:rsid w:val="008C5F57"/>
    <w:rsid w:val="00A15071"/>
    <w:rsid w:val="00AB484D"/>
    <w:rsid w:val="00F2603A"/>
    <w:rsid w:val="00F4547F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70ED4"/>
  <w15:chartTrackingRefBased/>
  <w15:docId w15:val="{E3D98FAA-F58F-4EC2-A49E-77DEF40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9C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D9C"/>
    <w:pPr>
      <w:autoSpaceDE w:val="0"/>
      <w:autoSpaceDN w:val="0"/>
      <w:adjustRightInd w:val="0"/>
      <w:spacing w:line="240" w:lineRule="auto"/>
      <w:textAlignment w:val="center"/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77D9C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477D9C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780C3C"/>
    <w:pPr>
      <w:spacing w:after="0" w:line="240" w:lineRule="auto"/>
      <w:outlineLvl w:val="3"/>
    </w:pPr>
    <w:rPr>
      <w:rFonts w:ascii="Calibri-Bold" w:hAnsi="Calibri-Bold" w:cs="Calibri-Bold"/>
      <w:b/>
      <w:bCs/>
      <w:sz w:val="24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477D9C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9C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77D9C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7D9C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0C3C"/>
    <w:rPr>
      <w:rFonts w:ascii="Calibri-Bold" w:hAnsi="Calibri-Bold" w:cs="Calibri-Bold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77D9C"/>
    <w:rPr>
      <w:rFonts w:ascii="Calibri-Bold" w:hAnsi="Calibri-Bold" w:cs="Calibri-Bold"/>
      <w:b/>
      <w:bCs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77D9C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7D9C"/>
    <w:rPr>
      <w:rFonts w:ascii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8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8"/>
    <w:rsid w:val="00477D9C"/>
    <w:rPr>
      <w:rFonts w:ascii="Calibri-Bold" w:hAnsi="Calibri-Bold" w:cs="Calibri-Bold"/>
      <w:b/>
      <w:bCs/>
      <w:color w:val="002D73"/>
      <w:sz w:val="44"/>
      <w:szCs w:val="44"/>
    </w:rPr>
  </w:style>
  <w:style w:type="paragraph" w:customStyle="1" w:styleId="Altbodytext">
    <w:name w:val="Alt body text"/>
    <w:basedOn w:val="Normal"/>
    <w:uiPriority w:val="1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 Light" w:hAnsi="Calibri Light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77D9C"/>
    <w:pPr>
      <w:numPr>
        <w:numId w:val="1"/>
      </w:numPr>
      <w:autoSpaceDE w:val="0"/>
      <w:autoSpaceDN w:val="0"/>
      <w:adjustRightInd w:val="0"/>
      <w:spacing w:line="240" w:lineRule="auto"/>
      <w:contextualSpacing/>
      <w:textAlignment w:val="center"/>
    </w:pPr>
    <w:rPr>
      <w:rFonts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7D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7D9C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</w:pPr>
    <w:rPr>
      <w:rFonts w:eastAsia="MS Mincho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220"/>
    </w:pPr>
    <w:rPr>
      <w:rFonts w:eastAsia="MS Mincho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440"/>
    </w:pPr>
    <w:rPr>
      <w:rFonts w:eastAsia="MS Mincho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66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88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9C"/>
    <w:pPr>
      <w:widowControl w:val="0"/>
      <w:spacing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9C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9C"/>
    <w:pPr>
      <w:widowControl w:val="0"/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9C"/>
    <w:rPr>
      <w:rFonts w:ascii="Cambria" w:eastAsia="MS Mincho" w:hAnsi="Cambr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9C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436D-6AAA-4736-87FF-C9C8CE3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3A6A7D68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Deborah De</cp:lastModifiedBy>
  <cp:revision>2</cp:revision>
  <cp:lastPrinted>2019-01-11T20:18:00Z</cp:lastPrinted>
  <dcterms:created xsi:type="dcterms:W3CDTF">2019-01-11T20:41:00Z</dcterms:created>
  <dcterms:modified xsi:type="dcterms:W3CDTF">2019-01-11T20:41:00Z</dcterms:modified>
</cp:coreProperties>
</file>