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03" w:rsidRDefault="008C0A03" w:rsidP="008C0A03"/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Loan Recipient,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E1317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</w:t>
      </w:r>
      <w:r w:rsidR="00962441">
        <w:rPr>
          <w:rFonts w:ascii="Arial" w:hAnsi="Arial" w:cs="Arial"/>
          <w:sz w:val="22"/>
          <w:szCs w:val="22"/>
        </w:rPr>
        <w:t xml:space="preserve"> receiv</w:t>
      </w:r>
      <w:r>
        <w:rPr>
          <w:rFonts w:ascii="Arial" w:hAnsi="Arial" w:cs="Arial"/>
          <w:sz w:val="22"/>
          <w:szCs w:val="22"/>
        </w:rPr>
        <w:t>ing</w:t>
      </w:r>
      <w:r w:rsidR="00962441">
        <w:rPr>
          <w:rFonts w:ascii="Arial" w:hAnsi="Arial" w:cs="Arial"/>
          <w:sz w:val="22"/>
          <w:szCs w:val="22"/>
        </w:rPr>
        <w:t xml:space="preserve"> loa</w:t>
      </w:r>
      <w:bookmarkStart w:id="0" w:name="_GoBack"/>
      <w:bookmarkEnd w:id="0"/>
      <w:r w:rsidR="00962441">
        <w:rPr>
          <w:rFonts w:ascii="Arial" w:hAnsi="Arial" w:cs="Arial"/>
          <w:sz w:val="22"/>
          <w:szCs w:val="22"/>
        </w:rPr>
        <w:t>n distribution(s) through our Electronic Funds Transfer System. Please complete this form and return with all loan documentation.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your </w:t>
      </w:r>
      <w:r w:rsidR="00544F2A">
        <w:rPr>
          <w:rFonts w:ascii="Arial" w:hAnsi="Arial" w:cs="Arial"/>
          <w:sz w:val="22"/>
          <w:szCs w:val="22"/>
        </w:rPr>
        <w:t>Emerging Company</w:t>
      </w:r>
      <w:r>
        <w:rPr>
          <w:rFonts w:ascii="Arial" w:hAnsi="Arial" w:cs="Arial"/>
          <w:sz w:val="22"/>
          <w:szCs w:val="22"/>
        </w:rPr>
        <w:t xml:space="preserve"> Development loan manager should you have any questions.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 w:rsidRPr="00256677">
        <w:rPr>
          <w:rFonts w:ascii="Arial" w:hAnsi="Arial" w:cs="Arial"/>
          <w:i/>
          <w:sz w:val="22"/>
          <w:szCs w:val="22"/>
        </w:rPr>
        <w:t>Name of Company</w:t>
      </w: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 w:rsidRPr="00256677">
        <w:rPr>
          <w:rFonts w:ascii="Arial" w:hAnsi="Arial" w:cs="Arial"/>
          <w:i/>
          <w:sz w:val="22"/>
          <w:szCs w:val="22"/>
        </w:rPr>
        <w:t xml:space="preserve">E-Mail Address for Distribution </w:t>
      </w:r>
      <w:r>
        <w:rPr>
          <w:rFonts w:ascii="Arial" w:hAnsi="Arial" w:cs="Arial"/>
          <w:i/>
          <w:sz w:val="22"/>
          <w:szCs w:val="22"/>
        </w:rPr>
        <w:t>Notification</w:t>
      </w: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b/>
          <w:sz w:val="22"/>
          <w:szCs w:val="22"/>
        </w:rPr>
      </w:pPr>
      <w:r w:rsidRPr="00256677">
        <w:rPr>
          <w:rFonts w:ascii="Arial" w:hAnsi="Arial" w:cs="Arial"/>
          <w:b/>
          <w:sz w:val="22"/>
          <w:szCs w:val="22"/>
        </w:rPr>
        <w:t>Banking Institution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Checking      </w:t>
      </w:r>
      <w:r>
        <w:rPr>
          <w:rFonts w:ascii="Arial" w:hAnsi="Arial" w:cs="Arial"/>
          <w:b/>
          <w:sz w:val="22"/>
          <w:szCs w:val="22"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Savings</w:t>
      </w: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b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Address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City, State, Zip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Routing Number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Account Number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  <w:tab w:val="right" w:pos="828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Printed Name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96290D" w:rsidRDefault="00962441" w:rsidP="00962441">
      <w:pPr>
        <w:tabs>
          <w:tab w:val="left" w:pos="1710"/>
          <w:tab w:val="right" w:pos="828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Date</w:t>
      </w:r>
    </w:p>
    <w:p w:rsidR="00962441" w:rsidRPr="00B32114" w:rsidRDefault="00962441" w:rsidP="00962441">
      <w:pPr>
        <w:tabs>
          <w:tab w:val="left" w:pos="1260"/>
          <w:tab w:val="left" w:pos="2880"/>
          <w:tab w:val="left" w:pos="7200"/>
        </w:tabs>
        <w:ind w:right="288" w:hanging="1260"/>
        <w:rPr>
          <w:rFonts w:ascii="Arial" w:hAnsi="Arial" w:cs="Arial"/>
          <w:color w:val="000000"/>
          <w:sz w:val="22"/>
        </w:rPr>
      </w:pPr>
    </w:p>
    <w:p w:rsidR="005216DC" w:rsidRPr="008C0A03" w:rsidRDefault="005216DC" w:rsidP="00962441"/>
    <w:sectPr w:rsidR="005216DC" w:rsidRPr="008C0A03" w:rsidSect="009A3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526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41" w:rsidRDefault="00962441" w:rsidP="00B56B41">
      <w:r>
        <w:separator/>
      </w:r>
    </w:p>
  </w:endnote>
  <w:endnote w:type="continuationSeparator" w:id="0">
    <w:p w:rsidR="00962441" w:rsidRDefault="00962441" w:rsidP="00B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0" w:rsidRDefault="003C2A40" w:rsidP="003C5BF2">
    <w:pPr>
      <w:pStyle w:val="Footer"/>
      <w:ind w:left="-1080"/>
    </w:pPr>
    <w:r>
      <w:rPr>
        <w:noProof/>
      </w:rPr>
      <w:drawing>
        <wp:inline distT="0" distB="0" distL="0" distR="0">
          <wp:extent cx="7772400" cy="8227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art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41" w:rsidRDefault="00962441" w:rsidP="00B56B41">
      <w:r>
        <w:separator/>
      </w:r>
    </w:p>
  </w:footnote>
  <w:footnote w:type="continuationSeparator" w:id="0">
    <w:p w:rsidR="00962441" w:rsidRDefault="00962441" w:rsidP="00B5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0" w:rsidRDefault="003C5BF2" w:rsidP="00524A8E">
    <w:pPr>
      <w:pStyle w:val="Header"/>
      <w:ind w:left="-1440"/>
    </w:pPr>
    <w:r>
      <w:rPr>
        <w:noProof/>
      </w:rPr>
      <w:drawing>
        <wp:inline distT="0" distB="0" distL="0" distR="0">
          <wp:extent cx="7772400" cy="100547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art fo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C1C"/>
    <w:multiLevelType w:val="hybridMultilevel"/>
    <w:tmpl w:val="7D48C94E"/>
    <w:lvl w:ilvl="0" w:tplc="476A2938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00B"/>
    <w:multiLevelType w:val="hybridMultilevel"/>
    <w:tmpl w:val="7E481ECC"/>
    <w:lvl w:ilvl="0" w:tplc="2F740184">
      <w:numFmt w:val="bullet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557A"/>
    <w:multiLevelType w:val="hybridMultilevel"/>
    <w:tmpl w:val="E6F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1"/>
    <w:rsid w:val="00077BB4"/>
    <w:rsid w:val="000C49C9"/>
    <w:rsid w:val="000D4539"/>
    <w:rsid w:val="00123AA7"/>
    <w:rsid w:val="001B756A"/>
    <w:rsid w:val="001D4C6C"/>
    <w:rsid w:val="002275B3"/>
    <w:rsid w:val="00242D7B"/>
    <w:rsid w:val="002433EC"/>
    <w:rsid w:val="00390F3E"/>
    <w:rsid w:val="003C2A40"/>
    <w:rsid w:val="003C5BF2"/>
    <w:rsid w:val="003E74B5"/>
    <w:rsid w:val="003F3F76"/>
    <w:rsid w:val="003F7140"/>
    <w:rsid w:val="004D0D5B"/>
    <w:rsid w:val="004E6FA3"/>
    <w:rsid w:val="005216DC"/>
    <w:rsid w:val="00523547"/>
    <w:rsid w:val="00524A8E"/>
    <w:rsid w:val="00544F2A"/>
    <w:rsid w:val="005603B9"/>
    <w:rsid w:val="0058135A"/>
    <w:rsid w:val="005C519E"/>
    <w:rsid w:val="00783A4F"/>
    <w:rsid w:val="0078465F"/>
    <w:rsid w:val="007D7245"/>
    <w:rsid w:val="00896A00"/>
    <w:rsid w:val="008C0A03"/>
    <w:rsid w:val="00962441"/>
    <w:rsid w:val="009A249F"/>
    <w:rsid w:val="009A3CB0"/>
    <w:rsid w:val="009B7691"/>
    <w:rsid w:val="009E1317"/>
    <w:rsid w:val="00AC3BA0"/>
    <w:rsid w:val="00B56B41"/>
    <w:rsid w:val="00CA0245"/>
    <w:rsid w:val="00CD1621"/>
    <w:rsid w:val="00E066E4"/>
    <w:rsid w:val="00EC3A2F"/>
    <w:rsid w:val="00E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BA19D"/>
  <w15:chartTrackingRefBased/>
  <w15:docId w15:val="{8313C46B-0768-4211-9FEB-EA88FFA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0D4539"/>
    <w:pPr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90F3E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90F3E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90F3E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90F3E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6C"/>
    <w:pPr>
      <w:tabs>
        <w:tab w:val="center" w:pos="4680"/>
        <w:tab w:val="right" w:pos="9360"/>
      </w:tabs>
      <w:autoSpaceDE w:val="0"/>
      <w:autoSpaceDN w:val="0"/>
      <w:adjustRightInd w:val="0"/>
      <w:textAlignment w:val="center"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4C6C"/>
  </w:style>
  <w:style w:type="paragraph" w:styleId="Footer">
    <w:name w:val="footer"/>
    <w:basedOn w:val="Normal"/>
    <w:link w:val="FooterChar"/>
    <w:uiPriority w:val="99"/>
    <w:unhideWhenUsed/>
    <w:rsid w:val="001D4C6C"/>
    <w:pPr>
      <w:tabs>
        <w:tab w:val="center" w:pos="4680"/>
        <w:tab w:val="right" w:pos="9360"/>
      </w:tabs>
      <w:autoSpaceDE w:val="0"/>
      <w:autoSpaceDN w:val="0"/>
      <w:adjustRightInd w:val="0"/>
      <w:textAlignment w:val="center"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C6C"/>
  </w:style>
  <w:style w:type="paragraph" w:customStyle="1" w:styleId="BasicParagraph">
    <w:name w:val="[Basic Paragraph]"/>
    <w:basedOn w:val="Normal"/>
    <w:uiPriority w:val="99"/>
    <w:rsid w:val="00CD1621"/>
    <w:pPr>
      <w:autoSpaceDE w:val="0"/>
      <w:autoSpaceDN w:val="0"/>
      <w:adjustRightInd w:val="0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4539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0F3E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F3E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F3E"/>
    <w:rPr>
      <w:rFonts w:ascii="Calibri-Bold" w:hAnsi="Calibri-Bold" w:cs="Calibri-Bold"/>
      <w:b/>
      <w:bCs/>
      <w:sz w:val="26"/>
      <w:szCs w:val="26"/>
    </w:rPr>
  </w:style>
  <w:style w:type="paragraph" w:styleId="Title">
    <w:name w:val="Title"/>
    <w:basedOn w:val="BasicParagraph"/>
    <w:next w:val="Normal"/>
    <w:link w:val="TitleChar"/>
    <w:uiPriority w:val="2"/>
    <w:qFormat/>
    <w:rsid w:val="009B7691"/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sid w:val="009B7691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0D4539"/>
    <w:pPr>
      <w:autoSpaceDE w:val="0"/>
      <w:autoSpaceDN w:val="0"/>
      <w:adjustRightInd w:val="0"/>
      <w:textAlignment w:val="center"/>
    </w:pPr>
    <w:rPr>
      <w:rFonts w:ascii="Calibri Light" w:eastAsiaTheme="minorHAnsi" w:hAnsi="Calibri Light" w:cs="Cambr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603B9"/>
    <w:pPr>
      <w:numPr>
        <w:numId w:val="4"/>
      </w:numPr>
      <w:autoSpaceDE w:val="0"/>
      <w:autoSpaceDN w:val="0"/>
      <w:adjustRightInd w:val="0"/>
      <w:ind w:left="720" w:hanging="360"/>
      <w:contextualSpacing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90F3E"/>
    <w:rPr>
      <w:rFonts w:ascii="Calibri-Bold" w:hAnsi="Calibri-Bold" w:cs="Calibri-Bold"/>
      <w:b/>
      <w:bCs/>
      <w:i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65F"/>
    <w:pPr>
      <w:autoSpaceDE w:val="0"/>
      <w:autoSpaceDN w:val="0"/>
      <w:adjustRightInd w:val="0"/>
      <w:textAlignment w:val="center"/>
    </w:pPr>
    <w:rPr>
      <w:rFonts w:ascii="Cambria" w:eastAsiaTheme="minorHAnsi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65F"/>
    <w:rPr>
      <w:rFonts w:ascii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5F"/>
    <w:rPr>
      <w:rFonts w:ascii="Cambria" w:hAnsi="Cambria" w:cs="Cambr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BA0"/>
    <w:rPr>
      <w:color w:val="14A0E4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539"/>
    <w:pPr>
      <w:autoSpaceDE w:val="0"/>
      <w:autoSpaceDN w:val="0"/>
      <w:adjustRightInd w:val="0"/>
      <w:spacing w:after="120" w:line="480" w:lineRule="auto"/>
      <w:textAlignment w:val="center"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539"/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tp-file-01\share\2016OfficeTemplates\Letterhead%20with%20images.dotx" TargetMode="External"/></Relationships>
</file>

<file path=word/theme/theme1.xml><?xml version="1.0" encoding="utf-8"?>
<a:theme xmlns:a="http://schemas.openxmlformats.org/drawingml/2006/main" name="Office Theme">
  <a:themeElements>
    <a:clrScheme name="NCBiotech">
      <a:dk1>
        <a:sysClr val="windowText" lastClr="000000"/>
      </a:dk1>
      <a:lt1>
        <a:sysClr val="window" lastClr="FFFFFF"/>
      </a:lt1>
      <a:dk2>
        <a:srgbClr val="002D73"/>
      </a:dk2>
      <a:lt2>
        <a:srgbClr val="E3E1D5"/>
      </a:lt2>
      <a:accent1>
        <a:srgbClr val="002D73"/>
      </a:accent1>
      <a:accent2>
        <a:srgbClr val="00703C"/>
      </a:accent2>
      <a:accent3>
        <a:srgbClr val="14A0E4"/>
      </a:accent3>
      <a:accent4>
        <a:srgbClr val="908C65"/>
      </a:accent4>
      <a:accent5>
        <a:srgbClr val="F0AB00"/>
      </a:accent5>
      <a:accent6>
        <a:srgbClr val="A9B4E7"/>
      </a:accent6>
      <a:hlink>
        <a:srgbClr val="14A0E4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D5D1-5822-4CC7-B7F5-9A46DDAB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images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Martin</dc:creator>
  <cp:keywords/>
  <dc:description/>
  <cp:lastModifiedBy>Kathy Meserve</cp:lastModifiedBy>
  <cp:revision>3</cp:revision>
  <cp:lastPrinted>2017-02-15T19:39:00Z</cp:lastPrinted>
  <dcterms:created xsi:type="dcterms:W3CDTF">2017-04-27T14:42:00Z</dcterms:created>
  <dcterms:modified xsi:type="dcterms:W3CDTF">2019-03-22T13:44:00Z</dcterms:modified>
</cp:coreProperties>
</file>