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84A" w:rsidRPr="00AD0BD9" w:rsidRDefault="006B184A" w:rsidP="00576CDA">
      <w:pPr>
        <w:spacing w:after="80"/>
        <w:jc w:val="center"/>
        <w:rPr>
          <w:rFonts w:ascii="Calibri" w:hAnsi="Calibri" w:cs="Calibri"/>
          <w:b/>
          <w:smallCaps/>
          <w:sz w:val="16"/>
          <w:szCs w:val="16"/>
        </w:rPr>
      </w:pPr>
    </w:p>
    <w:p w:rsidR="00540669" w:rsidRPr="008F5D1D" w:rsidRDefault="00667CF7" w:rsidP="006B184A">
      <w:pPr>
        <w:spacing w:after="80"/>
        <w:rPr>
          <w:rFonts w:ascii="Calibri" w:hAnsi="Calibri" w:cs="Calibri"/>
          <w:b/>
          <w:smallCaps/>
          <w:color w:val="000000"/>
          <w:sz w:val="36"/>
          <w:szCs w:val="36"/>
        </w:rPr>
      </w:pPr>
      <w:r w:rsidRPr="008F5D1D">
        <w:rPr>
          <w:rFonts w:ascii="Calibri" w:hAnsi="Calibri" w:cs="Calibri"/>
          <w:b/>
          <w:smallCaps/>
          <w:color w:val="000000"/>
          <w:sz w:val="36"/>
          <w:szCs w:val="36"/>
        </w:rPr>
        <w:t xml:space="preserve">BIOTECHNOLOGY INNOVATION GRANT (BIG) </w:t>
      </w:r>
      <w:r w:rsidR="00540669" w:rsidRPr="008F5D1D">
        <w:rPr>
          <w:rFonts w:ascii="Calibri" w:hAnsi="Calibri" w:cs="Calibri"/>
          <w:b/>
          <w:smallCaps/>
          <w:color w:val="000000"/>
          <w:sz w:val="36"/>
          <w:szCs w:val="36"/>
        </w:rPr>
        <w:t>Application</w:t>
      </w:r>
      <w:r w:rsidR="002446E1" w:rsidRPr="008F5D1D">
        <w:rPr>
          <w:rFonts w:ascii="Calibri" w:hAnsi="Calibri" w:cs="Calibri"/>
          <w:b/>
          <w:smallCaps/>
          <w:color w:val="000000"/>
          <w:sz w:val="36"/>
          <w:szCs w:val="36"/>
        </w:rPr>
        <w:t xml:space="preserve"> </w:t>
      </w:r>
      <w:r w:rsidR="00540669" w:rsidRPr="008F5D1D">
        <w:rPr>
          <w:rFonts w:ascii="Calibri" w:hAnsi="Calibri" w:cs="Calibri"/>
          <w:b/>
          <w:smallCaps/>
          <w:color w:val="000000"/>
          <w:sz w:val="36"/>
          <w:szCs w:val="36"/>
        </w:rPr>
        <w:t>Check List</w:t>
      </w:r>
    </w:p>
    <w:p w:rsidR="00667CF7" w:rsidRDefault="00667CF7" w:rsidP="00667CF7">
      <w:pPr>
        <w:jc w:val="center"/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Before submission, all applicants should check their </w:t>
      </w:r>
      <w:r w:rsidR="00153620">
        <w:rPr>
          <w:rFonts w:ascii="Cambria" w:hAnsi="Cambria"/>
          <w:sz w:val="20"/>
          <w:szCs w:val="20"/>
        </w:rPr>
        <w:t xml:space="preserve">proposals </w:t>
      </w:r>
      <w:r>
        <w:rPr>
          <w:rFonts w:ascii="Cambria" w:hAnsi="Cambria"/>
          <w:sz w:val="20"/>
          <w:szCs w:val="20"/>
        </w:rPr>
        <w:t>for the following sections.</w:t>
      </w:r>
      <w:r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br/>
      </w:r>
      <w:r>
        <w:rPr>
          <w:rFonts w:ascii="Cambria" w:hAnsi="Cambria"/>
          <w:b/>
          <w:i/>
          <w:sz w:val="20"/>
          <w:szCs w:val="20"/>
        </w:rPr>
        <w:t>Follow the instructions provided in the BIG Guidelines for each item.</w:t>
      </w:r>
    </w:p>
    <w:p w:rsidR="000F0B38" w:rsidRDefault="000F0B38" w:rsidP="00667CF7">
      <w:pPr>
        <w:jc w:val="center"/>
        <w:rPr>
          <w:rFonts w:ascii="Cambria" w:hAnsi="Cambria"/>
          <w:b/>
          <w:i/>
          <w:sz w:val="20"/>
          <w:szCs w:val="20"/>
        </w:rPr>
      </w:pPr>
    </w:p>
    <w:p w:rsidR="000F0B38" w:rsidRDefault="000F0B38" w:rsidP="000F0B38">
      <w:pPr>
        <w:spacing w:after="80"/>
        <w:rPr>
          <w:rFonts w:ascii="Cambria" w:hAnsi="Cambria"/>
          <w:sz w:val="22"/>
          <w:szCs w:val="22"/>
        </w:rPr>
      </w:pPr>
      <w:r w:rsidRPr="000F0B38">
        <w:rPr>
          <w:rFonts w:ascii="Cambria" w:hAnsi="Cambria"/>
          <w:b/>
          <w:sz w:val="22"/>
          <w:szCs w:val="22"/>
        </w:rPr>
        <w:t xml:space="preserve">Project Summary </w:t>
      </w:r>
      <w:r>
        <w:rPr>
          <w:rFonts w:ascii="Cambria" w:hAnsi="Cambria"/>
          <w:sz w:val="22"/>
          <w:szCs w:val="22"/>
        </w:rPr>
        <w:t>(entered online in the application form; see guidelines for details)</w:t>
      </w:r>
    </w:p>
    <w:p w:rsidR="00153620" w:rsidRDefault="00153620" w:rsidP="000F0B38">
      <w:pPr>
        <w:spacing w:after="80"/>
        <w:rPr>
          <w:rFonts w:ascii="Cambria" w:hAnsi="Cambria"/>
          <w:sz w:val="22"/>
          <w:szCs w:val="22"/>
        </w:rPr>
      </w:pPr>
    </w:p>
    <w:p w:rsidR="00153620" w:rsidRDefault="00153620" w:rsidP="000F0B38">
      <w:pPr>
        <w:spacing w:after="80"/>
        <w:rPr>
          <w:rFonts w:ascii="Cambria" w:hAnsi="Cambria"/>
          <w:b/>
          <w:sz w:val="20"/>
          <w:szCs w:val="20"/>
        </w:rPr>
      </w:pPr>
      <w:r w:rsidRPr="00153620">
        <w:rPr>
          <w:rFonts w:ascii="Cambria" w:hAnsi="Cambria"/>
          <w:b/>
          <w:sz w:val="22"/>
          <w:szCs w:val="22"/>
        </w:rPr>
        <w:t>Document I.</w:t>
      </w:r>
      <w:r w:rsidRPr="00153620">
        <w:rPr>
          <w:rFonts w:ascii="Cambria" w:hAnsi="Cambria"/>
          <w:b/>
          <w:sz w:val="22"/>
          <w:szCs w:val="22"/>
        </w:rPr>
        <w:tab/>
        <w:t>Coversheet (</w:t>
      </w:r>
      <w:r>
        <w:rPr>
          <w:rFonts w:ascii="Cambria" w:hAnsi="Cambria"/>
          <w:b/>
          <w:sz w:val="22"/>
          <w:szCs w:val="22"/>
        </w:rPr>
        <w:t xml:space="preserve">PDF; </w:t>
      </w:r>
      <w:r w:rsidRPr="00153620">
        <w:rPr>
          <w:rFonts w:ascii="Cambria" w:hAnsi="Cambria"/>
          <w:b/>
          <w:sz w:val="22"/>
          <w:szCs w:val="22"/>
        </w:rPr>
        <w:t>signed; required)</w:t>
      </w:r>
    </w:p>
    <w:p w:rsidR="00AB67DE" w:rsidRPr="00C23EF9" w:rsidRDefault="00AB67DE" w:rsidP="00576CDA">
      <w:pPr>
        <w:spacing w:after="80"/>
        <w:jc w:val="center"/>
        <w:rPr>
          <w:rFonts w:ascii="Cambria" w:hAnsi="Cambria"/>
          <w:b/>
          <w:strike/>
          <w:sz w:val="16"/>
          <w:szCs w:val="16"/>
        </w:rPr>
      </w:pPr>
    </w:p>
    <w:p w:rsidR="00576CDA" w:rsidRPr="00B5453D" w:rsidRDefault="002863D3" w:rsidP="00153620">
      <w:pPr>
        <w:numPr>
          <w:ilvl w:val="0"/>
          <w:numId w:val="1"/>
        </w:numPr>
        <w:spacing w:after="80"/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Technical </w:t>
      </w:r>
      <w:r w:rsidR="00184FDA">
        <w:rPr>
          <w:rFonts w:ascii="Cambria" w:hAnsi="Cambria"/>
          <w:b/>
          <w:sz w:val="22"/>
          <w:szCs w:val="22"/>
        </w:rPr>
        <w:t xml:space="preserve">Project </w:t>
      </w:r>
      <w:r w:rsidR="00576CDA" w:rsidRPr="00B5453D">
        <w:rPr>
          <w:rFonts w:ascii="Cambria" w:hAnsi="Cambria"/>
          <w:b/>
          <w:sz w:val="22"/>
          <w:szCs w:val="22"/>
        </w:rPr>
        <w:t>Proposal</w:t>
      </w:r>
      <w:r w:rsidR="003745C0" w:rsidRPr="00B5453D">
        <w:rPr>
          <w:rFonts w:ascii="Cambria" w:hAnsi="Cambria"/>
          <w:b/>
          <w:sz w:val="22"/>
          <w:szCs w:val="22"/>
        </w:rPr>
        <w:t xml:space="preserve"> (PDF f</w:t>
      </w:r>
      <w:r w:rsidR="00576CDA" w:rsidRPr="00B5453D">
        <w:rPr>
          <w:rFonts w:ascii="Cambria" w:hAnsi="Cambria"/>
          <w:b/>
          <w:sz w:val="22"/>
          <w:szCs w:val="22"/>
        </w:rPr>
        <w:t>ile</w:t>
      </w:r>
      <w:r w:rsidR="00100B82">
        <w:rPr>
          <w:rFonts w:ascii="Cambria" w:hAnsi="Cambria"/>
          <w:b/>
          <w:sz w:val="22"/>
          <w:szCs w:val="22"/>
        </w:rPr>
        <w:t>)</w:t>
      </w:r>
    </w:p>
    <w:p w:rsidR="00D23BEE" w:rsidRDefault="003C1FF3" w:rsidP="00576CDA">
      <w:pPr>
        <w:spacing w:after="80"/>
        <w:rPr>
          <w:rFonts w:ascii="Cambria" w:hAnsi="Cambria"/>
          <w:sz w:val="22"/>
          <w:szCs w:val="22"/>
        </w:rPr>
      </w:pPr>
      <w:r w:rsidRPr="00B5453D">
        <w:rPr>
          <w:rFonts w:ascii="Cambria" w:hAnsi="Cambria"/>
          <w:sz w:val="22"/>
          <w:szCs w:val="22"/>
        </w:rPr>
        <w:t xml:space="preserve">______ </w:t>
      </w:r>
      <w:r w:rsidR="00136FD6" w:rsidRPr="00B5453D">
        <w:rPr>
          <w:rFonts w:ascii="Cambria" w:hAnsi="Cambria"/>
          <w:sz w:val="22"/>
          <w:szCs w:val="22"/>
        </w:rPr>
        <w:t xml:space="preserve">Table of Contents </w:t>
      </w:r>
    </w:p>
    <w:p w:rsidR="00D23BEE" w:rsidRPr="008F5D1D" w:rsidRDefault="00D23BEE" w:rsidP="00576CDA">
      <w:pPr>
        <w:spacing w:after="80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sz w:val="22"/>
          <w:szCs w:val="22"/>
        </w:rPr>
        <w:t>______ Technical Proposal Narrative</w:t>
      </w:r>
      <w:r w:rsidR="006B184A">
        <w:rPr>
          <w:rFonts w:ascii="Cambria" w:hAnsi="Cambria"/>
          <w:sz w:val="22"/>
          <w:szCs w:val="22"/>
        </w:rPr>
        <w:t xml:space="preserve"> </w:t>
      </w:r>
      <w:r w:rsidR="006B184A" w:rsidRPr="008F5D1D">
        <w:rPr>
          <w:rFonts w:ascii="Cambria" w:hAnsi="Cambria"/>
          <w:color w:val="000000"/>
          <w:sz w:val="22"/>
          <w:szCs w:val="22"/>
        </w:rPr>
        <w:t xml:space="preserve">(limited to </w:t>
      </w:r>
      <w:r w:rsidR="00BF0DCC">
        <w:rPr>
          <w:rFonts w:ascii="Cambria" w:hAnsi="Cambria"/>
          <w:color w:val="000000"/>
          <w:sz w:val="22"/>
          <w:szCs w:val="22"/>
        </w:rPr>
        <w:t>6</w:t>
      </w:r>
      <w:r w:rsidR="006B184A" w:rsidRPr="008F5D1D">
        <w:rPr>
          <w:rFonts w:ascii="Cambria" w:hAnsi="Cambria"/>
          <w:color w:val="000000"/>
          <w:sz w:val="22"/>
          <w:szCs w:val="22"/>
        </w:rPr>
        <w:t xml:space="preserve"> pages)</w:t>
      </w:r>
    </w:p>
    <w:p w:rsidR="00D23BEE" w:rsidRPr="008F5D1D" w:rsidRDefault="00D23BEE" w:rsidP="00576CDA">
      <w:pPr>
        <w:spacing w:after="80"/>
        <w:rPr>
          <w:rFonts w:ascii="Cambria" w:hAnsi="Cambria"/>
          <w:color w:val="000000"/>
          <w:sz w:val="22"/>
          <w:szCs w:val="22"/>
        </w:rPr>
      </w:pPr>
      <w:r w:rsidRPr="008F5D1D">
        <w:rPr>
          <w:rFonts w:ascii="Cambria" w:hAnsi="Cambria"/>
          <w:color w:val="000000"/>
          <w:sz w:val="22"/>
          <w:szCs w:val="22"/>
        </w:rPr>
        <w:tab/>
        <w:t>______ Problem</w:t>
      </w:r>
      <w:r w:rsidR="00BF0DCC">
        <w:rPr>
          <w:rFonts w:ascii="Cambria" w:hAnsi="Cambria"/>
          <w:color w:val="000000"/>
          <w:sz w:val="22"/>
          <w:szCs w:val="22"/>
        </w:rPr>
        <w:t xml:space="preserve"> (suggested ½ page)</w:t>
      </w:r>
    </w:p>
    <w:p w:rsidR="00BF0DCC" w:rsidRPr="008F5D1D" w:rsidRDefault="00D23BEE" w:rsidP="00BF0DCC">
      <w:pPr>
        <w:spacing w:after="80"/>
        <w:rPr>
          <w:rFonts w:ascii="Cambria" w:hAnsi="Cambria"/>
          <w:color w:val="000000"/>
          <w:sz w:val="22"/>
          <w:szCs w:val="22"/>
        </w:rPr>
      </w:pPr>
      <w:r w:rsidRPr="008F5D1D">
        <w:rPr>
          <w:rFonts w:ascii="Cambria" w:hAnsi="Cambria"/>
          <w:color w:val="000000"/>
          <w:sz w:val="22"/>
          <w:szCs w:val="22"/>
        </w:rPr>
        <w:tab/>
        <w:t>______ Current Status of Research</w:t>
      </w:r>
      <w:r w:rsidR="00BF0DCC">
        <w:rPr>
          <w:rFonts w:ascii="Cambria" w:hAnsi="Cambria"/>
          <w:color w:val="000000"/>
          <w:sz w:val="22"/>
          <w:szCs w:val="22"/>
        </w:rPr>
        <w:t xml:space="preserve"> (suggested 1 page)</w:t>
      </w:r>
    </w:p>
    <w:p w:rsidR="00D23BEE" w:rsidRPr="008F5D1D" w:rsidRDefault="00D23BEE" w:rsidP="00D23BEE">
      <w:pPr>
        <w:spacing w:after="80"/>
        <w:rPr>
          <w:rFonts w:ascii="Cambria" w:hAnsi="Cambria"/>
          <w:color w:val="000000"/>
          <w:sz w:val="22"/>
          <w:szCs w:val="22"/>
        </w:rPr>
      </w:pPr>
      <w:r w:rsidRPr="008F5D1D">
        <w:rPr>
          <w:rFonts w:ascii="Cambria" w:hAnsi="Cambria"/>
          <w:color w:val="000000"/>
          <w:sz w:val="22"/>
          <w:szCs w:val="22"/>
        </w:rPr>
        <w:tab/>
        <w:t xml:space="preserve">______ Technical </w:t>
      </w:r>
      <w:r w:rsidR="0055246E" w:rsidRPr="008F5D1D">
        <w:rPr>
          <w:rFonts w:ascii="Cambria" w:hAnsi="Cambria"/>
          <w:color w:val="000000"/>
          <w:sz w:val="22"/>
          <w:szCs w:val="22"/>
        </w:rPr>
        <w:t>Goals of Project</w:t>
      </w:r>
      <w:r w:rsidR="00BF0DCC">
        <w:rPr>
          <w:rFonts w:ascii="Cambria" w:hAnsi="Cambria"/>
          <w:color w:val="000000"/>
          <w:sz w:val="22"/>
          <w:szCs w:val="22"/>
        </w:rPr>
        <w:t xml:space="preserve"> (suggested ½ page)</w:t>
      </w:r>
    </w:p>
    <w:p w:rsidR="00D23BEE" w:rsidRPr="008F5D1D" w:rsidRDefault="00D23BEE" w:rsidP="00D23BEE">
      <w:pPr>
        <w:spacing w:after="80"/>
        <w:rPr>
          <w:rFonts w:ascii="Cambria" w:hAnsi="Cambria"/>
          <w:color w:val="000000"/>
          <w:sz w:val="22"/>
          <w:szCs w:val="22"/>
        </w:rPr>
      </w:pPr>
      <w:r w:rsidRPr="008F5D1D">
        <w:rPr>
          <w:rFonts w:ascii="Cambria" w:hAnsi="Cambria"/>
          <w:color w:val="000000"/>
          <w:sz w:val="22"/>
          <w:szCs w:val="22"/>
        </w:rPr>
        <w:tab/>
        <w:t>______ Project Plan</w:t>
      </w:r>
      <w:r w:rsidR="00BF0DCC">
        <w:rPr>
          <w:rFonts w:ascii="Cambria" w:hAnsi="Cambria"/>
          <w:color w:val="000000"/>
          <w:sz w:val="22"/>
          <w:szCs w:val="22"/>
        </w:rPr>
        <w:t xml:space="preserve"> (suggested 2</w:t>
      </w:r>
      <w:r w:rsidR="00C81AC5">
        <w:rPr>
          <w:rFonts w:ascii="Cambria" w:hAnsi="Cambria"/>
          <w:color w:val="000000"/>
          <w:sz w:val="22"/>
          <w:szCs w:val="22"/>
        </w:rPr>
        <w:t>-3</w:t>
      </w:r>
      <w:r w:rsidR="00BF0DCC">
        <w:rPr>
          <w:rFonts w:ascii="Cambria" w:hAnsi="Cambria"/>
          <w:color w:val="000000"/>
          <w:sz w:val="22"/>
          <w:szCs w:val="22"/>
        </w:rPr>
        <w:t xml:space="preserve"> pages)</w:t>
      </w:r>
    </w:p>
    <w:p w:rsidR="00D23BEE" w:rsidRPr="008F5D1D" w:rsidRDefault="00D23BEE" w:rsidP="00D23BEE">
      <w:pPr>
        <w:spacing w:after="80"/>
        <w:rPr>
          <w:rFonts w:ascii="Cambria" w:hAnsi="Cambria"/>
          <w:color w:val="000000"/>
          <w:sz w:val="16"/>
          <w:szCs w:val="16"/>
        </w:rPr>
      </w:pPr>
      <w:r w:rsidRPr="008F5D1D">
        <w:rPr>
          <w:rFonts w:ascii="Cambria" w:hAnsi="Cambria"/>
          <w:color w:val="000000"/>
          <w:sz w:val="22"/>
          <w:szCs w:val="22"/>
        </w:rPr>
        <w:tab/>
        <w:t>______ Evaluation</w:t>
      </w:r>
      <w:r w:rsidR="00BF0DCC">
        <w:rPr>
          <w:rFonts w:ascii="Cambria" w:hAnsi="Cambria"/>
          <w:color w:val="000000"/>
          <w:sz w:val="22"/>
          <w:szCs w:val="22"/>
        </w:rPr>
        <w:t xml:space="preserve"> (suggested 2 pages)</w:t>
      </w:r>
    </w:p>
    <w:p w:rsidR="00D23BEE" w:rsidRPr="008F5D1D" w:rsidRDefault="00D23BEE" w:rsidP="00D23BEE">
      <w:pPr>
        <w:spacing w:after="80"/>
        <w:rPr>
          <w:rFonts w:ascii="Cambria" w:hAnsi="Cambria"/>
          <w:color w:val="000000"/>
          <w:sz w:val="22"/>
          <w:szCs w:val="22"/>
        </w:rPr>
      </w:pPr>
      <w:r w:rsidRPr="008F5D1D">
        <w:rPr>
          <w:rFonts w:ascii="Cambria" w:hAnsi="Cambria"/>
          <w:color w:val="000000"/>
          <w:sz w:val="22"/>
          <w:szCs w:val="22"/>
        </w:rPr>
        <w:t>__</w:t>
      </w:r>
      <w:r w:rsidR="00977AF1" w:rsidRPr="008F5D1D">
        <w:rPr>
          <w:rFonts w:ascii="Cambria" w:hAnsi="Cambria"/>
          <w:color w:val="000000"/>
          <w:sz w:val="22"/>
          <w:szCs w:val="22"/>
        </w:rPr>
        <w:t>____ Roles and Responsibilities</w:t>
      </w:r>
    </w:p>
    <w:p w:rsidR="00D23BEE" w:rsidRPr="008F5D1D" w:rsidRDefault="00D23BEE" w:rsidP="00D23BEE">
      <w:pPr>
        <w:spacing w:after="80"/>
        <w:ind w:right="-90"/>
        <w:rPr>
          <w:rFonts w:ascii="Cambria" w:hAnsi="Cambria"/>
          <w:color w:val="000000"/>
          <w:sz w:val="22"/>
          <w:szCs w:val="22"/>
        </w:rPr>
      </w:pPr>
      <w:r w:rsidRPr="008F5D1D">
        <w:rPr>
          <w:rFonts w:ascii="Cambria" w:hAnsi="Cambria"/>
          <w:color w:val="000000"/>
          <w:sz w:val="22"/>
          <w:szCs w:val="22"/>
        </w:rPr>
        <w:t>______ Project Timeline (graphic/diagram)</w:t>
      </w:r>
    </w:p>
    <w:p w:rsidR="00D23BEE" w:rsidRPr="008F5D1D" w:rsidRDefault="00FA1921" w:rsidP="00576CDA">
      <w:pPr>
        <w:spacing w:after="80"/>
        <w:ind w:right="-90"/>
        <w:rPr>
          <w:rFonts w:ascii="Cambria" w:hAnsi="Cambria"/>
          <w:color w:val="000000"/>
          <w:sz w:val="22"/>
          <w:szCs w:val="22"/>
        </w:rPr>
      </w:pPr>
      <w:r w:rsidRPr="008F5D1D">
        <w:rPr>
          <w:rFonts w:ascii="Cambria" w:hAnsi="Cambria"/>
          <w:color w:val="000000"/>
          <w:sz w:val="22"/>
          <w:szCs w:val="22"/>
        </w:rPr>
        <w:t>______ Budget Justification</w:t>
      </w:r>
      <w:r w:rsidR="00B151B9" w:rsidRPr="008F5D1D">
        <w:rPr>
          <w:rFonts w:ascii="Cambria" w:hAnsi="Cambria"/>
          <w:color w:val="000000"/>
          <w:sz w:val="22"/>
          <w:szCs w:val="22"/>
        </w:rPr>
        <w:t xml:space="preserve"> </w:t>
      </w:r>
    </w:p>
    <w:p w:rsidR="00C93F5D" w:rsidRPr="008F5D1D" w:rsidRDefault="00C93F5D" w:rsidP="00576CDA">
      <w:pPr>
        <w:spacing w:after="80"/>
        <w:ind w:right="-90"/>
        <w:rPr>
          <w:rFonts w:ascii="Cambria" w:hAnsi="Cambria"/>
          <w:color w:val="000000"/>
          <w:sz w:val="22"/>
          <w:szCs w:val="22"/>
        </w:rPr>
      </w:pPr>
      <w:r w:rsidRPr="008F5D1D">
        <w:rPr>
          <w:rFonts w:ascii="Cambria" w:hAnsi="Cambria"/>
          <w:color w:val="000000"/>
          <w:sz w:val="22"/>
          <w:szCs w:val="22"/>
        </w:rPr>
        <w:t>_</w:t>
      </w:r>
      <w:r w:rsidR="00D23BEE" w:rsidRPr="008F5D1D">
        <w:rPr>
          <w:rFonts w:ascii="Cambria" w:hAnsi="Cambria"/>
          <w:color w:val="000000"/>
          <w:sz w:val="22"/>
          <w:szCs w:val="22"/>
        </w:rPr>
        <w:t>_____ Bibliography</w:t>
      </w:r>
    </w:p>
    <w:p w:rsidR="00B32812" w:rsidRPr="008F5D1D" w:rsidRDefault="00C93F5D" w:rsidP="00937D56">
      <w:pPr>
        <w:spacing w:after="80"/>
        <w:ind w:left="810" w:right="-90" w:hanging="810"/>
        <w:rPr>
          <w:rFonts w:ascii="Cambria" w:hAnsi="Cambria"/>
          <w:color w:val="000000"/>
          <w:sz w:val="22"/>
          <w:szCs w:val="22"/>
        </w:rPr>
      </w:pPr>
      <w:r w:rsidRPr="008F5D1D">
        <w:rPr>
          <w:rFonts w:ascii="Cambria" w:hAnsi="Cambria"/>
          <w:color w:val="000000"/>
          <w:sz w:val="22"/>
          <w:szCs w:val="22"/>
        </w:rPr>
        <w:t xml:space="preserve">______ </w:t>
      </w:r>
      <w:r w:rsidR="001273E2">
        <w:rPr>
          <w:rFonts w:ascii="Cambria" w:hAnsi="Cambria"/>
          <w:color w:val="000000"/>
          <w:sz w:val="22"/>
          <w:szCs w:val="22"/>
        </w:rPr>
        <w:t xml:space="preserve">Related </w:t>
      </w:r>
      <w:r w:rsidR="00667CF7" w:rsidRPr="008F5D1D">
        <w:rPr>
          <w:rFonts w:ascii="Cambria" w:hAnsi="Cambria"/>
          <w:color w:val="000000"/>
          <w:sz w:val="22"/>
          <w:szCs w:val="22"/>
        </w:rPr>
        <w:t xml:space="preserve">Previous, </w:t>
      </w:r>
      <w:r w:rsidR="008F4FCE" w:rsidRPr="008F5D1D">
        <w:rPr>
          <w:rFonts w:ascii="Cambria" w:hAnsi="Cambria"/>
          <w:color w:val="000000"/>
          <w:sz w:val="22"/>
          <w:szCs w:val="22"/>
        </w:rPr>
        <w:t>Current and Pending Grants</w:t>
      </w:r>
      <w:r w:rsidR="00B32812" w:rsidRPr="008F5D1D">
        <w:rPr>
          <w:rFonts w:ascii="Cambria" w:hAnsi="Cambria"/>
          <w:color w:val="000000"/>
          <w:sz w:val="22"/>
          <w:szCs w:val="22"/>
        </w:rPr>
        <w:t xml:space="preserve"> </w:t>
      </w:r>
    </w:p>
    <w:p w:rsidR="002B6509" w:rsidRPr="008F5D1D" w:rsidRDefault="00B151B9" w:rsidP="00E12357">
      <w:pPr>
        <w:spacing w:after="80"/>
        <w:ind w:right="-86"/>
        <w:rPr>
          <w:rFonts w:ascii="Cambria" w:hAnsi="Cambria"/>
          <w:color w:val="000000"/>
          <w:sz w:val="22"/>
          <w:szCs w:val="22"/>
        </w:rPr>
      </w:pPr>
      <w:r w:rsidRPr="008F5D1D">
        <w:rPr>
          <w:rFonts w:ascii="Cambria" w:hAnsi="Cambria"/>
          <w:color w:val="000000"/>
          <w:sz w:val="22"/>
          <w:szCs w:val="22"/>
        </w:rPr>
        <w:t>______ Bio</w:t>
      </w:r>
      <w:r w:rsidR="00D23BEE" w:rsidRPr="008F5D1D">
        <w:rPr>
          <w:rFonts w:ascii="Cambria" w:hAnsi="Cambria"/>
          <w:color w:val="000000"/>
          <w:sz w:val="22"/>
          <w:szCs w:val="22"/>
        </w:rPr>
        <w:t>graphical</w:t>
      </w:r>
      <w:r w:rsidR="00497ED8" w:rsidRPr="008F5D1D">
        <w:rPr>
          <w:rFonts w:ascii="Cambria" w:hAnsi="Cambria"/>
          <w:color w:val="000000"/>
          <w:sz w:val="22"/>
          <w:szCs w:val="22"/>
        </w:rPr>
        <w:t xml:space="preserve"> Sketches</w:t>
      </w:r>
      <w:r w:rsidR="000F0B38">
        <w:rPr>
          <w:rFonts w:ascii="Cambria" w:hAnsi="Cambria"/>
          <w:color w:val="000000"/>
          <w:sz w:val="22"/>
          <w:szCs w:val="22"/>
        </w:rPr>
        <w:br/>
      </w:r>
    </w:p>
    <w:p w:rsidR="00A1030A" w:rsidRPr="008F5D1D" w:rsidRDefault="00A1030A" w:rsidP="00A1030A">
      <w:pPr>
        <w:numPr>
          <w:ilvl w:val="0"/>
          <w:numId w:val="1"/>
        </w:numPr>
        <w:spacing w:after="80"/>
        <w:ind w:left="540" w:hanging="540"/>
        <w:rPr>
          <w:rFonts w:ascii="Cambria" w:hAnsi="Cambria"/>
          <w:color w:val="000000"/>
          <w:sz w:val="22"/>
          <w:szCs w:val="22"/>
        </w:rPr>
      </w:pPr>
      <w:r w:rsidRPr="008F5D1D">
        <w:rPr>
          <w:rFonts w:ascii="Cambria" w:hAnsi="Cambria"/>
          <w:b/>
          <w:color w:val="000000"/>
          <w:sz w:val="22"/>
          <w:szCs w:val="22"/>
        </w:rPr>
        <w:t xml:space="preserve">Commercial </w:t>
      </w:r>
      <w:r w:rsidR="002863D3" w:rsidRPr="008F5D1D">
        <w:rPr>
          <w:rFonts w:ascii="Cambria" w:hAnsi="Cambria"/>
          <w:b/>
          <w:color w:val="000000"/>
          <w:sz w:val="22"/>
          <w:szCs w:val="22"/>
        </w:rPr>
        <w:t>Development</w:t>
      </w:r>
      <w:r w:rsidRPr="008F5D1D">
        <w:rPr>
          <w:rFonts w:ascii="Cambria" w:hAnsi="Cambria"/>
          <w:b/>
          <w:color w:val="000000"/>
          <w:sz w:val="22"/>
          <w:szCs w:val="22"/>
        </w:rPr>
        <w:t xml:space="preserve"> Narrative</w:t>
      </w:r>
      <w:r w:rsidRPr="008F5D1D">
        <w:rPr>
          <w:rFonts w:ascii="Cambria" w:hAnsi="Cambria"/>
          <w:color w:val="000000"/>
          <w:sz w:val="22"/>
          <w:szCs w:val="22"/>
        </w:rPr>
        <w:t xml:space="preserve"> (</w:t>
      </w:r>
      <w:r w:rsidR="000F07BD">
        <w:rPr>
          <w:rFonts w:ascii="Cambria" w:hAnsi="Cambria"/>
          <w:color w:val="000000"/>
          <w:sz w:val="22"/>
          <w:szCs w:val="22"/>
        </w:rPr>
        <w:t xml:space="preserve">PDF File; </w:t>
      </w:r>
      <w:r w:rsidRPr="008F5D1D">
        <w:rPr>
          <w:rFonts w:ascii="Cambria" w:hAnsi="Cambria"/>
          <w:color w:val="000000"/>
          <w:sz w:val="22"/>
          <w:szCs w:val="22"/>
        </w:rPr>
        <w:t>limited to 2 pages)</w:t>
      </w:r>
    </w:p>
    <w:p w:rsidR="00A1030A" w:rsidRPr="008F5D1D" w:rsidRDefault="00A1030A" w:rsidP="00A1030A">
      <w:pPr>
        <w:spacing w:after="80"/>
        <w:rPr>
          <w:rFonts w:ascii="Cambria" w:hAnsi="Cambria"/>
          <w:color w:val="000000"/>
          <w:sz w:val="22"/>
          <w:szCs w:val="22"/>
        </w:rPr>
      </w:pPr>
      <w:r w:rsidRPr="008F5D1D">
        <w:rPr>
          <w:rFonts w:ascii="Cambria" w:hAnsi="Cambria"/>
          <w:color w:val="000000"/>
          <w:sz w:val="22"/>
          <w:szCs w:val="22"/>
        </w:rPr>
        <w:tab/>
        <w:t xml:space="preserve">______ </w:t>
      </w:r>
      <w:r w:rsidR="00BF0DCC">
        <w:rPr>
          <w:rFonts w:ascii="Cambria" w:hAnsi="Cambria"/>
          <w:color w:val="000000"/>
          <w:sz w:val="22"/>
          <w:szCs w:val="22"/>
        </w:rPr>
        <w:t>Technology under Development</w:t>
      </w:r>
    </w:p>
    <w:p w:rsidR="00A1030A" w:rsidRDefault="00A1030A" w:rsidP="00A1030A">
      <w:pPr>
        <w:spacing w:after="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 xml:space="preserve">______ </w:t>
      </w:r>
      <w:r w:rsidR="00BF0DCC">
        <w:rPr>
          <w:rFonts w:ascii="Cambria" w:hAnsi="Cambria"/>
          <w:sz w:val="22"/>
          <w:szCs w:val="22"/>
        </w:rPr>
        <w:t>Commerci</w:t>
      </w:r>
      <w:r w:rsidR="00466358">
        <w:rPr>
          <w:rFonts w:ascii="Cambria" w:hAnsi="Cambria"/>
          <w:sz w:val="22"/>
          <w:szCs w:val="22"/>
        </w:rPr>
        <w:t>al Development Adviser</w:t>
      </w:r>
    </w:p>
    <w:p w:rsidR="00A1030A" w:rsidRDefault="00A1030A" w:rsidP="00A1030A">
      <w:pPr>
        <w:spacing w:after="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 xml:space="preserve">______ </w:t>
      </w:r>
      <w:r w:rsidR="00BF0DCC">
        <w:rPr>
          <w:rFonts w:ascii="Cambria" w:hAnsi="Cambria"/>
          <w:sz w:val="22"/>
          <w:szCs w:val="22"/>
        </w:rPr>
        <w:t>Commercial Goals</w:t>
      </w:r>
    </w:p>
    <w:p w:rsidR="001273E2" w:rsidRDefault="00BF0DCC" w:rsidP="00A1030A">
      <w:pPr>
        <w:spacing w:after="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1273E2">
        <w:rPr>
          <w:rFonts w:ascii="Cambria" w:hAnsi="Cambria"/>
          <w:sz w:val="22"/>
          <w:szCs w:val="22"/>
        </w:rPr>
        <w:t>______ Intellectual Property</w:t>
      </w:r>
    </w:p>
    <w:p w:rsidR="00BF0DCC" w:rsidRDefault="00BF0DCC" w:rsidP="001273E2">
      <w:pPr>
        <w:spacing w:after="80"/>
        <w:ind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 Market</w:t>
      </w:r>
    </w:p>
    <w:p w:rsidR="00A1030A" w:rsidRDefault="00A1030A" w:rsidP="00A1030A">
      <w:pPr>
        <w:spacing w:after="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C81AC5">
        <w:rPr>
          <w:rFonts w:ascii="Cambria" w:hAnsi="Cambria"/>
          <w:sz w:val="22"/>
          <w:szCs w:val="22"/>
        </w:rPr>
        <w:t>______ Regulatory</w:t>
      </w:r>
    </w:p>
    <w:p w:rsidR="00A1030A" w:rsidRDefault="00A1030A" w:rsidP="00A1030A">
      <w:pPr>
        <w:spacing w:after="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>______ Project Plan</w:t>
      </w:r>
    </w:p>
    <w:p w:rsidR="00A1030A" w:rsidRDefault="00A1030A" w:rsidP="00A1030A">
      <w:pPr>
        <w:spacing w:after="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  <w:t xml:space="preserve">______ </w:t>
      </w:r>
      <w:r w:rsidR="001273E2">
        <w:rPr>
          <w:rFonts w:ascii="Cambria" w:hAnsi="Cambria"/>
          <w:sz w:val="22"/>
          <w:szCs w:val="22"/>
        </w:rPr>
        <w:t>Impact</w:t>
      </w:r>
    </w:p>
    <w:p w:rsidR="006C66C7" w:rsidRPr="00B5453D" w:rsidRDefault="00D23BEE" w:rsidP="006C66C7">
      <w:pPr>
        <w:numPr>
          <w:ilvl w:val="0"/>
          <w:numId w:val="1"/>
        </w:numPr>
        <w:spacing w:before="240" w:after="80"/>
        <w:ind w:left="540" w:right="-90" w:hanging="54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Budget (</w:t>
      </w:r>
      <w:r w:rsidR="000F07BD">
        <w:rPr>
          <w:rFonts w:ascii="Cambria" w:hAnsi="Cambria"/>
          <w:b/>
          <w:sz w:val="22"/>
          <w:szCs w:val="22"/>
        </w:rPr>
        <w:t>PDF file</w:t>
      </w:r>
      <w:r w:rsidR="006C66C7" w:rsidRPr="00B5453D">
        <w:rPr>
          <w:rFonts w:ascii="Cambria" w:hAnsi="Cambria"/>
          <w:b/>
          <w:sz w:val="22"/>
          <w:szCs w:val="22"/>
        </w:rPr>
        <w:t>)</w:t>
      </w:r>
    </w:p>
    <w:p w:rsidR="006C66C7" w:rsidRDefault="006C66C7" w:rsidP="006C66C7">
      <w:pPr>
        <w:spacing w:after="80"/>
        <w:ind w:right="-90"/>
        <w:rPr>
          <w:rFonts w:ascii="Cambria" w:hAnsi="Cambria"/>
          <w:sz w:val="22"/>
          <w:szCs w:val="22"/>
        </w:rPr>
      </w:pPr>
      <w:r w:rsidRPr="00B5453D">
        <w:rPr>
          <w:rFonts w:ascii="Cambria" w:hAnsi="Cambria"/>
          <w:sz w:val="22"/>
          <w:szCs w:val="22"/>
        </w:rPr>
        <w:t xml:space="preserve">______ Budget </w:t>
      </w:r>
      <w:r w:rsidR="001F6683">
        <w:rPr>
          <w:rFonts w:ascii="Cambria" w:hAnsi="Cambria"/>
          <w:sz w:val="22"/>
          <w:szCs w:val="22"/>
        </w:rPr>
        <w:t>Form</w:t>
      </w:r>
      <w:r w:rsidR="006B184A">
        <w:rPr>
          <w:rFonts w:ascii="Cambria" w:hAnsi="Cambria"/>
          <w:sz w:val="22"/>
          <w:szCs w:val="22"/>
        </w:rPr>
        <w:t xml:space="preserve"> (use form provided on webpage)</w:t>
      </w:r>
    </w:p>
    <w:p w:rsidR="00667CF7" w:rsidRDefault="001273E2" w:rsidP="00977AF1">
      <w:pPr>
        <w:spacing w:after="40"/>
        <w:ind w:right="-86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br/>
      </w:r>
      <w:r w:rsidR="00153620">
        <w:rPr>
          <w:rFonts w:ascii="Cambria" w:hAnsi="Cambria"/>
          <w:b/>
          <w:sz w:val="22"/>
          <w:szCs w:val="22"/>
        </w:rPr>
        <w:t xml:space="preserve">Document </w:t>
      </w:r>
      <w:r w:rsidR="002863D3">
        <w:rPr>
          <w:rFonts w:ascii="Cambria" w:hAnsi="Cambria"/>
          <w:b/>
          <w:sz w:val="22"/>
          <w:szCs w:val="22"/>
        </w:rPr>
        <w:t xml:space="preserve">V.  </w:t>
      </w:r>
      <w:r w:rsidR="00D440FD" w:rsidRPr="00B5453D">
        <w:rPr>
          <w:rFonts w:ascii="Cambria" w:hAnsi="Cambria"/>
          <w:b/>
          <w:sz w:val="22"/>
          <w:szCs w:val="22"/>
        </w:rPr>
        <w:t>Supporting Documentation</w:t>
      </w:r>
      <w:r w:rsidR="00100B82">
        <w:rPr>
          <w:rFonts w:ascii="Cambria" w:hAnsi="Cambria"/>
          <w:b/>
          <w:sz w:val="22"/>
          <w:szCs w:val="22"/>
        </w:rPr>
        <w:t xml:space="preserve"> (PDF file</w:t>
      </w:r>
      <w:proofErr w:type="gramStart"/>
      <w:r w:rsidR="00100B82">
        <w:rPr>
          <w:rFonts w:ascii="Cambria" w:hAnsi="Cambria"/>
          <w:b/>
          <w:sz w:val="22"/>
          <w:szCs w:val="22"/>
        </w:rPr>
        <w:t>)</w:t>
      </w:r>
      <w:proofErr w:type="gramEnd"/>
      <w:r w:rsidR="00D23BEE">
        <w:rPr>
          <w:rFonts w:ascii="Cambria" w:hAnsi="Cambria"/>
          <w:b/>
          <w:sz w:val="22"/>
          <w:szCs w:val="22"/>
        </w:rPr>
        <w:br/>
      </w:r>
      <w:r w:rsidR="00D23BEE">
        <w:rPr>
          <w:rFonts w:ascii="Cambria" w:hAnsi="Cambria"/>
          <w:b/>
          <w:sz w:val="22"/>
          <w:szCs w:val="22"/>
        </w:rPr>
        <w:br/>
      </w:r>
      <w:r w:rsidR="00D23BEE" w:rsidRPr="006B184A">
        <w:rPr>
          <w:rFonts w:ascii="Cambria" w:hAnsi="Cambria"/>
          <w:sz w:val="22"/>
          <w:szCs w:val="22"/>
        </w:rPr>
        <w:t>______ Letter(s) of Commitment for Matching Contribution (required)</w:t>
      </w:r>
      <w:r w:rsidR="006B184A">
        <w:rPr>
          <w:rFonts w:ascii="Cambria" w:hAnsi="Cambria"/>
          <w:sz w:val="22"/>
          <w:szCs w:val="22"/>
        </w:rPr>
        <w:br/>
      </w:r>
      <w:r w:rsidR="00D23BEE" w:rsidRPr="006B184A">
        <w:rPr>
          <w:rFonts w:ascii="Cambria" w:hAnsi="Cambria"/>
          <w:b/>
          <w:sz w:val="22"/>
          <w:szCs w:val="22"/>
        </w:rPr>
        <w:br/>
      </w:r>
      <w:r w:rsidR="00667CF7" w:rsidRPr="00667CF7">
        <w:rPr>
          <w:rFonts w:ascii="Cambria" w:hAnsi="Cambria"/>
          <w:sz w:val="22"/>
          <w:szCs w:val="22"/>
        </w:rPr>
        <w:t>______ Letter of C</w:t>
      </w:r>
      <w:r w:rsidR="007356B4">
        <w:rPr>
          <w:rFonts w:ascii="Cambria" w:hAnsi="Cambria"/>
          <w:sz w:val="22"/>
          <w:szCs w:val="22"/>
        </w:rPr>
        <w:t>ommitment from Commercial Development</w:t>
      </w:r>
      <w:r w:rsidR="00667CF7" w:rsidRPr="00667CF7">
        <w:rPr>
          <w:rFonts w:ascii="Cambria" w:hAnsi="Cambria"/>
          <w:sz w:val="22"/>
          <w:szCs w:val="22"/>
        </w:rPr>
        <w:t xml:space="preserve"> </w:t>
      </w:r>
      <w:r w:rsidR="008E037C">
        <w:rPr>
          <w:rFonts w:ascii="Cambria" w:hAnsi="Cambria"/>
          <w:sz w:val="22"/>
          <w:szCs w:val="22"/>
        </w:rPr>
        <w:t>Advise</w:t>
      </w:r>
      <w:r w:rsidR="007E2771">
        <w:rPr>
          <w:rFonts w:ascii="Cambria" w:hAnsi="Cambria"/>
          <w:sz w:val="22"/>
          <w:szCs w:val="22"/>
        </w:rPr>
        <w:t>r</w:t>
      </w:r>
      <w:r w:rsidR="00667CF7" w:rsidRPr="00667CF7">
        <w:rPr>
          <w:rFonts w:ascii="Cambria" w:hAnsi="Cambria"/>
          <w:sz w:val="22"/>
          <w:szCs w:val="22"/>
        </w:rPr>
        <w:t xml:space="preserve"> (required)</w:t>
      </w:r>
    </w:p>
    <w:p w:rsidR="00667CF7" w:rsidRPr="00667CF7" w:rsidRDefault="00667CF7" w:rsidP="00977AF1">
      <w:pPr>
        <w:spacing w:after="40"/>
        <w:ind w:right="-86"/>
        <w:rPr>
          <w:rFonts w:ascii="Cambria" w:hAnsi="Cambria"/>
          <w:b/>
          <w:sz w:val="18"/>
          <w:szCs w:val="18"/>
        </w:rPr>
      </w:pPr>
    </w:p>
    <w:p w:rsidR="00AD0BD9" w:rsidRDefault="00D23BEE" w:rsidP="00977AF1">
      <w:pPr>
        <w:spacing w:after="40"/>
        <w:ind w:right="-86"/>
        <w:rPr>
          <w:rFonts w:ascii="Cambria" w:hAnsi="Cambria"/>
          <w:sz w:val="22"/>
          <w:szCs w:val="22"/>
        </w:rPr>
      </w:pPr>
      <w:r w:rsidRPr="006B184A">
        <w:rPr>
          <w:rFonts w:ascii="Cambria" w:hAnsi="Cambria"/>
          <w:b/>
          <w:sz w:val="22"/>
          <w:szCs w:val="22"/>
        </w:rPr>
        <w:t xml:space="preserve">______ </w:t>
      </w:r>
      <w:r w:rsidRPr="006B184A">
        <w:rPr>
          <w:rFonts w:ascii="Cambria" w:hAnsi="Cambria"/>
          <w:sz w:val="22"/>
          <w:szCs w:val="22"/>
        </w:rPr>
        <w:t xml:space="preserve">Letter of Support from Tech Transfer Office </w:t>
      </w:r>
      <w:r w:rsidR="00667CF7">
        <w:rPr>
          <w:rFonts w:ascii="Cambria" w:hAnsi="Cambria"/>
          <w:sz w:val="22"/>
          <w:szCs w:val="22"/>
        </w:rPr>
        <w:t xml:space="preserve">or appropriate Authorized Official </w:t>
      </w:r>
      <w:r w:rsidRPr="006B184A">
        <w:rPr>
          <w:rFonts w:ascii="Cambria" w:hAnsi="Cambria"/>
          <w:sz w:val="22"/>
          <w:szCs w:val="22"/>
        </w:rPr>
        <w:t>(required</w:t>
      </w:r>
      <w:r w:rsidR="006B184A">
        <w:rPr>
          <w:rFonts w:ascii="Cambria" w:hAnsi="Cambria"/>
          <w:sz w:val="22"/>
          <w:szCs w:val="22"/>
        </w:rPr>
        <w:t xml:space="preserve">; must include </w:t>
      </w:r>
      <w:r w:rsidR="00667CF7">
        <w:rPr>
          <w:rFonts w:ascii="Cambria" w:hAnsi="Cambria"/>
          <w:sz w:val="22"/>
          <w:szCs w:val="22"/>
        </w:rPr>
        <w:br/>
        <w:t xml:space="preserve">           </w:t>
      </w:r>
      <w:r w:rsidR="006B184A">
        <w:rPr>
          <w:rFonts w:ascii="Cambria" w:hAnsi="Cambria"/>
          <w:sz w:val="22"/>
          <w:szCs w:val="22"/>
        </w:rPr>
        <w:t>evidence of invention disclosure</w:t>
      </w:r>
      <w:r w:rsidR="00BF0DCC">
        <w:rPr>
          <w:rFonts w:ascii="Cambria" w:hAnsi="Cambria"/>
          <w:sz w:val="22"/>
          <w:szCs w:val="22"/>
        </w:rPr>
        <w:t xml:space="preserve"> and any efforts to protect IP</w:t>
      </w:r>
      <w:proofErr w:type="gramStart"/>
      <w:r w:rsidRPr="006B184A">
        <w:rPr>
          <w:rFonts w:ascii="Cambria" w:hAnsi="Cambria"/>
          <w:sz w:val="22"/>
          <w:szCs w:val="22"/>
        </w:rPr>
        <w:t>)</w:t>
      </w:r>
      <w:proofErr w:type="gramEnd"/>
      <w:r w:rsidR="006B184A">
        <w:rPr>
          <w:rFonts w:ascii="Cambria" w:hAnsi="Cambria"/>
          <w:sz w:val="22"/>
          <w:szCs w:val="22"/>
        </w:rPr>
        <w:br/>
      </w:r>
      <w:r w:rsidRPr="006B184A">
        <w:rPr>
          <w:rFonts w:ascii="Cambria" w:hAnsi="Cambria"/>
          <w:sz w:val="22"/>
          <w:szCs w:val="22"/>
        </w:rPr>
        <w:br/>
        <w:t xml:space="preserve">______ </w:t>
      </w:r>
      <w:r w:rsidR="006B184A" w:rsidRPr="006B184A">
        <w:rPr>
          <w:rFonts w:ascii="Cambria" w:hAnsi="Cambria"/>
          <w:sz w:val="22"/>
          <w:szCs w:val="22"/>
        </w:rPr>
        <w:t>Other letters of interest (encouraged)</w:t>
      </w:r>
      <w:r w:rsidR="001273E2">
        <w:rPr>
          <w:rFonts w:ascii="Cambria" w:hAnsi="Cambria"/>
          <w:sz w:val="22"/>
          <w:szCs w:val="22"/>
        </w:rPr>
        <w:br/>
      </w:r>
      <w:bookmarkStart w:id="0" w:name="_GoBack"/>
      <w:bookmarkEnd w:id="0"/>
    </w:p>
    <w:p w:rsidR="00AD0BD9" w:rsidRPr="006B184A" w:rsidRDefault="00AD0BD9" w:rsidP="00977AF1">
      <w:pPr>
        <w:spacing w:after="40"/>
        <w:ind w:right="-86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______ </w:t>
      </w:r>
      <w:r w:rsidRPr="00AD0BD9">
        <w:rPr>
          <w:rFonts w:ascii="Cambria" w:hAnsi="Cambria"/>
          <w:sz w:val="22"/>
          <w:szCs w:val="22"/>
        </w:rPr>
        <w:t>IACUC or IRB documentation (</w:t>
      </w:r>
      <w:r w:rsidR="00C81AC5">
        <w:rPr>
          <w:rFonts w:ascii="Cambria" w:hAnsi="Cambria"/>
          <w:sz w:val="22"/>
          <w:szCs w:val="22"/>
        </w:rPr>
        <w:t xml:space="preserve">required, </w:t>
      </w:r>
      <w:r w:rsidR="00645770">
        <w:rPr>
          <w:rFonts w:ascii="Cambria" w:hAnsi="Cambria"/>
          <w:sz w:val="22"/>
          <w:szCs w:val="22"/>
        </w:rPr>
        <w:t>for projects involving human subjects or animal studies</w:t>
      </w:r>
      <w:r w:rsidRPr="00AD0BD9">
        <w:rPr>
          <w:rFonts w:ascii="Cambria" w:hAnsi="Cambria"/>
          <w:sz w:val="22"/>
          <w:szCs w:val="22"/>
        </w:rPr>
        <w:t>)</w:t>
      </w:r>
    </w:p>
    <w:sectPr w:rsidR="00AD0BD9" w:rsidRPr="006B184A" w:rsidSect="001273E2">
      <w:footerReference w:type="default" r:id="rId8"/>
      <w:pgSz w:w="12240" w:h="15840"/>
      <w:pgMar w:top="180" w:right="900" w:bottom="90" w:left="126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D52" w:rsidRDefault="00A24D52" w:rsidP="0001399F">
      <w:pPr>
        <w:pStyle w:val="Header"/>
      </w:pPr>
      <w:r>
        <w:separator/>
      </w:r>
    </w:p>
  </w:endnote>
  <w:endnote w:type="continuationSeparator" w:id="0">
    <w:p w:rsidR="00A24D52" w:rsidRDefault="00A24D52" w:rsidP="0001399F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30A" w:rsidRPr="00977C00" w:rsidRDefault="006B184A" w:rsidP="00977C00">
    <w:pPr>
      <w:pStyle w:val="Footer"/>
      <w:tabs>
        <w:tab w:val="clear" w:pos="8640"/>
        <w:tab w:val="right" w:pos="936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945A4F">
      <w:rPr>
        <w:sz w:val="16"/>
        <w:szCs w:val="16"/>
      </w:rPr>
      <w:t>07/2018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D52" w:rsidRDefault="00A24D52" w:rsidP="0001399F">
      <w:pPr>
        <w:pStyle w:val="Header"/>
      </w:pPr>
      <w:r>
        <w:separator/>
      </w:r>
    </w:p>
  </w:footnote>
  <w:footnote w:type="continuationSeparator" w:id="0">
    <w:p w:rsidR="00A24D52" w:rsidRDefault="00A24D52" w:rsidP="0001399F">
      <w:pPr>
        <w:pStyle w:val="Heade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A38DA"/>
    <w:multiLevelType w:val="hybridMultilevel"/>
    <w:tmpl w:val="4786706A"/>
    <w:lvl w:ilvl="0" w:tplc="E3FE30BE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0613A2E"/>
    <w:multiLevelType w:val="hybridMultilevel"/>
    <w:tmpl w:val="B0D09AA8"/>
    <w:lvl w:ilvl="0" w:tplc="1FE4E29A">
      <w:start w:val="2"/>
      <w:numFmt w:val="upperRoman"/>
      <w:lvlText w:val="Document %1."/>
      <w:lvlJc w:val="left"/>
      <w:pPr>
        <w:ind w:left="9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FC0"/>
    <w:rsid w:val="000016FD"/>
    <w:rsid w:val="00007B9B"/>
    <w:rsid w:val="0001399F"/>
    <w:rsid w:val="00030222"/>
    <w:rsid w:val="000474FC"/>
    <w:rsid w:val="00084AE8"/>
    <w:rsid w:val="000A3271"/>
    <w:rsid w:val="000C4F09"/>
    <w:rsid w:val="000D22B6"/>
    <w:rsid w:val="000E5DC1"/>
    <w:rsid w:val="000F07BD"/>
    <w:rsid w:val="000F0B38"/>
    <w:rsid w:val="00100B82"/>
    <w:rsid w:val="001273E2"/>
    <w:rsid w:val="00131659"/>
    <w:rsid w:val="001327E7"/>
    <w:rsid w:val="00136FD6"/>
    <w:rsid w:val="00141C00"/>
    <w:rsid w:val="00153620"/>
    <w:rsid w:val="001616F3"/>
    <w:rsid w:val="00170445"/>
    <w:rsid w:val="00184FDA"/>
    <w:rsid w:val="001A03D5"/>
    <w:rsid w:val="001A2C4E"/>
    <w:rsid w:val="001B0BAA"/>
    <w:rsid w:val="001B3E3F"/>
    <w:rsid w:val="001B6099"/>
    <w:rsid w:val="001C2E8D"/>
    <w:rsid w:val="001C61E4"/>
    <w:rsid w:val="001C6802"/>
    <w:rsid w:val="001D0A6D"/>
    <w:rsid w:val="001E30ED"/>
    <w:rsid w:val="001E3959"/>
    <w:rsid w:val="001F1CFF"/>
    <w:rsid w:val="001F6683"/>
    <w:rsid w:val="002024BD"/>
    <w:rsid w:val="00211260"/>
    <w:rsid w:val="00233134"/>
    <w:rsid w:val="00233FD5"/>
    <w:rsid w:val="002446E1"/>
    <w:rsid w:val="002863D3"/>
    <w:rsid w:val="00286FAD"/>
    <w:rsid w:val="002B6509"/>
    <w:rsid w:val="002E1588"/>
    <w:rsid w:val="003023E5"/>
    <w:rsid w:val="00312F2C"/>
    <w:rsid w:val="00315702"/>
    <w:rsid w:val="0033618D"/>
    <w:rsid w:val="00361353"/>
    <w:rsid w:val="003745C0"/>
    <w:rsid w:val="003916CC"/>
    <w:rsid w:val="003947D1"/>
    <w:rsid w:val="003C1FF3"/>
    <w:rsid w:val="004205C5"/>
    <w:rsid w:val="004271AF"/>
    <w:rsid w:val="00442E13"/>
    <w:rsid w:val="00455CE1"/>
    <w:rsid w:val="00466358"/>
    <w:rsid w:val="00497ED8"/>
    <w:rsid w:val="004B1632"/>
    <w:rsid w:val="004D4C9B"/>
    <w:rsid w:val="004E74DB"/>
    <w:rsid w:val="004F59B5"/>
    <w:rsid w:val="00510FC0"/>
    <w:rsid w:val="00540669"/>
    <w:rsid w:val="0055246E"/>
    <w:rsid w:val="00576CDA"/>
    <w:rsid w:val="00645770"/>
    <w:rsid w:val="00667CF7"/>
    <w:rsid w:val="006903B0"/>
    <w:rsid w:val="006A4198"/>
    <w:rsid w:val="006B0B0C"/>
    <w:rsid w:val="006B184A"/>
    <w:rsid w:val="006C5F9D"/>
    <w:rsid w:val="006C66C7"/>
    <w:rsid w:val="006C6F06"/>
    <w:rsid w:val="007011A4"/>
    <w:rsid w:val="007045D3"/>
    <w:rsid w:val="00704DA9"/>
    <w:rsid w:val="00705A89"/>
    <w:rsid w:val="00711155"/>
    <w:rsid w:val="0071472E"/>
    <w:rsid w:val="007356B4"/>
    <w:rsid w:val="00754EF9"/>
    <w:rsid w:val="00754FB1"/>
    <w:rsid w:val="00784AC9"/>
    <w:rsid w:val="007B18EF"/>
    <w:rsid w:val="007C0DC3"/>
    <w:rsid w:val="007C1699"/>
    <w:rsid w:val="007E1B9F"/>
    <w:rsid w:val="007E2771"/>
    <w:rsid w:val="0080584F"/>
    <w:rsid w:val="0081412A"/>
    <w:rsid w:val="008150F9"/>
    <w:rsid w:val="008202DE"/>
    <w:rsid w:val="00823981"/>
    <w:rsid w:val="0082793E"/>
    <w:rsid w:val="008336BC"/>
    <w:rsid w:val="00850154"/>
    <w:rsid w:val="008678CA"/>
    <w:rsid w:val="00874DCC"/>
    <w:rsid w:val="00885768"/>
    <w:rsid w:val="00896FB1"/>
    <w:rsid w:val="008A116C"/>
    <w:rsid w:val="008E037C"/>
    <w:rsid w:val="008F4FCE"/>
    <w:rsid w:val="008F5D1D"/>
    <w:rsid w:val="009325D8"/>
    <w:rsid w:val="00937D56"/>
    <w:rsid w:val="00945A4F"/>
    <w:rsid w:val="0096398A"/>
    <w:rsid w:val="00976BF0"/>
    <w:rsid w:val="00977AF1"/>
    <w:rsid w:val="00977C00"/>
    <w:rsid w:val="00990DC5"/>
    <w:rsid w:val="00997307"/>
    <w:rsid w:val="009B4CA2"/>
    <w:rsid w:val="009D542B"/>
    <w:rsid w:val="009E18F1"/>
    <w:rsid w:val="00A01D8F"/>
    <w:rsid w:val="00A1030A"/>
    <w:rsid w:val="00A12D4F"/>
    <w:rsid w:val="00A24D52"/>
    <w:rsid w:val="00A27971"/>
    <w:rsid w:val="00A462E0"/>
    <w:rsid w:val="00A66C8A"/>
    <w:rsid w:val="00A83CD2"/>
    <w:rsid w:val="00AB67DE"/>
    <w:rsid w:val="00AD0BD9"/>
    <w:rsid w:val="00AD71C0"/>
    <w:rsid w:val="00B151B9"/>
    <w:rsid w:val="00B32812"/>
    <w:rsid w:val="00B430B1"/>
    <w:rsid w:val="00B45B9C"/>
    <w:rsid w:val="00B5453D"/>
    <w:rsid w:val="00B57FD1"/>
    <w:rsid w:val="00B65637"/>
    <w:rsid w:val="00B75EC5"/>
    <w:rsid w:val="00B82BCA"/>
    <w:rsid w:val="00B92FC7"/>
    <w:rsid w:val="00BB2A59"/>
    <w:rsid w:val="00BF0DCC"/>
    <w:rsid w:val="00C06399"/>
    <w:rsid w:val="00C141EE"/>
    <w:rsid w:val="00C150A5"/>
    <w:rsid w:val="00C23EF9"/>
    <w:rsid w:val="00C304B8"/>
    <w:rsid w:val="00C75380"/>
    <w:rsid w:val="00C81AC5"/>
    <w:rsid w:val="00C82335"/>
    <w:rsid w:val="00C86361"/>
    <w:rsid w:val="00C92D8B"/>
    <w:rsid w:val="00C93F5D"/>
    <w:rsid w:val="00CB4900"/>
    <w:rsid w:val="00CB6877"/>
    <w:rsid w:val="00CC2971"/>
    <w:rsid w:val="00CC4604"/>
    <w:rsid w:val="00CD18D3"/>
    <w:rsid w:val="00D15E6F"/>
    <w:rsid w:val="00D23BEE"/>
    <w:rsid w:val="00D440FD"/>
    <w:rsid w:val="00D81A27"/>
    <w:rsid w:val="00DD44A3"/>
    <w:rsid w:val="00DE1261"/>
    <w:rsid w:val="00DE6896"/>
    <w:rsid w:val="00DF4254"/>
    <w:rsid w:val="00E038F6"/>
    <w:rsid w:val="00E04D47"/>
    <w:rsid w:val="00E12357"/>
    <w:rsid w:val="00E3780D"/>
    <w:rsid w:val="00E43B91"/>
    <w:rsid w:val="00E540D6"/>
    <w:rsid w:val="00E55444"/>
    <w:rsid w:val="00E62BB3"/>
    <w:rsid w:val="00E6794F"/>
    <w:rsid w:val="00E854B1"/>
    <w:rsid w:val="00EA0FD9"/>
    <w:rsid w:val="00EB448F"/>
    <w:rsid w:val="00ED12DD"/>
    <w:rsid w:val="00F15460"/>
    <w:rsid w:val="00F37DB0"/>
    <w:rsid w:val="00F9735A"/>
    <w:rsid w:val="00FA1921"/>
    <w:rsid w:val="00FB643C"/>
    <w:rsid w:val="00FB6EF2"/>
    <w:rsid w:val="00FE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AEBFBD"/>
  <w15:chartTrackingRefBased/>
  <w15:docId w15:val="{620D04D5-A832-459F-AB35-6C5C6C73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406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4066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84A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84AE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B49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49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4900"/>
  </w:style>
  <w:style w:type="paragraph" w:styleId="CommentSubject">
    <w:name w:val="annotation subject"/>
    <w:basedOn w:val="CommentText"/>
    <w:next w:val="CommentText"/>
    <w:link w:val="CommentSubjectChar"/>
    <w:rsid w:val="00CB4900"/>
    <w:rPr>
      <w:b/>
      <w:bCs/>
    </w:rPr>
  </w:style>
  <w:style w:type="character" w:customStyle="1" w:styleId="CommentSubjectChar">
    <w:name w:val="Comment Subject Char"/>
    <w:link w:val="CommentSubject"/>
    <w:rsid w:val="00CB49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C7961-D785-4B1C-994D-FEC35DBFD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29666E73</Template>
  <TotalTime>2</TotalTime>
  <Pages>1</Pages>
  <Words>237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COLLABORATIVE FUNDING GRANT AWARD APPLICATION</vt:lpstr>
    </vt:vector>
  </TitlesOfParts>
  <Company>North Carolina Biotechnology Center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COLLABORATIVE FUNDING GRANT AWARD APPLICATION</dc:title>
  <dc:subject/>
  <dc:creator>sandras</dc:creator>
  <cp:keywords/>
  <cp:lastModifiedBy>Deborah De</cp:lastModifiedBy>
  <cp:revision>4</cp:revision>
  <cp:lastPrinted>2017-05-05T14:21:00Z</cp:lastPrinted>
  <dcterms:created xsi:type="dcterms:W3CDTF">2018-06-29T17:00:00Z</dcterms:created>
  <dcterms:modified xsi:type="dcterms:W3CDTF">2018-07-02T19:45:00Z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2959573776</vt:lpwstr>
  </property>
  <property fmtid="{D5CDD505-2E9C-101B-9397-08002B2CF9AE}" pid="3" name="model_type">
    <vt:lpwstr>GrantRequest</vt:lpwstr>
  </property>
  <property fmtid="{D5CDD505-2E9C-101B-9397-08002B2CF9AE}" pid="4" name="version">
    <vt:lpwstr>33</vt:lpwstr>
  </property>
</Properties>
</file>