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Biotechnology Innovation Grant</w:t>
            </w:r>
          </w:p>
          <w:p w:rsidR="00C350BC" w:rsidRDefault="00C350BC" w:rsidP="006C1802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 w:rsidR="00351D7C">
              <w:t xml:space="preserve">        </w:t>
            </w:r>
            <w:r w:rsidRPr="00351D7C">
              <w:rPr>
                <w:b/>
                <w:bCs/>
              </w:rPr>
              <w:t xml:space="preserve">DO NOT EXCEED </w:t>
            </w:r>
            <w:r w:rsidR="006B608C" w:rsidRPr="00351D7C">
              <w:rPr>
                <w:b/>
                <w:bCs/>
              </w:rPr>
              <w:t>1</w:t>
            </w:r>
            <w:r w:rsidR="00B04265" w:rsidRPr="00351D7C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316CCA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</w:t>
      </w:r>
      <w:r w:rsidR="007A7E28" w:rsidRPr="00EE5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related to the proposed technology (in </w:t>
      </w:r>
      <w:r w:rsidR="007A7E28">
        <w:rPr>
          <w:rFonts w:ascii="Arial" w:hAnsi="Arial" w:cs="Arial"/>
          <w:b/>
          <w:bCs/>
          <w:sz w:val="20"/>
          <w:szCs w:val="20"/>
        </w:rPr>
        <w:t xml:space="preserve">chronological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6C1802" w:rsidRDefault="008225B7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COMMERCIAL DEVELOPMENT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>R 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 project.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6C1802" w:rsidSect="006C1802">
      <w:headerReference w:type="default" r:id="rId10"/>
      <w:footerReference w:type="default" r:id="rId11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</w:p>
  <w:p w:rsidR="00BA4330" w:rsidRPr="00BA4330" w:rsidRDefault="00984A9D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1346D6">
      <w:rPr>
        <w:sz w:val="16"/>
        <w:szCs w:val="16"/>
      </w:rPr>
      <w:t>7</w:t>
    </w:r>
    <w:r>
      <w:rPr>
        <w:sz w:val="16"/>
        <w:szCs w:val="16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1346D6"/>
    <w:rsid w:val="00272A55"/>
    <w:rsid w:val="002D2D96"/>
    <w:rsid w:val="00316CCA"/>
    <w:rsid w:val="00351D7C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A7E28"/>
    <w:rsid w:val="007B1CE8"/>
    <w:rsid w:val="007D4450"/>
    <w:rsid w:val="007D4F90"/>
    <w:rsid w:val="008225B7"/>
    <w:rsid w:val="008336B0"/>
    <w:rsid w:val="00881374"/>
    <w:rsid w:val="00903801"/>
    <w:rsid w:val="00916096"/>
    <w:rsid w:val="0095044D"/>
    <w:rsid w:val="00984A9D"/>
    <w:rsid w:val="00985917"/>
    <w:rsid w:val="009A2CDE"/>
    <w:rsid w:val="009D6966"/>
    <w:rsid w:val="00B04265"/>
    <w:rsid w:val="00B246E4"/>
    <w:rsid w:val="00B45023"/>
    <w:rsid w:val="00BA4330"/>
    <w:rsid w:val="00BB0E62"/>
    <w:rsid w:val="00C350BC"/>
    <w:rsid w:val="00C804AF"/>
    <w:rsid w:val="00D65F74"/>
    <w:rsid w:val="00DC15ED"/>
    <w:rsid w:val="00DE0632"/>
    <w:rsid w:val="00DE29CB"/>
    <w:rsid w:val="00DF6251"/>
    <w:rsid w:val="00E01C51"/>
    <w:rsid w:val="00E33F4A"/>
    <w:rsid w:val="00EE5873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86D81"/>
  <w15:docId w15:val="{95D2FE1A-7FAE-490D-9751-EE5CB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A390E55C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17</cp:revision>
  <cp:lastPrinted>2017-04-24T18:08:00Z</cp:lastPrinted>
  <dcterms:created xsi:type="dcterms:W3CDTF">2015-04-28T20:39:00Z</dcterms:created>
  <dcterms:modified xsi:type="dcterms:W3CDTF">2018-06-29T17:09:00Z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2715511100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