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01" w:rsidRPr="00DF13FE" w:rsidRDefault="00595901">
      <w:pPr>
        <w:rPr>
          <w:rFonts w:ascii="Arial" w:hAnsi="Arial" w:cs="Arial"/>
          <w:b/>
        </w:rPr>
      </w:pPr>
      <w:r w:rsidRPr="00DF13FE">
        <w:rPr>
          <w:rFonts w:ascii="Arial" w:hAnsi="Arial" w:cs="Arial"/>
          <w:b/>
        </w:rPr>
        <w:t>Cover Sheet</w:t>
      </w:r>
      <w:r w:rsidR="00E00BA6" w:rsidRPr="00DF13FE">
        <w:rPr>
          <w:rFonts w:ascii="Arial" w:hAnsi="Arial" w:cs="Arial"/>
          <w:b/>
        </w:rPr>
        <w:t xml:space="preserve">:  </w:t>
      </w:r>
      <w:r w:rsidR="00DF13FE" w:rsidRPr="00DF13FE">
        <w:rPr>
          <w:rFonts w:ascii="Arial" w:hAnsi="Arial" w:cs="Arial"/>
          <w:b/>
        </w:rPr>
        <w:t>Pfizer-NCBiotech Distinguished Postdoctoral Fellowship in Gene Therapy</w:t>
      </w:r>
      <w:r w:rsidR="00DF13FE">
        <w:rPr>
          <w:rFonts w:ascii="Arial" w:hAnsi="Arial" w:cs="Arial"/>
          <w:b/>
        </w:rPr>
        <w:t xml:space="preserve"> (GTF)</w:t>
      </w:r>
    </w:p>
    <w:p w:rsidR="00595901" w:rsidRPr="00E62EF5" w:rsidRDefault="00595901">
      <w:pPr>
        <w:rPr>
          <w:rFonts w:ascii="Arial" w:hAnsi="Arial" w:cs="Arial"/>
          <w:b/>
          <w:sz w:val="16"/>
          <w:szCs w:val="16"/>
        </w:rPr>
      </w:pPr>
    </w:p>
    <w:p w:rsidR="00595901" w:rsidRDefault="00DF13FE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Institution</w:t>
      </w:r>
      <w:r w:rsidR="00595901">
        <w:rPr>
          <w:rFonts w:ascii="Arial" w:hAnsi="Arial" w:cs="Arial"/>
          <w:b/>
          <w:sz w:val="20"/>
          <w:szCs w:val="20"/>
        </w:rPr>
        <w:t xml:space="preserve"> 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595901">
        <w:rPr>
          <w:rFonts w:ascii="Arial" w:hAnsi="Arial" w:cs="Arial"/>
          <w:b/>
          <w:sz w:val="20"/>
          <w:szCs w:val="20"/>
        </w:rPr>
        <w:t>●</w:t>
      </w:r>
      <w:proofErr w:type="gramEnd"/>
      <w:r w:rsidR="00595901">
        <w:rPr>
          <w:rFonts w:ascii="Arial" w:hAnsi="Arial" w:cs="Arial"/>
          <w:b/>
          <w:sz w:val="20"/>
          <w:szCs w:val="20"/>
        </w:rPr>
        <w:t xml:space="preserve"> </w:t>
      </w:r>
      <w:bookmarkStart w:id="0" w:name="Text1"/>
      <w:r w:rsidR="00581F39"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b/>
          <w:sz w:val="20"/>
          <w:szCs w:val="20"/>
        </w:rPr>
      </w:r>
      <w:r w:rsidR="00581F39" w:rsidRPr="00E463BE">
        <w:rPr>
          <w:rFonts w:ascii="Arial" w:hAnsi="Arial" w:cs="Arial"/>
          <w:b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DF13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 Mentor Name (Primary Contact for Proposal</w:t>
      </w:r>
      <w:proofErr w:type="gramStart"/>
      <w:r>
        <w:rPr>
          <w:rFonts w:ascii="Arial" w:hAnsi="Arial" w:cs="Arial"/>
          <w:b/>
          <w:sz w:val="20"/>
          <w:szCs w:val="20"/>
        </w:rPr>
        <w:t>)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595901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95901">
        <w:rPr>
          <w:rFonts w:ascii="Arial" w:hAnsi="Arial" w:cs="Arial"/>
          <w:b/>
          <w:sz w:val="20"/>
          <w:szCs w:val="20"/>
        </w:rPr>
        <w:t xml:space="preserve"> </w:t>
      </w:r>
      <w:bookmarkStart w:id="1" w:name="Text2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bookmarkEnd w:id="2"/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DF13FE" w:rsidP="00F57CE6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Fellow Candidate </w:t>
      </w:r>
      <w:proofErr w:type="gramStart"/>
      <w:r>
        <w:rPr>
          <w:rFonts w:ascii="Arial" w:hAnsi="Arial" w:cs="Arial"/>
          <w:b/>
          <w:sz w:val="20"/>
          <w:szCs w:val="20"/>
        </w:rPr>
        <w:t>Name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F57CE6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81F39">
        <w:rPr>
          <w:rFonts w:ascii="Arial" w:hAnsi="Arial" w:cs="Arial"/>
          <w:b/>
          <w:sz w:val="20"/>
          <w:szCs w:val="20"/>
        </w:rPr>
        <w:t xml:space="preserve"> </w:t>
      </w:r>
      <w:bookmarkStart w:id="3" w:name="Text3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BD13DA" w:rsidRPr="005474ED" w:rsidRDefault="00DF13FE" w:rsidP="00BD13DA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5474ED">
        <w:rPr>
          <w:rFonts w:ascii="Arial" w:hAnsi="Arial" w:cs="Arial"/>
          <w:b/>
          <w:sz w:val="20"/>
          <w:szCs w:val="20"/>
        </w:rPr>
        <w:t xml:space="preserve">Project </w:t>
      </w:r>
      <w:proofErr w:type="gramStart"/>
      <w:r w:rsidRPr="005474ED">
        <w:rPr>
          <w:rFonts w:ascii="Arial" w:hAnsi="Arial" w:cs="Arial"/>
          <w:b/>
          <w:sz w:val="20"/>
          <w:szCs w:val="20"/>
        </w:rPr>
        <w:t xml:space="preserve">Title </w:t>
      </w:r>
      <w:r w:rsidR="00BD13DA" w:rsidRPr="005474ED">
        <w:rPr>
          <w:rFonts w:ascii="Arial" w:hAnsi="Arial" w:cs="Arial"/>
          <w:sz w:val="20"/>
          <w:szCs w:val="20"/>
        </w:rPr>
        <w:t xml:space="preserve"> </w:t>
      </w:r>
      <w:r w:rsidR="00BD13DA" w:rsidRPr="005474ED">
        <w:rPr>
          <w:rFonts w:ascii="Arial" w:hAnsi="Arial" w:cs="Arial"/>
          <w:b/>
          <w:sz w:val="20"/>
          <w:szCs w:val="20"/>
        </w:rPr>
        <w:t>●</w:t>
      </w:r>
      <w:proofErr w:type="gramEnd"/>
      <w:r w:rsidR="002A0E00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A0E00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2A0E00" w:rsidRPr="00E463BE">
        <w:rPr>
          <w:rFonts w:ascii="Arial" w:hAnsi="Arial" w:cs="Arial"/>
          <w:sz w:val="20"/>
          <w:szCs w:val="20"/>
        </w:rPr>
      </w:r>
      <w:r w:rsidR="002A0E00" w:rsidRPr="00E463BE">
        <w:rPr>
          <w:rFonts w:ascii="Arial" w:hAnsi="Arial" w:cs="Arial"/>
          <w:sz w:val="20"/>
          <w:szCs w:val="20"/>
        </w:rPr>
        <w:fldChar w:fldCharType="separate"/>
      </w:r>
      <w:r w:rsidR="002A0E00">
        <w:rPr>
          <w:rFonts w:ascii="Arial" w:hAnsi="Arial" w:cs="Arial"/>
          <w:sz w:val="20"/>
          <w:szCs w:val="20"/>
        </w:rPr>
        <w:t> </w:t>
      </w:r>
      <w:r w:rsidR="002A0E00">
        <w:rPr>
          <w:rFonts w:ascii="Arial" w:hAnsi="Arial" w:cs="Arial"/>
          <w:sz w:val="20"/>
          <w:szCs w:val="20"/>
        </w:rPr>
        <w:t> </w:t>
      </w:r>
      <w:r w:rsidR="002A0E00">
        <w:rPr>
          <w:rFonts w:ascii="Arial" w:hAnsi="Arial" w:cs="Arial"/>
          <w:sz w:val="20"/>
          <w:szCs w:val="20"/>
        </w:rPr>
        <w:t> </w:t>
      </w:r>
      <w:r w:rsidR="002A0E00">
        <w:rPr>
          <w:rFonts w:ascii="Arial" w:hAnsi="Arial" w:cs="Arial"/>
          <w:sz w:val="20"/>
          <w:szCs w:val="20"/>
        </w:rPr>
        <w:t> </w:t>
      </w:r>
      <w:r w:rsidR="002A0E00">
        <w:rPr>
          <w:rFonts w:ascii="Arial" w:hAnsi="Arial" w:cs="Arial"/>
          <w:sz w:val="20"/>
          <w:szCs w:val="20"/>
        </w:rPr>
        <w:t> </w:t>
      </w:r>
      <w:r w:rsidR="002A0E00" w:rsidRPr="00E463BE">
        <w:rPr>
          <w:rFonts w:ascii="Arial" w:hAnsi="Arial" w:cs="Arial"/>
          <w:sz w:val="20"/>
          <w:szCs w:val="20"/>
        </w:rPr>
        <w:fldChar w:fldCharType="end"/>
      </w:r>
    </w:p>
    <w:p w:rsidR="00BD13DA" w:rsidRPr="005474ED" w:rsidRDefault="00BD13DA" w:rsidP="00335703">
      <w:pPr>
        <w:rPr>
          <w:rFonts w:ascii="Arial" w:hAnsi="Arial" w:cs="Arial"/>
          <w:b/>
          <w:sz w:val="20"/>
          <w:szCs w:val="20"/>
        </w:rPr>
      </w:pPr>
    </w:p>
    <w:p w:rsidR="00335703" w:rsidRDefault="00335703" w:rsidP="00335703">
      <w:pPr>
        <w:rPr>
          <w:rFonts w:ascii="Arial" w:hAnsi="Arial" w:cs="Arial"/>
          <w:b/>
          <w:sz w:val="20"/>
          <w:szCs w:val="20"/>
        </w:rPr>
      </w:pPr>
      <w:r w:rsidRPr="005474ED">
        <w:rPr>
          <w:rFonts w:ascii="Arial" w:hAnsi="Arial" w:cs="Arial"/>
          <w:b/>
          <w:sz w:val="20"/>
          <w:szCs w:val="20"/>
          <w:highlight w:val="lightGray"/>
        </w:rPr>
        <w:t xml:space="preserve">Is this proposal a resubmission?       </w:t>
      </w:r>
      <w:r w:rsidRPr="005474ED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4ED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2A0E00">
        <w:rPr>
          <w:rFonts w:ascii="Arial" w:hAnsi="Arial" w:cs="Arial"/>
          <w:b/>
          <w:sz w:val="20"/>
          <w:szCs w:val="20"/>
          <w:highlight w:val="lightGray"/>
        </w:rPr>
      </w:r>
      <w:r w:rsidR="002A0E0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5474ED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5474ED">
        <w:rPr>
          <w:rFonts w:ascii="Arial" w:hAnsi="Arial" w:cs="Arial"/>
          <w:b/>
          <w:sz w:val="20"/>
          <w:szCs w:val="20"/>
          <w:highlight w:val="lightGray"/>
        </w:rPr>
        <w:t xml:space="preserve">  Yes         </w:t>
      </w:r>
      <w:r w:rsidRPr="005474ED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74ED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2A0E00">
        <w:rPr>
          <w:rFonts w:ascii="Arial" w:hAnsi="Arial" w:cs="Arial"/>
          <w:b/>
          <w:sz w:val="20"/>
          <w:szCs w:val="20"/>
          <w:highlight w:val="lightGray"/>
        </w:rPr>
      </w:r>
      <w:r w:rsidR="002A0E0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5474ED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5474ED">
        <w:rPr>
          <w:rFonts w:ascii="Arial" w:hAnsi="Arial" w:cs="Arial"/>
          <w:b/>
          <w:sz w:val="20"/>
          <w:szCs w:val="20"/>
          <w:highlight w:val="lightGray"/>
        </w:rPr>
        <w:t xml:space="preserve">  No</w:t>
      </w:r>
      <w:r w:rsidR="00C75F0A" w:rsidRPr="005474ED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401EEA" w:rsidRPr="005474ED">
        <w:rPr>
          <w:rFonts w:ascii="Arial" w:hAnsi="Arial" w:cs="Arial"/>
          <w:b/>
          <w:sz w:val="20"/>
          <w:szCs w:val="20"/>
          <w:highlight w:val="lightGray"/>
        </w:rPr>
        <w:t xml:space="preserve">      </w:t>
      </w:r>
      <w:r w:rsidR="00C75F0A" w:rsidRPr="005474ED">
        <w:rPr>
          <w:rFonts w:ascii="Arial" w:hAnsi="Arial" w:cs="Arial"/>
          <w:b/>
          <w:sz w:val="20"/>
          <w:szCs w:val="20"/>
          <w:highlight w:val="lightGray"/>
        </w:rPr>
        <w:t xml:space="preserve"> (</w:t>
      </w:r>
      <w:r w:rsidR="005474ED" w:rsidRPr="005474ED">
        <w:rPr>
          <w:rFonts w:ascii="Arial" w:hAnsi="Arial" w:cs="Arial"/>
          <w:i/>
          <w:sz w:val="20"/>
          <w:szCs w:val="20"/>
          <w:highlight w:val="lightGray"/>
        </w:rPr>
        <w:t>Not applicable for August 2, 2017 deadline.</w:t>
      </w:r>
      <w:r w:rsidR="00C75F0A" w:rsidRPr="005474ED">
        <w:rPr>
          <w:rFonts w:ascii="Arial" w:hAnsi="Arial" w:cs="Arial"/>
          <w:b/>
          <w:sz w:val="20"/>
          <w:szCs w:val="20"/>
          <w:highlight w:val="lightGray"/>
        </w:rPr>
        <w:t>)</w:t>
      </w:r>
    </w:p>
    <w:p w:rsidR="00E62EF5" w:rsidRDefault="00E62EF5" w:rsidP="00335703">
      <w:pPr>
        <w:rPr>
          <w:rFonts w:ascii="Arial" w:hAnsi="Arial" w:cs="Arial"/>
          <w:b/>
          <w:sz w:val="20"/>
          <w:szCs w:val="20"/>
        </w:rPr>
      </w:pPr>
    </w:p>
    <w:p w:rsidR="009D7C5A" w:rsidRDefault="00C75F0A" w:rsidP="009D7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Does the technical</w:t>
      </w:r>
      <w:r w:rsidR="009D7C5A">
        <w:rPr>
          <w:rFonts w:ascii="Arial" w:hAnsi="Arial" w:cs="Arial"/>
          <w:b/>
          <w:sz w:val="20"/>
          <w:szCs w:val="20"/>
        </w:rPr>
        <w:t xml:space="preserve"> project require IRB or IACUC protocols?    </w:t>
      </w:r>
      <w:r w:rsidR="009D7C5A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C5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A0E00">
        <w:rPr>
          <w:rFonts w:ascii="Arial" w:hAnsi="Arial" w:cs="Arial"/>
          <w:b/>
          <w:sz w:val="20"/>
          <w:szCs w:val="20"/>
        </w:rPr>
      </w:r>
      <w:r w:rsidR="002A0E00">
        <w:rPr>
          <w:rFonts w:ascii="Arial" w:hAnsi="Arial" w:cs="Arial"/>
          <w:b/>
          <w:sz w:val="20"/>
          <w:szCs w:val="20"/>
        </w:rPr>
        <w:fldChar w:fldCharType="separate"/>
      </w:r>
      <w:r w:rsidR="009D7C5A">
        <w:rPr>
          <w:rFonts w:ascii="Arial" w:hAnsi="Arial" w:cs="Arial"/>
          <w:b/>
          <w:sz w:val="20"/>
          <w:szCs w:val="20"/>
        </w:rPr>
        <w:fldChar w:fldCharType="end"/>
      </w:r>
      <w:r w:rsidR="009D7C5A">
        <w:rPr>
          <w:rFonts w:ascii="Arial" w:hAnsi="Arial" w:cs="Arial"/>
          <w:b/>
          <w:sz w:val="20"/>
          <w:szCs w:val="20"/>
        </w:rPr>
        <w:t xml:space="preserve">  IRB        </w:t>
      </w:r>
      <w:r w:rsidR="009D7C5A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C5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A0E00">
        <w:rPr>
          <w:rFonts w:ascii="Arial" w:hAnsi="Arial" w:cs="Arial"/>
          <w:b/>
          <w:sz w:val="20"/>
          <w:szCs w:val="20"/>
        </w:rPr>
      </w:r>
      <w:r w:rsidR="002A0E00">
        <w:rPr>
          <w:rFonts w:ascii="Arial" w:hAnsi="Arial" w:cs="Arial"/>
          <w:b/>
          <w:sz w:val="20"/>
          <w:szCs w:val="20"/>
        </w:rPr>
        <w:fldChar w:fldCharType="separate"/>
      </w:r>
      <w:r w:rsidR="009D7C5A">
        <w:rPr>
          <w:rFonts w:ascii="Arial" w:hAnsi="Arial" w:cs="Arial"/>
          <w:b/>
          <w:sz w:val="20"/>
          <w:szCs w:val="20"/>
        </w:rPr>
        <w:fldChar w:fldCharType="end"/>
      </w:r>
      <w:r w:rsidR="009D7C5A">
        <w:rPr>
          <w:rFonts w:ascii="Arial" w:hAnsi="Arial" w:cs="Arial"/>
          <w:b/>
          <w:sz w:val="20"/>
          <w:szCs w:val="20"/>
        </w:rPr>
        <w:t xml:space="preserve">  IACUC       </w:t>
      </w:r>
      <w:r w:rsidR="009D7C5A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C5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A0E00">
        <w:rPr>
          <w:rFonts w:ascii="Arial" w:hAnsi="Arial" w:cs="Arial"/>
          <w:b/>
          <w:sz w:val="20"/>
          <w:szCs w:val="20"/>
        </w:rPr>
      </w:r>
      <w:r w:rsidR="002A0E00">
        <w:rPr>
          <w:rFonts w:ascii="Arial" w:hAnsi="Arial" w:cs="Arial"/>
          <w:b/>
          <w:sz w:val="20"/>
          <w:szCs w:val="20"/>
        </w:rPr>
        <w:fldChar w:fldCharType="separate"/>
      </w:r>
      <w:r w:rsidR="009D7C5A">
        <w:rPr>
          <w:rFonts w:ascii="Arial" w:hAnsi="Arial" w:cs="Arial"/>
          <w:b/>
          <w:sz w:val="20"/>
          <w:szCs w:val="20"/>
        </w:rPr>
        <w:fldChar w:fldCharType="end"/>
      </w:r>
      <w:r w:rsidR="009D7C5A">
        <w:rPr>
          <w:rFonts w:ascii="Arial" w:hAnsi="Arial" w:cs="Arial"/>
          <w:b/>
          <w:sz w:val="20"/>
          <w:szCs w:val="20"/>
        </w:rPr>
        <w:t xml:space="preserve">  Neither</w:t>
      </w:r>
    </w:p>
    <w:p w:rsidR="009D7C5A" w:rsidRDefault="009D7C5A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A66F73" w:rsidRDefault="00486CE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E00BA6">
        <w:rPr>
          <w:rFonts w:ascii="Arial" w:hAnsi="Arial" w:cs="Arial"/>
          <w:b/>
          <w:sz w:val="20"/>
          <w:szCs w:val="20"/>
        </w:rPr>
        <w:t xml:space="preserve">of location </w:t>
      </w:r>
      <w:r w:rsidR="002449B8">
        <w:rPr>
          <w:rFonts w:ascii="Arial" w:hAnsi="Arial" w:cs="Arial"/>
          <w:b/>
          <w:sz w:val="20"/>
          <w:szCs w:val="20"/>
        </w:rPr>
        <w:t xml:space="preserve">where project will be </w:t>
      </w:r>
      <w:proofErr w:type="gramStart"/>
      <w:r w:rsidR="002449B8">
        <w:rPr>
          <w:rFonts w:ascii="Arial" w:hAnsi="Arial" w:cs="Arial"/>
          <w:b/>
          <w:sz w:val="20"/>
          <w:szCs w:val="20"/>
        </w:rPr>
        <w:t>c</w:t>
      </w:r>
      <w:r w:rsidR="00E62EF5">
        <w:rPr>
          <w:rFonts w:ascii="Arial" w:hAnsi="Arial" w:cs="Arial"/>
          <w:b/>
          <w:sz w:val="20"/>
          <w:szCs w:val="20"/>
        </w:rPr>
        <w:t>onducted</w:t>
      </w:r>
      <w:r w:rsidR="00A66F73">
        <w:rPr>
          <w:rFonts w:ascii="Arial" w:hAnsi="Arial" w:cs="Arial"/>
          <w:b/>
          <w:sz w:val="20"/>
          <w:szCs w:val="20"/>
        </w:rPr>
        <w:t xml:space="preserve">  ●</w:t>
      </w:r>
      <w:proofErr w:type="gramEnd"/>
      <w:r w:rsidR="00A66F73">
        <w:rPr>
          <w:rFonts w:ascii="Arial" w:hAnsi="Arial" w:cs="Arial"/>
          <w:b/>
          <w:sz w:val="20"/>
          <w:szCs w:val="20"/>
        </w:rPr>
        <w:t xml:space="preserve"> </w:t>
      </w:r>
      <w:r w:rsidR="00A66F73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6F73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A66F73" w:rsidRPr="00E463BE">
        <w:rPr>
          <w:rFonts w:ascii="Arial" w:hAnsi="Arial" w:cs="Arial"/>
          <w:sz w:val="20"/>
          <w:szCs w:val="20"/>
        </w:rPr>
      </w:r>
      <w:r w:rsidR="00A66F73" w:rsidRPr="00E463BE">
        <w:rPr>
          <w:rFonts w:ascii="Arial" w:hAnsi="Arial" w:cs="Arial"/>
          <w:sz w:val="20"/>
          <w:szCs w:val="20"/>
        </w:rPr>
        <w:fldChar w:fldCharType="separate"/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sz w:val="20"/>
          <w:szCs w:val="20"/>
        </w:rPr>
        <w:fldChar w:fldCharType="end"/>
      </w:r>
    </w:p>
    <w:p w:rsidR="00A66F73" w:rsidRDefault="00A66F73">
      <w:pPr>
        <w:rPr>
          <w:rFonts w:ascii="Arial" w:hAnsi="Arial" w:cs="Arial"/>
          <w:b/>
          <w:sz w:val="20"/>
          <w:szCs w:val="20"/>
        </w:rPr>
      </w:pPr>
    </w:p>
    <w:p w:rsidR="00595901" w:rsidRPr="00597EC9" w:rsidRDefault="00595901">
      <w:pPr>
        <w:rPr>
          <w:rFonts w:ascii="Arial" w:hAnsi="Arial" w:cs="Arial"/>
          <w:b/>
          <w:sz w:val="28"/>
          <w:szCs w:val="28"/>
        </w:rPr>
      </w:pPr>
      <w:r w:rsidRPr="00597EC9">
        <w:rPr>
          <w:rFonts w:ascii="Arial" w:hAnsi="Arial" w:cs="Arial"/>
          <w:b/>
          <w:sz w:val="28"/>
          <w:szCs w:val="28"/>
        </w:rPr>
        <w:t>Public Information Summary</w:t>
      </w:r>
    </w:p>
    <w:p w:rsidR="00595901" w:rsidRPr="00597EC9" w:rsidRDefault="00595901" w:rsidP="00595901">
      <w:pPr>
        <w:rPr>
          <w:rFonts w:ascii="Arial" w:hAnsi="Arial" w:cs="Arial"/>
          <w:b/>
          <w:sz w:val="20"/>
          <w:szCs w:val="20"/>
        </w:rPr>
      </w:pPr>
      <w:r w:rsidRPr="00597EC9">
        <w:rPr>
          <w:rFonts w:ascii="Arial" w:hAnsi="Arial" w:cs="Arial"/>
          <w:b/>
          <w:sz w:val="20"/>
          <w:szCs w:val="20"/>
        </w:rPr>
        <w:t xml:space="preserve">Maximum 50 words or less:  </w:t>
      </w:r>
      <w:r w:rsidR="00E00BA6" w:rsidRPr="00597EC9">
        <w:rPr>
          <w:rFonts w:ascii="Arial" w:hAnsi="Arial" w:cs="Arial"/>
          <w:sz w:val="20"/>
          <w:szCs w:val="20"/>
        </w:rPr>
        <w:t>Brief s</w:t>
      </w:r>
      <w:r w:rsidRPr="00597EC9">
        <w:rPr>
          <w:rFonts w:ascii="Arial" w:hAnsi="Arial" w:cs="Arial"/>
          <w:sz w:val="20"/>
          <w:szCs w:val="20"/>
        </w:rPr>
        <w:t xml:space="preserve">ummary of project for an educated lay audience, </w:t>
      </w:r>
      <w:r w:rsidR="00E00BA6" w:rsidRPr="00597EC9">
        <w:rPr>
          <w:rFonts w:ascii="Arial" w:hAnsi="Arial" w:cs="Arial"/>
          <w:sz w:val="20"/>
          <w:szCs w:val="20"/>
        </w:rPr>
        <w:t>indicating the importance to the citizens of NC.</w:t>
      </w:r>
    </w:p>
    <w:p w:rsidR="008B5240" w:rsidRPr="00597EC9" w:rsidRDefault="008B5240" w:rsidP="00595901">
      <w:pPr>
        <w:rPr>
          <w:rFonts w:ascii="Arial" w:hAnsi="Arial" w:cs="Arial"/>
          <w:b/>
          <w:sz w:val="16"/>
          <w:szCs w:val="16"/>
        </w:rPr>
      </w:pPr>
    </w:p>
    <w:bookmarkStart w:id="4" w:name="Text4"/>
    <w:p w:rsidR="00595901" w:rsidRPr="00597EC9" w:rsidRDefault="00581F39" w:rsidP="00595901">
      <w:pPr>
        <w:rPr>
          <w:rFonts w:ascii="Arial" w:hAnsi="Arial" w:cs="Arial"/>
          <w:sz w:val="20"/>
          <w:szCs w:val="20"/>
        </w:rPr>
      </w:pPr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45634" w:rsidRPr="00597EC9" w:rsidRDefault="00A45634" w:rsidP="00595901">
      <w:pPr>
        <w:rPr>
          <w:rFonts w:ascii="Arial" w:hAnsi="Arial" w:cs="Arial"/>
          <w:b/>
          <w:sz w:val="16"/>
          <w:szCs w:val="16"/>
        </w:rPr>
      </w:pPr>
    </w:p>
    <w:p w:rsidR="009E00A9" w:rsidRDefault="0075431D" w:rsidP="00E00BA6">
      <w:pPr>
        <w:rPr>
          <w:rFonts w:ascii="Arial" w:hAnsi="Arial" w:cs="Arial"/>
          <w:b/>
          <w:sz w:val="20"/>
          <w:szCs w:val="20"/>
        </w:rPr>
      </w:pPr>
      <w:bookmarkStart w:id="5" w:name="Text7"/>
      <w:r w:rsidRPr="00597EC9">
        <w:rPr>
          <w:rFonts w:ascii="Arial" w:hAnsi="Arial" w:cs="Arial"/>
          <w:sz w:val="20"/>
          <w:szCs w:val="20"/>
        </w:rPr>
        <w:t>$</w:t>
      </w:r>
      <w:bookmarkEnd w:id="5"/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r w:rsidR="00581F3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sz w:val="20"/>
          <w:szCs w:val="20"/>
        </w:rPr>
        <w:t xml:space="preserve">Amount requested from </w:t>
      </w:r>
      <w:proofErr w:type="gramStart"/>
      <w:r w:rsidR="00E00BA6" w:rsidRPr="00597EC9">
        <w:rPr>
          <w:rFonts w:ascii="Arial" w:hAnsi="Arial" w:cs="Arial"/>
          <w:sz w:val="20"/>
          <w:szCs w:val="20"/>
        </w:rPr>
        <w:t xml:space="preserve">NCBiotech </w:t>
      </w:r>
      <w:r w:rsidR="009E00A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b/>
          <w:sz w:val="20"/>
          <w:szCs w:val="20"/>
        </w:rPr>
        <w:t>(</w:t>
      </w:r>
      <w:proofErr w:type="gramEnd"/>
      <w:r w:rsidR="00CE5338" w:rsidRPr="00597EC9">
        <w:rPr>
          <w:rFonts w:ascii="Arial" w:hAnsi="Arial" w:cs="Arial"/>
          <w:b/>
          <w:sz w:val="20"/>
          <w:szCs w:val="20"/>
        </w:rPr>
        <w:t>m</w:t>
      </w:r>
      <w:r w:rsidR="009E00A9" w:rsidRPr="00597EC9">
        <w:rPr>
          <w:rFonts w:ascii="Arial" w:hAnsi="Arial" w:cs="Arial"/>
          <w:b/>
          <w:sz w:val="20"/>
          <w:szCs w:val="20"/>
        </w:rPr>
        <w:t>ay not request more than $</w:t>
      </w:r>
      <w:r w:rsidR="00141D34">
        <w:rPr>
          <w:rFonts w:ascii="Arial" w:hAnsi="Arial" w:cs="Arial"/>
          <w:b/>
          <w:sz w:val="20"/>
          <w:szCs w:val="20"/>
        </w:rPr>
        <w:t>190,340</w:t>
      </w:r>
      <w:r w:rsidR="000C79B9" w:rsidRPr="00597EC9">
        <w:rPr>
          <w:rFonts w:ascii="Arial" w:hAnsi="Arial" w:cs="Arial"/>
          <w:b/>
          <w:sz w:val="20"/>
          <w:szCs w:val="20"/>
        </w:rPr>
        <w:t>)</w:t>
      </w:r>
    </w:p>
    <w:p w:rsidR="00F71142" w:rsidRDefault="00F71142" w:rsidP="009E00A9">
      <w:pPr>
        <w:rPr>
          <w:rFonts w:ascii="Arial" w:hAnsi="Arial" w:cs="Arial"/>
          <w:sz w:val="20"/>
          <w:szCs w:val="20"/>
        </w:rPr>
      </w:pPr>
    </w:p>
    <w:p w:rsidR="00C71ED0" w:rsidRDefault="009E00A9" w:rsidP="00C71ED0">
      <w:pPr>
        <w:rPr>
          <w:rFonts w:ascii="Arial" w:hAnsi="Arial" w:cs="Arial"/>
          <w:sz w:val="20"/>
          <w:szCs w:val="20"/>
        </w:rPr>
      </w:pPr>
      <w:r w:rsidRPr="009E00A9">
        <w:rPr>
          <w:rFonts w:ascii="Arial" w:hAnsi="Arial" w:cs="Arial"/>
          <w:sz w:val="20"/>
          <w:szCs w:val="20"/>
        </w:rPr>
        <w:t>Amou</w:t>
      </w:r>
      <w:r w:rsidR="0093567C">
        <w:rPr>
          <w:rFonts w:ascii="Arial" w:hAnsi="Arial" w:cs="Arial"/>
          <w:sz w:val="20"/>
          <w:szCs w:val="20"/>
        </w:rPr>
        <w:t>nt available from other sources</w:t>
      </w:r>
      <w:r w:rsidR="00C71ED0">
        <w:rPr>
          <w:rFonts w:ascii="Arial" w:hAnsi="Arial" w:cs="Arial"/>
          <w:sz w:val="20"/>
          <w:szCs w:val="20"/>
        </w:rPr>
        <w:t>:  University</w:t>
      </w:r>
      <w:r w:rsidR="0075431D">
        <w:rPr>
          <w:rFonts w:ascii="Arial" w:hAnsi="Arial" w:cs="Arial"/>
          <w:sz w:val="20"/>
          <w:szCs w:val="20"/>
        </w:rPr>
        <w:t xml:space="preserve">:  </w:t>
      </w:r>
      <w:r w:rsidR="00C71ED0">
        <w:rPr>
          <w:rFonts w:ascii="Arial" w:hAnsi="Arial" w:cs="Arial"/>
          <w:sz w:val="20"/>
          <w:szCs w:val="20"/>
        </w:rPr>
        <w:t>$</w:t>
      </w:r>
      <w:r w:rsidR="00C71ED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ED0">
        <w:rPr>
          <w:rFonts w:ascii="Arial" w:hAnsi="Arial" w:cs="Arial"/>
          <w:sz w:val="20"/>
          <w:szCs w:val="20"/>
        </w:rPr>
        <w:instrText xml:space="preserve"> FORMTEXT </w:instrText>
      </w:r>
      <w:r w:rsidR="00C71ED0">
        <w:rPr>
          <w:rFonts w:ascii="Arial" w:hAnsi="Arial" w:cs="Arial"/>
          <w:sz w:val="20"/>
          <w:szCs w:val="20"/>
        </w:rPr>
      </w:r>
      <w:r w:rsidR="00C71ED0">
        <w:rPr>
          <w:rFonts w:ascii="Arial" w:hAnsi="Arial" w:cs="Arial"/>
          <w:sz w:val="20"/>
          <w:szCs w:val="20"/>
        </w:rPr>
        <w:fldChar w:fldCharType="separate"/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sz w:val="20"/>
          <w:szCs w:val="20"/>
        </w:rPr>
        <w:fldChar w:fldCharType="end"/>
      </w:r>
      <w:r w:rsidR="00C71ED0">
        <w:rPr>
          <w:rFonts w:ascii="Arial" w:hAnsi="Arial" w:cs="Arial"/>
          <w:sz w:val="20"/>
          <w:szCs w:val="20"/>
        </w:rPr>
        <w:t xml:space="preserve">    </w:t>
      </w:r>
      <w:r w:rsidR="0075431D">
        <w:rPr>
          <w:rFonts w:ascii="Arial" w:hAnsi="Arial" w:cs="Arial"/>
          <w:sz w:val="20"/>
          <w:szCs w:val="20"/>
        </w:rPr>
        <w:t xml:space="preserve">     </w:t>
      </w:r>
      <w:r w:rsidR="00C71ED0">
        <w:rPr>
          <w:rFonts w:ascii="Arial" w:hAnsi="Arial" w:cs="Arial"/>
          <w:sz w:val="20"/>
          <w:szCs w:val="20"/>
        </w:rPr>
        <w:t xml:space="preserve">   </w:t>
      </w:r>
    </w:p>
    <w:p w:rsidR="006B4120" w:rsidRPr="0093567C" w:rsidRDefault="006B4120" w:rsidP="009E00A9">
      <w:pPr>
        <w:rPr>
          <w:rFonts w:ascii="Arial" w:hAnsi="Arial" w:cs="Arial"/>
          <w:b/>
          <w:sz w:val="20"/>
          <w:szCs w:val="20"/>
        </w:rPr>
      </w:pPr>
    </w:p>
    <w:p w:rsidR="00E051B1" w:rsidRPr="00335703" w:rsidRDefault="00E051B1" w:rsidP="009E00A9">
      <w:pPr>
        <w:rPr>
          <w:rFonts w:ascii="Arial" w:hAnsi="Arial" w:cs="Arial"/>
          <w:sz w:val="16"/>
          <w:szCs w:val="16"/>
        </w:rPr>
      </w:pPr>
    </w:p>
    <w:p w:rsidR="00CE5338" w:rsidRPr="009E78F5" w:rsidRDefault="00CE5338" w:rsidP="00CE5338">
      <w:pPr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:rsidR="00C75F0A" w:rsidRDefault="00C75F0A" w:rsidP="00CE5338">
      <w:pPr>
        <w:rPr>
          <w:rFonts w:ascii="Arial" w:hAnsi="Arial" w:cs="Arial"/>
          <w:b/>
          <w:sz w:val="20"/>
          <w:szCs w:val="20"/>
        </w:rPr>
      </w:pPr>
    </w:p>
    <w:p w:rsidR="00C75F0A" w:rsidRPr="005474ED" w:rsidRDefault="00C75F0A" w:rsidP="00CE5338">
      <w:pPr>
        <w:rPr>
          <w:rFonts w:ascii="Arial" w:hAnsi="Arial" w:cs="Arial"/>
          <w:b/>
          <w:sz w:val="20"/>
          <w:szCs w:val="20"/>
        </w:rPr>
      </w:pPr>
      <w:r w:rsidRPr="005474ED">
        <w:rPr>
          <w:rFonts w:ascii="Arial" w:hAnsi="Arial" w:cs="Arial"/>
          <w:b/>
          <w:sz w:val="20"/>
          <w:szCs w:val="20"/>
        </w:rPr>
        <w:t>Fellow Candidate</w:t>
      </w:r>
      <w:r w:rsidR="00401EEA" w:rsidRPr="005474ED">
        <w:rPr>
          <w:rFonts w:ascii="Arial" w:hAnsi="Arial" w:cs="Arial"/>
          <w:b/>
          <w:sz w:val="20"/>
          <w:szCs w:val="20"/>
        </w:rPr>
        <w:t>:</w:t>
      </w:r>
    </w:p>
    <w:p w:rsidR="00401EEA" w:rsidRDefault="00401EEA" w:rsidP="00CE5338">
      <w:pPr>
        <w:rPr>
          <w:rFonts w:ascii="Arial" w:hAnsi="Arial" w:cs="Arial"/>
          <w:sz w:val="20"/>
          <w:szCs w:val="20"/>
        </w:rPr>
      </w:pPr>
      <w:r w:rsidRPr="005474ED">
        <w:rPr>
          <w:rFonts w:ascii="Arial" w:hAnsi="Arial" w:cs="Arial"/>
          <w:sz w:val="20"/>
          <w:szCs w:val="20"/>
        </w:rPr>
        <w:t xml:space="preserve">By my signature, </w:t>
      </w:r>
      <w:r w:rsidR="005474ED">
        <w:rPr>
          <w:rFonts w:ascii="Arial" w:hAnsi="Arial" w:cs="Arial"/>
          <w:sz w:val="20"/>
          <w:szCs w:val="20"/>
        </w:rPr>
        <w:t>I attest that the statements included in this application herein are true, complete, and accurate to the best of my knowledge.</w:t>
      </w:r>
    </w:p>
    <w:p w:rsidR="00401EEA" w:rsidRDefault="00401EEA" w:rsidP="00CE5338">
      <w:pPr>
        <w:rPr>
          <w:rFonts w:ascii="Arial" w:hAnsi="Arial" w:cs="Arial"/>
          <w:sz w:val="20"/>
          <w:szCs w:val="20"/>
        </w:rPr>
      </w:pPr>
    </w:p>
    <w:p w:rsidR="00401EEA" w:rsidRPr="00401EEA" w:rsidRDefault="00401EEA" w:rsidP="00CE5338">
      <w:pPr>
        <w:rPr>
          <w:rFonts w:ascii="Arial" w:hAnsi="Arial" w:cs="Arial"/>
          <w:sz w:val="20"/>
          <w:szCs w:val="20"/>
        </w:rPr>
      </w:pPr>
      <w:r w:rsidRPr="00401EEA">
        <w:rPr>
          <w:rFonts w:ascii="Arial" w:hAnsi="Arial" w:cs="Arial"/>
          <w:b/>
          <w:sz w:val="20"/>
          <w:szCs w:val="20"/>
        </w:rPr>
        <w:t>Fellow Candidate Signature</w:t>
      </w:r>
      <w:r>
        <w:rPr>
          <w:rFonts w:ascii="Arial" w:hAnsi="Arial" w:cs="Arial"/>
          <w:sz w:val="20"/>
          <w:szCs w:val="20"/>
        </w:rPr>
        <w:t xml:space="preserve"> _______________________________________________ Date _____________________</w:t>
      </w:r>
    </w:p>
    <w:p w:rsidR="00C75F0A" w:rsidRDefault="00C75F0A" w:rsidP="00CE5338">
      <w:pPr>
        <w:rPr>
          <w:rFonts w:ascii="Arial" w:hAnsi="Arial" w:cs="Arial"/>
          <w:b/>
          <w:sz w:val="20"/>
          <w:szCs w:val="20"/>
        </w:rPr>
      </w:pPr>
    </w:p>
    <w:p w:rsidR="00401EEA" w:rsidRPr="00CE5338" w:rsidRDefault="00401EEA" w:rsidP="00401E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Fellow Candidate </w:t>
      </w:r>
      <w:r w:rsidRPr="00CE533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mail address and Telephone number</w:t>
      </w:r>
      <w:r>
        <w:rPr>
          <w:rFonts w:ascii="Arial" w:hAnsi="Arial" w:cs="Arial"/>
          <w:sz w:val="20"/>
          <w:szCs w:val="20"/>
        </w:rPr>
        <w:t>:</w:t>
      </w:r>
    </w:p>
    <w:p w:rsidR="00401EEA" w:rsidRPr="00401EEA" w:rsidRDefault="00401EEA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401EEA" w:rsidRDefault="00401EEA" w:rsidP="00CE5338">
      <w:pPr>
        <w:rPr>
          <w:rFonts w:ascii="Arial" w:hAnsi="Arial" w:cs="Arial"/>
          <w:b/>
          <w:sz w:val="20"/>
          <w:szCs w:val="20"/>
        </w:rPr>
      </w:pPr>
    </w:p>
    <w:p w:rsidR="00401EEA" w:rsidRDefault="00401EEA" w:rsidP="00CE5338">
      <w:pPr>
        <w:rPr>
          <w:rFonts w:ascii="Arial" w:hAnsi="Arial" w:cs="Arial"/>
          <w:b/>
          <w:sz w:val="20"/>
          <w:szCs w:val="20"/>
        </w:rPr>
      </w:pPr>
    </w:p>
    <w:p w:rsidR="00CE5338" w:rsidRDefault="00DF13FE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 Mentor (Primary Contact for Proposal)</w:t>
      </w:r>
      <w:r w:rsidR="00CE5338"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have read, understand and agree to the conditions stated in the Application Instructions.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401EEA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Mentor </w:t>
      </w:r>
      <w:r w:rsidR="00CE5338">
        <w:rPr>
          <w:rFonts w:ascii="Arial" w:hAnsi="Arial" w:cs="Arial"/>
          <w:sz w:val="20"/>
          <w:szCs w:val="20"/>
        </w:rPr>
        <w:t>Signature</w:t>
      </w:r>
      <w:r w:rsidR="00CE5338"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16"/>
          <w:szCs w:val="16"/>
        </w:rPr>
      </w:pPr>
    </w:p>
    <w:p w:rsidR="00BD13DA" w:rsidRPr="00CE5338" w:rsidRDefault="00401EE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Mentor</w:t>
      </w:r>
      <w:r w:rsidR="00BD13DA">
        <w:rPr>
          <w:rFonts w:ascii="Arial" w:hAnsi="Arial" w:cs="Arial"/>
          <w:sz w:val="20"/>
          <w:szCs w:val="20"/>
        </w:rPr>
        <w:t xml:space="preserve"> </w:t>
      </w:r>
      <w:r w:rsidR="00BD13DA" w:rsidRPr="00CE5338">
        <w:rPr>
          <w:rFonts w:ascii="Arial" w:hAnsi="Arial" w:cs="Arial"/>
          <w:b/>
          <w:sz w:val="20"/>
          <w:szCs w:val="20"/>
        </w:rPr>
        <w:t>E</w:t>
      </w:r>
      <w:r w:rsidR="00BD13DA">
        <w:rPr>
          <w:rFonts w:ascii="Arial" w:hAnsi="Arial" w:cs="Arial"/>
          <w:b/>
          <w:sz w:val="20"/>
          <w:szCs w:val="20"/>
        </w:rPr>
        <w:t>mail address and Telephone number</w:t>
      </w:r>
      <w:r w:rsidR="00BD13DA">
        <w:rPr>
          <w:rFonts w:ascii="Arial" w:hAnsi="Arial" w:cs="Arial"/>
          <w:sz w:val="20"/>
          <w:szCs w:val="20"/>
        </w:rPr>
        <w:t>:</w:t>
      </w:r>
    </w:p>
    <w:p w:rsidR="00BD13DA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BD13DA" w:rsidRPr="00E62EF5" w:rsidRDefault="00BD13DA" w:rsidP="00CE5338">
      <w:pPr>
        <w:rPr>
          <w:rFonts w:ascii="Arial" w:hAnsi="Arial" w:cs="Arial"/>
          <w:sz w:val="16"/>
          <w:szCs w:val="16"/>
        </w:rPr>
      </w:pPr>
    </w:p>
    <w:p w:rsidR="00401EEA" w:rsidRDefault="00401EEA" w:rsidP="00CE5338">
      <w:pPr>
        <w:rPr>
          <w:rFonts w:ascii="Arial" w:hAnsi="Arial" w:cs="Arial"/>
          <w:b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</w:t>
      </w:r>
      <w:r w:rsidR="00E00BA6">
        <w:rPr>
          <w:rFonts w:ascii="Arial" w:hAnsi="Arial" w:cs="Arial"/>
          <w:sz w:val="20"/>
          <w:szCs w:val="20"/>
        </w:rPr>
        <w:t>n proposals for the Institution and thereby authorize the submission of this proposal.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Pr="00C71ED0" w:rsidRDefault="009E5494" w:rsidP="00CE53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MUST include printed </w:t>
      </w:r>
      <w:r w:rsidR="00CE5338" w:rsidRPr="00C71ED0">
        <w:rPr>
          <w:rFonts w:ascii="Arial" w:hAnsi="Arial" w:cs="Arial"/>
          <w:b/>
          <w:sz w:val="20"/>
          <w:szCs w:val="20"/>
        </w:rPr>
        <w:t>Name and Title: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CE5338" w:rsidRDefault="00CE5338" w:rsidP="00CE5338">
      <w:pPr>
        <w:ind w:left="6134" w:hanging="6134"/>
        <w:rPr>
          <w:rFonts w:ascii="Arial" w:hAnsi="Arial" w:cs="Arial"/>
          <w:b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E00BA6">
        <w:rPr>
          <w:rFonts w:ascii="Arial" w:hAnsi="Arial" w:cs="Arial"/>
          <w:sz w:val="20"/>
          <w:szCs w:val="20"/>
        </w:rPr>
        <w:t xml:space="preserve">Authorized Official’s </w:t>
      </w:r>
      <w:r>
        <w:rPr>
          <w:rFonts w:ascii="Arial" w:hAnsi="Arial" w:cs="Arial"/>
          <w:b/>
          <w:sz w:val="20"/>
          <w:szCs w:val="20"/>
        </w:rPr>
        <w:t>E</w:t>
      </w:r>
      <w:r w:rsidRPr="004D328F">
        <w:rPr>
          <w:rFonts w:ascii="Arial" w:hAnsi="Arial" w:cs="Arial"/>
          <w:b/>
          <w:sz w:val="20"/>
          <w:szCs w:val="20"/>
        </w:rPr>
        <w:t>mail Address</w:t>
      </w:r>
      <w:r w:rsidR="00C71ED0">
        <w:rPr>
          <w:rFonts w:ascii="Arial" w:hAnsi="Arial" w:cs="Arial"/>
          <w:b/>
          <w:sz w:val="20"/>
          <w:szCs w:val="20"/>
        </w:rPr>
        <w:t xml:space="preserve"> and Telephone Number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E00BA6" w:rsidRDefault="00E00BA6" w:rsidP="00CE5338">
      <w:pPr>
        <w:ind w:left="6134" w:hanging="6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D3718" w:rsidRDefault="000D3718" w:rsidP="00E62EF5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</w:p>
    <w:sectPr w:rsidR="000D3718" w:rsidSect="004438D2">
      <w:headerReference w:type="default" r:id="rId7"/>
      <w:footerReference w:type="default" r:id="rId8"/>
      <w:pgSz w:w="12240" w:h="15840"/>
      <w:pgMar w:top="990" w:right="360" w:bottom="360" w:left="720" w:header="432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0A" w:rsidRDefault="00C75F0A">
      <w:r>
        <w:separator/>
      </w:r>
    </w:p>
  </w:endnote>
  <w:endnote w:type="continuationSeparator" w:id="0">
    <w:p w:rsidR="00C75F0A" w:rsidRDefault="00C7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A" w:rsidRPr="00E00BA6" w:rsidRDefault="00C75F0A" w:rsidP="00E463BE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C75F0A" w:rsidRPr="00E00BA6" w:rsidRDefault="00C75F0A" w:rsidP="00E00BA6">
    <w:pPr>
      <w:tabs>
        <w:tab w:val="left" w:pos="8835"/>
      </w:tabs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>
      <w:rPr>
        <w:rFonts w:ascii="Arial" w:hAnsi="Arial" w:cs="Arial"/>
        <w:sz w:val="18"/>
        <w:szCs w:val="18"/>
      </w:rPr>
      <w:tab/>
    </w:r>
  </w:p>
  <w:p w:rsidR="00C75F0A" w:rsidRPr="000D3718" w:rsidRDefault="00C75F0A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05/2017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0A" w:rsidRDefault="00C75F0A">
      <w:r>
        <w:separator/>
      </w:r>
    </w:p>
  </w:footnote>
  <w:footnote w:type="continuationSeparator" w:id="0">
    <w:p w:rsidR="00C75F0A" w:rsidRDefault="00C7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A" w:rsidRPr="00595901" w:rsidRDefault="00C75F0A">
    <w:pPr>
      <w:pStyle w:val="Head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This page </w:t>
    </w:r>
    <w:r w:rsidRPr="005E70B8">
      <w:rPr>
        <w:rFonts w:ascii="Arial" w:hAnsi="Arial" w:cs="Arial"/>
        <w:b/>
        <w:color w:val="FF0000"/>
        <w:sz w:val="20"/>
        <w:szCs w:val="20"/>
        <w:u w:val="single"/>
      </w:rPr>
      <w:t>must</w:t>
    </w:r>
    <w:r>
      <w:rPr>
        <w:rFonts w:ascii="Arial" w:hAnsi="Arial" w:cs="Arial"/>
        <w:b/>
        <w:color w:val="FF0000"/>
        <w:sz w:val="20"/>
        <w:szCs w:val="20"/>
      </w:rPr>
      <w:t xml:space="preserve"> be used as the cover page of the Supporting Documentation Section. </w:t>
    </w:r>
    <w:r w:rsidRPr="00595901">
      <w:rPr>
        <w:rFonts w:ascii="Arial" w:hAnsi="Arial" w:cs="Arial"/>
        <w:b/>
        <w:color w:val="FF0000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Please complete required fields, print, sign and give to your Sponsored Programs Office for signature.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0C46"/>
    <w:rsid w:val="000B2029"/>
    <w:rsid w:val="000B210B"/>
    <w:rsid w:val="000B589E"/>
    <w:rsid w:val="000C4596"/>
    <w:rsid w:val="000C79B9"/>
    <w:rsid w:val="000D3718"/>
    <w:rsid w:val="00102735"/>
    <w:rsid w:val="00121BE1"/>
    <w:rsid w:val="001226A6"/>
    <w:rsid w:val="0012786A"/>
    <w:rsid w:val="0013531F"/>
    <w:rsid w:val="001416AD"/>
    <w:rsid w:val="00141D34"/>
    <w:rsid w:val="00142ADA"/>
    <w:rsid w:val="00147464"/>
    <w:rsid w:val="00157DD5"/>
    <w:rsid w:val="00166581"/>
    <w:rsid w:val="001725FF"/>
    <w:rsid w:val="00172A0D"/>
    <w:rsid w:val="00173FCE"/>
    <w:rsid w:val="00175676"/>
    <w:rsid w:val="00190C7E"/>
    <w:rsid w:val="00196073"/>
    <w:rsid w:val="001A31AC"/>
    <w:rsid w:val="001B5B69"/>
    <w:rsid w:val="001B7042"/>
    <w:rsid w:val="001C57BB"/>
    <w:rsid w:val="001E6998"/>
    <w:rsid w:val="001F196C"/>
    <w:rsid w:val="002104D2"/>
    <w:rsid w:val="00211F54"/>
    <w:rsid w:val="00235678"/>
    <w:rsid w:val="0023606B"/>
    <w:rsid w:val="002449B8"/>
    <w:rsid w:val="00265B14"/>
    <w:rsid w:val="00270D3D"/>
    <w:rsid w:val="00272D22"/>
    <w:rsid w:val="00274358"/>
    <w:rsid w:val="002745D6"/>
    <w:rsid w:val="00283C0E"/>
    <w:rsid w:val="002938CB"/>
    <w:rsid w:val="00295E4D"/>
    <w:rsid w:val="002A0E00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2DD"/>
    <w:rsid w:val="00317DC4"/>
    <w:rsid w:val="003338BD"/>
    <w:rsid w:val="00335703"/>
    <w:rsid w:val="0034072E"/>
    <w:rsid w:val="003446A3"/>
    <w:rsid w:val="00347902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C4D2C"/>
    <w:rsid w:val="003D0A18"/>
    <w:rsid w:val="003D6971"/>
    <w:rsid w:val="003E4364"/>
    <w:rsid w:val="003E7915"/>
    <w:rsid w:val="003E7AC4"/>
    <w:rsid w:val="00401EEA"/>
    <w:rsid w:val="00416D14"/>
    <w:rsid w:val="00427EAB"/>
    <w:rsid w:val="0043262A"/>
    <w:rsid w:val="004438D2"/>
    <w:rsid w:val="00445FA0"/>
    <w:rsid w:val="00452536"/>
    <w:rsid w:val="00457DEC"/>
    <w:rsid w:val="0046131E"/>
    <w:rsid w:val="00462727"/>
    <w:rsid w:val="00463D39"/>
    <w:rsid w:val="00465574"/>
    <w:rsid w:val="004669B3"/>
    <w:rsid w:val="00466A50"/>
    <w:rsid w:val="00471297"/>
    <w:rsid w:val="00471893"/>
    <w:rsid w:val="00472131"/>
    <w:rsid w:val="00473564"/>
    <w:rsid w:val="004779C0"/>
    <w:rsid w:val="00480AB9"/>
    <w:rsid w:val="00482061"/>
    <w:rsid w:val="00483006"/>
    <w:rsid w:val="00486C87"/>
    <w:rsid w:val="00486CE4"/>
    <w:rsid w:val="00490A70"/>
    <w:rsid w:val="00492A31"/>
    <w:rsid w:val="00497D71"/>
    <w:rsid w:val="004A34CC"/>
    <w:rsid w:val="004A4BDC"/>
    <w:rsid w:val="004A5D3D"/>
    <w:rsid w:val="004A6F12"/>
    <w:rsid w:val="004C643F"/>
    <w:rsid w:val="004D5543"/>
    <w:rsid w:val="004E2007"/>
    <w:rsid w:val="004F1053"/>
    <w:rsid w:val="00510902"/>
    <w:rsid w:val="00510A35"/>
    <w:rsid w:val="00511AEA"/>
    <w:rsid w:val="005159C8"/>
    <w:rsid w:val="005178D5"/>
    <w:rsid w:val="00522A94"/>
    <w:rsid w:val="00530C2C"/>
    <w:rsid w:val="00535379"/>
    <w:rsid w:val="00535D63"/>
    <w:rsid w:val="00542EB3"/>
    <w:rsid w:val="00545D7C"/>
    <w:rsid w:val="005474ED"/>
    <w:rsid w:val="00552F90"/>
    <w:rsid w:val="005707AB"/>
    <w:rsid w:val="00581F39"/>
    <w:rsid w:val="00595901"/>
    <w:rsid w:val="00597EC9"/>
    <w:rsid w:val="005A1541"/>
    <w:rsid w:val="005A71D1"/>
    <w:rsid w:val="005D2956"/>
    <w:rsid w:val="005D5D48"/>
    <w:rsid w:val="005E4254"/>
    <w:rsid w:val="005E45C0"/>
    <w:rsid w:val="005E70B8"/>
    <w:rsid w:val="005F36CE"/>
    <w:rsid w:val="00611464"/>
    <w:rsid w:val="00616229"/>
    <w:rsid w:val="0062096B"/>
    <w:rsid w:val="00625E1C"/>
    <w:rsid w:val="00626710"/>
    <w:rsid w:val="006346D7"/>
    <w:rsid w:val="00655DAE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B4120"/>
    <w:rsid w:val="006C46FC"/>
    <w:rsid w:val="006D0259"/>
    <w:rsid w:val="006E1A72"/>
    <w:rsid w:val="006F6775"/>
    <w:rsid w:val="0072028D"/>
    <w:rsid w:val="00730CCA"/>
    <w:rsid w:val="00731690"/>
    <w:rsid w:val="007408CF"/>
    <w:rsid w:val="00746F62"/>
    <w:rsid w:val="0075431D"/>
    <w:rsid w:val="00761509"/>
    <w:rsid w:val="00765D0F"/>
    <w:rsid w:val="00767A29"/>
    <w:rsid w:val="0079325E"/>
    <w:rsid w:val="007A2A1A"/>
    <w:rsid w:val="007A66AD"/>
    <w:rsid w:val="007C16B1"/>
    <w:rsid w:val="007C5471"/>
    <w:rsid w:val="007D4BAF"/>
    <w:rsid w:val="007D6590"/>
    <w:rsid w:val="007E37FD"/>
    <w:rsid w:val="00801AC4"/>
    <w:rsid w:val="008020AC"/>
    <w:rsid w:val="0080347A"/>
    <w:rsid w:val="0080418E"/>
    <w:rsid w:val="00822AB3"/>
    <w:rsid w:val="0082792F"/>
    <w:rsid w:val="00827CC5"/>
    <w:rsid w:val="00835D8A"/>
    <w:rsid w:val="00837E9F"/>
    <w:rsid w:val="008464D9"/>
    <w:rsid w:val="00852631"/>
    <w:rsid w:val="00861488"/>
    <w:rsid w:val="00866260"/>
    <w:rsid w:val="008742E7"/>
    <w:rsid w:val="00883D8A"/>
    <w:rsid w:val="00886C7F"/>
    <w:rsid w:val="00886FE0"/>
    <w:rsid w:val="0088790B"/>
    <w:rsid w:val="00892473"/>
    <w:rsid w:val="008B342D"/>
    <w:rsid w:val="008B5240"/>
    <w:rsid w:val="008B77EA"/>
    <w:rsid w:val="008C15C1"/>
    <w:rsid w:val="008D4095"/>
    <w:rsid w:val="008E5282"/>
    <w:rsid w:val="008F1F43"/>
    <w:rsid w:val="008F2172"/>
    <w:rsid w:val="008F6976"/>
    <w:rsid w:val="009133E5"/>
    <w:rsid w:val="00914182"/>
    <w:rsid w:val="009161D4"/>
    <w:rsid w:val="009216C2"/>
    <w:rsid w:val="00932BDC"/>
    <w:rsid w:val="0093567C"/>
    <w:rsid w:val="00942923"/>
    <w:rsid w:val="009475F3"/>
    <w:rsid w:val="0095089D"/>
    <w:rsid w:val="00951638"/>
    <w:rsid w:val="00972F7C"/>
    <w:rsid w:val="00977167"/>
    <w:rsid w:val="00982D44"/>
    <w:rsid w:val="00984009"/>
    <w:rsid w:val="00991CEF"/>
    <w:rsid w:val="009B6F32"/>
    <w:rsid w:val="009C0F0A"/>
    <w:rsid w:val="009D6F89"/>
    <w:rsid w:val="009D7C5A"/>
    <w:rsid w:val="009E00A9"/>
    <w:rsid w:val="009E1BEE"/>
    <w:rsid w:val="009E5494"/>
    <w:rsid w:val="009F2BE1"/>
    <w:rsid w:val="00A021E4"/>
    <w:rsid w:val="00A11849"/>
    <w:rsid w:val="00A1218D"/>
    <w:rsid w:val="00A14A02"/>
    <w:rsid w:val="00A238DD"/>
    <w:rsid w:val="00A2397B"/>
    <w:rsid w:val="00A24B3B"/>
    <w:rsid w:val="00A36253"/>
    <w:rsid w:val="00A45634"/>
    <w:rsid w:val="00A4635C"/>
    <w:rsid w:val="00A603FB"/>
    <w:rsid w:val="00A6332C"/>
    <w:rsid w:val="00A66EDB"/>
    <w:rsid w:val="00A66F73"/>
    <w:rsid w:val="00A85732"/>
    <w:rsid w:val="00A85917"/>
    <w:rsid w:val="00A90EA0"/>
    <w:rsid w:val="00A95E6F"/>
    <w:rsid w:val="00A96366"/>
    <w:rsid w:val="00A97C82"/>
    <w:rsid w:val="00AA1994"/>
    <w:rsid w:val="00AB28F5"/>
    <w:rsid w:val="00AB2E50"/>
    <w:rsid w:val="00AC23C1"/>
    <w:rsid w:val="00AC7928"/>
    <w:rsid w:val="00AD2F71"/>
    <w:rsid w:val="00B0253D"/>
    <w:rsid w:val="00B03E7D"/>
    <w:rsid w:val="00B110A0"/>
    <w:rsid w:val="00B154F2"/>
    <w:rsid w:val="00B253B2"/>
    <w:rsid w:val="00B42588"/>
    <w:rsid w:val="00B7067F"/>
    <w:rsid w:val="00B83786"/>
    <w:rsid w:val="00B851E8"/>
    <w:rsid w:val="00B9018E"/>
    <w:rsid w:val="00B962F3"/>
    <w:rsid w:val="00BA4595"/>
    <w:rsid w:val="00BA47C2"/>
    <w:rsid w:val="00BA5C4F"/>
    <w:rsid w:val="00BA7B0D"/>
    <w:rsid w:val="00BB0DD6"/>
    <w:rsid w:val="00BB2ED3"/>
    <w:rsid w:val="00BC6A90"/>
    <w:rsid w:val="00BC7A08"/>
    <w:rsid w:val="00BD13DA"/>
    <w:rsid w:val="00C00502"/>
    <w:rsid w:val="00C0799A"/>
    <w:rsid w:val="00C3334D"/>
    <w:rsid w:val="00C36200"/>
    <w:rsid w:val="00C4210E"/>
    <w:rsid w:val="00C5031F"/>
    <w:rsid w:val="00C523A5"/>
    <w:rsid w:val="00C55034"/>
    <w:rsid w:val="00C616B1"/>
    <w:rsid w:val="00C636B1"/>
    <w:rsid w:val="00C71ED0"/>
    <w:rsid w:val="00C75F0A"/>
    <w:rsid w:val="00C83573"/>
    <w:rsid w:val="00C83D98"/>
    <w:rsid w:val="00C93A6A"/>
    <w:rsid w:val="00CB2D79"/>
    <w:rsid w:val="00CB3A40"/>
    <w:rsid w:val="00CC70D4"/>
    <w:rsid w:val="00CE0CEC"/>
    <w:rsid w:val="00CE5338"/>
    <w:rsid w:val="00CE6AA6"/>
    <w:rsid w:val="00D038CF"/>
    <w:rsid w:val="00D03F45"/>
    <w:rsid w:val="00D16966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76AB"/>
    <w:rsid w:val="00DB30D9"/>
    <w:rsid w:val="00DC7164"/>
    <w:rsid w:val="00DD6779"/>
    <w:rsid w:val="00DE57F3"/>
    <w:rsid w:val="00DE6687"/>
    <w:rsid w:val="00DF13FE"/>
    <w:rsid w:val="00E00BA6"/>
    <w:rsid w:val="00E03EF8"/>
    <w:rsid w:val="00E051B1"/>
    <w:rsid w:val="00E20B8F"/>
    <w:rsid w:val="00E21F2C"/>
    <w:rsid w:val="00E22BEF"/>
    <w:rsid w:val="00E23FA2"/>
    <w:rsid w:val="00E41895"/>
    <w:rsid w:val="00E463BE"/>
    <w:rsid w:val="00E467BF"/>
    <w:rsid w:val="00E47D16"/>
    <w:rsid w:val="00E5721C"/>
    <w:rsid w:val="00E62EF5"/>
    <w:rsid w:val="00E67736"/>
    <w:rsid w:val="00E71E44"/>
    <w:rsid w:val="00E7297E"/>
    <w:rsid w:val="00E73D09"/>
    <w:rsid w:val="00E90BCD"/>
    <w:rsid w:val="00EA5F45"/>
    <w:rsid w:val="00EB69E1"/>
    <w:rsid w:val="00EB6E4F"/>
    <w:rsid w:val="00EC4E5B"/>
    <w:rsid w:val="00EC527F"/>
    <w:rsid w:val="00EE679B"/>
    <w:rsid w:val="00EE6C8B"/>
    <w:rsid w:val="00EF15DD"/>
    <w:rsid w:val="00EF56C3"/>
    <w:rsid w:val="00F14DAD"/>
    <w:rsid w:val="00F2170F"/>
    <w:rsid w:val="00F239B3"/>
    <w:rsid w:val="00F23F60"/>
    <w:rsid w:val="00F35806"/>
    <w:rsid w:val="00F44A08"/>
    <w:rsid w:val="00F454B8"/>
    <w:rsid w:val="00F502B2"/>
    <w:rsid w:val="00F50D5A"/>
    <w:rsid w:val="00F521E8"/>
    <w:rsid w:val="00F53A01"/>
    <w:rsid w:val="00F55440"/>
    <w:rsid w:val="00F57CE6"/>
    <w:rsid w:val="00F664DA"/>
    <w:rsid w:val="00F6717F"/>
    <w:rsid w:val="00F6721C"/>
    <w:rsid w:val="00F71142"/>
    <w:rsid w:val="00F724BC"/>
    <w:rsid w:val="00F753CD"/>
    <w:rsid w:val="00F80D7C"/>
    <w:rsid w:val="00F83D0C"/>
    <w:rsid w:val="00FA56DA"/>
    <w:rsid w:val="00FA60DC"/>
    <w:rsid w:val="00FD7C1B"/>
    <w:rsid w:val="00FE01B1"/>
    <w:rsid w:val="00FE28CC"/>
    <w:rsid w:val="00FE601D"/>
    <w:rsid w:val="00FF447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1BB1952"/>
  <w15:docId w15:val="{92C91022-1074-4892-B9FC-8C58989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36E8-487A-4CC0-9160-98122D77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BBE36D2C</Template>
  <TotalTime>42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kimberlys</dc:creator>
  <cp:lastModifiedBy>Deborah De</cp:lastModifiedBy>
  <cp:revision>16</cp:revision>
  <cp:lastPrinted>2016-04-25T13:42:00Z</cp:lastPrinted>
  <dcterms:created xsi:type="dcterms:W3CDTF">2016-04-25T13:41:00Z</dcterms:created>
  <dcterms:modified xsi:type="dcterms:W3CDTF">2017-07-19T16:55:00Z</dcterms:modified>
</cp:coreProperties>
</file>