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  <w:bookmarkStart w:id="0" w:name="_GoBack"/>
            <w:bookmarkEnd w:id="0"/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BB0E62">
              <w:t xml:space="preserve"> – UNIVERSITY PERSONNEL</w:t>
            </w:r>
          </w:p>
          <w:p w:rsidR="00C350BC" w:rsidRDefault="00C350BC" w:rsidP="006B608C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key </w:t>
            </w:r>
            <w:r w:rsidR="0095044D">
              <w:t xml:space="preserve">university </w:t>
            </w:r>
            <w:r>
              <w:t>personnel</w:t>
            </w:r>
            <w:r w:rsidR="0095044D">
              <w:t>. Company partners should use Company CV form.</w:t>
            </w:r>
            <w:r w:rsidR="0095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DO NOT EXCEED </w:t>
            </w:r>
            <w:r w:rsidR="006B608C">
              <w:rPr>
                <w:b/>
                <w:bCs/>
              </w:rPr>
              <w:t>1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DE29CB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576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ONE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700CE7" w:rsidP="00700CE7">
      <w:pPr>
        <w:numPr>
          <w:ilvl w:val="0"/>
          <w:numId w:val="1"/>
        </w:num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</w:p>
  <w:p w:rsidR="00BA4330" w:rsidRPr="00BA4330" w:rsidRDefault="00C804AF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04/2015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272A55"/>
    <w:rsid w:val="002D2D96"/>
    <w:rsid w:val="0037730F"/>
    <w:rsid w:val="003C4EC1"/>
    <w:rsid w:val="00442E13"/>
    <w:rsid w:val="00607229"/>
    <w:rsid w:val="006B608C"/>
    <w:rsid w:val="00700CE7"/>
    <w:rsid w:val="00705A89"/>
    <w:rsid w:val="00781CE2"/>
    <w:rsid w:val="007D4F90"/>
    <w:rsid w:val="00881374"/>
    <w:rsid w:val="00903801"/>
    <w:rsid w:val="00916096"/>
    <w:rsid w:val="0095044D"/>
    <w:rsid w:val="00985917"/>
    <w:rsid w:val="009A2CDE"/>
    <w:rsid w:val="009D6966"/>
    <w:rsid w:val="00B04265"/>
    <w:rsid w:val="00B246E4"/>
    <w:rsid w:val="00B45023"/>
    <w:rsid w:val="00BA4330"/>
    <w:rsid w:val="00BB0E62"/>
    <w:rsid w:val="00C350BC"/>
    <w:rsid w:val="00C804AF"/>
    <w:rsid w:val="00DC15ED"/>
    <w:rsid w:val="00DE29CB"/>
    <w:rsid w:val="00DF6251"/>
    <w:rsid w:val="00E01C51"/>
    <w:rsid w:val="00E33F4A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487A9FDF</Template>
  <TotalTime>1</TotalTime>
  <Pages>1</Pages>
  <Words>141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5</cp:revision>
  <cp:lastPrinted>2014-04-24T15:14:00Z</cp:lastPrinted>
  <dcterms:created xsi:type="dcterms:W3CDTF">2014-08-29T14:23:00Z</dcterms:created>
  <dcterms:modified xsi:type="dcterms:W3CDTF">2015-04-28T20:38:00Z</dcterms:modified>
</cp:coreProperties>
</file>