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93" w:rsidRPr="00832B4B" w:rsidRDefault="00772793">
      <w:pPr>
        <w:pStyle w:val="Title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Introductory Biotechnology Workshop for High School Teachers</w:t>
      </w:r>
    </w:p>
    <w:p w:rsidR="00772793" w:rsidRPr="00832B4B" w:rsidRDefault="00633077" w:rsidP="00F74CF6">
      <w:pPr>
        <w:jc w:val="center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Monday, </w:t>
      </w:r>
      <w:r w:rsidR="00004AB4" w:rsidRPr="00832B4B">
        <w:rPr>
          <w:rFonts w:ascii="Times New Roman" w:hAnsi="Times New Roman"/>
          <w:szCs w:val="24"/>
        </w:rPr>
        <w:t>June 24</w:t>
      </w:r>
      <w:r w:rsidR="00711D98" w:rsidRPr="00832B4B">
        <w:rPr>
          <w:rFonts w:ascii="Times New Roman" w:hAnsi="Times New Roman"/>
          <w:szCs w:val="24"/>
        </w:rPr>
        <w:t>, 201</w:t>
      </w:r>
      <w:r w:rsidR="00004AB4" w:rsidRPr="00832B4B">
        <w:rPr>
          <w:rFonts w:ascii="Times New Roman" w:hAnsi="Times New Roman"/>
          <w:szCs w:val="24"/>
        </w:rPr>
        <w:t>3 – Friday, June 28, 2013</w:t>
      </w:r>
    </w:p>
    <w:p w:rsidR="00772793" w:rsidRPr="00832B4B" w:rsidRDefault="00772793" w:rsidP="00EC7A7C">
      <w:pPr>
        <w:rPr>
          <w:rFonts w:ascii="Times New Roman" w:hAnsi="Times New Roman"/>
          <w:szCs w:val="24"/>
        </w:rPr>
      </w:pPr>
    </w:p>
    <w:p w:rsidR="008B442F" w:rsidRPr="00832B4B" w:rsidRDefault="00EC7A7C" w:rsidP="00832B4B">
      <w:pPr>
        <w:jc w:val="center"/>
        <w:rPr>
          <w:rFonts w:ascii="Times New Roman" w:hAnsi="Times New Roman"/>
          <w:b/>
          <w:szCs w:val="24"/>
          <w:u w:val="single"/>
        </w:rPr>
      </w:pPr>
      <w:r w:rsidRPr="00832B4B">
        <w:rPr>
          <w:rFonts w:ascii="Times New Roman" w:hAnsi="Times New Roman"/>
          <w:b/>
          <w:szCs w:val="24"/>
          <w:u w:val="single"/>
        </w:rPr>
        <w:t>Workshop Activities Schedule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633077" w:rsidP="0058104F">
      <w:pPr>
        <w:pStyle w:val="Heading1"/>
        <w:shd w:val="clear" w:color="auto" w:fill="BFBFBF" w:themeFill="background1" w:themeFillShade="BF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Day 1:  Monday, </w:t>
      </w:r>
      <w:r w:rsidR="00004AB4" w:rsidRPr="00832B4B">
        <w:rPr>
          <w:rFonts w:ascii="Times New Roman" w:hAnsi="Times New Roman"/>
          <w:szCs w:val="24"/>
        </w:rPr>
        <w:t>June 24, 2013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7A3E05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9:00</w:t>
      </w:r>
      <w:r w:rsidR="00772793" w:rsidRPr="00832B4B">
        <w:rPr>
          <w:rFonts w:ascii="Times New Roman" w:hAnsi="Times New Roman"/>
          <w:szCs w:val="24"/>
        </w:rPr>
        <w:t xml:space="preserve"> – 9:</w:t>
      </w:r>
      <w:r w:rsidRPr="00832B4B">
        <w:rPr>
          <w:rFonts w:ascii="Times New Roman" w:hAnsi="Times New Roman"/>
          <w:szCs w:val="24"/>
        </w:rPr>
        <w:t>30</w:t>
      </w:r>
      <w:r w:rsidR="00772793" w:rsidRPr="00832B4B">
        <w:rPr>
          <w:rFonts w:ascii="Times New Roman" w:hAnsi="Times New Roman"/>
          <w:szCs w:val="24"/>
        </w:rPr>
        <w:tab/>
      </w:r>
      <w:r w:rsidR="006B2897" w:rsidRPr="00832B4B">
        <w:rPr>
          <w:rFonts w:ascii="Times New Roman" w:hAnsi="Times New Roman"/>
          <w:szCs w:val="24"/>
        </w:rPr>
        <w:tab/>
      </w:r>
      <w:r w:rsidR="000B07F8" w:rsidRPr="00832B4B">
        <w:rPr>
          <w:rFonts w:ascii="Times New Roman" w:hAnsi="Times New Roman"/>
          <w:szCs w:val="24"/>
        </w:rPr>
        <w:t>Registration/Welcome/</w:t>
      </w:r>
      <w:r w:rsidR="00772793" w:rsidRPr="00832B4B">
        <w:rPr>
          <w:rFonts w:ascii="Times New Roman" w:hAnsi="Times New Roman"/>
          <w:szCs w:val="24"/>
        </w:rPr>
        <w:t>Workshop Overview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 w:rsidP="00AF74E0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9:</w:t>
      </w:r>
      <w:r w:rsidR="007A3E05" w:rsidRPr="00832B4B">
        <w:rPr>
          <w:rFonts w:ascii="Times New Roman" w:hAnsi="Times New Roman"/>
          <w:szCs w:val="24"/>
        </w:rPr>
        <w:t>3</w:t>
      </w:r>
      <w:r w:rsidRPr="00832B4B">
        <w:rPr>
          <w:rFonts w:ascii="Times New Roman" w:hAnsi="Times New Roman"/>
          <w:szCs w:val="24"/>
        </w:rPr>
        <w:t xml:space="preserve">0 – </w:t>
      </w:r>
      <w:r w:rsidR="007A3E05" w:rsidRPr="00832B4B">
        <w:rPr>
          <w:rFonts w:ascii="Times New Roman" w:hAnsi="Times New Roman"/>
          <w:szCs w:val="24"/>
        </w:rPr>
        <w:t>10</w:t>
      </w:r>
      <w:r w:rsidRPr="00832B4B">
        <w:rPr>
          <w:rFonts w:ascii="Times New Roman" w:hAnsi="Times New Roman"/>
          <w:szCs w:val="24"/>
        </w:rPr>
        <w:t>:</w:t>
      </w:r>
      <w:r w:rsidR="007A3E05" w:rsidRPr="00832B4B">
        <w:rPr>
          <w:rFonts w:ascii="Times New Roman" w:hAnsi="Times New Roman"/>
          <w:szCs w:val="24"/>
        </w:rPr>
        <w:t>10</w:t>
      </w:r>
      <w:r w:rsidRPr="00832B4B">
        <w:rPr>
          <w:rFonts w:ascii="Times New Roman" w:hAnsi="Times New Roman"/>
          <w:szCs w:val="24"/>
        </w:rPr>
        <w:tab/>
        <w:t>Lecture/Discussion: In</w:t>
      </w:r>
      <w:r w:rsidR="00FB21BF" w:rsidRPr="00832B4B">
        <w:rPr>
          <w:rFonts w:ascii="Times New Roman" w:hAnsi="Times New Roman"/>
          <w:szCs w:val="24"/>
        </w:rPr>
        <w:t>troduction to b</w:t>
      </w:r>
      <w:r w:rsidR="0058104F" w:rsidRPr="00832B4B">
        <w:rPr>
          <w:rFonts w:ascii="Times New Roman" w:hAnsi="Times New Roman"/>
          <w:szCs w:val="24"/>
        </w:rPr>
        <w:t>iotechnology</w:t>
      </w:r>
      <w:r w:rsidR="00AF74E0" w:rsidRPr="00832B4B">
        <w:rPr>
          <w:rFonts w:ascii="Times New Roman" w:hAnsi="Times New Roman"/>
          <w:szCs w:val="24"/>
        </w:rPr>
        <w:t xml:space="preserve">; </w:t>
      </w:r>
      <w:r w:rsidR="00832B4B">
        <w:rPr>
          <w:rFonts w:ascii="Times New Roman" w:hAnsi="Times New Roman"/>
          <w:szCs w:val="24"/>
        </w:rPr>
        <w:t>DNA structure and function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A3E05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10:10</w:t>
      </w:r>
      <w:r w:rsidR="00772793" w:rsidRPr="00832B4B">
        <w:rPr>
          <w:rFonts w:ascii="Times New Roman" w:hAnsi="Times New Roman"/>
          <w:szCs w:val="24"/>
        </w:rPr>
        <w:t xml:space="preserve"> – 10:</w:t>
      </w:r>
      <w:r w:rsidRPr="00832B4B">
        <w:rPr>
          <w:rFonts w:ascii="Times New Roman" w:hAnsi="Times New Roman"/>
          <w:szCs w:val="24"/>
        </w:rPr>
        <w:t>5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412553" w:rsidRPr="00832B4B">
        <w:rPr>
          <w:rFonts w:ascii="Times New Roman" w:hAnsi="Times New Roman"/>
          <w:szCs w:val="24"/>
        </w:rPr>
        <w:tab/>
      </w:r>
      <w:r w:rsidR="00FB21BF" w:rsidRPr="00832B4B">
        <w:rPr>
          <w:rFonts w:ascii="Times New Roman" w:hAnsi="Times New Roman"/>
          <w:szCs w:val="24"/>
        </w:rPr>
        <w:t>Activity: Constructing a paper DNA m</w:t>
      </w:r>
      <w:r w:rsidR="000E4BDB" w:rsidRPr="00832B4B">
        <w:rPr>
          <w:rFonts w:ascii="Times New Roman" w:hAnsi="Times New Roman"/>
          <w:szCs w:val="24"/>
        </w:rPr>
        <w:t>odel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</w:t>
      </w:r>
      <w:r w:rsidR="007A3E05" w:rsidRPr="00832B4B">
        <w:rPr>
          <w:rFonts w:ascii="Times New Roman" w:hAnsi="Times New Roman"/>
          <w:szCs w:val="24"/>
        </w:rPr>
        <w:t>5</w:t>
      </w:r>
      <w:r w:rsidRPr="00832B4B">
        <w:rPr>
          <w:rFonts w:ascii="Times New Roman" w:hAnsi="Times New Roman"/>
          <w:szCs w:val="24"/>
        </w:rPr>
        <w:t>0 – 1</w:t>
      </w:r>
      <w:r w:rsidR="007A3E05" w:rsidRPr="00832B4B">
        <w:rPr>
          <w:rFonts w:ascii="Times New Roman" w:hAnsi="Times New Roman"/>
          <w:szCs w:val="24"/>
        </w:rPr>
        <w:t>1</w:t>
      </w:r>
      <w:r w:rsidRPr="00832B4B">
        <w:rPr>
          <w:rFonts w:ascii="Times New Roman" w:hAnsi="Times New Roman"/>
          <w:szCs w:val="24"/>
        </w:rPr>
        <w:t>:</w:t>
      </w:r>
      <w:r w:rsidR="007A3E05" w:rsidRPr="00832B4B">
        <w:rPr>
          <w:rFonts w:ascii="Times New Roman" w:hAnsi="Times New Roman"/>
          <w:szCs w:val="24"/>
        </w:rPr>
        <w:t>1</w:t>
      </w:r>
      <w:r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</w:r>
      <w:r w:rsidR="0041255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Break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 w:rsidP="00AF74E0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</w:t>
      </w:r>
      <w:r w:rsidR="007A3E05" w:rsidRPr="00832B4B">
        <w:rPr>
          <w:rFonts w:ascii="Times New Roman" w:hAnsi="Times New Roman"/>
          <w:szCs w:val="24"/>
        </w:rPr>
        <w:t>1</w:t>
      </w:r>
      <w:r w:rsidRPr="00832B4B">
        <w:rPr>
          <w:rFonts w:ascii="Times New Roman" w:hAnsi="Times New Roman"/>
          <w:szCs w:val="24"/>
        </w:rPr>
        <w:t>:</w:t>
      </w:r>
      <w:r w:rsidR="007A3E05" w:rsidRPr="00832B4B">
        <w:rPr>
          <w:rFonts w:ascii="Times New Roman" w:hAnsi="Times New Roman"/>
          <w:szCs w:val="24"/>
        </w:rPr>
        <w:t>10</w:t>
      </w:r>
      <w:r w:rsidRPr="00832B4B">
        <w:rPr>
          <w:rFonts w:ascii="Times New Roman" w:hAnsi="Times New Roman"/>
          <w:szCs w:val="24"/>
        </w:rPr>
        <w:t xml:space="preserve"> – 1</w:t>
      </w:r>
      <w:r w:rsidR="007A3E05" w:rsidRPr="00832B4B">
        <w:rPr>
          <w:rFonts w:ascii="Times New Roman" w:hAnsi="Times New Roman"/>
          <w:szCs w:val="24"/>
        </w:rPr>
        <w:t>2</w:t>
      </w:r>
      <w:r w:rsidRPr="00832B4B">
        <w:rPr>
          <w:rFonts w:ascii="Times New Roman" w:hAnsi="Times New Roman"/>
          <w:szCs w:val="24"/>
        </w:rPr>
        <w:t>:</w:t>
      </w:r>
      <w:r w:rsidR="007A3E05" w:rsidRPr="00832B4B">
        <w:rPr>
          <w:rFonts w:ascii="Times New Roman" w:hAnsi="Times New Roman"/>
          <w:szCs w:val="24"/>
        </w:rPr>
        <w:t>00</w:t>
      </w:r>
      <w:r w:rsidRPr="00832B4B">
        <w:rPr>
          <w:rFonts w:ascii="Times New Roman" w:hAnsi="Times New Roman"/>
          <w:szCs w:val="24"/>
        </w:rPr>
        <w:tab/>
        <w:t xml:space="preserve">Lecture/Discussion:  </w:t>
      </w:r>
      <w:r w:rsidR="00FF2FF6" w:rsidRPr="00832B4B">
        <w:rPr>
          <w:rFonts w:ascii="Times New Roman" w:hAnsi="Times New Roman"/>
          <w:szCs w:val="24"/>
        </w:rPr>
        <w:t xml:space="preserve">Introduction to </w:t>
      </w:r>
      <w:r w:rsidR="008945A6" w:rsidRPr="00832B4B">
        <w:rPr>
          <w:rFonts w:ascii="Times New Roman" w:hAnsi="Times New Roman"/>
          <w:szCs w:val="24"/>
        </w:rPr>
        <w:t>gene</w:t>
      </w:r>
      <w:r w:rsidR="00633077" w:rsidRPr="00832B4B">
        <w:rPr>
          <w:rFonts w:ascii="Times New Roman" w:hAnsi="Times New Roman"/>
          <w:szCs w:val="24"/>
        </w:rPr>
        <w:t xml:space="preserve"> </w:t>
      </w:r>
      <w:r w:rsidR="00AF74E0" w:rsidRPr="00832B4B">
        <w:rPr>
          <w:rFonts w:ascii="Times New Roman" w:hAnsi="Times New Roman"/>
          <w:szCs w:val="24"/>
        </w:rPr>
        <w:t xml:space="preserve">expression and </w:t>
      </w:r>
      <w:r w:rsidR="008945A6" w:rsidRPr="00832B4B">
        <w:rPr>
          <w:rFonts w:ascii="Times New Roman" w:hAnsi="Times New Roman"/>
          <w:szCs w:val="24"/>
        </w:rPr>
        <w:t xml:space="preserve">gene </w:t>
      </w:r>
      <w:r w:rsidR="00AF74E0" w:rsidRPr="00832B4B">
        <w:rPr>
          <w:rFonts w:ascii="Times New Roman" w:hAnsi="Times New Roman"/>
          <w:szCs w:val="24"/>
        </w:rPr>
        <w:t>regulation</w:t>
      </w:r>
      <w:r w:rsidR="008945A6" w:rsidRPr="00832B4B">
        <w:rPr>
          <w:rFonts w:ascii="Times New Roman" w:hAnsi="Times New Roman"/>
          <w:szCs w:val="24"/>
        </w:rPr>
        <w:t>, and their relationship to cell differentiation/specialization</w:t>
      </w:r>
      <w:r w:rsidR="00AF74E0" w:rsidRPr="00832B4B">
        <w:rPr>
          <w:rFonts w:ascii="Times New Roman" w:hAnsi="Times New Roman"/>
          <w:szCs w:val="24"/>
        </w:rPr>
        <w:t xml:space="preserve">; </w:t>
      </w:r>
      <w:r w:rsidRPr="00832B4B">
        <w:rPr>
          <w:rFonts w:ascii="Times New Roman" w:hAnsi="Times New Roman"/>
          <w:szCs w:val="24"/>
        </w:rPr>
        <w:t>Protein structure and function</w:t>
      </w:r>
      <w:r w:rsidR="008945A6" w:rsidRPr="00832B4B">
        <w:rPr>
          <w:rFonts w:ascii="Times New Roman" w:hAnsi="Times New Roman"/>
          <w:szCs w:val="24"/>
        </w:rPr>
        <w:t xml:space="preserve"> and their relationship to specific phenotypes/traits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12:00 – 1:00</w:t>
      </w:r>
      <w:r w:rsidRPr="00832B4B">
        <w:rPr>
          <w:rFonts w:ascii="Times New Roman" w:hAnsi="Times New Roman"/>
          <w:szCs w:val="24"/>
        </w:rPr>
        <w:tab/>
      </w:r>
      <w:r w:rsidR="006B2897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Lunch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CE00C8" w:rsidRPr="00832B4B" w:rsidRDefault="00203F36" w:rsidP="00A5086A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1:00 – 3</w:t>
      </w:r>
      <w:r w:rsidR="00CE00C8" w:rsidRPr="00832B4B">
        <w:rPr>
          <w:rFonts w:ascii="Times New Roman" w:hAnsi="Times New Roman"/>
          <w:szCs w:val="24"/>
        </w:rPr>
        <w:t>:00</w:t>
      </w:r>
      <w:r w:rsidR="00CE00C8" w:rsidRPr="00832B4B">
        <w:rPr>
          <w:rFonts w:ascii="Times New Roman" w:hAnsi="Times New Roman"/>
          <w:szCs w:val="24"/>
        </w:rPr>
        <w:tab/>
        <w:t xml:space="preserve">Laboratory:  </w:t>
      </w:r>
      <w:r w:rsidR="00A765A0" w:rsidRPr="00832B4B">
        <w:rPr>
          <w:rFonts w:ascii="Times New Roman" w:hAnsi="Times New Roman"/>
          <w:szCs w:val="24"/>
        </w:rPr>
        <w:t>Laboratory b</w:t>
      </w:r>
      <w:r w:rsidR="00FF2FF6" w:rsidRPr="00832B4B">
        <w:rPr>
          <w:rFonts w:ascii="Times New Roman" w:hAnsi="Times New Roman"/>
          <w:szCs w:val="24"/>
        </w:rPr>
        <w:t xml:space="preserve">iosafety issues (including safely growing, storing and disposing of </w:t>
      </w:r>
      <w:r w:rsidR="00FF2FF6" w:rsidRPr="00832B4B">
        <w:rPr>
          <w:rFonts w:ascii="Times New Roman" w:hAnsi="Times New Roman"/>
          <w:i/>
          <w:szCs w:val="24"/>
        </w:rPr>
        <w:t>E. coli</w:t>
      </w:r>
      <w:r w:rsidR="00832B4B">
        <w:rPr>
          <w:rFonts w:ascii="Times New Roman" w:hAnsi="Times New Roman"/>
          <w:szCs w:val="24"/>
        </w:rPr>
        <w:t xml:space="preserve"> in the lab</w:t>
      </w:r>
      <w:r w:rsidR="00FF2FF6" w:rsidRPr="00832B4B">
        <w:rPr>
          <w:rFonts w:ascii="Times New Roman" w:hAnsi="Times New Roman"/>
          <w:szCs w:val="24"/>
        </w:rPr>
        <w:t>; proper handling of cultures and disinfect</w:t>
      </w:r>
      <w:r w:rsidR="00832B4B">
        <w:rPr>
          <w:rFonts w:ascii="Times New Roman" w:hAnsi="Times New Roman"/>
          <w:szCs w:val="24"/>
        </w:rPr>
        <w:t>ion of materials and work areas</w:t>
      </w:r>
      <w:r w:rsidR="00FF2FF6" w:rsidRPr="00832B4B">
        <w:rPr>
          <w:rFonts w:ascii="Times New Roman" w:hAnsi="Times New Roman"/>
          <w:szCs w:val="24"/>
        </w:rPr>
        <w:t>)</w:t>
      </w:r>
      <w:r w:rsidR="00CE00C8" w:rsidRPr="00832B4B">
        <w:rPr>
          <w:rFonts w:ascii="Times New Roman" w:hAnsi="Times New Roman"/>
          <w:szCs w:val="24"/>
        </w:rPr>
        <w:t xml:space="preserve">; </w:t>
      </w:r>
      <w:r w:rsidR="00832B4B">
        <w:rPr>
          <w:rFonts w:ascii="Times New Roman" w:hAnsi="Times New Roman"/>
          <w:szCs w:val="24"/>
        </w:rPr>
        <w:t>Sterile technique</w:t>
      </w:r>
      <w:r w:rsidR="00FF2FF6" w:rsidRPr="00832B4B">
        <w:rPr>
          <w:rFonts w:ascii="Times New Roman" w:hAnsi="Times New Roman"/>
          <w:szCs w:val="24"/>
        </w:rPr>
        <w:t xml:space="preserve">; Making and sterilizing solutions and media needed for classroom </w:t>
      </w:r>
      <w:r w:rsidR="00801A8C" w:rsidRPr="00832B4B">
        <w:rPr>
          <w:rFonts w:ascii="Times New Roman" w:hAnsi="Times New Roman"/>
          <w:szCs w:val="24"/>
        </w:rPr>
        <w:t>experiments</w:t>
      </w:r>
      <w:r w:rsidR="00FF2FF6" w:rsidRPr="00832B4B">
        <w:rPr>
          <w:rFonts w:ascii="Times New Roman" w:hAnsi="Times New Roman"/>
          <w:szCs w:val="24"/>
        </w:rPr>
        <w:t xml:space="preserve">; </w:t>
      </w:r>
      <w:r w:rsidR="00F8165F" w:rsidRPr="00832B4B">
        <w:rPr>
          <w:rFonts w:ascii="Times New Roman" w:hAnsi="Times New Roman"/>
          <w:szCs w:val="24"/>
        </w:rPr>
        <w:t>Classroom preparation for wet lab</w:t>
      </w:r>
      <w:r w:rsidR="00832B4B">
        <w:rPr>
          <w:rFonts w:ascii="Times New Roman" w:hAnsi="Times New Roman"/>
          <w:szCs w:val="24"/>
        </w:rPr>
        <w:t>s</w:t>
      </w:r>
      <w:r w:rsidR="00F8165F" w:rsidRPr="00832B4B">
        <w:rPr>
          <w:rFonts w:ascii="Times New Roman" w:hAnsi="Times New Roman"/>
          <w:szCs w:val="24"/>
        </w:rPr>
        <w:t xml:space="preserve">; </w:t>
      </w:r>
      <w:r w:rsidR="00832B4B">
        <w:rPr>
          <w:rFonts w:ascii="Times New Roman" w:hAnsi="Times New Roman"/>
          <w:szCs w:val="24"/>
        </w:rPr>
        <w:t>Practice pipetting</w:t>
      </w:r>
      <w:r w:rsidRPr="00832B4B">
        <w:rPr>
          <w:rFonts w:ascii="Times New Roman" w:hAnsi="Times New Roman"/>
          <w:szCs w:val="24"/>
        </w:rPr>
        <w:t xml:space="preserve">; </w:t>
      </w:r>
    </w:p>
    <w:p w:rsidR="00CE00C8" w:rsidRPr="00832B4B" w:rsidRDefault="00CE00C8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3:00 – 3:20</w:t>
      </w:r>
      <w:r w:rsidRPr="00832B4B">
        <w:rPr>
          <w:rFonts w:ascii="Times New Roman" w:hAnsi="Times New Roman"/>
          <w:szCs w:val="24"/>
        </w:rPr>
        <w:tab/>
      </w:r>
      <w:r w:rsidR="00016369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Break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 w:rsidP="002179DD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3:20 – 4:30</w:t>
      </w:r>
      <w:r w:rsidRPr="00832B4B">
        <w:rPr>
          <w:rFonts w:ascii="Times New Roman" w:hAnsi="Times New Roman"/>
          <w:szCs w:val="24"/>
        </w:rPr>
        <w:tab/>
      </w:r>
      <w:r w:rsidR="004A2503" w:rsidRPr="00832B4B">
        <w:rPr>
          <w:rFonts w:ascii="Times New Roman" w:hAnsi="Times New Roman"/>
          <w:szCs w:val="24"/>
        </w:rPr>
        <w:t>Activity:  From genes to p</w:t>
      </w:r>
      <w:r w:rsidR="00FB21BF" w:rsidRPr="00832B4B">
        <w:rPr>
          <w:rFonts w:ascii="Times New Roman" w:hAnsi="Times New Roman"/>
          <w:szCs w:val="24"/>
        </w:rPr>
        <w:t>roteins</w:t>
      </w:r>
    </w:p>
    <w:p w:rsidR="00772793" w:rsidRPr="00832B4B" w:rsidRDefault="00772793">
      <w:pPr>
        <w:ind w:left="1440" w:hanging="1440"/>
        <w:rPr>
          <w:rFonts w:ascii="Times New Roman" w:hAnsi="Times New Roman"/>
          <w:b/>
          <w:bCs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4:30 – 5:00</w:t>
      </w:r>
      <w:r w:rsidRPr="00832B4B">
        <w:rPr>
          <w:rFonts w:ascii="Times New Roman" w:hAnsi="Times New Roman"/>
          <w:szCs w:val="24"/>
        </w:rPr>
        <w:tab/>
      </w:r>
      <w:r w:rsidR="00016369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AB396C" w:rsidP="0058104F">
      <w:pPr>
        <w:pStyle w:val="Heading1"/>
        <w:shd w:val="clear" w:color="auto" w:fill="BFBFBF" w:themeFill="background1" w:themeFillShade="BF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Day 2:  Tuesday, </w:t>
      </w:r>
      <w:r w:rsidR="00004AB4" w:rsidRPr="00832B4B">
        <w:rPr>
          <w:rFonts w:ascii="Times New Roman" w:hAnsi="Times New Roman"/>
          <w:szCs w:val="24"/>
        </w:rPr>
        <w:t>June 25, 2013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0B07F8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 xml:space="preserve">:00 – </w:t>
      </w: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>:30</w:t>
      </w:r>
      <w:r w:rsidR="00772793" w:rsidRPr="00832B4B">
        <w:rPr>
          <w:rFonts w:ascii="Times New Roman" w:hAnsi="Times New Roman"/>
          <w:szCs w:val="24"/>
        </w:rPr>
        <w:tab/>
      </w:r>
      <w:r w:rsidR="00016369"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0B07F8" w:rsidP="000B07F8">
      <w:pPr>
        <w:pStyle w:val="BodyTextIndent"/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9:30 – 10</w:t>
      </w:r>
      <w:r w:rsidR="00772793" w:rsidRPr="00832B4B">
        <w:rPr>
          <w:rFonts w:ascii="Times New Roman" w:hAnsi="Times New Roman"/>
          <w:szCs w:val="24"/>
        </w:rPr>
        <w:t>:30</w:t>
      </w:r>
      <w:r w:rsidR="00772793" w:rsidRPr="00832B4B">
        <w:rPr>
          <w:rFonts w:ascii="Times New Roman" w:hAnsi="Times New Roman"/>
          <w:szCs w:val="24"/>
        </w:rPr>
        <w:tab/>
        <w:t>Lecture/Discussion:  Introductio</w:t>
      </w:r>
      <w:r w:rsidR="00832B4B">
        <w:rPr>
          <w:rFonts w:ascii="Times New Roman" w:hAnsi="Times New Roman"/>
          <w:szCs w:val="24"/>
        </w:rPr>
        <w:t>n to recombinant DNA technology</w:t>
      </w:r>
      <w:r w:rsidR="00772793" w:rsidRPr="00832B4B">
        <w:rPr>
          <w:rFonts w:ascii="Times New Roman" w:hAnsi="Times New Roman"/>
          <w:szCs w:val="24"/>
        </w:rPr>
        <w:t>; Restriction enzymes and their rol</w:t>
      </w:r>
      <w:r w:rsidR="00832B4B">
        <w:rPr>
          <w:rFonts w:ascii="Times New Roman" w:hAnsi="Times New Roman"/>
          <w:szCs w:val="24"/>
        </w:rPr>
        <w:t>e in recombinant DNA technology; Restriction analysis of DNA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</w:t>
      </w:r>
      <w:r w:rsidR="000B07F8" w:rsidRPr="00832B4B">
        <w:rPr>
          <w:rFonts w:ascii="Times New Roman" w:hAnsi="Times New Roman"/>
          <w:szCs w:val="24"/>
        </w:rPr>
        <w:t>30</w:t>
      </w:r>
      <w:r w:rsidRPr="00832B4B">
        <w:rPr>
          <w:rFonts w:ascii="Times New Roman" w:hAnsi="Times New Roman"/>
          <w:szCs w:val="24"/>
        </w:rPr>
        <w:t xml:space="preserve"> – 10:</w:t>
      </w:r>
      <w:r w:rsidR="000B07F8" w:rsidRPr="00832B4B">
        <w:rPr>
          <w:rFonts w:ascii="Times New Roman" w:hAnsi="Times New Roman"/>
          <w:szCs w:val="24"/>
        </w:rPr>
        <w:t>50</w:t>
      </w:r>
      <w:r w:rsidR="0041255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ab/>
        <w:t>Break</w:t>
      </w:r>
    </w:p>
    <w:p w:rsidR="000B07F8" w:rsidRPr="00832B4B" w:rsidRDefault="000B07F8">
      <w:pPr>
        <w:ind w:left="1440" w:hanging="1440"/>
        <w:rPr>
          <w:rFonts w:ascii="Times New Roman" w:hAnsi="Times New Roman"/>
          <w:szCs w:val="24"/>
        </w:rPr>
      </w:pPr>
    </w:p>
    <w:p w:rsidR="00AF74E0" w:rsidRPr="00832B4B" w:rsidRDefault="000B07F8" w:rsidP="008879D5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10:5</w:t>
      </w:r>
      <w:r w:rsidR="00BD01E1" w:rsidRPr="00832B4B">
        <w:rPr>
          <w:rFonts w:ascii="Times New Roman" w:hAnsi="Times New Roman"/>
          <w:szCs w:val="24"/>
        </w:rPr>
        <w:t>0 – 11:3</w:t>
      </w:r>
      <w:r w:rsidR="00AF74E0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  <w:t>Activity:  DNA Scissors: Introduction</w:t>
      </w:r>
      <w:r w:rsidR="0058104F" w:rsidRPr="00832B4B">
        <w:rPr>
          <w:rFonts w:ascii="Times New Roman" w:hAnsi="Times New Roman"/>
          <w:szCs w:val="24"/>
        </w:rPr>
        <w:t xml:space="preserve"> to Restriction Enzymes; DNA Goes to the Races</w:t>
      </w:r>
    </w:p>
    <w:p w:rsidR="00BD7003" w:rsidRPr="00832B4B" w:rsidRDefault="00BD7003" w:rsidP="008879D5">
      <w:pPr>
        <w:pStyle w:val="BodyTextIndent"/>
        <w:rPr>
          <w:rFonts w:ascii="Times New Roman" w:hAnsi="Times New Roman"/>
          <w:szCs w:val="24"/>
        </w:rPr>
      </w:pPr>
    </w:p>
    <w:p w:rsidR="008879D5" w:rsidRPr="00832B4B" w:rsidRDefault="00BD01E1" w:rsidP="008879D5">
      <w:pPr>
        <w:tabs>
          <w:tab w:val="left" w:pos="2070"/>
        </w:tabs>
        <w:ind w:left="2160" w:hanging="2160"/>
        <w:rPr>
          <w:rFonts w:ascii="Times New Roman" w:hAnsi="Times New Roman"/>
          <w:bCs/>
          <w:szCs w:val="24"/>
        </w:rPr>
      </w:pPr>
      <w:r w:rsidRPr="00832B4B">
        <w:rPr>
          <w:rFonts w:ascii="Times New Roman" w:hAnsi="Times New Roman"/>
          <w:szCs w:val="24"/>
        </w:rPr>
        <w:t>11:30 – 12:0</w:t>
      </w:r>
      <w:r w:rsidR="00BD7003" w:rsidRPr="00832B4B">
        <w:rPr>
          <w:rFonts w:ascii="Times New Roman" w:hAnsi="Times New Roman"/>
          <w:szCs w:val="24"/>
        </w:rPr>
        <w:t>0</w:t>
      </w:r>
      <w:r w:rsidR="00BD7003" w:rsidRPr="00832B4B">
        <w:rPr>
          <w:rFonts w:ascii="Times New Roman" w:hAnsi="Times New Roman"/>
          <w:szCs w:val="24"/>
        </w:rPr>
        <w:tab/>
      </w:r>
      <w:r w:rsidR="008879D5" w:rsidRPr="00832B4B">
        <w:rPr>
          <w:rFonts w:ascii="Times New Roman" w:hAnsi="Times New Roman"/>
          <w:szCs w:val="24"/>
        </w:rPr>
        <w:tab/>
      </w:r>
      <w:r w:rsidR="006C755C" w:rsidRPr="00832B4B">
        <w:rPr>
          <w:rFonts w:ascii="Times New Roman" w:hAnsi="Times New Roman"/>
          <w:szCs w:val="24"/>
        </w:rPr>
        <w:t xml:space="preserve">Laboratory: </w:t>
      </w:r>
      <w:r w:rsidR="00FF2FF6" w:rsidRPr="00832B4B">
        <w:rPr>
          <w:rFonts w:ascii="Times New Roman" w:hAnsi="Times New Roman"/>
          <w:szCs w:val="24"/>
        </w:rPr>
        <w:t>Preparing, hand</w:t>
      </w:r>
      <w:r w:rsidR="00832B4B">
        <w:rPr>
          <w:rFonts w:ascii="Times New Roman" w:hAnsi="Times New Roman"/>
          <w:szCs w:val="24"/>
        </w:rPr>
        <w:t xml:space="preserve">ling, and staining </w:t>
      </w:r>
      <w:proofErr w:type="spellStart"/>
      <w:r w:rsidR="00832B4B">
        <w:rPr>
          <w:rFonts w:ascii="Times New Roman" w:hAnsi="Times New Roman"/>
          <w:szCs w:val="24"/>
        </w:rPr>
        <w:t>agarose</w:t>
      </w:r>
      <w:proofErr w:type="spellEnd"/>
      <w:r w:rsidR="00832B4B">
        <w:rPr>
          <w:rFonts w:ascii="Times New Roman" w:hAnsi="Times New Roman"/>
          <w:szCs w:val="24"/>
        </w:rPr>
        <w:t xml:space="preserve"> gels</w:t>
      </w:r>
      <w:r w:rsidR="006C755C" w:rsidRPr="00832B4B">
        <w:rPr>
          <w:rFonts w:ascii="Times New Roman" w:hAnsi="Times New Roman"/>
          <w:szCs w:val="24"/>
        </w:rPr>
        <w:t xml:space="preserve">; Restriction </w:t>
      </w:r>
      <w:r w:rsidR="0091200D" w:rsidRPr="00832B4B">
        <w:rPr>
          <w:rFonts w:ascii="Times New Roman" w:hAnsi="Times New Roman"/>
          <w:szCs w:val="24"/>
        </w:rPr>
        <w:t>mapping</w:t>
      </w:r>
      <w:r w:rsidR="00633077" w:rsidRPr="00832B4B">
        <w:rPr>
          <w:rFonts w:ascii="Times New Roman" w:hAnsi="Times New Roman"/>
          <w:szCs w:val="24"/>
        </w:rPr>
        <w:t xml:space="preserve"> of plasmid</w:t>
      </w:r>
      <w:r w:rsidR="006C755C" w:rsidRPr="00832B4B">
        <w:rPr>
          <w:rFonts w:ascii="Times New Roman" w:hAnsi="Times New Roman"/>
          <w:szCs w:val="24"/>
        </w:rPr>
        <w:t xml:space="preserve"> DNA: Part 1 (Pour gels)</w:t>
      </w:r>
    </w:p>
    <w:p w:rsidR="00BD7003" w:rsidRPr="00832B4B" w:rsidRDefault="00BD7003" w:rsidP="008879D5">
      <w:pPr>
        <w:pStyle w:val="BodyTextIndent"/>
        <w:tabs>
          <w:tab w:val="left" w:pos="2070"/>
        </w:tabs>
        <w:ind w:left="2160" w:hanging="2160"/>
        <w:rPr>
          <w:rFonts w:ascii="Times New Roman" w:hAnsi="Times New Roman"/>
          <w:szCs w:val="24"/>
        </w:rPr>
      </w:pP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12:00 – 1:00</w:t>
      </w:r>
      <w:r w:rsidRPr="00832B4B">
        <w:rPr>
          <w:rFonts w:ascii="Times New Roman" w:hAnsi="Times New Roman"/>
          <w:szCs w:val="24"/>
        </w:rPr>
        <w:tab/>
      </w:r>
      <w:r w:rsidR="00717400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Lunch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DB5E6D" w:rsidP="00DB5E6D">
      <w:pPr>
        <w:tabs>
          <w:tab w:val="left" w:pos="2160"/>
        </w:tabs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1:00 – 2:4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6C755C" w:rsidRPr="00832B4B">
        <w:rPr>
          <w:rFonts w:ascii="Times New Roman" w:hAnsi="Times New Roman"/>
          <w:szCs w:val="24"/>
        </w:rPr>
        <w:t xml:space="preserve">Laboratory: </w:t>
      </w:r>
      <w:r w:rsidR="002B5C7F" w:rsidRPr="00832B4B">
        <w:rPr>
          <w:rFonts w:ascii="Times New Roman" w:hAnsi="Times New Roman"/>
          <w:szCs w:val="24"/>
        </w:rPr>
        <w:t>Res</w:t>
      </w:r>
      <w:r w:rsidR="000E4BDB" w:rsidRPr="00832B4B">
        <w:rPr>
          <w:rFonts w:ascii="Times New Roman" w:hAnsi="Times New Roman"/>
          <w:szCs w:val="24"/>
        </w:rPr>
        <w:t xml:space="preserve">triction </w:t>
      </w:r>
      <w:r w:rsidR="00382976" w:rsidRPr="00832B4B">
        <w:rPr>
          <w:rFonts w:ascii="Times New Roman" w:hAnsi="Times New Roman"/>
          <w:szCs w:val="24"/>
        </w:rPr>
        <w:t>mapping</w:t>
      </w:r>
      <w:r w:rsidR="00633077" w:rsidRPr="00832B4B">
        <w:rPr>
          <w:rFonts w:ascii="Times New Roman" w:hAnsi="Times New Roman"/>
          <w:szCs w:val="24"/>
        </w:rPr>
        <w:t xml:space="preserve"> of plasmid</w:t>
      </w:r>
      <w:r w:rsidR="00853ACF" w:rsidRPr="00832B4B">
        <w:rPr>
          <w:rFonts w:ascii="Times New Roman" w:hAnsi="Times New Roman"/>
          <w:szCs w:val="24"/>
        </w:rPr>
        <w:t xml:space="preserve"> DNA:</w:t>
      </w:r>
      <w:r w:rsidR="006C755C" w:rsidRPr="00832B4B">
        <w:rPr>
          <w:rFonts w:ascii="Times New Roman" w:hAnsi="Times New Roman"/>
          <w:szCs w:val="24"/>
        </w:rPr>
        <w:t xml:space="preserve"> Part 2</w:t>
      </w:r>
      <w:r w:rsidR="002B5C7F" w:rsidRPr="00832B4B">
        <w:rPr>
          <w:rFonts w:ascii="Times New Roman" w:hAnsi="Times New Roman"/>
          <w:szCs w:val="24"/>
        </w:rPr>
        <w:t xml:space="preserve"> (Digest DNA, </w:t>
      </w:r>
      <w:r w:rsidR="006C755C" w:rsidRPr="00832B4B">
        <w:rPr>
          <w:rFonts w:ascii="Times New Roman" w:hAnsi="Times New Roman"/>
          <w:szCs w:val="24"/>
        </w:rPr>
        <w:t>l</w:t>
      </w:r>
      <w:r w:rsidRPr="00832B4B">
        <w:rPr>
          <w:rFonts w:ascii="Times New Roman" w:hAnsi="Times New Roman"/>
          <w:szCs w:val="24"/>
        </w:rPr>
        <w:t>oad</w:t>
      </w:r>
      <w:r w:rsidR="0058104F" w:rsidRPr="00832B4B">
        <w:rPr>
          <w:rFonts w:ascii="Times New Roman" w:hAnsi="Times New Roman"/>
          <w:szCs w:val="24"/>
        </w:rPr>
        <w:t xml:space="preserve"> and run gels</w:t>
      </w:r>
      <w:r w:rsidR="00832B4B">
        <w:rPr>
          <w:rFonts w:ascii="Times New Roman" w:hAnsi="Times New Roman"/>
          <w:szCs w:val="24"/>
        </w:rPr>
        <w:t>)</w:t>
      </w:r>
    </w:p>
    <w:p w:rsidR="00B05EB8" w:rsidRPr="00832B4B" w:rsidRDefault="006C755C" w:rsidP="00DB5E6D">
      <w:pPr>
        <w:tabs>
          <w:tab w:val="left" w:pos="2160"/>
        </w:tabs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ab/>
      </w:r>
    </w:p>
    <w:p w:rsidR="006C755C" w:rsidRPr="00832B4B" w:rsidRDefault="00B05EB8" w:rsidP="00DB5E6D">
      <w:pPr>
        <w:tabs>
          <w:tab w:val="left" w:pos="2160"/>
        </w:tabs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ab/>
      </w:r>
      <w:r w:rsidR="006C755C" w:rsidRPr="00832B4B">
        <w:rPr>
          <w:rFonts w:ascii="Times New Roman" w:hAnsi="Times New Roman"/>
          <w:szCs w:val="24"/>
        </w:rPr>
        <w:t xml:space="preserve">Activity: Restriction </w:t>
      </w:r>
      <w:r w:rsidR="0091200D" w:rsidRPr="00832B4B">
        <w:rPr>
          <w:rFonts w:ascii="Times New Roman" w:hAnsi="Times New Roman"/>
          <w:szCs w:val="24"/>
        </w:rPr>
        <w:t>analysis</w:t>
      </w:r>
      <w:r w:rsidR="00633077" w:rsidRPr="00832B4B">
        <w:rPr>
          <w:rFonts w:ascii="Times New Roman" w:hAnsi="Times New Roman"/>
          <w:szCs w:val="24"/>
        </w:rPr>
        <w:t xml:space="preserve"> of </w:t>
      </w:r>
      <w:r w:rsidR="001422E6" w:rsidRPr="00832B4B">
        <w:rPr>
          <w:rFonts w:ascii="Times New Roman" w:hAnsi="Times New Roman"/>
          <w:szCs w:val="24"/>
        </w:rPr>
        <w:t>Lam</w:t>
      </w:r>
      <w:r w:rsidR="00A87C4D">
        <w:rPr>
          <w:rFonts w:ascii="Times New Roman" w:hAnsi="Times New Roman"/>
          <w:szCs w:val="24"/>
        </w:rPr>
        <w:t>b</w:t>
      </w:r>
      <w:r w:rsidR="001422E6" w:rsidRPr="00832B4B">
        <w:rPr>
          <w:rFonts w:ascii="Times New Roman" w:hAnsi="Times New Roman"/>
          <w:szCs w:val="24"/>
        </w:rPr>
        <w:t>da</w:t>
      </w:r>
      <w:r w:rsidR="00832B4B">
        <w:rPr>
          <w:rFonts w:ascii="Times New Roman" w:hAnsi="Times New Roman"/>
          <w:szCs w:val="24"/>
        </w:rPr>
        <w:t xml:space="preserve"> DNA</w:t>
      </w:r>
      <w:r w:rsidR="006C755C" w:rsidRPr="00832B4B">
        <w:rPr>
          <w:rFonts w:ascii="Times New Roman" w:hAnsi="Times New Roman"/>
          <w:szCs w:val="24"/>
        </w:rPr>
        <w:t>; Restrictio</w:t>
      </w:r>
      <w:r w:rsidR="00832B4B">
        <w:rPr>
          <w:rFonts w:ascii="Times New Roman" w:hAnsi="Times New Roman"/>
          <w:szCs w:val="24"/>
        </w:rPr>
        <w:t>n analysis challenge worksheets</w:t>
      </w:r>
      <w:r w:rsidR="000E2BC9" w:rsidRPr="00832B4B">
        <w:rPr>
          <w:rFonts w:ascii="Times New Roman" w:hAnsi="Times New Roman"/>
          <w:szCs w:val="24"/>
        </w:rPr>
        <w:t xml:space="preserve"> (while gels are running)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093DE9" w:rsidRPr="00832B4B" w:rsidRDefault="00DB5E6D" w:rsidP="00093DE9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2:40 – 3:0</w:t>
      </w:r>
      <w:r w:rsidR="00093DE9" w:rsidRPr="00832B4B">
        <w:rPr>
          <w:rFonts w:ascii="Times New Roman" w:hAnsi="Times New Roman"/>
          <w:szCs w:val="24"/>
        </w:rPr>
        <w:t>0</w:t>
      </w:r>
      <w:r w:rsidR="00093DE9" w:rsidRPr="00832B4B">
        <w:rPr>
          <w:rFonts w:ascii="Times New Roman" w:hAnsi="Times New Roman"/>
          <w:szCs w:val="24"/>
        </w:rPr>
        <w:tab/>
      </w:r>
      <w:r w:rsidR="00093DE9" w:rsidRPr="00832B4B">
        <w:rPr>
          <w:rFonts w:ascii="Times New Roman" w:hAnsi="Times New Roman"/>
          <w:szCs w:val="24"/>
        </w:rPr>
        <w:tab/>
        <w:t>Break</w:t>
      </w:r>
    </w:p>
    <w:p w:rsidR="00093DE9" w:rsidRPr="00832B4B" w:rsidRDefault="00093DE9" w:rsidP="00AF74E0">
      <w:pPr>
        <w:ind w:left="2160" w:hanging="2160"/>
        <w:rPr>
          <w:rFonts w:ascii="Times New Roman" w:hAnsi="Times New Roman"/>
          <w:szCs w:val="24"/>
        </w:rPr>
      </w:pPr>
    </w:p>
    <w:p w:rsidR="00AF74E0" w:rsidRPr="00832B4B" w:rsidRDefault="00DB5E6D" w:rsidP="00DB5E6D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3:0</w:t>
      </w:r>
      <w:r w:rsidR="00093DE9" w:rsidRPr="00832B4B">
        <w:rPr>
          <w:rFonts w:ascii="Times New Roman" w:hAnsi="Times New Roman"/>
          <w:szCs w:val="24"/>
        </w:rPr>
        <w:t>0</w:t>
      </w:r>
      <w:r w:rsidR="00AF74E0" w:rsidRPr="00832B4B">
        <w:rPr>
          <w:rFonts w:ascii="Times New Roman" w:hAnsi="Times New Roman"/>
          <w:szCs w:val="24"/>
        </w:rPr>
        <w:t xml:space="preserve"> – </w:t>
      </w:r>
      <w:r w:rsidR="00BD01E1" w:rsidRPr="00832B4B">
        <w:rPr>
          <w:rFonts w:ascii="Times New Roman" w:hAnsi="Times New Roman"/>
          <w:szCs w:val="24"/>
        </w:rPr>
        <w:t>4:3</w:t>
      </w:r>
      <w:r w:rsidR="00093DE9" w:rsidRPr="00832B4B">
        <w:rPr>
          <w:rFonts w:ascii="Times New Roman" w:hAnsi="Times New Roman"/>
          <w:szCs w:val="24"/>
        </w:rPr>
        <w:t>0</w:t>
      </w:r>
      <w:r w:rsidR="00AF74E0" w:rsidRPr="00832B4B">
        <w:rPr>
          <w:rFonts w:ascii="Times New Roman" w:hAnsi="Times New Roman"/>
          <w:szCs w:val="24"/>
        </w:rPr>
        <w:tab/>
      </w:r>
      <w:r w:rsidR="006C755C" w:rsidRPr="00832B4B">
        <w:rPr>
          <w:rFonts w:ascii="Times New Roman" w:hAnsi="Times New Roman"/>
          <w:szCs w:val="24"/>
        </w:rPr>
        <w:t xml:space="preserve">Laboratory: </w:t>
      </w:r>
      <w:r w:rsidR="000E4BDB" w:rsidRPr="00832B4B">
        <w:rPr>
          <w:rFonts w:ascii="Times New Roman" w:hAnsi="Times New Roman"/>
          <w:szCs w:val="24"/>
        </w:rPr>
        <w:t xml:space="preserve">Restriction </w:t>
      </w:r>
      <w:r w:rsidR="00382976" w:rsidRPr="00832B4B">
        <w:rPr>
          <w:rFonts w:ascii="Times New Roman" w:hAnsi="Times New Roman"/>
          <w:szCs w:val="24"/>
        </w:rPr>
        <w:t>mapping</w:t>
      </w:r>
      <w:r w:rsidR="00633077" w:rsidRPr="00832B4B">
        <w:rPr>
          <w:rFonts w:ascii="Times New Roman" w:hAnsi="Times New Roman"/>
          <w:szCs w:val="24"/>
        </w:rPr>
        <w:t xml:space="preserve"> of plasmid</w:t>
      </w:r>
      <w:r w:rsidR="000E4BDB" w:rsidRPr="00832B4B">
        <w:rPr>
          <w:rFonts w:ascii="Times New Roman" w:hAnsi="Times New Roman"/>
          <w:szCs w:val="24"/>
        </w:rPr>
        <w:t xml:space="preserve"> DNA</w:t>
      </w:r>
      <w:r w:rsidR="00BB1E7E" w:rsidRPr="00832B4B">
        <w:rPr>
          <w:rFonts w:ascii="Times New Roman" w:hAnsi="Times New Roman"/>
          <w:szCs w:val="24"/>
        </w:rPr>
        <w:t>: Part 3 (</w:t>
      </w:r>
      <w:r w:rsidRPr="00832B4B">
        <w:rPr>
          <w:rFonts w:ascii="Times New Roman" w:hAnsi="Times New Roman"/>
          <w:szCs w:val="24"/>
        </w:rPr>
        <w:t>Capture digital images and a</w:t>
      </w:r>
      <w:r w:rsidR="0058104F" w:rsidRPr="00832B4B">
        <w:rPr>
          <w:rFonts w:ascii="Times New Roman" w:hAnsi="Times New Roman"/>
          <w:szCs w:val="24"/>
        </w:rPr>
        <w:t>nalyze gels</w:t>
      </w:r>
      <w:r w:rsidR="00832B4B">
        <w:rPr>
          <w:rFonts w:ascii="Times New Roman" w:hAnsi="Times New Roman"/>
          <w:szCs w:val="24"/>
        </w:rPr>
        <w:t>)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2B5C7F" w:rsidP="002B5C7F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4:3</w:t>
      </w:r>
      <w:r w:rsidR="00093DE9" w:rsidRPr="00832B4B">
        <w:rPr>
          <w:rFonts w:ascii="Times New Roman" w:hAnsi="Times New Roman"/>
          <w:szCs w:val="24"/>
        </w:rPr>
        <w:t xml:space="preserve">0 </w:t>
      </w:r>
      <w:r w:rsidR="00772793" w:rsidRPr="00832B4B">
        <w:rPr>
          <w:rFonts w:ascii="Times New Roman" w:hAnsi="Times New Roman"/>
          <w:szCs w:val="24"/>
        </w:rPr>
        <w:t xml:space="preserve">– </w:t>
      </w:r>
      <w:r w:rsidR="00093DE9" w:rsidRPr="00832B4B">
        <w:rPr>
          <w:rFonts w:ascii="Times New Roman" w:hAnsi="Times New Roman"/>
          <w:szCs w:val="24"/>
        </w:rPr>
        <w:t>5:00</w:t>
      </w:r>
      <w:r w:rsidR="00772793" w:rsidRPr="00832B4B">
        <w:rPr>
          <w:rFonts w:ascii="Times New Roman" w:hAnsi="Times New Roman"/>
          <w:szCs w:val="24"/>
        </w:rPr>
        <w:tab/>
      </w:r>
      <w:r w:rsidR="00D24D18"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AB396C" w:rsidP="00FE0E73">
      <w:pPr>
        <w:pStyle w:val="Heading1"/>
        <w:shd w:val="clear" w:color="auto" w:fill="BFBFBF" w:themeFill="background1" w:themeFillShade="BF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  <w:shd w:val="clear" w:color="auto" w:fill="BFBFBF" w:themeFill="background1" w:themeFillShade="BF"/>
        </w:rPr>
        <w:t xml:space="preserve">Day 3:  Wednesday, </w:t>
      </w:r>
      <w:r w:rsidR="00004AB4" w:rsidRPr="00832B4B">
        <w:rPr>
          <w:rFonts w:ascii="Times New Roman" w:hAnsi="Times New Roman"/>
          <w:szCs w:val="24"/>
          <w:shd w:val="clear" w:color="auto" w:fill="BFBFBF" w:themeFill="background1" w:themeFillShade="BF"/>
        </w:rPr>
        <w:t>June 26</w:t>
      </w:r>
      <w:r w:rsidR="001169B8" w:rsidRPr="00832B4B">
        <w:rPr>
          <w:rFonts w:ascii="Times New Roman" w:hAnsi="Times New Roman"/>
          <w:szCs w:val="24"/>
          <w:shd w:val="clear" w:color="auto" w:fill="BFBFBF" w:themeFill="background1" w:themeFillShade="BF"/>
        </w:rPr>
        <w:t>, 20</w:t>
      </w:r>
      <w:r w:rsidR="00FE44AB" w:rsidRPr="00832B4B">
        <w:rPr>
          <w:rFonts w:ascii="Times New Roman" w:hAnsi="Times New Roman"/>
          <w:szCs w:val="24"/>
          <w:shd w:val="clear" w:color="auto" w:fill="BFBFBF" w:themeFill="background1" w:themeFillShade="BF"/>
        </w:rPr>
        <w:t>1</w:t>
      </w:r>
      <w:r w:rsidR="00004AB4" w:rsidRPr="00832B4B">
        <w:rPr>
          <w:rFonts w:ascii="Times New Roman" w:hAnsi="Times New Roman"/>
          <w:szCs w:val="24"/>
          <w:shd w:val="clear" w:color="auto" w:fill="BFBFBF" w:themeFill="background1" w:themeFillShade="BF"/>
        </w:rPr>
        <w:t>3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FD574C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 xml:space="preserve">:00 – </w:t>
      </w: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>:</w:t>
      </w:r>
      <w:r w:rsidR="008C1055" w:rsidRPr="00832B4B">
        <w:rPr>
          <w:rFonts w:ascii="Times New Roman" w:hAnsi="Times New Roman"/>
          <w:szCs w:val="24"/>
        </w:rPr>
        <w:t>2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717400"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FD574C" w:rsidP="00717400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8C1055" w:rsidRPr="00832B4B">
        <w:rPr>
          <w:rFonts w:ascii="Times New Roman" w:hAnsi="Times New Roman"/>
          <w:szCs w:val="24"/>
        </w:rPr>
        <w:t>:2</w:t>
      </w:r>
      <w:r w:rsidR="00772793" w:rsidRPr="00832B4B">
        <w:rPr>
          <w:rFonts w:ascii="Times New Roman" w:hAnsi="Times New Roman"/>
          <w:szCs w:val="24"/>
        </w:rPr>
        <w:t xml:space="preserve">0 – </w:t>
      </w:r>
      <w:r w:rsidR="008C1055" w:rsidRPr="00832B4B">
        <w:rPr>
          <w:rFonts w:ascii="Times New Roman" w:hAnsi="Times New Roman"/>
          <w:szCs w:val="24"/>
        </w:rPr>
        <w:t>10:</w:t>
      </w:r>
      <w:r w:rsidR="00772793" w:rsidRPr="00832B4B">
        <w:rPr>
          <w:rFonts w:ascii="Times New Roman" w:hAnsi="Times New Roman"/>
          <w:szCs w:val="24"/>
        </w:rPr>
        <w:t>00</w:t>
      </w:r>
      <w:r w:rsidR="00772793" w:rsidRPr="00832B4B">
        <w:rPr>
          <w:rFonts w:ascii="Times New Roman" w:hAnsi="Times New Roman"/>
          <w:szCs w:val="24"/>
        </w:rPr>
        <w:tab/>
        <w:t xml:space="preserve">Lecture/Discussion:  </w:t>
      </w:r>
      <w:r w:rsidR="00DD7AAC">
        <w:rPr>
          <w:rFonts w:ascii="Times New Roman" w:hAnsi="Times New Roman"/>
          <w:szCs w:val="24"/>
        </w:rPr>
        <w:t>Organization of prokaryotic DNA</w:t>
      </w:r>
      <w:r w:rsidR="00772793" w:rsidRPr="00832B4B">
        <w:rPr>
          <w:rFonts w:ascii="Times New Roman" w:hAnsi="Times New Roman"/>
          <w:szCs w:val="24"/>
        </w:rPr>
        <w:t>; How bacteri</w:t>
      </w:r>
      <w:r w:rsidR="00832B4B">
        <w:rPr>
          <w:rFonts w:ascii="Times New Roman" w:hAnsi="Times New Roman"/>
          <w:szCs w:val="24"/>
        </w:rPr>
        <w:t>a acquire antibiotic resistance</w:t>
      </w:r>
      <w:r w:rsidR="00772793" w:rsidRPr="00832B4B">
        <w:rPr>
          <w:rFonts w:ascii="Times New Roman" w:hAnsi="Times New Roman"/>
          <w:szCs w:val="24"/>
        </w:rPr>
        <w:t xml:space="preserve">; Transformation of </w:t>
      </w:r>
      <w:r w:rsidR="00CB7203" w:rsidRPr="00832B4B">
        <w:rPr>
          <w:rFonts w:ascii="Times New Roman" w:hAnsi="Times New Roman"/>
          <w:i/>
          <w:szCs w:val="24"/>
        </w:rPr>
        <w:t>E. coli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FD574C" w:rsidRPr="00832B4B" w:rsidRDefault="00FD574C" w:rsidP="00FD574C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</w:t>
      </w:r>
      <w:r w:rsidR="008C1055" w:rsidRPr="00832B4B">
        <w:rPr>
          <w:rFonts w:ascii="Times New Roman" w:hAnsi="Times New Roman"/>
          <w:szCs w:val="24"/>
        </w:rPr>
        <w:t>00</w:t>
      </w:r>
      <w:r w:rsidRPr="00832B4B">
        <w:rPr>
          <w:rFonts w:ascii="Times New Roman" w:hAnsi="Times New Roman"/>
          <w:szCs w:val="24"/>
        </w:rPr>
        <w:t xml:space="preserve"> – 1</w:t>
      </w:r>
      <w:r w:rsidR="008C1055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>:</w:t>
      </w:r>
      <w:r w:rsidR="008C1055" w:rsidRPr="00832B4B">
        <w:rPr>
          <w:rFonts w:ascii="Times New Roman" w:hAnsi="Times New Roman"/>
          <w:szCs w:val="24"/>
        </w:rPr>
        <w:t>4</w:t>
      </w:r>
      <w:r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</w:r>
      <w:r w:rsidR="0041255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 xml:space="preserve">Activity:  </w:t>
      </w:r>
      <w:r w:rsidR="001422E6" w:rsidRPr="00832B4B">
        <w:rPr>
          <w:rFonts w:ascii="Times New Roman" w:hAnsi="Times New Roman"/>
          <w:szCs w:val="24"/>
        </w:rPr>
        <w:t xml:space="preserve">Transformation of </w:t>
      </w:r>
      <w:r w:rsidR="001422E6" w:rsidRPr="00832B4B">
        <w:rPr>
          <w:rFonts w:ascii="Times New Roman" w:hAnsi="Times New Roman"/>
          <w:i/>
          <w:szCs w:val="24"/>
        </w:rPr>
        <w:t>E. coli</w:t>
      </w:r>
      <w:r w:rsidR="001422E6" w:rsidRPr="00832B4B">
        <w:rPr>
          <w:rFonts w:ascii="Times New Roman" w:hAnsi="Times New Roman"/>
          <w:szCs w:val="24"/>
        </w:rPr>
        <w:t xml:space="preserve">; </w:t>
      </w:r>
      <w:r w:rsidRPr="00832B4B">
        <w:rPr>
          <w:rFonts w:ascii="Times New Roman" w:hAnsi="Times New Roman"/>
          <w:szCs w:val="24"/>
        </w:rPr>
        <w:t>Rec</w:t>
      </w:r>
      <w:r w:rsidR="008870AD" w:rsidRPr="00832B4B">
        <w:rPr>
          <w:rFonts w:ascii="Times New Roman" w:hAnsi="Times New Roman"/>
          <w:szCs w:val="24"/>
        </w:rPr>
        <w:t>ombinant paper p</w:t>
      </w:r>
      <w:r w:rsidR="00D118B5" w:rsidRPr="00832B4B">
        <w:rPr>
          <w:rFonts w:ascii="Times New Roman" w:hAnsi="Times New Roman"/>
          <w:szCs w:val="24"/>
        </w:rPr>
        <w:t>lasmids</w:t>
      </w:r>
    </w:p>
    <w:p w:rsidR="00FD574C" w:rsidRPr="00832B4B" w:rsidRDefault="00FD574C">
      <w:pPr>
        <w:ind w:left="1440" w:hanging="1440"/>
        <w:rPr>
          <w:rFonts w:ascii="Times New Roman" w:hAnsi="Times New Roman"/>
          <w:szCs w:val="24"/>
        </w:rPr>
      </w:pPr>
    </w:p>
    <w:p w:rsidR="008C1055" w:rsidRPr="00832B4B" w:rsidRDefault="008C1055" w:rsidP="008C1055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10:40 – 11:00</w:t>
      </w:r>
      <w:r w:rsidRPr="00832B4B">
        <w:rPr>
          <w:rFonts w:ascii="Times New Roman" w:hAnsi="Times New Roman"/>
          <w:szCs w:val="24"/>
        </w:rPr>
        <w:tab/>
      </w:r>
      <w:r w:rsidR="0041255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Break</w:t>
      </w:r>
    </w:p>
    <w:p w:rsidR="008C1055" w:rsidRPr="00832B4B" w:rsidRDefault="008C1055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8C1055" w:rsidP="00A971B1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11:00</w:t>
      </w:r>
      <w:r w:rsidR="00772793" w:rsidRPr="00832B4B">
        <w:rPr>
          <w:rFonts w:ascii="Times New Roman" w:hAnsi="Times New Roman"/>
          <w:szCs w:val="24"/>
        </w:rPr>
        <w:t xml:space="preserve"> – 1</w:t>
      </w:r>
      <w:r w:rsidRPr="00832B4B">
        <w:rPr>
          <w:rFonts w:ascii="Times New Roman" w:hAnsi="Times New Roman"/>
          <w:szCs w:val="24"/>
        </w:rPr>
        <w:t>2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 xml:space="preserve">Laboratory:  Transformation of </w:t>
      </w:r>
      <w:r w:rsidR="00772793" w:rsidRPr="00832B4B">
        <w:rPr>
          <w:rFonts w:ascii="Times New Roman" w:hAnsi="Times New Roman"/>
          <w:i/>
          <w:szCs w:val="24"/>
        </w:rPr>
        <w:t>E</w:t>
      </w:r>
      <w:r w:rsidR="00FD574C" w:rsidRPr="00832B4B">
        <w:rPr>
          <w:rFonts w:ascii="Times New Roman" w:hAnsi="Times New Roman"/>
          <w:i/>
          <w:szCs w:val="24"/>
        </w:rPr>
        <w:t>.</w:t>
      </w:r>
      <w:r w:rsidR="00772793" w:rsidRPr="00832B4B">
        <w:rPr>
          <w:rFonts w:ascii="Times New Roman" w:hAnsi="Times New Roman"/>
          <w:i/>
          <w:szCs w:val="24"/>
        </w:rPr>
        <w:t xml:space="preserve"> col</w:t>
      </w:r>
      <w:r w:rsidR="00CB7203" w:rsidRPr="00832B4B">
        <w:rPr>
          <w:rFonts w:ascii="Times New Roman" w:hAnsi="Times New Roman"/>
          <w:i/>
          <w:szCs w:val="24"/>
        </w:rPr>
        <w:t>i</w:t>
      </w:r>
      <w:r w:rsidR="000E4BDB" w:rsidRPr="00832B4B">
        <w:rPr>
          <w:rFonts w:ascii="Times New Roman" w:hAnsi="Times New Roman"/>
          <w:szCs w:val="24"/>
        </w:rPr>
        <w:t xml:space="preserve"> to generate streptomycin-resistant</w:t>
      </w:r>
      <w:r w:rsidR="00633077" w:rsidRPr="00832B4B">
        <w:rPr>
          <w:rFonts w:ascii="Times New Roman" w:hAnsi="Times New Roman"/>
          <w:szCs w:val="24"/>
        </w:rPr>
        <w:t xml:space="preserve"> and GFP-expressing</w:t>
      </w:r>
      <w:r w:rsidR="000E4BDB" w:rsidRPr="00832B4B">
        <w:rPr>
          <w:rFonts w:ascii="Times New Roman" w:hAnsi="Times New Roman"/>
          <w:szCs w:val="24"/>
        </w:rPr>
        <w:t xml:space="preserve"> cells</w:t>
      </w:r>
      <w:r w:rsidR="00CB7203" w:rsidRPr="00832B4B">
        <w:rPr>
          <w:rFonts w:ascii="Times New Roman" w:hAnsi="Times New Roman"/>
          <w:i/>
          <w:szCs w:val="24"/>
        </w:rPr>
        <w:t>:</w:t>
      </w:r>
      <w:r w:rsidR="00A765A0" w:rsidRPr="00832B4B">
        <w:rPr>
          <w:rFonts w:ascii="Times New Roman" w:hAnsi="Times New Roman"/>
          <w:szCs w:val="24"/>
        </w:rPr>
        <w:t xml:space="preserve"> Part 1</w:t>
      </w:r>
      <w:r w:rsidR="00772793" w:rsidRPr="00832B4B">
        <w:rPr>
          <w:rFonts w:ascii="Times New Roman" w:hAnsi="Times New Roman"/>
          <w:szCs w:val="24"/>
        </w:rPr>
        <w:t xml:space="preserve"> (</w:t>
      </w:r>
      <w:r w:rsidR="00CB7203" w:rsidRPr="00832B4B">
        <w:rPr>
          <w:rFonts w:ascii="Times New Roman" w:hAnsi="Times New Roman"/>
          <w:szCs w:val="24"/>
        </w:rPr>
        <w:t>Transform colonies</w:t>
      </w:r>
      <w:r w:rsidR="00A971B1" w:rsidRPr="00832B4B">
        <w:rPr>
          <w:rFonts w:ascii="Times New Roman" w:hAnsi="Times New Roman"/>
          <w:szCs w:val="24"/>
        </w:rPr>
        <w:t xml:space="preserve"> and plate </w:t>
      </w:r>
      <w:r w:rsidR="00832B4B">
        <w:rPr>
          <w:rFonts w:ascii="Times New Roman" w:hAnsi="Times New Roman"/>
          <w:szCs w:val="24"/>
        </w:rPr>
        <w:t xml:space="preserve">to detect </w:t>
      </w:r>
      <w:proofErr w:type="spellStart"/>
      <w:r w:rsidR="00A971B1" w:rsidRPr="00832B4B">
        <w:rPr>
          <w:rFonts w:ascii="Times New Roman" w:hAnsi="Times New Roman"/>
          <w:szCs w:val="24"/>
        </w:rPr>
        <w:t>transformants</w:t>
      </w:r>
      <w:proofErr w:type="spellEnd"/>
      <w:r w:rsidR="006D436E" w:rsidRPr="00832B4B">
        <w:rPr>
          <w:rFonts w:ascii="Times New Roman" w:hAnsi="Times New Roman"/>
          <w:szCs w:val="24"/>
        </w:rPr>
        <w:t>)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8C1055" w:rsidRPr="00832B4B" w:rsidRDefault="008C1055" w:rsidP="008C1055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12:00 – 1:00</w:t>
      </w:r>
      <w:r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ab/>
        <w:t>Lunch</w:t>
      </w:r>
    </w:p>
    <w:p w:rsidR="008C1055" w:rsidRPr="00832B4B" w:rsidRDefault="008C1055" w:rsidP="008C1055">
      <w:pPr>
        <w:ind w:left="2160" w:hanging="2160"/>
        <w:rPr>
          <w:rFonts w:ascii="Times New Roman" w:hAnsi="Times New Roman"/>
          <w:szCs w:val="24"/>
        </w:rPr>
      </w:pPr>
    </w:p>
    <w:p w:rsidR="00772793" w:rsidRPr="00832B4B" w:rsidRDefault="00D8680C" w:rsidP="0029181C">
      <w:pPr>
        <w:pStyle w:val="BodyTextIndent"/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</w:t>
      </w:r>
      <w:r w:rsidR="00772793" w:rsidRPr="00832B4B">
        <w:rPr>
          <w:rFonts w:ascii="Times New Roman" w:hAnsi="Times New Roman"/>
          <w:szCs w:val="24"/>
        </w:rPr>
        <w:t>:</w:t>
      </w:r>
      <w:r w:rsidR="00A971B1" w:rsidRPr="00832B4B">
        <w:rPr>
          <w:rFonts w:ascii="Times New Roman" w:hAnsi="Times New Roman"/>
          <w:szCs w:val="24"/>
        </w:rPr>
        <w:t>00</w:t>
      </w:r>
      <w:r w:rsidR="00772793" w:rsidRPr="00832B4B">
        <w:rPr>
          <w:rFonts w:ascii="Times New Roman" w:hAnsi="Times New Roman"/>
          <w:szCs w:val="24"/>
        </w:rPr>
        <w:t xml:space="preserve"> – </w:t>
      </w:r>
      <w:r w:rsidR="00A971B1" w:rsidRPr="00832B4B">
        <w:rPr>
          <w:rFonts w:ascii="Times New Roman" w:hAnsi="Times New Roman"/>
          <w:szCs w:val="24"/>
        </w:rPr>
        <w:t>1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4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B1667D" w:rsidRPr="00832B4B">
        <w:rPr>
          <w:rFonts w:ascii="Times New Roman" w:hAnsi="Times New Roman"/>
          <w:szCs w:val="24"/>
        </w:rPr>
        <w:t xml:space="preserve">Activity: </w:t>
      </w:r>
      <w:r w:rsidR="006D436E" w:rsidRPr="00832B4B">
        <w:rPr>
          <w:rFonts w:ascii="Times New Roman" w:hAnsi="Times New Roman"/>
          <w:szCs w:val="24"/>
        </w:rPr>
        <w:t>Recombinant paper plasmids</w:t>
      </w:r>
    </w:p>
    <w:p w:rsidR="00A971B1" w:rsidRPr="00832B4B" w:rsidRDefault="00A971B1">
      <w:pPr>
        <w:pStyle w:val="BodyTextIndent"/>
        <w:rPr>
          <w:rFonts w:ascii="Times New Roman" w:hAnsi="Times New Roman"/>
          <w:szCs w:val="24"/>
        </w:rPr>
      </w:pPr>
    </w:p>
    <w:p w:rsidR="00755B39" w:rsidRPr="00832B4B" w:rsidRDefault="00755B39" w:rsidP="00B1667D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1:40 – 2:20</w:t>
      </w:r>
      <w:r w:rsidRPr="00832B4B">
        <w:rPr>
          <w:rFonts w:ascii="Times New Roman" w:hAnsi="Times New Roman"/>
          <w:szCs w:val="24"/>
        </w:rPr>
        <w:tab/>
      </w:r>
      <w:r w:rsidR="0029181C" w:rsidRPr="00832B4B">
        <w:rPr>
          <w:rFonts w:ascii="Times New Roman" w:hAnsi="Times New Roman"/>
          <w:szCs w:val="24"/>
        </w:rPr>
        <w:t>Lecture/Discussion:  The mo</w:t>
      </w:r>
      <w:r w:rsidR="00832B4B">
        <w:rPr>
          <w:rFonts w:ascii="Times New Roman" w:hAnsi="Times New Roman"/>
          <w:szCs w:val="24"/>
        </w:rPr>
        <w:t>lecular biology of gene cloning</w:t>
      </w:r>
      <w:r w:rsidR="0029181C" w:rsidRPr="00832B4B">
        <w:rPr>
          <w:rFonts w:ascii="Times New Roman" w:hAnsi="Times New Roman"/>
          <w:szCs w:val="24"/>
        </w:rPr>
        <w:t>; Difference between gene cloning an</w:t>
      </w:r>
      <w:r w:rsidR="00832B4B">
        <w:rPr>
          <w:rFonts w:ascii="Times New Roman" w:hAnsi="Times New Roman"/>
          <w:szCs w:val="24"/>
        </w:rPr>
        <w:t>d somatic cell nuclear transfer</w:t>
      </w:r>
      <w:r w:rsidR="006C5E45" w:rsidRPr="00832B4B">
        <w:rPr>
          <w:rFonts w:ascii="Times New Roman" w:hAnsi="Times New Roman"/>
          <w:szCs w:val="24"/>
        </w:rPr>
        <w:t xml:space="preserve">; stem cells and cloning </w:t>
      </w:r>
      <w:r w:rsidR="00832B4B">
        <w:rPr>
          <w:rFonts w:ascii="Times New Roman" w:hAnsi="Times New Roman"/>
          <w:szCs w:val="24"/>
        </w:rPr>
        <w:t>to harvest embryonic stem cells</w:t>
      </w:r>
    </w:p>
    <w:p w:rsidR="00755B39" w:rsidRPr="00832B4B" w:rsidRDefault="00755B39">
      <w:pPr>
        <w:pStyle w:val="BodyTextIndent"/>
        <w:rPr>
          <w:rFonts w:ascii="Times New Roman" w:hAnsi="Times New Roman"/>
          <w:szCs w:val="24"/>
        </w:rPr>
      </w:pPr>
    </w:p>
    <w:p w:rsidR="00755B39" w:rsidRPr="00832B4B" w:rsidRDefault="00755B39" w:rsidP="00755B39">
      <w:pPr>
        <w:pStyle w:val="BodyTextIndent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2:20 – 2:50</w:t>
      </w:r>
      <w:r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ab/>
      </w:r>
      <w:proofErr w:type="gramStart"/>
      <w:r w:rsidRPr="00832B4B">
        <w:rPr>
          <w:rFonts w:ascii="Times New Roman" w:hAnsi="Times New Roman"/>
          <w:szCs w:val="24"/>
        </w:rPr>
        <w:t>Break</w:t>
      </w:r>
      <w:proofErr w:type="gramEnd"/>
    </w:p>
    <w:p w:rsidR="00755B39" w:rsidRPr="00832B4B" w:rsidRDefault="00755B39">
      <w:pPr>
        <w:pStyle w:val="BodyTextIndent"/>
        <w:rPr>
          <w:rFonts w:ascii="Times New Roman" w:hAnsi="Times New Roman"/>
          <w:szCs w:val="24"/>
        </w:rPr>
      </w:pPr>
    </w:p>
    <w:p w:rsidR="00A971B1" w:rsidRPr="00832B4B" w:rsidRDefault="004801B1" w:rsidP="00884A75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lastRenderedPageBreak/>
        <w:t>2:50 – 3:5</w:t>
      </w:r>
      <w:r w:rsidR="008945A6" w:rsidRPr="00832B4B">
        <w:rPr>
          <w:rFonts w:ascii="Times New Roman" w:hAnsi="Times New Roman"/>
          <w:szCs w:val="24"/>
        </w:rPr>
        <w:t>0</w:t>
      </w:r>
      <w:r w:rsidR="008945A6" w:rsidRPr="00832B4B">
        <w:rPr>
          <w:rFonts w:ascii="Times New Roman" w:hAnsi="Times New Roman"/>
          <w:szCs w:val="24"/>
        </w:rPr>
        <w:tab/>
        <w:t>Lecture/Discussion:  Societal issues related to applications of biotechnology, including genetically engineered plants, stem cell research, and ramifications of the Human Genome Project</w:t>
      </w:r>
    </w:p>
    <w:p w:rsidR="00BD7003" w:rsidRPr="00832B4B" w:rsidRDefault="00BD7003" w:rsidP="00A971B1">
      <w:pPr>
        <w:ind w:left="2160" w:hanging="2160"/>
        <w:rPr>
          <w:rFonts w:ascii="Times New Roman" w:hAnsi="Times New Roman"/>
          <w:szCs w:val="24"/>
        </w:rPr>
      </w:pPr>
    </w:p>
    <w:p w:rsidR="009142D9" w:rsidRPr="00832B4B" w:rsidRDefault="004801B1" w:rsidP="004801B1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3:50 – 4:5</w:t>
      </w:r>
      <w:r w:rsidR="00A971B1" w:rsidRPr="00832B4B">
        <w:rPr>
          <w:rFonts w:ascii="Times New Roman" w:hAnsi="Times New Roman"/>
          <w:szCs w:val="24"/>
        </w:rPr>
        <w:t>0</w:t>
      </w:r>
      <w:r w:rsidR="00A971B1" w:rsidRPr="00832B4B">
        <w:rPr>
          <w:rFonts w:ascii="Times New Roman" w:hAnsi="Times New Roman"/>
          <w:szCs w:val="24"/>
        </w:rPr>
        <w:tab/>
      </w:r>
      <w:r w:rsidR="00110469" w:rsidRPr="00832B4B">
        <w:rPr>
          <w:rFonts w:ascii="Times New Roman" w:hAnsi="Times New Roman"/>
          <w:szCs w:val="24"/>
        </w:rPr>
        <w:t xml:space="preserve">Activity: Sizes of the </w:t>
      </w:r>
      <w:r w:rsidR="00110469" w:rsidRPr="00832B4B">
        <w:rPr>
          <w:rFonts w:ascii="Times New Roman" w:hAnsi="Times New Roman"/>
          <w:i/>
          <w:szCs w:val="24"/>
        </w:rPr>
        <w:t>E. coli</w:t>
      </w:r>
      <w:r w:rsidR="00832B4B">
        <w:rPr>
          <w:rFonts w:ascii="Times New Roman" w:hAnsi="Times New Roman"/>
          <w:szCs w:val="24"/>
        </w:rPr>
        <w:t xml:space="preserve"> and human genomes</w:t>
      </w:r>
    </w:p>
    <w:p w:rsidR="00755B39" w:rsidRPr="00832B4B" w:rsidRDefault="00755B39" w:rsidP="00A971B1">
      <w:pPr>
        <w:ind w:left="2160" w:hanging="2160"/>
        <w:rPr>
          <w:rFonts w:ascii="Times New Roman" w:hAnsi="Times New Roman"/>
          <w:szCs w:val="24"/>
        </w:rPr>
      </w:pPr>
    </w:p>
    <w:p w:rsidR="00772793" w:rsidRPr="00832B4B" w:rsidRDefault="008C1055" w:rsidP="00A971B1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4:</w:t>
      </w:r>
      <w:r w:rsidR="00326186" w:rsidRPr="00832B4B">
        <w:rPr>
          <w:rFonts w:ascii="Times New Roman" w:hAnsi="Times New Roman"/>
          <w:szCs w:val="24"/>
        </w:rPr>
        <w:t>5</w:t>
      </w:r>
      <w:r w:rsidRPr="00832B4B">
        <w:rPr>
          <w:rFonts w:ascii="Times New Roman" w:hAnsi="Times New Roman"/>
          <w:szCs w:val="24"/>
        </w:rPr>
        <w:t>0 – 5:00</w:t>
      </w:r>
      <w:r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772793" w:rsidRPr="00832B4B" w:rsidRDefault="00AB396C" w:rsidP="00601EC8">
      <w:pPr>
        <w:pStyle w:val="Heading1"/>
        <w:shd w:val="clear" w:color="auto" w:fill="BFBFBF" w:themeFill="background1" w:themeFillShade="BF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Day 4:  Thursday, </w:t>
      </w:r>
      <w:r w:rsidR="00004AB4" w:rsidRPr="00832B4B">
        <w:rPr>
          <w:rFonts w:ascii="Times New Roman" w:hAnsi="Times New Roman"/>
          <w:szCs w:val="24"/>
        </w:rPr>
        <w:t>June 27</w:t>
      </w:r>
      <w:r w:rsidR="00772793" w:rsidRPr="00832B4B">
        <w:rPr>
          <w:rFonts w:ascii="Times New Roman" w:hAnsi="Times New Roman"/>
          <w:szCs w:val="24"/>
        </w:rPr>
        <w:t xml:space="preserve">, </w:t>
      </w:r>
      <w:r w:rsidR="00004AB4" w:rsidRPr="00832B4B">
        <w:rPr>
          <w:rFonts w:ascii="Times New Roman" w:hAnsi="Times New Roman"/>
          <w:szCs w:val="24"/>
        </w:rPr>
        <w:t>2013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AF3F32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 xml:space="preserve">:00 – </w:t>
      </w: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2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717400"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>Review/Discussion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AF3F32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2</w:t>
      </w:r>
      <w:r w:rsidR="00772793" w:rsidRPr="00832B4B">
        <w:rPr>
          <w:rFonts w:ascii="Times New Roman" w:hAnsi="Times New Roman"/>
          <w:szCs w:val="24"/>
        </w:rPr>
        <w:t xml:space="preserve">0 – </w:t>
      </w:r>
      <w:r w:rsidRPr="00832B4B">
        <w:rPr>
          <w:rFonts w:ascii="Times New Roman" w:hAnsi="Times New Roman"/>
          <w:szCs w:val="24"/>
        </w:rPr>
        <w:t>10:00</w:t>
      </w:r>
      <w:r w:rsidR="00772793" w:rsidRPr="00832B4B">
        <w:rPr>
          <w:rFonts w:ascii="Times New Roman" w:hAnsi="Times New Roman"/>
          <w:szCs w:val="24"/>
        </w:rPr>
        <w:tab/>
        <w:t xml:space="preserve">Laboratory/Activity:  </w:t>
      </w:r>
      <w:r w:rsidR="000E4BDB" w:rsidRPr="00832B4B">
        <w:rPr>
          <w:rFonts w:ascii="Times New Roman" w:hAnsi="Times New Roman"/>
          <w:szCs w:val="24"/>
        </w:rPr>
        <w:t xml:space="preserve">Transformation of </w:t>
      </w:r>
      <w:r w:rsidR="000E4BDB" w:rsidRPr="00832B4B">
        <w:rPr>
          <w:rFonts w:ascii="Times New Roman" w:hAnsi="Times New Roman"/>
          <w:i/>
          <w:szCs w:val="24"/>
        </w:rPr>
        <w:t>E. coli</w:t>
      </w:r>
      <w:r w:rsidR="000E4BDB" w:rsidRPr="00832B4B">
        <w:rPr>
          <w:rFonts w:ascii="Times New Roman" w:hAnsi="Times New Roman"/>
          <w:szCs w:val="24"/>
        </w:rPr>
        <w:t xml:space="preserve"> to generate streptomycin-resistant</w:t>
      </w:r>
      <w:r w:rsidR="00633077" w:rsidRPr="00832B4B">
        <w:rPr>
          <w:rFonts w:ascii="Times New Roman" w:hAnsi="Times New Roman"/>
          <w:szCs w:val="24"/>
        </w:rPr>
        <w:t xml:space="preserve"> and GFP-expressing</w:t>
      </w:r>
      <w:r w:rsidR="000E4BDB" w:rsidRPr="00832B4B">
        <w:rPr>
          <w:rFonts w:ascii="Times New Roman" w:hAnsi="Times New Roman"/>
          <w:szCs w:val="24"/>
        </w:rPr>
        <w:t xml:space="preserve"> cells</w:t>
      </w:r>
      <w:r w:rsidR="00A765A0" w:rsidRPr="00832B4B">
        <w:rPr>
          <w:rFonts w:ascii="Times New Roman" w:hAnsi="Times New Roman"/>
          <w:szCs w:val="24"/>
        </w:rPr>
        <w:t>: Part 2</w:t>
      </w:r>
      <w:r w:rsidR="004C106C" w:rsidRPr="00832B4B">
        <w:rPr>
          <w:rFonts w:ascii="Times New Roman" w:hAnsi="Times New Roman"/>
          <w:szCs w:val="24"/>
        </w:rPr>
        <w:t xml:space="preserve"> (Examine plates, </w:t>
      </w:r>
      <w:r w:rsidR="00772793" w:rsidRPr="00832B4B">
        <w:rPr>
          <w:rFonts w:ascii="Times New Roman" w:hAnsi="Times New Roman"/>
          <w:szCs w:val="24"/>
        </w:rPr>
        <w:t>p. 303)</w:t>
      </w:r>
      <w:r w:rsidR="005C6223" w:rsidRPr="00832B4B">
        <w:rPr>
          <w:rFonts w:ascii="Times New Roman" w:hAnsi="Times New Roman"/>
          <w:szCs w:val="24"/>
        </w:rPr>
        <w:t xml:space="preserve"> </w:t>
      </w:r>
    </w:p>
    <w:p w:rsidR="00772793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</w:p>
    <w:p w:rsidR="00AF3F32" w:rsidRPr="00832B4B" w:rsidRDefault="00AF3F32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>0 – 10:</w:t>
      </w:r>
      <w:r w:rsidRPr="00832B4B">
        <w:rPr>
          <w:rFonts w:ascii="Times New Roman" w:hAnsi="Times New Roman"/>
          <w:szCs w:val="24"/>
        </w:rPr>
        <w:t>2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Break</w:t>
      </w:r>
    </w:p>
    <w:p w:rsidR="00AF3F32" w:rsidRPr="00832B4B" w:rsidRDefault="00AF3F32" w:rsidP="00412553">
      <w:pPr>
        <w:ind w:left="2160" w:hanging="2160"/>
        <w:rPr>
          <w:rFonts w:ascii="Times New Roman" w:hAnsi="Times New Roman"/>
          <w:szCs w:val="24"/>
        </w:rPr>
      </w:pPr>
    </w:p>
    <w:p w:rsidR="00772793" w:rsidRPr="00832B4B" w:rsidRDefault="00AF3F32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10:20 – 11:00</w:t>
      </w:r>
      <w:r w:rsidR="00717400" w:rsidRPr="00832B4B">
        <w:rPr>
          <w:rFonts w:ascii="Times New Roman" w:hAnsi="Times New Roman"/>
          <w:szCs w:val="24"/>
        </w:rPr>
        <w:tab/>
      </w:r>
      <w:r w:rsidR="00772793" w:rsidRPr="00832B4B">
        <w:rPr>
          <w:rFonts w:ascii="Times New Roman" w:hAnsi="Times New Roman"/>
          <w:szCs w:val="24"/>
        </w:rPr>
        <w:t xml:space="preserve">Lecture/Discussion:  The polymerase chain </w:t>
      </w:r>
      <w:r w:rsidR="00832B4B">
        <w:rPr>
          <w:rFonts w:ascii="Times New Roman" w:hAnsi="Times New Roman"/>
          <w:szCs w:val="24"/>
        </w:rPr>
        <w:t>reaction in theory and practice</w:t>
      </w:r>
    </w:p>
    <w:p w:rsidR="00772793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</w:p>
    <w:p w:rsidR="004C106C" w:rsidRPr="00832B4B" w:rsidRDefault="004C106C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</w:t>
      </w:r>
      <w:r w:rsidR="00AF3F32" w:rsidRPr="00832B4B">
        <w:rPr>
          <w:rFonts w:ascii="Times New Roman" w:hAnsi="Times New Roman"/>
          <w:szCs w:val="24"/>
        </w:rPr>
        <w:t>1</w:t>
      </w:r>
      <w:r w:rsidRPr="00832B4B">
        <w:rPr>
          <w:rFonts w:ascii="Times New Roman" w:hAnsi="Times New Roman"/>
          <w:szCs w:val="24"/>
        </w:rPr>
        <w:t>:</w:t>
      </w:r>
      <w:r w:rsidR="00AF3F32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>0 – 12:</w:t>
      </w:r>
      <w:r w:rsidR="00AF3F32" w:rsidRPr="00832B4B">
        <w:rPr>
          <w:rFonts w:ascii="Times New Roman" w:hAnsi="Times New Roman"/>
          <w:szCs w:val="24"/>
        </w:rPr>
        <w:t>3</w:t>
      </w:r>
      <w:r w:rsidR="003A24E8" w:rsidRPr="00832B4B">
        <w:rPr>
          <w:rFonts w:ascii="Times New Roman" w:hAnsi="Times New Roman"/>
          <w:szCs w:val="24"/>
        </w:rPr>
        <w:t>0</w:t>
      </w:r>
      <w:r w:rsidR="003A24E8" w:rsidRPr="00832B4B">
        <w:rPr>
          <w:rFonts w:ascii="Times New Roman" w:hAnsi="Times New Roman"/>
          <w:szCs w:val="24"/>
        </w:rPr>
        <w:tab/>
        <w:t>Laboratory</w:t>
      </w:r>
      <w:r w:rsidRPr="00832B4B">
        <w:rPr>
          <w:rFonts w:ascii="Times New Roman" w:hAnsi="Times New Roman"/>
          <w:szCs w:val="24"/>
        </w:rPr>
        <w:t>:  Using a thermal cycler</w:t>
      </w:r>
      <w:r w:rsidR="00801A8C" w:rsidRPr="00832B4B">
        <w:rPr>
          <w:rFonts w:ascii="Times New Roman" w:hAnsi="Times New Roman"/>
          <w:szCs w:val="24"/>
        </w:rPr>
        <w:t xml:space="preserve"> (specifically the thermal cycler available through the Center’s Equipment Loan Program)</w:t>
      </w:r>
      <w:r w:rsidRPr="00832B4B">
        <w:rPr>
          <w:rFonts w:ascii="Times New Roman" w:hAnsi="Times New Roman"/>
          <w:szCs w:val="24"/>
        </w:rPr>
        <w:t xml:space="preserve">; </w:t>
      </w:r>
      <w:r w:rsidR="008B442F" w:rsidRPr="00832B4B">
        <w:rPr>
          <w:rFonts w:ascii="Times New Roman" w:hAnsi="Times New Roman"/>
          <w:szCs w:val="24"/>
        </w:rPr>
        <w:t>“</w:t>
      </w:r>
      <w:hyperlink r:id="rId6" w:history="1">
        <w:r w:rsidR="0091200D" w:rsidRPr="00832B4B">
          <w:rPr>
            <w:rFonts w:ascii="Times New Roman" w:hAnsi="Times New Roman"/>
            <w:szCs w:val="24"/>
          </w:rPr>
          <w:t>Using a single nucleotide polymorphism (SNP) to predict bitter tasting a</w:t>
        </w:r>
        <w:r w:rsidR="008B442F" w:rsidRPr="00832B4B">
          <w:rPr>
            <w:rFonts w:ascii="Times New Roman" w:hAnsi="Times New Roman"/>
            <w:szCs w:val="24"/>
          </w:rPr>
          <w:t>bility</w:t>
        </w:r>
      </w:hyperlink>
      <w:r w:rsidR="008B442F" w:rsidRPr="00832B4B">
        <w:rPr>
          <w:rFonts w:ascii="Times New Roman" w:hAnsi="Times New Roman"/>
          <w:szCs w:val="24"/>
        </w:rPr>
        <w:t xml:space="preserve">: Part 1” </w:t>
      </w:r>
      <w:r w:rsidRPr="00832B4B">
        <w:rPr>
          <w:rFonts w:ascii="Times New Roman" w:hAnsi="Times New Roman"/>
          <w:szCs w:val="24"/>
        </w:rPr>
        <w:t>(I</w:t>
      </w:r>
      <w:r w:rsidR="00832B4B">
        <w:rPr>
          <w:rFonts w:ascii="Times New Roman" w:hAnsi="Times New Roman"/>
          <w:szCs w:val="24"/>
        </w:rPr>
        <w:t>solate DNA, amplify DNA by PCR)</w:t>
      </w:r>
    </w:p>
    <w:p w:rsidR="004C106C" w:rsidRPr="00832B4B" w:rsidRDefault="004C106C" w:rsidP="00412553">
      <w:pPr>
        <w:ind w:left="2160" w:hanging="2160"/>
        <w:rPr>
          <w:rFonts w:ascii="Times New Roman" w:hAnsi="Times New Roman"/>
          <w:szCs w:val="24"/>
        </w:rPr>
      </w:pPr>
    </w:p>
    <w:p w:rsidR="004C106C" w:rsidRPr="00832B4B" w:rsidRDefault="004C106C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12:</w:t>
      </w:r>
      <w:r w:rsidR="00AF3F32" w:rsidRPr="00832B4B">
        <w:rPr>
          <w:rFonts w:ascii="Times New Roman" w:hAnsi="Times New Roman"/>
          <w:szCs w:val="24"/>
        </w:rPr>
        <w:t>3</w:t>
      </w:r>
      <w:r w:rsidRPr="00832B4B">
        <w:rPr>
          <w:rFonts w:ascii="Times New Roman" w:hAnsi="Times New Roman"/>
          <w:szCs w:val="24"/>
        </w:rPr>
        <w:t>0 – 1:</w:t>
      </w:r>
      <w:r w:rsidR="00AF3F32" w:rsidRPr="00832B4B">
        <w:rPr>
          <w:rFonts w:ascii="Times New Roman" w:hAnsi="Times New Roman"/>
          <w:szCs w:val="24"/>
        </w:rPr>
        <w:t>3</w:t>
      </w:r>
      <w:r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  <w:t>Lunch</w:t>
      </w:r>
    </w:p>
    <w:p w:rsidR="004C106C" w:rsidRPr="00832B4B" w:rsidRDefault="004C106C" w:rsidP="00412553">
      <w:pPr>
        <w:ind w:left="2160" w:hanging="2160"/>
        <w:rPr>
          <w:rFonts w:ascii="Times New Roman" w:hAnsi="Times New Roman"/>
          <w:szCs w:val="24"/>
        </w:rPr>
      </w:pPr>
    </w:p>
    <w:p w:rsidR="008B442F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1:</w:t>
      </w:r>
      <w:r w:rsidR="00AF3F32" w:rsidRPr="00832B4B">
        <w:rPr>
          <w:rFonts w:ascii="Times New Roman" w:hAnsi="Times New Roman"/>
          <w:szCs w:val="24"/>
        </w:rPr>
        <w:t>3</w:t>
      </w:r>
      <w:r w:rsidRPr="00832B4B">
        <w:rPr>
          <w:rFonts w:ascii="Times New Roman" w:hAnsi="Times New Roman"/>
          <w:szCs w:val="24"/>
        </w:rPr>
        <w:t xml:space="preserve">0 – </w:t>
      </w:r>
      <w:r w:rsidR="004C106C" w:rsidRPr="00832B4B">
        <w:rPr>
          <w:rFonts w:ascii="Times New Roman" w:hAnsi="Times New Roman"/>
          <w:szCs w:val="24"/>
        </w:rPr>
        <w:t>2</w:t>
      </w:r>
      <w:r w:rsidRPr="00832B4B">
        <w:rPr>
          <w:rFonts w:ascii="Times New Roman" w:hAnsi="Times New Roman"/>
          <w:szCs w:val="24"/>
        </w:rPr>
        <w:t>:</w:t>
      </w:r>
      <w:r w:rsidR="00425A64" w:rsidRPr="00832B4B">
        <w:rPr>
          <w:rFonts w:ascii="Times New Roman" w:hAnsi="Times New Roman"/>
          <w:szCs w:val="24"/>
        </w:rPr>
        <w:t>3</w:t>
      </w:r>
      <w:r w:rsidRPr="00832B4B">
        <w:rPr>
          <w:rFonts w:ascii="Times New Roman" w:hAnsi="Times New Roman"/>
          <w:szCs w:val="24"/>
        </w:rPr>
        <w:t>0</w:t>
      </w:r>
      <w:r w:rsidR="004C106C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 xml:space="preserve">Activity:  </w:t>
      </w:r>
      <w:r w:rsidR="003A24E8" w:rsidRPr="00832B4B">
        <w:rPr>
          <w:rFonts w:ascii="Times New Roman" w:hAnsi="Times New Roman"/>
          <w:szCs w:val="24"/>
        </w:rPr>
        <w:t>DNA am</w:t>
      </w:r>
      <w:r w:rsidR="00DD7AAC">
        <w:rPr>
          <w:rFonts w:ascii="Times New Roman" w:hAnsi="Times New Roman"/>
          <w:szCs w:val="24"/>
        </w:rPr>
        <w:t>plification by PCR</w:t>
      </w:r>
      <w:r w:rsidR="0091200D" w:rsidRPr="00832B4B">
        <w:rPr>
          <w:rFonts w:ascii="Times New Roman" w:hAnsi="Times New Roman"/>
          <w:szCs w:val="24"/>
        </w:rPr>
        <w:t>; Paper PCR a</w:t>
      </w:r>
      <w:r w:rsidR="003A24E8" w:rsidRPr="00832B4B">
        <w:rPr>
          <w:rFonts w:ascii="Times New Roman" w:hAnsi="Times New Roman"/>
          <w:szCs w:val="24"/>
        </w:rPr>
        <w:t>ctivity</w:t>
      </w:r>
    </w:p>
    <w:p w:rsidR="00772793" w:rsidRPr="00832B4B" w:rsidRDefault="008B442F" w:rsidP="008B442F">
      <w:pPr>
        <w:ind w:left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Computer Activity:  PCR and gel electrophoresis simulation (from </w:t>
      </w:r>
      <w:r w:rsidR="005C31D4" w:rsidRPr="00832B4B">
        <w:rPr>
          <w:rFonts w:ascii="Times New Roman" w:hAnsi="Times New Roman"/>
          <w:szCs w:val="24"/>
        </w:rPr>
        <w:t xml:space="preserve">the University </w:t>
      </w:r>
      <w:proofErr w:type="gramStart"/>
      <w:r w:rsidR="005C31D4" w:rsidRPr="00832B4B">
        <w:rPr>
          <w:rFonts w:ascii="Times New Roman" w:hAnsi="Times New Roman"/>
          <w:szCs w:val="24"/>
        </w:rPr>
        <w:t>of</w:t>
      </w:r>
      <w:proofErr w:type="gramEnd"/>
      <w:r w:rsidR="005C31D4" w:rsidRPr="00832B4B">
        <w:rPr>
          <w:rFonts w:ascii="Times New Roman" w:hAnsi="Times New Roman"/>
          <w:szCs w:val="24"/>
        </w:rPr>
        <w:t xml:space="preserve"> Utah </w:t>
      </w:r>
      <w:r w:rsidR="00430279" w:rsidRPr="00832B4B">
        <w:rPr>
          <w:rFonts w:ascii="Times New Roman" w:hAnsi="Times New Roman"/>
          <w:szCs w:val="24"/>
        </w:rPr>
        <w:t>Genetics</w:t>
      </w:r>
      <w:r w:rsidR="005C31D4" w:rsidRPr="00832B4B">
        <w:rPr>
          <w:rFonts w:ascii="Times New Roman" w:hAnsi="Times New Roman"/>
          <w:szCs w:val="24"/>
        </w:rPr>
        <w:t xml:space="preserve"> Learning Center</w:t>
      </w:r>
      <w:r w:rsidR="00832B4B">
        <w:rPr>
          <w:rFonts w:ascii="Times New Roman" w:hAnsi="Times New Roman"/>
          <w:szCs w:val="24"/>
        </w:rPr>
        <w:t>)</w:t>
      </w:r>
    </w:p>
    <w:p w:rsidR="008B442F" w:rsidRPr="00832B4B" w:rsidRDefault="008B442F" w:rsidP="008B442F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832B4B">
        <w:rPr>
          <w:rFonts w:ascii="Times New Roman" w:hAnsi="Times New Roman"/>
          <w:sz w:val="24"/>
          <w:szCs w:val="24"/>
        </w:rPr>
        <w:t>Computer Activity: Introduction to bioinformatics to examine the genomic organization of the PTC taste receptor</w:t>
      </w:r>
    </w:p>
    <w:p w:rsidR="00772793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</w:p>
    <w:p w:rsidR="004C106C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2:</w:t>
      </w:r>
      <w:r w:rsidR="00425A64" w:rsidRPr="00832B4B">
        <w:rPr>
          <w:rFonts w:ascii="Times New Roman" w:hAnsi="Times New Roman"/>
          <w:szCs w:val="24"/>
        </w:rPr>
        <w:t>30 – 3</w:t>
      </w:r>
      <w:r w:rsidRPr="00832B4B">
        <w:rPr>
          <w:rFonts w:ascii="Times New Roman" w:hAnsi="Times New Roman"/>
          <w:szCs w:val="24"/>
        </w:rPr>
        <w:t>:</w:t>
      </w:r>
      <w:r w:rsidR="00425A64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ab/>
      </w:r>
      <w:hyperlink r:id="rId7" w:history="1">
        <w:proofErr w:type="gramStart"/>
        <w:r w:rsidR="0091200D" w:rsidRPr="00832B4B">
          <w:rPr>
            <w:rFonts w:ascii="Times New Roman" w:hAnsi="Times New Roman"/>
            <w:szCs w:val="24"/>
          </w:rPr>
          <w:t>Using</w:t>
        </w:r>
        <w:proofErr w:type="gramEnd"/>
        <w:r w:rsidR="0091200D" w:rsidRPr="00832B4B">
          <w:rPr>
            <w:rFonts w:ascii="Times New Roman" w:hAnsi="Times New Roman"/>
            <w:szCs w:val="24"/>
          </w:rPr>
          <w:t xml:space="preserve"> a s</w:t>
        </w:r>
        <w:r w:rsidR="008B442F" w:rsidRPr="00832B4B">
          <w:rPr>
            <w:rFonts w:ascii="Times New Roman" w:hAnsi="Times New Roman"/>
            <w:szCs w:val="24"/>
          </w:rPr>
          <w:t xml:space="preserve">ingle </w:t>
        </w:r>
        <w:r w:rsidR="0091200D" w:rsidRPr="00832B4B">
          <w:rPr>
            <w:rFonts w:ascii="Times New Roman" w:hAnsi="Times New Roman"/>
            <w:szCs w:val="24"/>
          </w:rPr>
          <w:t>n</w:t>
        </w:r>
        <w:r w:rsidR="008B442F" w:rsidRPr="00832B4B">
          <w:rPr>
            <w:rFonts w:ascii="Times New Roman" w:hAnsi="Times New Roman"/>
            <w:szCs w:val="24"/>
          </w:rPr>
          <w:t xml:space="preserve">ucleotide </w:t>
        </w:r>
        <w:r w:rsidR="0091200D" w:rsidRPr="00832B4B">
          <w:rPr>
            <w:rFonts w:ascii="Times New Roman" w:hAnsi="Times New Roman"/>
            <w:szCs w:val="24"/>
          </w:rPr>
          <w:t>p</w:t>
        </w:r>
        <w:r w:rsidR="008B442F" w:rsidRPr="00832B4B">
          <w:rPr>
            <w:rFonts w:ascii="Times New Roman" w:hAnsi="Times New Roman"/>
            <w:szCs w:val="24"/>
          </w:rPr>
          <w:t xml:space="preserve">olymorphism (SNP) to </w:t>
        </w:r>
        <w:r w:rsidR="0091200D" w:rsidRPr="00832B4B">
          <w:rPr>
            <w:rFonts w:ascii="Times New Roman" w:hAnsi="Times New Roman"/>
            <w:szCs w:val="24"/>
          </w:rPr>
          <w:t>p</w:t>
        </w:r>
        <w:r w:rsidR="008B442F" w:rsidRPr="00832B4B">
          <w:rPr>
            <w:rFonts w:ascii="Times New Roman" w:hAnsi="Times New Roman"/>
            <w:szCs w:val="24"/>
          </w:rPr>
          <w:t xml:space="preserve">redict </w:t>
        </w:r>
        <w:r w:rsidR="0091200D" w:rsidRPr="00832B4B">
          <w:rPr>
            <w:rFonts w:ascii="Times New Roman" w:hAnsi="Times New Roman"/>
            <w:szCs w:val="24"/>
          </w:rPr>
          <w:t>b</w:t>
        </w:r>
        <w:r w:rsidR="008B442F" w:rsidRPr="00832B4B">
          <w:rPr>
            <w:rFonts w:ascii="Times New Roman" w:hAnsi="Times New Roman"/>
            <w:szCs w:val="24"/>
          </w:rPr>
          <w:t xml:space="preserve">itter </w:t>
        </w:r>
        <w:r w:rsidR="0091200D" w:rsidRPr="00832B4B">
          <w:rPr>
            <w:rFonts w:ascii="Times New Roman" w:hAnsi="Times New Roman"/>
            <w:szCs w:val="24"/>
          </w:rPr>
          <w:t>t</w:t>
        </w:r>
        <w:r w:rsidR="008B442F" w:rsidRPr="00832B4B">
          <w:rPr>
            <w:rFonts w:ascii="Times New Roman" w:hAnsi="Times New Roman"/>
            <w:szCs w:val="24"/>
          </w:rPr>
          <w:t xml:space="preserve">asting </w:t>
        </w:r>
        <w:r w:rsidR="0091200D" w:rsidRPr="00832B4B">
          <w:rPr>
            <w:rFonts w:ascii="Times New Roman" w:hAnsi="Times New Roman"/>
            <w:szCs w:val="24"/>
          </w:rPr>
          <w:t>a</w:t>
        </w:r>
        <w:r w:rsidR="008B442F" w:rsidRPr="00832B4B">
          <w:rPr>
            <w:rFonts w:ascii="Times New Roman" w:hAnsi="Times New Roman"/>
            <w:szCs w:val="24"/>
          </w:rPr>
          <w:t>bility</w:t>
        </w:r>
      </w:hyperlink>
      <w:r w:rsidR="00425A64" w:rsidRPr="00832B4B">
        <w:rPr>
          <w:rFonts w:ascii="Times New Roman" w:hAnsi="Times New Roman"/>
          <w:szCs w:val="24"/>
        </w:rPr>
        <w:t>: Part 2 (Digest DNA</w:t>
      </w:r>
      <w:r w:rsidR="00F25C47" w:rsidRPr="00832B4B">
        <w:rPr>
          <w:rFonts w:ascii="Times New Roman" w:hAnsi="Times New Roman"/>
          <w:szCs w:val="24"/>
        </w:rPr>
        <w:t xml:space="preserve"> and store overnight</w:t>
      </w:r>
      <w:r w:rsidR="00425A64" w:rsidRPr="00832B4B">
        <w:rPr>
          <w:rFonts w:ascii="Times New Roman" w:hAnsi="Times New Roman"/>
          <w:szCs w:val="24"/>
        </w:rPr>
        <w:t>)</w:t>
      </w:r>
    </w:p>
    <w:p w:rsidR="00772793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</w:p>
    <w:p w:rsidR="00772793" w:rsidRPr="00832B4B" w:rsidRDefault="00425A64" w:rsidP="004125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>0 – 3:</w:t>
      </w:r>
      <w:r w:rsidR="00633077" w:rsidRPr="00832B4B">
        <w:rPr>
          <w:rFonts w:ascii="Times New Roman" w:hAnsi="Times New Roman"/>
          <w:szCs w:val="24"/>
        </w:rPr>
        <w:t>30</w:t>
      </w:r>
      <w:r w:rsidR="00772793" w:rsidRPr="00832B4B">
        <w:rPr>
          <w:rFonts w:ascii="Times New Roman" w:hAnsi="Times New Roman"/>
          <w:szCs w:val="24"/>
        </w:rPr>
        <w:tab/>
        <w:t>Break</w:t>
      </w:r>
    </w:p>
    <w:p w:rsidR="00772793" w:rsidRPr="00832B4B" w:rsidRDefault="00772793" w:rsidP="00412553">
      <w:pPr>
        <w:ind w:left="2160" w:hanging="2160"/>
        <w:rPr>
          <w:rFonts w:ascii="Times New Roman" w:hAnsi="Times New Roman"/>
          <w:szCs w:val="24"/>
        </w:rPr>
      </w:pPr>
    </w:p>
    <w:p w:rsidR="004C106C" w:rsidRPr="00832B4B" w:rsidRDefault="004C106C" w:rsidP="00A971B1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3:</w:t>
      </w:r>
      <w:r w:rsidR="00633077" w:rsidRPr="00832B4B">
        <w:rPr>
          <w:rFonts w:ascii="Times New Roman" w:hAnsi="Times New Roman"/>
          <w:szCs w:val="24"/>
        </w:rPr>
        <w:t>30 – 5:00</w:t>
      </w:r>
      <w:r w:rsidRPr="00832B4B">
        <w:rPr>
          <w:rFonts w:ascii="Times New Roman" w:hAnsi="Times New Roman"/>
          <w:szCs w:val="24"/>
        </w:rPr>
        <w:tab/>
      </w:r>
      <w:r w:rsidR="00633077" w:rsidRPr="00832B4B">
        <w:rPr>
          <w:rFonts w:ascii="Times New Roman" w:hAnsi="Times New Roman"/>
          <w:szCs w:val="24"/>
        </w:rPr>
        <w:t>Teacher directed open forum</w:t>
      </w:r>
    </w:p>
    <w:p w:rsidR="00755B39" w:rsidRPr="00832B4B" w:rsidRDefault="00755B39">
      <w:pPr>
        <w:rPr>
          <w:rFonts w:ascii="Times New Roman" w:hAnsi="Times New Roman"/>
          <w:szCs w:val="24"/>
        </w:rPr>
      </w:pPr>
    </w:p>
    <w:p w:rsidR="00865116" w:rsidRDefault="0086511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72793" w:rsidRPr="00832B4B" w:rsidRDefault="0077279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772793" w:rsidRPr="00832B4B" w:rsidRDefault="00AB396C" w:rsidP="00601EC8">
      <w:pPr>
        <w:pStyle w:val="Heading1"/>
        <w:shd w:val="clear" w:color="auto" w:fill="BFBFBF" w:themeFill="background1" w:themeFillShade="BF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 xml:space="preserve">Day 5:  Friday, </w:t>
      </w:r>
      <w:r w:rsidR="00004AB4" w:rsidRPr="00832B4B">
        <w:rPr>
          <w:rFonts w:ascii="Times New Roman" w:hAnsi="Times New Roman"/>
          <w:szCs w:val="24"/>
        </w:rPr>
        <w:t>June 28</w:t>
      </w:r>
      <w:r w:rsidRPr="00832B4B">
        <w:rPr>
          <w:rFonts w:ascii="Times New Roman" w:hAnsi="Times New Roman"/>
          <w:szCs w:val="24"/>
        </w:rPr>
        <w:t>, 2013</w:t>
      </w:r>
    </w:p>
    <w:p w:rsidR="00772793" w:rsidRPr="00832B4B" w:rsidRDefault="00772793">
      <w:pPr>
        <w:rPr>
          <w:rFonts w:ascii="Times New Roman" w:hAnsi="Times New Roman"/>
          <w:szCs w:val="24"/>
        </w:rPr>
      </w:pPr>
    </w:p>
    <w:p w:rsidR="00601EC8" w:rsidRPr="00832B4B" w:rsidRDefault="00601EC8" w:rsidP="00601EC8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9:00 – 9:20</w:t>
      </w:r>
      <w:r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ab/>
        <w:t>Review/Discussion</w:t>
      </w:r>
    </w:p>
    <w:p w:rsidR="00601EC8" w:rsidRPr="00832B4B" w:rsidRDefault="00601EC8">
      <w:pPr>
        <w:ind w:left="1440" w:hanging="1440"/>
        <w:rPr>
          <w:rFonts w:ascii="Times New Roman" w:hAnsi="Times New Roman"/>
          <w:szCs w:val="24"/>
        </w:rPr>
      </w:pPr>
    </w:p>
    <w:p w:rsidR="00601EC8" w:rsidRPr="00832B4B" w:rsidRDefault="00BC4275" w:rsidP="00213753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9</w:t>
      </w:r>
      <w:r w:rsidR="00601EC8" w:rsidRPr="00832B4B">
        <w:rPr>
          <w:rFonts w:ascii="Times New Roman" w:hAnsi="Times New Roman"/>
          <w:szCs w:val="24"/>
        </w:rPr>
        <w:t>:2</w:t>
      </w:r>
      <w:r w:rsidR="00772793" w:rsidRPr="00832B4B">
        <w:rPr>
          <w:rFonts w:ascii="Times New Roman" w:hAnsi="Times New Roman"/>
          <w:szCs w:val="24"/>
        </w:rPr>
        <w:t xml:space="preserve">0 – </w:t>
      </w:r>
      <w:r w:rsidR="00601EC8" w:rsidRPr="00832B4B">
        <w:rPr>
          <w:rFonts w:ascii="Times New Roman" w:hAnsi="Times New Roman"/>
          <w:szCs w:val="24"/>
        </w:rPr>
        <w:t>10</w:t>
      </w:r>
      <w:r w:rsidR="00772793" w:rsidRPr="00832B4B">
        <w:rPr>
          <w:rFonts w:ascii="Times New Roman" w:hAnsi="Times New Roman"/>
          <w:szCs w:val="24"/>
        </w:rPr>
        <w:t>:</w:t>
      </w:r>
      <w:r w:rsidR="00601EC8" w:rsidRPr="00832B4B">
        <w:rPr>
          <w:rFonts w:ascii="Times New Roman" w:hAnsi="Times New Roman"/>
          <w:szCs w:val="24"/>
        </w:rPr>
        <w:t>5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="00601EC8" w:rsidRPr="00832B4B">
        <w:rPr>
          <w:rFonts w:ascii="Times New Roman" w:hAnsi="Times New Roman"/>
          <w:szCs w:val="24"/>
        </w:rPr>
        <w:t xml:space="preserve">Laboratory: </w:t>
      </w:r>
      <w:hyperlink r:id="rId8" w:history="1">
        <w:r w:rsidR="00601EC8" w:rsidRPr="00832B4B">
          <w:rPr>
            <w:rFonts w:ascii="Times New Roman" w:hAnsi="Times New Roman"/>
            <w:szCs w:val="24"/>
          </w:rPr>
          <w:t xml:space="preserve">Using a </w:t>
        </w:r>
        <w:r w:rsidR="0091200D" w:rsidRPr="00832B4B">
          <w:rPr>
            <w:rFonts w:ascii="Times New Roman" w:hAnsi="Times New Roman"/>
            <w:szCs w:val="24"/>
          </w:rPr>
          <w:t>s</w:t>
        </w:r>
        <w:r w:rsidR="00601EC8" w:rsidRPr="00832B4B">
          <w:rPr>
            <w:rFonts w:ascii="Times New Roman" w:hAnsi="Times New Roman"/>
            <w:szCs w:val="24"/>
          </w:rPr>
          <w:t xml:space="preserve">ingle </w:t>
        </w:r>
        <w:r w:rsidR="0091200D" w:rsidRPr="00832B4B">
          <w:rPr>
            <w:rFonts w:ascii="Times New Roman" w:hAnsi="Times New Roman"/>
            <w:szCs w:val="24"/>
          </w:rPr>
          <w:t>n</w:t>
        </w:r>
        <w:r w:rsidR="00601EC8" w:rsidRPr="00832B4B">
          <w:rPr>
            <w:rFonts w:ascii="Times New Roman" w:hAnsi="Times New Roman"/>
            <w:szCs w:val="24"/>
          </w:rPr>
          <w:t xml:space="preserve">ucleotide </w:t>
        </w:r>
        <w:r w:rsidR="0091200D" w:rsidRPr="00832B4B">
          <w:rPr>
            <w:rFonts w:ascii="Times New Roman" w:hAnsi="Times New Roman"/>
            <w:szCs w:val="24"/>
          </w:rPr>
          <w:t>p</w:t>
        </w:r>
        <w:r w:rsidR="00601EC8" w:rsidRPr="00832B4B">
          <w:rPr>
            <w:rFonts w:ascii="Times New Roman" w:hAnsi="Times New Roman"/>
            <w:szCs w:val="24"/>
          </w:rPr>
          <w:t xml:space="preserve">olymorphism (SNP) to </w:t>
        </w:r>
        <w:r w:rsidR="0091200D" w:rsidRPr="00832B4B">
          <w:rPr>
            <w:rFonts w:ascii="Times New Roman" w:hAnsi="Times New Roman"/>
            <w:szCs w:val="24"/>
          </w:rPr>
          <w:t>p</w:t>
        </w:r>
        <w:r w:rsidR="00601EC8" w:rsidRPr="00832B4B">
          <w:rPr>
            <w:rFonts w:ascii="Times New Roman" w:hAnsi="Times New Roman"/>
            <w:szCs w:val="24"/>
          </w:rPr>
          <w:t xml:space="preserve">redict </w:t>
        </w:r>
        <w:r w:rsidR="0091200D" w:rsidRPr="00832B4B">
          <w:rPr>
            <w:rFonts w:ascii="Times New Roman" w:hAnsi="Times New Roman"/>
            <w:szCs w:val="24"/>
          </w:rPr>
          <w:t>b</w:t>
        </w:r>
        <w:r w:rsidR="00601EC8" w:rsidRPr="00832B4B">
          <w:rPr>
            <w:rFonts w:ascii="Times New Roman" w:hAnsi="Times New Roman"/>
            <w:szCs w:val="24"/>
          </w:rPr>
          <w:t xml:space="preserve">itter </w:t>
        </w:r>
        <w:r w:rsidR="0091200D" w:rsidRPr="00832B4B">
          <w:rPr>
            <w:rFonts w:ascii="Times New Roman" w:hAnsi="Times New Roman"/>
            <w:szCs w:val="24"/>
          </w:rPr>
          <w:t>t</w:t>
        </w:r>
        <w:r w:rsidR="00601EC8" w:rsidRPr="00832B4B">
          <w:rPr>
            <w:rFonts w:ascii="Times New Roman" w:hAnsi="Times New Roman"/>
            <w:szCs w:val="24"/>
          </w:rPr>
          <w:t xml:space="preserve">asting </w:t>
        </w:r>
        <w:r w:rsidR="0091200D" w:rsidRPr="00832B4B">
          <w:rPr>
            <w:rFonts w:ascii="Times New Roman" w:hAnsi="Times New Roman"/>
            <w:szCs w:val="24"/>
          </w:rPr>
          <w:t>a</w:t>
        </w:r>
        <w:r w:rsidR="00601EC8" w:rsidRPr="00832B4B">
          <w:rPr>
            <w:rFonts w:ascii="Times New Roman" w:hAnsi="Times New Roman"/>
            <w:szCs w:val="24"/>
          </w:rPr>
          <w:t>bility</w:t>
        </w:r>
      </w:hyperlink>
      <w:r w:rsidR="00DD7AAC">
        <w:rPr>
          <w:rFonts w:ascii="Times New Roman" w:hAnsi="Times New Roman"/>
          <w:szCs w:val="24"/>
        </w:rPr>
        <w:t>: Part 3</w:t>
      </w:r>
      <w:r w:rsidR="00601EC8" w:rsidRPr="00832B4B">
        <w:rPr>
          <w:rFonts w:ascii="Times New Roman" w:hAnsi="Times New Roman"/>
          <w:szCs w:val="24"/>
        </w:rPr>
        <w:t xml:space="preserve"> (Load, run and analyze gels; t</w:t>
      </w:r>
      <w:r w:rsidR="00FB21BF" w:rsidRPr="00832B4B">
        <w:rPr>
          <w:rFonts w:ascii="Times New Roman" w:hAnsi="Times New Roman"/>
          <w:szCs w:val="24"/>
        </w:rPr>
        <w:t xml:space="preserve">est phenotypes; </w:t>
      </w:r>
      <w:r w:rsidR="00601EC8" w:rsidRPr="00832B4B">
        <w:rPr>
          <w:rFonts w:ascii="Times New Roman" w:hAnsi="Times New Roman"/>
          <w:szCs w:val="24"/>
        </w:rPr>
        <w:t>compare genotypes and predicted phenotypes)</w:t>
      </w:r>
    </w:p>
    <w:p w:rsidR="00601EC8" w:rsidRPr="00832B4B" w:rsidRDefault="00601EC8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601EC8">
      <w:pPr>
        <w:ind w:left="1440" w:hanging="144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10:50 – 11:00</w:t>
      </w:r>
      <w:r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ab/>
        <w:t>Break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985085" w:rsidRPr="00832B4B" w:rsidRDefault="00601EC8" w:rsidP="00985085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11:00 – 12:00</w:t>
      </w:r>
      <w:r w:rsidRPr="00832B4B">
        <w:rPr>
          <w:rFonts w:ascii="Times New Roman" w:hAnsi="Times New Roman"/>
          <w:szCs w:val="24"/>
        </w:rPr>
        <w:tab/>
        <w:t>L</w:t>
      </w:r>
      <w:r w:rsidR="00985085" w:rsidRPr="00832B4B">
        <w:rPr>
          <w:rFonts w:ascii="Times New Roman" w:hAnsi="Times New Roman"/>
          <w:szCs w:val="24"/>
        </w:rPr>
        <w:t xml:space="preserve">ecture/Discussion:  </w:t>
      </w:r>
      <w:r w:rsidRPr="00832B4B">
        <w:rPr>
          <w:rFonts w:ascii="Times New Roman" w:hAnsi="Times New Roman"/>
          <w:szCs w:val="24"/>
        </w:rPr>
        <w:t>Current commercial applications of biotechnology</w:t>
      </w:r>
      <w:r w:rsidR="008945A6" w:rsidRPr="00832B4B">
        <w:rPr>
          <w:rFonts w:ascii="Times New Roman" w:hAnsi="Times New Roman"/>
          <w:szCs w:val="24"/>
        </w:rPr>
        <w:t xml:space="preserve"> and </w:t>
      </w:r>
      <w:r w:rsidR="00985085" w:rsidRPr="00832B4B">
        <w:rPr>
          <w:rFonts w:ascii="Times New Roman" w:hAnsi="Times New Roman"/>
          <w:szCs w:val="24"/>
        </w:rPr>
        <w:t>Biotechnology careers a</w:t>
      </w:r>
      <w:r w:rsidR="00832B4B">
        <w:rPr>
          <w:rFonts w:ascii="Times New Roman" w:hAnsi="Times New Roman"/>
          <w:szCs w:val="24"/>
        </w:rPr>
        <w:t>nd their education requirements</w:t>
      </w:r>
    </w:p>
    <w:p w:rsidR="00772793" w:rsidRPr="00832B4B" w:rsidRDefault="00772793">
      <w:pPr>
        <w:ind w:left="1440" w:hanging="1440"/>
        <w:rPr>
          <w:rFonts w:ascii="Times New Roman" w:hAnsi="Times New Roman"/>
          <w:szCs w:val="24"/>
        </w:rPr>
      </w:pPr>
    </w:p>
    <w:p w:rsidR="00772793" w:rsidRPr="00832B4B" w:rsidRDefault="00601EC8" w:rsidP="00985085">
      <w:pPr>
        <w:ind w:left="2160" w:hanging="2160"/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12</w:t>
      </w:r>
      <w:r w:rsidR="00772793" w:rsidRPr="00832B4B">
        <w:rPr>
          <w:rFonts w:ascii="Times New Roman" w:hAnsi="Times New Roman"/>
          <w:szCs w:val="24"/>
        </w:rPr>
        <w:t>:</w:t>
      </w:r>
      <w:r w:rsidR="0043495F" w:rsidRPr="00832B4B">
        <w:rPr>
          <w:rFonts w:ascii="Times New Roman" w:hAnsi="Times New Roman"/>
          <w:szCs w:val="24"/>
        </w:rPr>
        <w:t>0</w:t>
      </w:r>
      <w:r w:rsidRPr="00832B4B">
        <w:rPr>
          <w:rFonts w:ascii="Times New Roman" w:hAnsi="Times New Roman"/>
          <w:szCs w:val="24"/>
        </w:rPr>
        <w:t>0 – 1</w:t>
      </w:r>
      <w:r w:rsidR="00772793" w:rsidRPr="00832B4B">
        <w:rPr>
          <w:rFonts w:ascii="Times New Roman" w:hAnsi="Times New Roman"/>
          <w:szCs w:val="24"/>
        </w:rPr>
        <w:t>:</w:t>
      </w:r>
      <w:r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>0</w:t>
      </w:r>
      <w:r w:rsidR="00772793" w:rsidRPr="00832B4B">
        <w:rPr>
          <w:rFonts w:ascii="Times New Roman" w:hAnsi="Times New Roman"/>
          <w:szCs w:val="24"/>
        </w:rPr>
        <w:tab/>
      </w:r>
      <w:r w:rsidRPr="00832B4B">
        <w:rPr>
          <w:rFonts w:ascii="Times New Roman" w:hAnsi="Times New Roman"/>
          <w:szCs w:val="24"/>
        </w:rPr>
        <w:t>Lunch</w:t>
      </w:r>
    </w:p>
    <w:p w:rsidR="00601EC8" w:rsidRPr="00832B4B" w:rsidRDefault="00601EC8" w:rsidP="00601EC8">
      <w:pPr>
        <w:ind w:left="2160" w:hanging="2160"/>
        <w:rPr>
          <w:rFonts w:ascii="Times New Roman" w:hAnsi="Times New Roman"/>
          <w:szCs w:val="24"/>
        </w:rPr>
      </w:pPr>
    </w:p>
    <w:p w:rsidR="00466E32" w:rsidRPr="00832B4B" w:rsidRDefault="00832B4B" w:rsidP="00985085">
      <w:pPr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1:00 – 2:00</w:t>
      </w:r>
      <w:r w:rsidR="00601EC8" w:rsidRPr="00832B4B">
        <w:rPr>
          <w:rFonts w:ascii="Times New Roman" w:hAnsi="Times New Roman"/>
          <w:szCs w:val="24"/>
        </w:rPr>
        <w:tab/>
        <w:t xml:space="preserve">Lecture/Discussion:  </w:t>
      </w:r>
      <w:r w:rsidR="006F6252" w:rsidRPr="00832B4B">
        <w:rPr>
          <w:rFonts w:ascii="Times New Roman" w:hAnsi="Times New Roman"/>
          <w:szCs w:val="24"/>
        </w:rPr>
        <w:t>Teaching science on a budget</w:t>
      </w:r>
      <w:r w:rsidR="0091200D" w:rsidRPr="00832B4B">
        <w:rPr>
          <w:rFonts w:ascii="Times New Roman" w:hAnsi="Times New Roman"/>
          <w:szCs w:val="24"/>
        </w:rPr>
        <w:t>, moving away from kits,</w:t>
      </w:r>
      <w:r w:rsidR="00094A39" w:rsidRPr="00832B4B">
        <w:rPr>
          <w:rFonts w:ascii="Times New Roman" w:hAnsi="Times New Roman"/>
          <w:szCs w:val="24"/>
        </w:rPr>
        <w:t xml:space="preserve"> and other practical aspects of classroom implementation</w:t>
      </w:r>
    </w:p>
    <w:p w:rsidR="00466E32" w:rsidRPr="00832B4B" w:rsidRDefault="00466E32" w:rsidP="00832B4B">
      <w:pPr>
        <w:rPr>
          <w:rFonts w:ascii="Times New Roman" w:hAnsi="Times New Roman"/>
          <w:szCs w:val="24"/>
        </w:rPr>
      </w:pPr>
    </w:p>
    <w:p w:rsidR="00772793" w:rsidRDefault="00601EC8" w:rsidP="00832B4B">
      <w:pPr>
        <w:rPr>
          <w:rFonts w:ascii="Times New Roman" w:hAnsi="Times New Roman"/>
          <w:szCs w:val="24"/>
        </w:rPr>
      </w:pPr>
      <w:r w:rsidRPr="00832B4B">
        <w:rPr>
          <w:rFonts w:ascii="Times New Roman" w:hAnsi="Times New Roman"/>
          <w:szCs w:val="24"/>
        </w:rPr>
        <w:t>2</w:t>
      </w:r>
      <w:r w:rsidR="007C03F4" w:rsidRPr="00832B4B">
        <w:rPr>
          <w:rFonts w:ascii="Times New Roman" w:hAnsi="Times New Roman"/>
          <w:szCs w:val="24"/>
        </w:rPr>
        <w:t>:00</w:t>
      </w:r>
      <w:r w:rsidR="007C03F4" w:rsidRPr="00832B4B">
        <w:rPr>
          <w:rFonts w:ascii="Times New Roman" w:hAnsi="Times New Roman"/>
          <w:szCs w:val="24"/>
        </w:rPr>
        <w:tab/>
      </w:r>
      <w:r w:rsidR="005C6223" w:rsidRPr="00832B4B">
        <w:rPr>
          <w:rFonts w:ascii="Times New Roman" w:hAnsi="Times New Roman"/>
          <w:szCs w:val="24"/>
        </w:rPr>
        <w:tab/>
      </w:r>
      <w:r w:rsidR="00832B4B">
        <w:rPr>
          <w:rFonts w:ascii="Times New Roman" w:hAnsi="Times New Roman"/>
          <w:szCs w:val="24"/>
        </w:rPr>
        <w:tab/>
      </w:r>
      <w:r w:rsidR="00383F5A" w:rsidRPr="00832B4B">
        <w:rPr>
          <w:rFonts w:ascii="Times New Roman" w:hAnsi="Times New Roman"/>
          <w:szCs w:val="24"/>
        </w:rPr>
        <w:t>W</w:t>
      </w:r>
      <w:r w:rsidR="00772793" w:rsidRPr="00832B4B">
        <w:rPr>
          <w:rFonts w:ascii="Times New Roman" w:hAnsi="Times New Roman"/>
          <w:szCs w:val="24"/>
        </w:rPr>
        <w:t>orkshop</w:t>
      </w:r>
      <w:r w:rsidR="00383F5A" w:rsidRPr="00832B4B">
        <w:rPr>
          <w:rFonts w:ascii="Times New Roman" w:hAnsi="Times New Roman"/>
          <w:szCs w:val="24"/>
        </w:rPr>
        <w:t xml:space="preserve"> conclusion</w:t>
      </w:r>
    </w:p>
    <w:p w:rsidR="00DD7AAC" w:rsidRDefault="00DD7AAC" w:rsidP="00832B4B">
      <w:pPr>
        <w:rPr>
          <w:rFonts w:ascii="Times New Roman" w:hAnsi="Times New Roman"/>
          <w:szCs w:val="24"/>
        </w:rPr>
      </w:pPr>
    </w:p>
    <w:p w:rsidR="00DD7AAC" w:rsidRDefault="00DD7AAC" w:rsidP="00832B4B">
      <w:pPr>
        <w:rPr>
          <w:rFonts w:ascii="Times New Roman" w:hAnsi="Times New Roman"/>
          <w:szCs w:val="24"/>
        </w:rPr>
      </w:pPr>
    </w:p>
    <w:p w:rsidR="00DD7AAC" w:rsidRPr="00DD7AAC" w:rsidRDefault="00DD7AAC" w:rsidP="00832B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Workshop is based in part on activities from </w:t>
      </w:r>
      <w:r>
        <w:rPr>
          <w:rFonts w:ascii="Times New Roman" w:hAnsi="Times New Roman"/>
          <w:i/>
          <w:szCs w:val="24"/>
        </w:rPr>
        <w:t xml:space="preserve">Molecular Biology and Biotechnology: A Guide for Teachers by </w:t>
      </w:r>
      <w:proofErr w:type="spellStart"/>
      <w:r>
        <w:rPr>
          <w:rFonts w:ascii="Times New Roman" w:hAnsi="Times New Roman"/>
          <w:i/>
          <w:szCs w:val="24"/>
        </w:rPr>
        <w:t>Kreuzer</w:t>
      </w:r>
      <w:proofErr w:type="spellEnd"/>
      <w:r>
        <w:rPr>
          <w:rFonts w:ascii="Times New Roman" w:hAnsi="Times New Roman"/>
          <w:i/>
          <w:szCs w:val="24"/>
        </w:rPr>
        <w:t xml:space="preserve"> and Massey (2008)</w:t>
      </w:r>
      <w:r>
        <w:rPr>
          <w:rFonts w:ascii="Times New Roman" w:hAnsi="Times New Roman"/>
          <w:szCs w:val="24"/>
        </w:rPr>
        <w:t>.  A copy of this book will be distributed to participants at the workshop.</w:t>
      </w:r>
    </w:p>
    <w:sectPr w:rsidR="00DD7AAC" w:rsidRPr="00DD7AAC" w:rsidSect="00717400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76C"/>
    <w:multiLevelType w:val="hybridMultilevel"/>
    <w:tmpl w:val="CD26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57DA6"/>
    <w:rsid w:val="00004AB4"/>
    <w:rsid w:val="00016369"/>
    <w:rsid w:val="00065C40"/>
    <w:rsid w:val="00093DE9"/>
    <w:rsid w:val="00094A39"/>
    <w:rsid w:val="000B07F8"/>
    <w:rsid w:val="000E2BC9"/>
    <w:rsid w:val="000E4B55"/>
    <w:rsid w:val="000E4BDB"/>
    <w:rsid w:val="000F6805"/>
    <w:rsid w:val="00110469"/>
    <w:rsid w:val="00113B29"/>
    <w:rsid w:val="001169B8"/>
    <w:rsid w:val="00125004"/>
    <w:rsid w:val="001422E6"/>
    <w:rsid w:val="0015547B"/>
    <w:rsid w:val="001F50BA"/>
    <w:rsid w:val="00203F36"/>
    <w:rsid w:val="00213753"/>
    <w:rsid w:val="002179DD"/>
    <w:rsid w:val="00226FFB"/>
    <w:rsid w:val="0029181C"/>
    <w:rsid w:val="002B5C7F"/>
    <w:rsid w:val="002C6B52"/>
    <w:rsid w:val="00307D60"/>
    <w:rsid w:val="00326186"/>
    <w:rsid w:val="00327C89"/>
    <w:rsid w:val="00334DDC"/>
    <w:rsid w:val="00382976"/>
    <w:rsid w:val="00383F5A"/>
    <w:rsid w:val="003A24E8"/>
    <w:rsid w:val="003B34EA"/>
    <w:rsid w:val="003D628D"/>
    <w:rsid w:val="003D658E"/>
    <w:rsid w:val="004103E7"/>
    <w:rsid w:val="00412553"/>
    <w:rsid w:val="004156B0"/>
    <w:rsid w:val="00425A64"/>
    <w:rsid w:val="00430279"/>
    <w:rsid w:val="0043495F"/>
    <w:rsid w:val="00466E32"/>
    <w:rsid w:val="00471A7D"/>
    <w:rsid w:val="004801B1"/>
    <w:rsid w:val="00494EF1"/>
    <w:rsid w:val="004A2503"/>
    <w:rsid w:val="004A7858"/>
    <w:rsid w:val="004C106C"/>
    <w:rsid w:val="00500BE1"/>
    <w:rsid w:val="0053402D"/>
    <w:rsid w:val="0054301F"/>
    <w:rsid w:val="0058104F"/>
    <w:rsid w:val="00587E94"/>
    <w:rsid w:val="005C31D4"/>
    <w:rsid w:val="005C6223"/>
    <w:rsid w:val="005C717B"/>
    <w:rsid w:val="005E1D07"/>
    <w:rsid w:val="00601EC8"/>
    <w:rsid w:val="00633077"/>
    <w:rsid w:val="00652953"/>
    <w:rsid w:val="006A6136"/>
    <w:rsid w:val="006B2897"/>
    <w:rsid w:val="006C5E45"/>
    <w:rsid w:val="006C755C"/>
    <w:rsid w:val="006D436E"/>
    <w:rsid w:val="006F6252"/>
    <w:rsid w:val="00711D98"/>
    <w:rsid w:val="00712F5E"/>
    <w:rsid w:val="00717400"/>
    <w:rsid w:val="00755B39"/>
    <w:rsid w:val="00757DA6"/>
    <w:rsid w:val="00762504"/>
    <w:rsid w:val="00764C05"/>
    <w:rsid w:val="00772793"/>
    <w:rsid w:val="00783F07"/>
    <w:rsid w:val="00797158"/>
    <w:rsid w:val="007A3E05"/>
    <w:rsid w:val="007C03F4"/>
    <w:rsid w:val="00801A8C"/>
    <w:rsid w:val="00824DEB"/>
    <w:rsid w:val="00832B4B"/>
    <w:rsid w:val="00853ACF"/>
    <w:rsid w:val="00865116"/>
    <w:rsid w:val="00875D3C"/>
    <w:rsid w:val="00876693"/>
    <w:rsid w:val="00884A75"/>
    <w:rsid w:val="008870AD"/>
    <w:rsid w:val="008878E9"/>
    <w:rsid w:val="008879D5"/>
    <w:rsid w:val="008945A6"/>
    <w:rsid w:val="008B442F"/>
    <w:rsid w:val="008C1055"/>
    <w:rsid w:val="008F425C"/>
    <w:rsid w:val="0091200D"/>
    <w:rsid w:val="009142D9"/>
    <w:rsid w:val="00931135"/>
    <w:rsid w:val="00957DDE"/>
    <w:rsid w:val="00985085"/>
    <w:rsid w:val="009929CC"/>
    <w:rsid w:val="00A01D50"/>
    <w:rsid w:val="00A4291A"/>
    <w:rsid w:val="00A5086A"/>
    <w:rsid w:val="00A520DE"/>
    <w:rsid w:val="00A71C79"/>
    <w:rsid w:val="00A765A0"/>
    <w:rsid w:val="00A87C4D"/>
    <w:rsid w:val="00A971B1"/>
    <w:rsid w:val="00AA6F9F"/>
    <w:rsid w:val="00AB396C"/>
    <w:rsid w:val="00AF3F32"/>
    <w:rsid w:val="00AF74E0"/>
    <w:rsid w:val="00B05EB8"/>
    <w:rsid w:val="00B1667D"/>
    <w:rsid w:val="00B337C5"/>
    <w:rsid w:val="00B47818"/>
    <w:rsid w:val="00B5666D"/>
    <w:rsid w:val="00B72A9A"/>
    <w:rsid w:val="00BB1E7E"/>
    <w:rsid w:val="00BC4275"/>
    <w:rsid w:val="00BD01E1"/>
    <w:rsid w:val="00BD7003"/>
    <w:rsid w:val="00BF180C"/>
    <w:rsid w:val="00C01CF2"/>
    <w:rsid w:val="00CB7203"/>
    <w:rsid w:val="00CE00C8"/>
    <w:rsid w:val="00D118B5"/>
    <w:rsid w:val="00D24D18"/>
    <w:rsid w:val="00D43586"/>
    <w:rsid w:val="00D8680C"/>
    <w:rsid w:val="00DB5E6D"/>
    <w:rsid w:val="00DD7AAC"/>
    <w:rsid w:val="00E13E5F"/>
    <w:rsid w:val="00E65C62"/>
    <w:rsid w:val="00E70261"/>
    <w:rsid w:val="00E73751"/>
    <w:rsid w:val="00EC7A7C"/>
    <w:rsid w:val="00ED13B9"/>
    <w:rsid w:val="00F17A13"/>
    <w:rsid w:val="00F25C47"/>
    <w:rsid w:val="00F546D6"/>
    <w:rsid w:val="00F60E6D"/>
    <w:rsid w:val="00F74CF6"/>
    <w:rsid w:val="00F8165F"/>
    <w:rsid w:val="00FB21BF"/>
    <w:rsid w:val="00FD574C"/>
    <w:rsid w:val="00FE0E73"/>
    <w:rsid w:val="00FE44A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C89"/>
    <w:rPr>
      <w:sz w:val="24"/>
    </w:rPr>
  </w:style>
  <w:style w:type="paragraph" w:styleId="Heading1">
    <w:name w:val="heading 1"/>
    <w:basedOn w:val="Normal"/>
    <w:next w:val="Normal"/>
    <w:qFormat/>
    <w:rsid w:val="00327C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27C89"/>
    <w:rPr>
      <w:b/>
    </w:rPr>
  </w:style>
  <w:style w:type="paragraph" w:styleId="BodyTextIndent">
    <w:name w:val="Body Text Indent"/>
    <w:basedOn w:val="Normal"/>
    <w:rsid w:val="00327C89"/>
    <w:pPr>
      <w:ind w:left="1440" w:hanging="1440"/>
    </w:pPr>
  </w:style>
  <w:style w:type="paragraph" w:styleId="Title">
    <w:name w:val="Title"/>
    <w:basedOn w:val="Normal"/>
    <w:qFormat/>
    <w:rsid w:val="00327C89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8B442F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C7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com/product/ptc+pcr+dna+extraction+and+amplification+kit+with+0.5-ml+tubes.do?keyword=pcr&amp;sortby=bestMatch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olina.com/product/ptc+pcr+dna+extraction+and+amplification+kit+with+0.5-ml+tubes.do?keyword=pcr&amp;sortby=bestMatc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olina.com/product/ptc+pcr+dna+extraction+and+amplification+kit+with+0.5-ml+tubes.do?keyword=pcr&amp;sortby=bestMatch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37DCDAB5</Template>
  <TotalTime>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>UNC Wilmington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creator>Sonja Pyott</dc:creator>
  <cp:lastModifiedBy>Kathleen Kennedy</cp:lastModifiedBy>
  <cp:revision>4</cp:revision>
  <dcterms:created xsi:type="dcterms:W3CDTF">2013-03-22T15:03:00Z</dcterms:created>
  <dcterms:modified xsi:type="dcterms:W3CDTF">2013-05-07T19:59:00Z</dcterms:modified>
</cp:coreProperties>
</file>