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20" w:rsidRDefault="00C2173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419350" cy="5360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Biotech_logo_stacked_CMYK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3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1DF" w:rsidRDefault="006541DF">
      <w:pPr>
        <w:rPr>
          <w:b/>
        </w:rPr>
      </w:pPr>
    </w:p>
    <w:p w:rsidR="006541DF" w:rsidRDefault="006541DF">
      <w:pPr>
        <w:rPr>
          <w:b/>
        </w:rPr>
      </w:pPr>
    </w:p>
    <w:p w:rsidR="006541DF" w:rsidRDefault="004B2A18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Interim</w:t>
      </w:r>
      <w:r w:rsidR="00C0168A" w:rsidRPr="00C0168A">
        <w:rPr>
          <w:b/>
          <w:sz w:val="32"/>
          <w:szCs w:val="32"/>
        </w:rPr>
        <w:t xml:space="preserve"> Report</w:t>
      </w:r>
      <w:r w:rsidR="00C0168A">
        <w:rPr>
          <w:b/>
          <w:sz w:val="32"/>
          <w:szCs w:val="32"/>
        </w:rPr>
        <w:t xml:space="preserve">: </w:t>
      </w:r>
      <w:r w:rsidR="006A30BB" w:rsidRPr="00C0168A">
        <w:rPr>
          <w:b/>
          <w:sz w:val="32"/>
          <w:szCs w:val="32"/>
        </w:rPr>
        <w:t xml:space="preserve">Pfizer </w:t>
      </w:r>
      <w:proofErr w:type="spellStart"/>
      <w:r w:rsidR="006A30BB" w:rsidRPr="00C0168A">
        <w:rPr>
          <w:b/>
          <w:sz w:val="32"/>
          <w:szCs w:val="32"/>
        </w:rPr>
        <w:t>NCBiotech</w:t>
      </w:r>
      <w:proofErr w:type="spellEnd"/>
      <w:r w:rsidR="006A30BB" w:rsidRPr="00C0168A">
        <w:rPr>
          <w:b/>
          <w:sz w:val="32"/>
          <w:szCs w:val="32"/>
        </w:rPr>
        <w:t xml:space="preserve"> Distinguished Postdoct</w:t>
      </w:r>
      <w:r w:rsidR="00C0168A">
        <w:rPr>
          <w:b/>
          <w:sz w:val="32"/>
          <w:szCs w:val="32"/>
        </w:rPr>
        <w:t>oral Fellowship in Gene Therapy</w:t>
      </w:r>
      <w:r w:rsidR="006A30BB" w:rsidRPr="00C0168A">
        <w:rPr>
          <w:b/>
          <w:sz w:val="32"/>
          <w:szCs w:val="32"/>
        </w:rPr>
        <w:t xml:space="preserve"> </w:t>
      </w:r>
      <w:r w:rsidR="00C0168A">
        <w:rPr>
          <w:b/>
          <w:sz w:val="32"/>
          <w:szCs w:val="32"/>
        </w:rPr>
        <w:t>(GTF)</w:t>
      </w:r>
    </w:p>
    <w:p w:rsidR="00C0168A" w:rsidRDefault="00C0168A">
      <w:r>
        <w:t>Instructions: This form should be co</w:t>
      </w:r>
      <w:r w:rsidR="009E2711">
        <w:t>mpleted and signed by the fellow</w:t>
      </w:r>
      <w:r>
        <w:t>. Please rev</w:t>
      </w:r>
      <w:r w:rsidR="00610336">
        <w:t xml:space="preserve">iew the completed report with the </w:t>
      </w:r>
      <w:r>
        <w:t xml:space="preserve">fellow, </w:t>
      </w:r>
      <w:r w:rsidR="00610336">
        <w:t>then sign</w:t>
      </w:r>
      <w:r>
        <w:t xml:space="preserve"> and upload to the electronic system.</w:t>
      </w:r>
    </w:p>
    <w:p w:rsidR="00C0168A" w:rsidRPr="00C0168A" w:rsidRDefault="001B5A79">
      <w:r>
        <w:t>Failure to submit this report may result in suspension of award payments</w:t>
      </w:r>
    </w:p>
    <w:p w:rsidR="004B2A18" w:rsidRPr="00F76D45" w:rsidRDefault="004B2A18" w:rsidP="004B2A18">
      <w:pPr>
        <w:rPr>
          <w:b/>
        </w:rPr>
      </w:pPr>
      <w:r w:rsidRPr="00F76D45">
        <w:rPr>
          <w:b/>
        </w:rPr>
        <w:t>Scientific Project</w:t>
      </w:r>
    </w:p>
    <w:p w:rsidR="004B2A18" w:rsidRDefault="004B2A18" w:rsidP="004B2A18">
      <w:r>
        <w:t>What are the major goals and objectives of the project?</w:t>
      </w:r>
    </w:p>
    <w:p w:rsidR="004B2A18" w:rsidRDefault="004B2A18" w:rsidP="004B2A18">
      <w:r>
        <w:t>Describe the research activities that have been completed during this reporting period. Where possible, describe any research tools/techniques developed. Summarize your findings or preliminary analyses and relate work accomplished to specific aims as stated in your research proposal.</w:t>
      </w:r>
    </w:p>
    <w:p w:rsidR="004B2A18" w:rsidRDefault="004B2A18" w:rsidP="004B2A18">
      <w:r>
        <w:t>Note any developments that have caused deviations from the original research plan outlined in your proposal.</w:t>
      </w:r>
    </w:p>
    <w:p w:rsidR="004B2A18" w:rsidRDefault="004B2A18" w:rsidP="004B2A18">
      <w:r>
        <w:t>Have any changes to the original research plan had significant impact on expenditures, or on the use of, or care for, vertebrate animals? If so, please explain.</w:t>
      </w:r>
    </w:p>
    <w:p w:rsidR="004B2A18" w:rsidRDefault="004B2A18" w:rsidP="004B2A18">
      <w:r w:rsidRPr="00D009C5">
        <w:t>What do you plan to do during the next reporting period to accomplish the project goals and objectives?</w:t>
      </w:r>
    </w:p>
    <w:p w:rsidR="004B2A18" w:rsidRDefault="004B2A18" w:rsidP="00A61579">
      <w:pPr>
        <w:spacing w:after="0"/>
      </w:pPr>
    </w:p>
    <w:p w:rsidR="004B2A18" w:rsidRPr="00F76D45" w:rsidRDefault="004B2A18" w:rsidP="004B2A18">
      <w:pPr>
        <w:rPr>
          <w:b/>
        </w:rPr>
      </w:pPr>
      <w:r w:rsidRPr="00F76D45">
        <w:rPr>
          <w:b/>
        </w:rPr>
        <w:t>Impact</w:t>
      </w:r>
    </w:p>
    <w:p w:rsidR="004B2A18" w:rsidRDefault="004B2A18" w:rsidP="004B2A18">
      <w:r>
        <w:t>List research papers and designate each as: published (include full citation), in press (include title, journal, date submitted and authors), or under review (include title, journal, date submitted</w:t>
      </w:r>
      <w:r w:rsidR="009E2711">
        <w:t>,</w:t>
      </w:r>
      <w:r>
        <w:t xml:space="preserve"> and authors). List any manuscripts in preparation. Note: </w:t>
      </w:r>
      <w:proofErr w:type="spellStart"/>
      <w:r>
        <w:t>NCBiotech</w:t>
      </w:r>
      <w:proofErr w:type="spellEnd"/>
      <w:r>
        <w:t xml:space="preserve"> should be acknowledged in all publications resulting from this award, per terms of the grant award.</w:t>
      </w:r>
    </w:p>
    <w:p w:rsidR="004B2A18" w:rsidRDefault="004B2A18" w:rsidP="004B2A18">
      <w:r>
        <w:t>List presentations (poster or oral) given (include the organization or meeting addressed, place, date, and authors).</w:t>
      </w:r>
    </w:p>
    <w:p w:rsidR="004B2A18" w:rsidRDefault="004B2A18" w:rsidP="004B2A18">
      <w:r>
        <w:t>List any conferences you’ve attended, highlighting those at which you’ve made presentations.</w:t>
      </w:r>
    </w:p>
    <w:p w:rsidR="004B2A18" w:rsidRDefault="004B2A18" w:rsidP="004B2A18">
      <w:r>
        <w:t>List any inventions, patent applications, or other intellectual property.</w:t>
      </w:r>
    </w:p>
    <w:p w:rsidR="004B2A18" w:rsidRDefault="004B2A18" w:rsidP="00A61579">
      <w:pPr>
        <w:spacing w:after="0"/>
      </w:pPr>
      <w:bookmarkStart w:id="0" w:name="_GoBack"/>
      <w:bookmarkEnd w:id="0"/>
    </w:p>
    <w:p w:rsidR="004B2A18" w:rsidRPr="00F76D45" w:rsidRDefault="004B2A18" w:rsidP="004B2A18">
      <w:pPr>
        <w:rPr>
          <w:b/>
        </w:rPr>
      </w:pPr>
      <w:r w:rsidRPr="00F76D45">
        <w:rPr>
          <w:b/>
        </w:rPr>
        <w:t>Professional Development</w:t>
      </w:r>
      <w:r>
        <w:rPr>
          <w:b/>
        </w:rPr>
        <w:t xml:space="preserve"> </w:t>
      </w:r>
    </w:p>
    <w:p w:rsidR="004B2A18" w:rsidRDefault="004B2A18" w:rsidP="004B2A18">
      <w:r>
        <w:t xml:space="preserve">How many of the professional development modules organized by </w:t>
      </w:r>
      <w:proofErr w:type="spellStart"/>
      <w:r>
        <w:t>NCBiotech</w:t>
      </w:r>
      <w:proofErr w:type="spellEnd"/>
      <w:r>
        <w:t xml:space="preserve"> have you attended?</w:t>
      </w:r>
    </w:p>
    <w:p w:rsidR="00C21731" w:rsidRDefault="004B2A18" w:rsidP="00D009C5">
      <w:r>
        <w:t>List any other profe</w:t>
      </w:r>
      <w:r w:rsidR="009E2711">
        <w:t>ssional development activities.</w:t>
      </w:r>
    </w:p>
    <w:p w:rsidR="00C21731" w:rsidRDefault="00C21731" w:rsidP="00D009C5"/>
    <w:p w:rsidR="00C21731" w:rsidRPr="00A02C50" w:rsidRDefault="00A02C50" w:rsidP="00D009C5">
      <w:pPr>
        <w:rPr>
          <w:b/>
        </w:rPr>
      </w:pPr>
      <w:r w:rsidRPr="00A02C50">
        <w:rPr>
          <w:b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220"/>
        <w:gridCol w:w="2335"/>
      </w:tblGrid>
      <w:tr w:rsidR="005371AD" w:rsidTr="005371AD">
        <w:tc>
          <w:tcPr>
            <w:tcW w:w="1795" w:type="dxa"/>
            <w:tcBorders>
              <w:top w:val="nil"/>
              <w:bottom w:val="nil"/>
            </w:tcBorders>
          </w:tcPr>
          <w:p w:rsidR="005371AD" w:rsidRDefault="005371AD" w:rsidP="00D009C5">
            <w:r>
              <w:t>Fellow Signature</w:t>
            </w:r>
          </w:p>
        </w:tc>
        <w:tc>
          <w:tcPr>
            <w:tcW w:w="5220" w:type="dxa"/>
          </w:tcPr>
          <w:p w:rsidR="005371AD" w:rsidRDefault="005371AD" w:rsidP="00D009C5"/>
        </w:tc>
        <w:tc>
          <w:tcPr>
            <w:tcW w:w="2335" w:type="dxa"/>
          </w:tcPr>
          <w:p w:rsidR="005371AD" w:rsidRDefault="005371AD" w:rsidP="00D009C5">
            <w:r>
              <w:t>Date</w:t>
            </w:r>
          </w:p>
        </w:tc>
      </w:tr>
    </w:tbl>
    <w:p w:rsidR="00A02C50" w:rsidRDefault="00A02C50" w:rsidP="00D009C5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125"/>
        <w:gridCol w:w="2335"/>
      </w:tblGrid>
      <w:tr w:rsidR="005371AD" w:rsidTr="00D92947">
        <w:tc>
          <w:tcPr>
            <w:tcW w:w="1890" w:type="dxa"/>
            <w:tcBorders>
              <w:top w:val="nil"/>
              <w:bottom w:val="nil"/>
            </w:tcBorders>
          </w:tcPr>
          <w:p w:rsidR="005371AD" w:rsidRPr="00D92947" w:rsidRDefault="00D92947" w:rsidP="00D009C5">
            <w:r w:rsidRPr="00D92947">
              <w:t>Mentor Signature</w:t>
            </w:r>
          </w:p>
        </w:tc>
        <w:tc>
          <w:tcPr>
            <w:tcW w:w="5125" w:type="dxa"/>
          </w:tcPr>
          <w:p w:rsidR="005371AD" w:rsidRDefault="005371AD" w:rsidP="00D009C5">
            <w:pPr>
              <w:rPr>
                <w:u w:val="single"/>
              </w:rPr>
            </w:pPr>
          </w:p>
        </w:tc>
        <w:tc>
          <w:tcPr>
            <w:tcW w:w="2335" w:type="dxa"/>
          </w:tcPr>
          <w:p w:rsidR="005371AD" w:rsidRPr="00D92947" w:rsidRDefault="00D92947" w:rsidP="00D009C5">
            <w:r w:rsidRPr="00D92947">
              <w:t>Date</w:t>
            </w:r>
          </w:p>
        </w:tc>
      </w:tr>
    </w:tbl>
    <w:p w:rsidR="005371AD" w:rsidRPr="00A02C50" w:rsidRDefault="005371AD" w:rsidP="001E39CB">
      <w:pPr>
        <w:rPr>
          <w:u w:val="single"/>
        </w:rPr>
      </w:pPr>
    </w:p>
    <w:sectPr w:rsidR="005371AD" w:rsidRPr="00A02C50" w:rsidSect="001E39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525"/>
    <w:multiLevelType w:val="multilevel"/>
    <w:tmpl w:val="D9A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6"/>
    <w:rsid w:val="001A5155"/>
    <w:rsid w:val="001B5A79"/>
    <w:rsid w:val="001E39CB"/>
    <w:rsid w:val="003F2520"/>
    <w:rsid w:val="004B2A18"/>
    <w:rsid w:val="005371AD"/>
    <w:rsid w:val="00610336"/>
    <w:rsid w:val="00640749"/>
    <w:rsid w:val="00641245"/>
    <w:rsid w:val="006541DF"/>
    <w:rsid w:val="006811C6"/>
    <w:rsid w:val="006A30BB"/>
    <w:rsid w:val="008D168A"/>
    <w:rsid w:val="009C1D1F"/>
    <w:rsid w:val="009E2711"/>
    <w:rsid w:val="00A02C50"/>
    <w:rsid w:val="00A61579"/>
    <w:rsid w:val="00B7605A"/>
    <w:rsid w:val="00C0168A"/>
    <w:rsid w:val="00C21731"/>
    <w:rsid w:val="00C71BB7"/>
    <w:rsid w:val="00D009C5"/>
    <w:rsid w:val="00D61B7A"/>
    <w:rsid w:val="00D92947"/>
    <w:rsid w:val="00DE0AF0"/>
    <w:rsid w:val="00DF153C"/>
    <w:rsid w:val="00F76D45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7BB3"/>
  <w15:chartTrackingRefBased/>
  <w15:docId w15:val="{7D6FDC0B-3E1A-46F3-B4A2-FABB874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43D5E190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Lankford</dc:creator>
  <cp:keywords/>
  <dc:description/>
  <cp:lastModifiedBy>Susan Lankford</cp:lastModifiedBy>
  <cp:revision>6</cp:revision>
  <dcterms:created xsi:type="dcterms:W3CDTF">2018-12-20T14:09:00Z</dcterms:created>
  <dcterms:modified xsi:type="dcterms:W3CDTF">2018-12-20T14:37:00Z</dcterms:modified>
</cp:coreProperties>
</file>